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BF" w:rsidRPr="008A3E0F" w:rsidRDefault="00465A3A" w:rsidP="006C1C5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A3E0F">
        <w:rPr>
          <w:rFonts w:ascii="ＭＳ 明朝" w:eastAsia="ＭＳ 明朝" w:hAnsi="ＭＳ 明朝" w:hint="eastAsia"/>
          <w:sz w:val="22"/>
        </w:rPr>
        <w:t>様式第</w:t>
      </w:r>
      <w:r w:rsidR="006C1C5A">
        <w:rPr>
          <w:rFonts w:ascii="ＭＳ Ｐ明朝" w:eastAsia="ＭＳ Ｐ明朝" w:hAnsi="ＭＳ Ｐ明朝" w:hint="eastAsia"/>
          <w:sz w:val="22"/>
        </w:rPr>
        <w:t>4</w:t>
      </w:r>
      <w:r w:rsidRPr="008A3E0F">
        <w:rPr>
          <w:rFonts w:ascii="ＭＳ 明朝" w:eastAsia="ＭＳ 明朝" w:hAnsi="ＭＳ 明朝" w:hint="eastAsia"/>
          <w:sz w:val="22"/>
        </w:rPr>
        <w:t>号</w:t>
      </w:r>
      <w:r w:rsidR="00A70991" w:rsidRPr="008A3E0F">
        <w:rPr>
          <w:rFonts w:ascii="ＭＳ 明朝" w:eastAsia="ＭＳ 明朝" w:hAnsi="ＭＳ 明朝" w:hint="eastAsia"/>
          <w:sz w:val="22"/>
        </w:rPr>
        <w:t>の</w:t>
      </w:r>
      <w:r w:rsidR="00A70991" w:rsidRPr="00D11814">
        <w:rPr>
          <w:rFonts w:ascii="ＭＳ Ｐ明朝" w:eastAsia="ＭＳ Ｐ明朝" w:hAnsi="ＭＳ Ｐ明朝" w:hint="eastAsia"/>
          <w:sz w:val="22"/>
        </w:rPr>
        <w:t>2</w:t>
      </w:r>
      <w:r w:rsidRPr="008A3E0F">
        <w:rPr>
          <w:rFonts w:ascii="ＭＳ 明朝" w:eastAsia="ＭＳ 明朝" w:hAnsi="ＭＳ 明朝" w:hint="eastAsia"/>
          <w:sz w:val="22"/>
        </w:rPr>
        <w:t>（第</w:t>
      </w:r>
      <w:r w:rsidRPr="008A3E0F">
        <w:rPr>
          <w:rFonts w:ascii="ＭＳ Ｐ明朝" w:eastAsia="ＭＳ Ｐ明朝" w:hAnsi="ＭＳ Ｐ明朝" w:hint="eastAsia"/>
          <w:sz w:val="22"/>
        </w:rPr>
        <w:t>2</w:t>
      </w:r>
      <w:r w:rsidRPr="008A3E0F">
        <w:rPr>
          <w:rFonts w:ascii="ＭＳ 明朝" w:eastAsia="ＭＳ 明朝" w:hAnsi="ＭＳ 明朝" w:hint="eastAsia"/>
          <w:sz w:val="22"/>
        </w:rPr>
        <w:t>条関係）</w:t>
      </w:r>
    </w:p>
    <w:p w:rsidR="00632DD4" w:rsidRDefault="000F0C53" w:rsidP="006C1C5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0F4D" wp14:editId="6963CB58">
                <wp:simplePos x="0" y="0"/>
                <wp:positionH relativeFrom="column">
                  <wp:posOffset>3257550</wp:posOffset>
                </wp:positionH>
                <wp:positionV relativeFrom="paragraph">
                  <wp:posOffset>24765</wp:posOffset>
                </wp:positionV>
                <wp:extent cx="84772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C53" w:rsidRPr="002D2D35" w:rsidRDefault="000F0C53" w:rsidP="000F0C53">
                            <w:pP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D35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7C0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6.5pt;margin-top:1.95pt;width:6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" fillcolor="window" strokeweight=".5pt">
                <v:textbox>
                  <w:txbxContent>
                    <w:p w:rsidR="000F0C53" w:rsidRPr="002D2D35" w:rsidRDefault="000F0C53" w:rsidP="000F0C53">
                      <w:pPr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2D35">
                        <w:rPr>
                          <w:rFonts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4520D" w:rsidRPr="008A3E0F">
        <w:rPr>
          <w:rFonts w:ascii="ＭＳ 明朝" w:eastAsia="ＭＳ 明朝" w:hAnsi="ＭＳ 明朝" w:hint="eastAsia"/>
          <w:sz w:val="22"/>
        </w:rPr>
        <w:t xml:space="preserve">　</w:t>
      </w:r>
    </w:p>
    <w:p w:rsidR="00E4520D" w:rsidRPr="008A3E0F" w:rsidRDefault="00E4520D" w:rsidP="006C1C5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525541" w:rsidRPr="008A3E0F" w:rsidRDefault="00525541" w:rsidP="006C1C5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E4520D" w:rsidRPr="008A3E0F" w:rsidRDefault="00E9208C" w:rsidP="00881C5E">
      <w:pPr>
        <w:autoSpaceDE w:val="0"/>
        <w:autoSpaceDN w:val="0"/>
        <w:ind w:firstLineChars="100" w:firstLine="217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（あて先）</w:t>
      </w:r>
      <w:r w:rsidR="001A52B3" w:rsidRPr="008A3E0F">
        <w:rPr>
          <w:rFonts w:ascii="ＭＳ 明朝" w:eastAsia="ＭＳ 明朝" w:hAnsi="ＭＳ 明朝" w:hint="eastAsia"/>
          <w:sz w:val="22"/>
        </w:rPr>
        <w:t>岐阜市水道事業及び下水道事業管理者</w:t>
      </w:r>
    </w:p>
    <w:p w:rsidR="000111DD" w:rsidRPr="008A3E0F" w:rsidRDefault="000111DD" w:rsidP="006C1C5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181788" w:rsidRPr="008A3E0F" w:rsidRDefault="00B83D02" w:rsidP="006C1C5A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下水道排水設備指定工事店</w:t>
      </w:r>
      <w:r w:rsidR="00181788" w:rsidRPr="008A3E0F">
        <w:rPr>
          <w:rFonts w:ascii="ＭＳ 明朝" w:eastAsia="ＭＳ 明朝" w:hAnsi="ＭＳ 明朝" w:hint="eastAsia"/>
          <w:sz w:val="22"/>
        </w:rPr>
        <w:t>事業報告書</w:t>
      </w:r>
    </w:p>
    <w:p w:rsidR="00E4520D" w:rsidRPr="008A3E0F" w:rsidRDefault="00E4520D" w:rsidP="006C1C5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E4520D" w:rsidRPr="008A3E0F" w:rsidRDefault="00E4520D" w:rsidP="006C1C5A">
      <w:pPr>
        <w:autoSpaceDE w:val="0"/>
        <w:autoSpaceDN w:val="0"/>
        <w:ind w:leftChars="2300" w:left="4772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氏名又は名称</w:t>
      </w:r>
    </w:p>
    <w:p w:rsidR="00E4520D" w:rsidRPr="008A3E0F" w:rsidRDefault="00E4520D" w:rsidP="006C1C5A">
      <w:pPr>
        <w:autoSpaceDE w:val="0"/>
        <w:autoSpaceDN w:val="0"/>
        <w:ind w:leftChars="2300" w:left="4772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住</w:t>
      </w:r>
      <w:r w:rsidR="002801E1" w:rsidRPr="008A3E0F">
        <w:rPr>
          <w:rFonts w:ascii="ＭＳ 明朝" w:eastAsia="ＭＳ 明朝" w:hAnsi="ＭＳ 明朝" w:hint="eastAsia"/>
          <w:sz w:val="22"/>
        </w:rPr>
        <w:t xml:space="preserve">　　</w:t>
      </w:r>
      <w:r w:rsidRPr="008A3E0F">
        <w:rPr>
          <w:rFonts w:ascii="ＭＳ 明朝" w:eastAsia="ＭＳ 明朝" w:hAnsi="ＭＳ 明朝" w:hint="eastAsia"/>
          <w:sz w:val="22"/>
        </w:rPr>
        <w:t>所</w:t>
      </w:r>
    </w:p>
    <w:p w:rsidR="00E4520D" w:rsidRPr="008A3E0F" w:rsidRDefault="00E4520D" w:rsidP="006C1C5A">
      <w:pPr>
        <w:autoSpaceDE w:val="0"/>
        <w:autoSpaceDN w:val="0"/>
        <w:ind w:leftChars="2300" w:left="4772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代表者氏名</w:t>
      </w:r>
      <w:r w:rsidR="006B22D7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:rsidR="00E4520D" w:rsidRPr="008A3E0F" w:rsidRDefault="00E4520D" w:rsidP="006C1C5A">
      <w:pPr>
        <w:autoSpaceDE w:val="0"/>
        <w:autoSpaceDN w:val="0"/>
        <w:ind w:leftChars="2300" w:left="4772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電話番号</w:t>
      </w:r>
    </w:p>
    <w:p w:rsidR="00E4520D" w:rsidRPr="008A3E0F" w:rsidRDefault="00E4520D" w:rsidP="006C1C5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32300E" w:rsidRPr="008A3E0F" w:rsidRDefault="0032300E" w:rsidP="00632DD4">
      <w:pPr>
        <w:autoSpaceDE w:val="0"/>
        <w:autoSpaceDN w:val="0"/>
        <w:ind w:firstLineChars="100" w:firstLine="217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岐阜市下水道排水設備指定工事店規程第</w:t>
      </w:r>
      <w:r w:rsidRPr="006C1C5A">
        <w:rPr>
          <w:rFonts w:ascii="ＭＳ Ｐ明朝" w:eastAsia="ＭＳ Ｐ明朝" w:hAnsi="ＭＳ Ｐ明朝" w:hint="eastAsia"/>
          <w:sz w:val="22"/>
        </w:rPr>
        <w:t>2</w:t>
      </w:r>
      <w:r w:rsidRPr="008A3E0F">
        <w:rPr>
          <w:rFonts w:ascii="ＭＳ 明朝" w:eastAsia="ＭＳ 明朝" w:hAnsi="ＭＳ 明朝" w:hint="eastAsia"/>
          <w:sz w:val="22"/>
        </w:rPr>
        <w:t>条第</w:t>
      </w:r>
      <w:r w:rsidRPr="006C1C5A">
        <w:rPr>
          <w:rFonts w:ascii="ＭＳ Ｐ明朝" w:eastAsia="ＭＳ Ｐ明朝" w:hAnsi="ＭＳ Ｐ明朝" w:hint="eastAsia"/>
          <w:sz w:val="22"/>
        </w:rPr>
        <w:t>2</w:t>
      </w:r>
      <w:r w:rsidRPr="008A3E0F">
        <w:rPr>
          <w:rFonts w:ascii="ＭＳ 明朝" w:eastAsia="ＭＳ 明朝" w:hAnsi="ＭＳ 明朝" w:hint="eastAsia"/>
          <w:sz w:val="22"/>
        </w:rPr>
        <w:t>項の規定により、</w:t>
      </w:r>
      <w:r w:rsidR="005D7431" w:rsidRPr="008A3E0F">
        <w:rPr>
          <w:rFonts w:ascii="ＭＳ 明朝" w:eastAsia="ＭＳ 明朝" w:hAnsi="ＭＳ 明朝" w:hint="eastAsia"/>
          <w:sz w:val="22"/>
        </w:rPr>
        <w:t>下記</w:t>
      </w:r>
      <w:r w:rsidRPr="008A3E0F">
        <w:rPr>
          <w:rFonts w:ascii="ＭＳ 明朝" w:eastAsia="ＭＳ 明朝" w:hAnsi="ＭＳ 明朝" w:hint="eastAsia"/>
          <w:sz w:val="22"/>
        </w:rPr>
        <w:t>のとおり報告します。</w:t>
      </w:r>
    </w:p>
    <w:p w:rsidR="0032300E" w:rsidRPr="00DB35EC" w:rsidRDefault="0032300E" w:rsidP="006C1C5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F71BA6" w:rsidRDefault="007A1211" w:rsidP="006C1C5A">
      <w:pPr>
        <w:pStyle w:val="ab"/>
        <w:autoSpaceDE w:val="0"/>
        <w:autoSpaceDN w:val="0"/>
      </w:pPr>
      <w:r w:rsidRPr="008A3E0F">
        <w:rPr>
          <w:rFonts w:hint="eastAsia"/>
        </w:rPr>
        <w:t>記</w:t>
      </w:r>
    </w:p>
    <w:p w:rsidR="00F71BA6" w:rsidRPr="008A3E0F" w:rsidRDefault="00F71BA6" w:rsidP="006C1C5A">
      <w:pPr>
        <w:autoSpaceDE w:val="0"/>
        <w:autoSpaceDN w:val="0"/>
      </w:pPr>
    </w:p>
    <w:p w:rsidR="00E4520D" w:rsidRPr="008A3E0F" w:rsidRDefault="00787C12" w:rsidP="006C1C5A">
      <w:pPr>
        <w:autoSpaceDE w:val="0"/>
        <w:autoSpaceDN w:val="0"/>
        <w:rPr>
          <w:rFonts w:ascii="ＭＳ 明朝" w:eastAsia="ＭＳ 明朝" w:hAnsi="ＭＳ 明朝"/>
          <w:b/>
          <w:sz w:val="22"/>
        </w:rPr>
      </w:pPr>
      <w:r w:rsidRPr="008A3E0F">
        <w:rPr>
          <w:rFonts w:ascii="ＭＳ Ｐ明朝" w:eastAsia="ＭＳ Ｐ明朝" w:hAnsi="ＭＳ Ｐ明朝" w:hint="eastAsia"/>
          <w:b/>
          <w:sz w:val="22"/>
        </w:rPr>
        <w:t>1</w:t>
      </w:r>
      <w:r w:rsidR="00BB37E0" w:rsidRPr="008A3E0F">
        <w:rPr>
          <w:rFonts w:ascii="ＭＳ 明朝" w:eastAsia="ＭＳ 明朝" w:hAnsi="ＭＳ 明朝" w:hint="eastAsia"/>
          <w:b/>
          <w:sz w:val="22"/>
        </w:rPr>
        <w:t xml:space="preserve">　</w:t>
      </w:r>
      <w:r w:rsidR="00820F57" w:rsidRPr="008A3E0F">
        <w:rPr>
          <w:rFonts w:ascii="ＭＳ 明朝" w:eastAsia="ＭＳ 明朝" w:hAnsi="ＭＳ 明朝" w:hint="eastAsia"/>
          <w:b/>
          <w:sz w:val="22"/>
        </w:rPr>
        <w:t>業務</w:t>
      </w:r>
      <w:r w:rsidR="00B83D02" w:rsidRPr="008A3E0F">
        <w:rPr>
          <w:rFonts w:ascii="ＭＳ 明朝" w:eastAsia="ＭＳ 明朝" w:hAnsi="ＭＳ 明朝" w:hint="eastAsia"/>
          <w:b/>
          <w:sz w:val="22"/>
        </w:rPr>
        <w:t>内容</w:t>
      </w:r>
    </w:p>
    <w:p w:rsidR="00C8758E" w:rsidRPr="008A3E0F" w:rsidRDefault="00787C12" w:rsidP="002C57EF">
      <w:pPr>
        <w:autoSpaceDE w:val="0"/>
        <w:autoSpaceDN w:val="0"/>
        <w:ind w:leftChars="100" w:left="20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（1</w:t>
      </w:r>
      <w:r w:rsidR="00820F57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Ｐ明朝" w:eastAsia="ＭＳ Ｐ明朝" w:hAnsi="ＭＳ Ｐ明朝" w:hint="eastAsia"/>
          <w:sz w:val="22"/>
        </w:rPr>
        <w:t>営業時間、修繕対応時間、休業日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0"/>
      </w:tblGrid>
      <w:tr w:rsidR="00030816" w:rsidRPr="008A3E0F" w:rsidTr="00DB35EC">
        <w:trPr>
          <w:jc w:val="center"/>
        </w:trPr>
        <w:tc>
          <w:tcPr>
            <w:tcW w:w="2405" w:type="dxa"/>
          </w:tcPr>
          <w:p w:rsidR="00030816" w:rsidRPr="008A3E0F" w:rsidRDefault="00030816" w:rsidP="000308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6240" w:type="dxa"/>
          </w:tcPr>
          <w:p w:rsidR="00030816" w:rsidRPr="00465A3A" w:rsidRDefault="00030816" w:rsidP="000308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53686">
              <w:rPr>
                <w:rFonts w:ascii="ＭＳ 明朝" w:eastAsia="ＭＳ 明朝" w:hAnsi="ＭＳ 明朝" w:hint="eastAsia"/>
                <w:color w:val="FF0000"/>
                <w:szCs w:val="21"/>
              </w:rPr>
              <w:t>8時30分～17時、営業時間外は要相談</w:t>
            </w:r>
          </w:p>
        </w:tc>
      </w:tr>
      <w:tr w:rsidR="00030816" w:rsidRPr="008A3E0F" w:rsidTr="00DB35EC">
        <w:trPr>
          <w:trHeight w:val="285"/>
          <w:jc w:val="center"/>
        </w:trPr>
        <w:tc>
          <w:tcPr>
            <w:tcW w:w="2405" w:type="dxa"/>
          </w:tcPr>
          <w:p w:rsidR="00030816" w:rsidRPr="008A3E0F" w:rsidRDefault="00030816" w:rsidP="000308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修繕対応時間</w:t>
            </w:r>
          </w:p>
        </w:tc>
        <w:tc>
          <w:tcPr>
            <w:tcW w:w="6240" w:type="dxa"/>
          </w:tcPr>
          <w:p w:rsidR="00030816" w:rsidRPr="00465A3A" w:rsidRDefault="00030816" w:rsidP="000308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53686">
              <w:rPr>
                <w:rFonts w:ascii="ＭＳ 明朝" w:eastAsia="ＭＳ 明朝" w:hAnsi="ＭＳ 明朝" w:hint="eastAsia"/>
                <w:color w:val="FF0000"/>
                <w:szCs w:val="21"/>
              </w:rPr>
              <w:t>8時30分～17時</w:t>
            </w:r>
          </w:p>
        </w:tc>
      </w:tr>
      <w:tr w:rsidR="00030816" w:rsidRPr="008A3E0F" w:rsidTr="00DB35EC">
        <w:trPr>
          <w:trHeight w:val="270"/>
          <w:jc w:val="center"/>
        </w:trPr>
        <w:tc>
          <w:tcPr>
            <w:tcW w:w="2405" w:type="dxa"/>
          </w:tcPr>
          <w:p w:rsidR="00030816" w:rsidRPr="008A3E0F" w:rsidRDefault="00030816" w:rsidP="000308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休業日</w:t>
            </w:r>
          </w:p>
        </w:tc>
        <w:tc>
          <w:tcPr>
            <w:tcW w:w="6240" w:type="dxa"/>
          </w:tcPr>
          <w:p w:rsidR="00030816" w:rsidRPr="008A3E0F" w:rsidRDefault="00030816" w:rsidP="000308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53686">
              <w:rPr>
                <w:rFonts w:ascii="ＭＳ 明朝" w:eastAsia="ＭＳ 明朝" w:hAnsi="ＭＳ 明朝" w:hint="eastAsia"/>
                <w:color w:val="FF0000"/>
                <w:szCs w:val="21"/>
              </w:rPr>
              <w:t>第2，4土曜日、日曜日、12月29日～1月3日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、ゴールデンウイーク</w:t>
            </w:r>
          </w:p>
        </w:tc>
      </w:tr>
    </w:tbl>
    <w:p w:rsidR="00C8758E" w:rsidRPr="008A3E0F" w:rsidRDefault="00787C12" w:rsidP="006C1C5A">
      <w:pPr>
        <w:autoSpaceDE w:val="0"/>
        <w:autoSpaceDN w:val="0"/>
        <w:ind w:firstLineChars="100" w:firstLine="21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（2</w:t>
      </w:r>
      <w:r w:rsidR="00820F57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明朝" w:eastAsia="ＭＳ 明朝" w:hAnsi="ＭＳ 明朝" w:hint="eastAsia"/>
          <w:sz w:val="22"/>
        </w:rPr>
        <w:t>修繕対応の種類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0"/>
      </w:tblGrid>
      <w:tr w:rsidR="00C8758E" w:rsidRPr="008A3E0F" w:rsidTr="00DB35EC">
        <w:trPr>
          <w:jc w:val="center"/>
        </w:trPr>
        <w:tc>
          <w:tcPr>
            <w:tcW w:w="2405" w:type="dxa"/>
          </w:tcPr>
          <w:p w:rsidR="00C8758E" w:rsidRPr="008A3E0F" w:rsidRDefault="00B83D02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排水設備の詰まり対応</w:t>
            </w:r>
          </w:p>
        </w:tc>
        <w:tc>
          <w:tcPr>
            <w:tcW w:w="6240" w:type="dxa"/>
          </w:tcPr>
          <w:p w:rsidR="00C8758E" w:rsidRPr="008A3E0F" w:rsidRDefault="000F0C53" w:rsidP="006C1C5A">
            <w:pPr>
              <w:autoSpaceDE w:val="0"/>
              <w:autoSpaceDN w:val="0"/>
              <w:ind w:firstLineChars="200" w:firstLine="4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D3DBE" wp14:editId="4C7691B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17145</wp:posOffset>
                      </wp:positionV>
                      <wp:extent cx="304800" cy="1905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7F4DF0F" id="楕円 4" o:spid="_x0000_s1026" style="position:absolute;left:0;text-align:left;margin-left:16.5pt;margin-top:1.35pt;width:2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A1B1B" w:rsidRPr="008A3E0F">
              <w:rPr>
                <w:rFonts w:ascii="ＭＳ 明朝" w:eastAsia="ＭＳ 明朝" w:hAnsi="ＭＳ 明朝" w:hint="eastAsia"/>
                <w:sz w:val="22"/>
              </w:rPr>
              <w:t>可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不可</w:t>
            </w:r>
          </w:p>
        </w:tc>
      </w:tr>
      <w:tr w:rsidR="00C8758E" w:rsidRPr="008A3E0F" w:rsidTr="00DB35EC">
        <w:trPr>
          <w:trHeight w:val="217"/>
          <w:jc w:val="center"/>
        </w:trPr>
        <w:tc>
          <w:tcPr>
            <w:tcW w:w="2405" w:type="dxa"/>
          </w:tcPr>
          <w:p w:rsidR="00C8758E" w:rsidRPr="008A3E0F" w:rsidRDefault="00B83D02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屋内</w:t>
            </w:r>
            <w:r w:rsidR="002C57EF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>排水設備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の修繕</w:t>
            </w:r>
          </w:p>
        </w:tc>
        <w:tc>
          <w:tcPr>
            <w:tcW w:w="6240" w:type="dxa"/>
          </w:tcPr>
          <w:p w:rsidR="00C8758E" w:rsidRPr="008A3E0F" w:rsidRDefault="000F0C53" w:rsidP="006C1C5A">
            <w:pPr>
              <w:autoSpaceDE w:val="0"/>
              <w:autoSpaceDN w:val="0"/>
              <w:ind w:firstLineChars="200" w:firstLine="4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3D3DBE" wp14:editId="4C7691B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-1905</wp:posOffset>
                      </wp:positionV>
                      <wp:extent cx="304800" cy="1905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A0969B4" id="楕円 2" o:spid="_x0000_s1026" style="position:absolute;left:0;text-align:left;margin-left:13.5pt;margin-top:-.15pt;width:24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A1B1B" w:rsidRPr="008A3E0F">
              <w:rPr>
                <w:rFonts w:ascii="ＭＳ 明朝" w:eastAsia="ＭＳ 明朝" w:hAnsi="ＭＳ 明朝" w:hint="eastAsia"/>
                <w:sz w:val="22"/>
              </w:rPr>
              <w:t>可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不可</w:t>
            </w:r>
          </w:p>
        </w:tc>
      </w:tr>
      <w:tr w:rsidR="00C8758E" w:rsidRPr="008A3E0F" w:rsidTr="00DB35EC">
        <w:trPr>
          <w:trHeight w:val="193"/>
          <w:jc w:val="center"/>
        </w:trPr>
        <w:tc>
          <w:tcPr>
            <w:tcW w:w="2405" w:type="dxa"/>
          </w:tcPr>
          <w:p w:rsidR="00C8758E" w:rsidRPr="008A3E0F" w:rsidRDefault="00B83D02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屋外</w:t>
            </w:r>
            <w:r w:rsidR="002C57EF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>排水設備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の修繕</w:t>
            </w:r>
          </w:p>
        </w:tc>
        <w:tc>
          <w:tcPr>
            <w:tcW w:w="6240" w:type="dxa"/>
          </w:tcPr>
          <w:p w:rsidR="00C8758E" w:rsidRPr="008A3E0F" w:rsidRDefault="000F0C53" w:rsidP="006C1C5A">
            <w:pPr>
              <w:autoSpaceDE w:val="0"/>
              <w:autoSpaceDN w:val="0"/>
              <w:ind w:firstLineChars="200" w:firstLine="4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D3DBE" wp14:editId="4C7691B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7620</wp:posOffset>
                      </wp:positionV>
                      <wp:extent cx="304800" cy="1905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894A0D2" id="楕円 3" o:spid="_x0000_s1026" style="position:absolute;left:0;text-align:left;margin-left:12.75pt;margin-top:.6pt;width:2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A1B1B" w:rsidRPr="008A3E0F">
              <w:rPr>
                <w:rFonts w:ascii="ＭＳ 明朝" w:eastAsia="ＭＳ 明朝" w:hAnsi="ＭＳ 明朝" w:hint="eastAsia"/>
                <w:sz w:val="22"/>
              </w:rPr>
              <w:t>可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不可</w:t>
            </w:r>
          </w:p>
        </w:tc>
      </w:tr>
      <w:tr w:rsidR="00C8758E" w:rsidRPr="008A3E0F" w:rsidTr="00DB35EC">
        <w:trPr>
          <w:trHeight w:val="70"/>
          <w:jc w:val="center"/>
        </w:trPr>
        <w:tc>
          <w:tcPr>
            <w:tcW w:w="2405" w:type="dxa"/>
          </w:tcPr>
          <w:p w:rsidR="00C8758E" w:rsidRPr="008A3E0F" w:rsidRDefault="00C8758E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240" w:type="dxa"/>
          </w:tcPr>
          <w:p w:rsidR="00C8758E" w:rsidRPr="008A3E0F" w:rsidRDefault="00C8758E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974CA" w:rsidRPr="008A3E0F" w:rsidRDefault="00787C12" w:rsidP="006C1C5A">
      <w:pPr>
        <w:autoSpaceDE w:val="0"/>
        <w:autoSpaceDN w:val="0"/>
        <w:ind w:firstLineChars="100" w:firstLine="21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（3</w:t>
      </w:r>
      <w:r w:rsidR="007A1211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明朝" w:eastAsia="ＭＳ 明朝" w:hAnsi="ＭＳ 明朝" w:hint="eastAsia"/>
          <w:sz w:val="22"/>
        </w:rPr>
        <w:t>工事種別</w:t>
      </w:r>
      <w:r w:rsidR="006974CA" w:rsidRPr="008A3E0F"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0"/>
      </w:tblGrid>
      <w:tr w:rsidR="006974CA" w:rsidRPr="008A3E0F" w:rsidTr="00F457AA">
        <w:trPr>
          <w:jc w:val="center"/>
        </w:trPr>
        <w:tc>
          <w:tcPr>
            <w:tcW w:w="2405" w:type="dxa"/>
          </w:tcPr>
          <w:p w:rsidR="006974CA" w:rsidRPr="008A3E0F" w:rsidRDefault="002C57EF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下水管渠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>の分岐から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>取付ます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>までの工事</w:t>
            </w:r>
          </w:p>
        </w:tc>
        <w:tc>
          <w:tcPr>
            <w:tcW w:w="6240" w:type="dxa"/>
            <w:vAlign w:val="center"/>
          </w:tcPr>
          <w:p w:rsidR="006974CA" w:rsidRPr="008A3E0F" w:rsidRDefault="007B6BF3" w:rsidP="006C1C5A">
            <w:pPr>
              <w:autoSpaceDE w:val="0"/>
              <w:autoSpaceDN w:val="0"/>
              <w:ind w:firstLineChars="200" w:firstLine="4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28F96A" wp14:editId="7EF53504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-3175</wp:posOffset>
                      </wp:positionV>
                      <wp:extent cx="304800" cy="19050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A561B58" id="楕円 9" o:spid="_x0000_s1026" style="position:absolute;left:0;text-align:left;margin-left:105.75pt;margin-top:-.25pt;width:2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F0C53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3D3DBE" wp14:editId="4C7691B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-2540</wp:posOffset>
                      </wp:positionV>
                      <wp:extent cx="304800" cy="1905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71B81F2" id="楕円 5" o:spid="_x0000_s1026" style="position:absolute;left:0;text-align:left;margin-left:19.5pt;margin-top:-.2pt;width:2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>新設　　・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改造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不可</w:t>
            </w:r>
          </w:p>
        </w:tc>
      </w:tr>
      <w:tr w:rsidR="006974CA" w:rsidRPr="008A3E0F" w:rsidTr="00F457AA">
        <w:trPr>
          <w:trHeight w:val="360"/>
          <w:jc w:val="center"/>
        </w:trPr>
        <w:tc>
          <w:tcPr>
            <w:tcW w:w="2405" w:type="dxa"/>
          </w:tcPr>
          <w:p w:rsidR="006974CA" w:rsidRPr="008A3E0F" w:rsidRDefault="00F14603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取付ますから</w:t>
            </w:r>
            <w:r w:rsidR="006D4DDB">
              <w:rPr>
                <w:rFonts w:ascii="ＭＳ 明朝" w:eastAsia="ＭＳ 明朝" w:hAnsi="ＭＳ 明朝" w:hint="eastAsia"/>
                <w:sz w:val="22"/>
              </w:rPr>
              <w:t>屋内</w:t>
            </w:r>
            <w:r w:rsidR="002C57EF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>排水設備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>までの工事</w:t>
            </w:r>
          </w:p>
        </w:tc>
        <w:tc>
          <w:tcPr>
            <w:tcW w:w="6240" w:type="dxa"/>
            <w:vAlign w:val="center"/>
          </w:tcPr>
          <w:p w:rsidR="006974CA" w:rsidRPr="008A3E0F" w:rsidRDefault="00947D53" w:rsidP="006C1C5A">
            <w:pPr>
              <w:autoSpaceDE w:val="0"/>
              <w:autoSpaceDN w:val="0"/>
              <w:ind w:firstLineChars="200" w:firstLine="41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1019E9" wp14:editId="53BEBD3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-26035</wp:posOffset>
                      </wp:positionV>
                      <wp:extent cx="304800" cy="19050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1E87C88" id="楕円 10" o:spid="_x0000_s1026" style="position:absolute;left:0;text-align:left;margin-left:18.75pt;margin-top:-2.05pt;width:2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B6BF3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A7C38A" wp14:editId="76053D1A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-27940</wp:posOffset>
                      </wp:positionV>
                      <wp:extent cx="304800" cy="1905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149BBB7" id="楕円 6" o:spid="_x0000_s1026" style="position:absolute;left:0;text-align:left;margin-left:103.5pt;margin-top:-2.2pt;width:2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>新設　　・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改造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>不可</w:t>
            </w:r>
          </w:p>
        </w:tc>
      </w:tr>
    </w:tbl>
    <w:p w:rsidR="006974CA" w:rsidRPr="008A3E0F" w:rsidRDefault="00787C12" w:rsidP="006C1C5A">
      <w:pPr>
        <w:autoSpaceDE w:val="0"/>
        <w:autoSpaceDN w:val="0"/>
        <w:ind w:firstLineChars="100" w:firstLine="21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（4</w:t>
      </w:r>
      <w:r w:rsidR="007A1211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明朝" w:eastAsia="ＭＳ 明朝" w:hAnsi="ＭＳ 明朝" w:hint="eastAsia"/>
          <w:sz w:val="22"/>
        </w:rPr>
        <w:t>緊急時連絡先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1134"/>
        <w:gridCol w:w="2982"/>
      </w:tblGrid>
      <w:tr w:rsidR="00A44E6B" w:rsidRPr="008A3E0F" w:rsidTr="007B6BF3">
        <w:trPr>
          <w:jc w:val="center"/>
        </w:trPr>
        <w:tc>
          <w:tcPr>
            <w:tcW w:w="2405" w:type="dxa"/>
          </w:tcPr>
          <w:p w:rsidR="00A44E6B" w:rsidRPr="008A3E0F" w:rsidRDefault="00A44E6B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126" w:type="dxa"/>
          </w:tcPr>
          <w:p w:rsidR="00A44E6B" w:rsidRPr="008A3E0F" w:rsidRDefault="00746A7D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53686">
              <w:rPr>
                <w:rFonts w:ascii="ＭＳ 明朝" w:eastAsia="ＭＳ 明朝" w:hAnsi="ＭＳ 明朝" w:hint="eastAsia"/>
                <w:color w:val="FF0000"/>
                <w:szCs w:val="21"/>
              </w:rPr>
              <w:t>○○　○○</w:t>
            </w:r>
          </w:p>
        </w:tc>
        <w:tc>
          <w:tcPr>
            <w:tcW w:w="1134" w:type="dxa"/>
          </w:tcPr>
          <w:p w:rsidR="00A44E6B" w:rsidRPr="008A3E0F" w:rsidRDefault="00A44E6B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982" w:type="dxa"/>
          </w:tcPr>
          <w:p w:rsidR="00A44E6B" w:rsidRPr="008A3E0F" w:rsidRDefault="00746A7D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×××</w:t>
            </w:r>
            <w:r w:rsidR="007B6BF3">
              <w:rPr>
                <w:rFonts w:ascii="ＭＳ 明朝" w:eastAsia="ＭＳ 明朝" w:hAnsi="ＭＳ 明朝" w:hint="eastAsia"/>
                <w:color w:val="FF0000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××××</w:t>
            </w:r>
            <w:r w:rsidR="007B6BF3">
              <w:rPr>
                <w:rFonts w:ascii="ＭＳ 明朝" w:eastAsia="ＭＳ 明朝" w:hAnsi="ＭＳ 明朝" w:hint="eastAsia"/>
                <w:color w:val="FF0000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××××</w:t>
            </w:r>
          </w:p>
        </w:tc>
      </w:tr>
    </w:tbl>
    <w:p w:rsidR="007A1211" w:rsidRPr="008A3E0F" w:rsidRDefault="00787C12" w:rsidP="006C1C5A">
      <w:pPr>
        <w:autoSpaceDE w:val="0"/>
        <w:autoSpaceDN w:val="0"/>
        <w:ind w:firstLineChars="100" w:firstLine="21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（5</w:t>
      </w:r>
      <w:r w:rsidR="007A1211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Ｐ明朝" w:eastAsia="ＭＳ Ｐ明朝" w:hAnsi="ＭＳ Ｐ明朝" w:hint="eastAsia"/>
          <w:sz w:val="22"/>
        </w:rPr>
        <w:t>岐阜市ホームページへの掲載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2"/>
      </w:tblGrid>
      <w:tr w:rsidR="007A1211" w:rsidRPr="008A3E0F" w:rsidTr="00DB35EC">
        <w:trPr>
          <w:jc w:val="center"/>
        </w:trPr>
        <w:tc>
          <w:tcPr>
            <w:tcW w:w="2405" w:type="dxa"/>
          </w:tcPr>
          <w:p w:rsidR="007A1211" w:rsidRPr="008A3E0F" w:rsidRDefault="00F14603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Ｐ明朝" w:eastAsia="ＭＳ Ｐ明朝" w:hAnsi="ＭＳ Ｐ明朝" w:hint="eastAsia"/>
                <w:sz w:val="22"/>
              </w:rPr>
              <w:t>（1</w:t>
            </w:r>
            <w:r w:rsidR="007A1211" w:rsidRPr="008A3E0F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>から</w:t>
            </w:r>
            <w:r w:rsidRPr="008A3E0F">
              <w:rPr>
                <w:rFonts w:ascii="ＭＳ Ｐ明朝" w:eastAsia="ＭＳ Ｐ明朝" w:hAnsi="ＭＳ Ｐ明朝" w:hint="eastAsia"/>
                <w:sz w:val="22"/>
              </w:rPr>
              <w:t>（4</w:t>
            </w:r>
            <w:r w:rsidR="007A1211" w:rsidRPr="008A3E0F">
              <w:rPr>
                <w:rFonts w:ascii="ＭＳ Ｐ明朝" w:eastAsia="ＭＳ Ｐ明朝" w:hAnsi="ＭＳ Ｐ明朝" w:hint="eastAsia"/>
                <w:sz w:val="22"/>
              </w:rPr>
              <w:t>）までの公表</w:t>
            </w:r>
          </w:p>
        </w:tc>
        <w:tc>
          <w:tcPr>
            <w:tcW w:w="6242" w:type="dxa"/>
          </w:tcPr>
          <w:p w:rsidR="007A1211" w:rsidRPr="008A3E0F" w:rsidRDefault="00746A7D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3D3DBE" wp14:editId="4C7691B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-20955</wp:posOffset>
                      </wp:positionV>
                      <wp:extent cx="304800" cy="1905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D0BA88C" id="楕円 7" o:spid="_x0000_s1026" style="position:absolute;left:0;text-align:left;margin-left:10.5pt;margin-top:-1.65pt;width:24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　可　　　・　　　不可</w:t>
            </w:r>
          </w:p>
        </w:tc>
      </w:tr>
    </w:tbl>
    <w:p w:rsidR="007A1211" w:rsidRPr="008A3E0F" w:rsidRDefault="00787C12" w:rsidP="006C1C5A">
      <w:pPr>
        <w:autoSpaceDE w:val="0"/>
        <w:autoSpaceDN w:val="0"/>
        <w:jc w:val="left"/>
        <w:rPr>
          <w:rFonts w:ascii="ＭＳ 明朝" w:eastAsia="ＭＳ 明朝" w:hAnsi="ＭＳ 明朝"/>
          <w:b/>
          <w:sz w:val="22"/>
        </w:rPr>
      </w:pPr>
      <w:r w:rsidRPr="008A3E0F">
        <w:rPr>
          <w:rFonts w:ascii="ＭＳ Ｐ明朝" w:eastAsia="ＭＳ Ｐ明朝" w:hAnsi="ＭＳ Ｐ明朝"/>
          <w:b/>
          <w:sz w:val="22"/>
        </w:rPr>
        <w:t>2</w:t>
      </w:r>
      <w:r w:rsidR="007A1211" w:rsidRPr="008A3E0F">
        <w:rPr>
          <w:rFonts w:ascii="ＭＳ 明朝" w:eastAsia="ＭＳ 明朝" w:hAnsi="ＭＳ 明朝" w:hint="eastAsia"/>
          <w:b/>
          <w:sz w:val="22"/>
        </w:rPr>
        <w:t xml:space="preserve">　下水道排水設備指定工事店に係る研修会の受講実績（過去</w:t>
      </w:r>
      <w:r w:rsidR="007A1211" w:rsidRPr="008A3E0F">
        <w:rPr>
          <w:rFonts w:ascii="ＭＳ Ｐ明朝" w:eastAsia="ＭＳ Ｐ明朝" w:hAnsi="ＭＳ Ｐ明朝" w:hint="eastAsia"/>
          <w:b/>
          <w:sz w:val="22"/>
        </w:rPr>
        <w:t>5</w:t>
      </w:r>
      <w:r w:rsidR="007A1211" w:rsidRPr="008A3E0F">
        <w:rPr>
          <w:rFonts w:ascii="ＭＳ 明朝" w:eastAsia="ＭＳ 明朝" w:hAnsi="ＭＳ 明朝" w:hint="eastAsia"/>
          <w:b/>
          <w:sz w:val="22"/>
        </w:rPr>
        <w:t>年間）</w:t>
      </w:r>
    </w:p>
    <w:p w:rsidR="00863979" w:rsidRPr="008A3E0F" w:rsidRDefault="00863979" w:rsidP="006C1C5A">
      <w:pPr>
        <w:autoSpaceDE w:val="0"/>
        <w:autoSpaceDN w:val="0"/>
        <w:jc w:val="left"/>
        <w:rPr>
          <w:rFonts w:ascii="ＭＳ Ｐ明朝" w:eastAsia="ＭＳ Ｐ明朝" w:hAnsi="ＭＳ Ｐ明朝"/>
          <w:sz w:val="22"/>
        </w:rPr>
      </w:pPr>
      <w:r w:rsidRPr="008A3E0F">
        <w:rPr>
          <w:rFonts w:ascii="ＭＳ 明朝" w:eastAsia="ＭＳ 明朝" w:hAnsi="ＭＳ 明朝" w:hint="eastAsia"/>
          <w:b/>
          <w:sz w:val="22"/>
        </w:rPr>
        <w:t xml:space="preserve">　</w:t>
      </w:r>
      <w:r w:rsidRPr="008A3E0F">
        <w:rPr>
          <w:rFonts w:ascii="ＭＳ Ｐ明朝" w:eastAsia="ＭＳ Ｐ明朝" w:hAnsi="ＭＳ Ｐ明朝" w:hint="eastAsia"/>
          <w:sz w:val="22"/>
        </w:rPr>
        <w:t>（</w:t>
      </w:r>
      <w:r w:rsidR="00787C12" w:rsidRPr="008A3E0F">
        <w:rPr>
          <w:rFonts w:ascii="ＭＳ Ｐ明朝" w:eastAsia="ＭＳ Ｐ明朝" w:hAnsi="ＭＳ Ｐ明朝" w:hint="eastAsia"/>
          <w:sz w:val="22"/>
        </w:rPr>
        <w:t>1</w:t>
      </w:r>
      <w:r w:rsidRPr="008A3E0F">
        <w:rPr>
          <w:rFonts w:ascii="ＭＳ Ｐ明朝" w:eastAsia="ＭＳ Ｐ明朝" w:hAnsi="ＭＳ Ｐ明朝" w:hint="eastAsia"/>
          <w:sz w:val="22"/>
        </w:rPr>
        <w:t>）</w:t>
      </w:r>
      <w:r w:rsidR="00787C12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Pr="008A3E0F">
        <w:rPr>
          <w:rFonts w:ascii="ＭＳ Ｐ明朝" w:eastAsia="ＭＳ Ｐ明朝" w:hAnsi="ＭＳ Ｐ明朝" w:hint="eastAsia"/>
          <w:sz w:val="22"/>
        </w:rPr>
        <w:t>岐阜市が実施した研修会の受講</w:t>
      </w:r>
      <w:r w:rsidRPr="008A3E0F">
        <w:rPr>
          <w:rFonts w:ascii="ＭＳ 明朝" w:eastAsia="ＭＳ 明朝" w:hAnsi="ＭＳ 明朝" w:hint="eastAsia"/>
          <w:b/>
          <w:sz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7"/>
      </w:tblGrid>
      <w:tr w:rsidR="00863979" w:rsidRPr="008A3E0F" w:rsidTr="00DB35EC">
        <w:trPr>
          <w:jc w:val="center"/>
        </w:trPr>
        <w:tc>
          <w:tcPr>
            <w:tcW w:w="2405" w:type="dxa"/>
          </w:tcPr>
          <w:p w:rsidR="00863979" w:rsidRPr="008A3E0F" w:rsidRDefault="00863979" w:rsidP="006C1C5A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受講回数</w:t>
            </w:r>
          </w:p>
        </w:tc>
        <w:tc>
          <w:tcPr>
            <w:tcW w:w="6237" w:type="dxa"/>
          </w:tcPr>
          <w:p w:rsidR="00863979" w:rsidRPr="008A3E0F" w:rsidRDefault="00863979" w:rsidP="006C1C5A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B6BF3" w:rsidRPr="007B6BF3">
              <w:rPr>
                <w:rFonts w:ascii="ＭＳ 明朝" w:eastAsia="ＭＳ 明朝" w:hAnsi="ＭＳ 明朝" w:hint="eastAsia"/>
                <w:color w:val="FF0000"/>
                <w:sz w:val="22"/>
              </w:rPr>
              <w:t>５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 xml:space="preserve">　　　回</w:t>
            </w:r>
          </w:p>
        </w:tc>
      </w:tr>
      <w:tr w:rsidR="00863979" w:rsidRPr="008A3E0F" w:rsidTr="00DB35EC">
        <w:trPr>
          <w:trHeight w:val="245"/>
          <w:jc w:val="center"/>
        </w:trPr>
        <w:tc>
          <w:tcPr>
            <w:tcW w:w="2405" w:type="dxa"/>
          </w:tcPr>
          <w:p w:rsidR="00863979" w:rsidRPr="008A3E0F" w:rsidRDefault="00863979" w:rsidP="006C1C5A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受講無しの場合の理由</w:t>
            </w:r>
          </w:p>
        </w:tc>
        <w:tc>
          <w:tcPr>
            <w:tcW w:w="6237" w:type="dxa"/>
          </w:tcPr>
          <w:p w:rsidR="00863979" w:rsidRPr="008A3E0F" w:rsidRDefault="00863979" w:rsidP="006C1C5A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63979" w:rsidRPr="008A3E0F" w:rsidRDefault="00863979" w:rsidP="006C1C5A">
      <w:pPr>
        <w:autoSpaceDE w:val="0"/>
        <w:autoSpaceDN w:val="0"/>
        <w:rPr>
          <w:rFonts w:ascii="ＭＳ Ｐ明朝" w:eastAsia="ＭＳ Ｐ明朝" w:hAnsi="ＭＳ Ｐ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 xml:space="preserve">　</w:t>
      </w:r>
      <w:r w:rsidR="00787C12" w:rsidRPr="008A3E0F">
        <w:rPr>
          <w:rFonts w:ascii="ＭＳ Ｐ明朝" w:eastAsia="ＭＳ Ｐ明朝" w:hAnsi="ＭＳ Ｐ明朝" w:hint="eastAsia"/>
          <w:sz w:val="22"/>
        </w:rPr>
        <w:t>（2</w:t>
      </w:r>
      <w:r w:rsidRPr="008A3E0F">
        <w:rPr>
          <w:rFonts w:ascii="ＭＳ Ｐ明朝" w:eastAsia="ＭＳ Ｐ明朝" w:hAnsi="ＭＳ Ｐ明朝" w:hint="eastAsia"/>
          <w:sz w:val="22"/>
        </w:rPr>
        <w:t>）</w:t>
      </w:r>
      <w:r w:rsidR="00787C12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Pr="008A3E0F">
        <w:rPr>
          <w:rFonts w:ascii="ＭＳ Ｐ明朝" w:eastAsia="ＭＳ Ｐ明朝" w:hAnsi="ＭＳ Ｐ明朝" w:hint="eastAsia"/>
          <w:sz w:val="22"/>
        </w:rPr>
        <w:t>岐阜市ホームページへの記載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2"/>
      </w:tblGrid>
      <w:tr w:rsidR="00863979" w:rsidRPr="008A3E0F" w:rsidTr="00F457AA">
        <w:trPr>
          <w:jc w:val="center"/>
        </w:trPr>
        <w:tc>
          <w:tcPr>
            <w:tcW w:w="2405" w:type="dxa"/>
          </w:tcPr>
          <w:p w:rsidR="00863979" w:rsidRPr="008A3E0F" w:rsidRDefault="00863979" w:rsidP="006C1C5A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3E0F">
              <w:rPr>
                <w:rFonts w:ascii="ＭＳ Ｐ明朝" w:eastAsia="ＭＳ Ｐ明朝" w:hAnsi="ＭＳ Ｐ明朝" w:hint="eastAsia"/>
                <w:sz w:val="22"/>
              </w:rPr>
              <w:t>（1）の公表</w:t>
            </w:r>
            <w:r w:rsidR="00303876" w:rsidRPr="008A3E0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8A3E0F">
              <w:rPr>
                <w:rFonts w:ascii="ＭＳ Ｐ明朝" w:eastAsia="ＭＳ Ｐ明朝" w:hAnsi="ＭＳ Ｐ明朝" w:hint="eastAsia"/>
                <w:sz w:val="22"/>
              </w:rPr>
              <w:t>(受講無しの場合の</w:t>
            </w:r>
            <w:r w:rsidR="00303876" w:rsidRPr="008A3E0F">
              <w:rPr>
                <w:rFonts w:ascii="ＭＳ Ｐ明朝" w:eastAsia="ＭＳ Ｐ明朝" w:hAnsi="ＭＳ Ｐ明朝" w:hint="eastAsia"/>
                <w:sz w:val="22"/>
              </w:rPr>
              <w:t>理由は除く。)</w:t>
            </w:r>
          </w:p>
        </w:tc>
        <w:tc>
          <w:tcPr>
            <w:tcW w:w="6242" w:type="dxa"/>
            <w:vAlign w:val="center"/>
          </w:tcPr>
          <w:p w:rsidR="00863979" w:rsidRPr="008A3E0F" w:rsidRDefault="00746A7D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3D3DBE" wp14:editId="4C7691B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-25400</wp:posOffset>
                      </wp:positionV>
                      <wp:extent cx="304800" cy="19050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CAAA7A6" id="楕円 8" o:spid="_x0000_s1026" style="position:absolute;left:0;text-align:left;margin-left:17.25pt;margin-top:-2pt;width:2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63979" w:rsidRPr="008A3E0F">
              <w:rPr>
                <w:rFonts w:ascii="ＭＳ 明朝" w:eastAsia="ＭＳ 明朝" w:hAnsi="ＭＳ 明朝" w:hint="eastAsia"/>
                <w:sz w:val="22"/>
              </w:rPr>
              <w:t xml:space="preserve">　　可　　　・　　　不可</w:t>
            </w:r>
          </w:p>
        </w:tc>
      </w:tr>
    </w:tbl>
    <w:p w:rsidR="002C57EF" w:rsidRDefault="002C57EF" w:rsidP="006C1C5A">
      <w:pPr>
        <w:autoSpaceDE w:val="0"/>
        <w:autoSpaceDN w:val="0"/>
        <w:rPr>
          <w:rFonts w:ascii="ＭＳ Ｐ明朝" w:eastAsia="ＭＳ 明朝" w:hAnsi="ＭＳ Ｐ明朝"/>
          <w:b/>
          <w:sz w:val="22"/>
        </w:rPr>
      </w:pPr>
      <w:r>
        <w:rPr>
          <w:rFonts w:ascii="ＭＳ Ｐ明朝" w:eastAsia="ＭＳ 明朝" w:hAnsi="ＭＳ Ｐ明朝" w:hint="eastAsia"/>
          <w:b/>
          <w:sz w:val="22"/>
        </w:rPr>
        <w:t>3</w:t>
      </w:r>
      <w:r w:rsidRPr="008942E7">
        <w:rPr>
          <w:rFonts w:ascii="ＭＳ Ｐ明朝" w:eastAsia="ＭＳ 明朝" w:hAnsi="ＭＳ Ｐ明朝" w:hint="eastAsia"/>
          <w:b/>
          <w:sz w:val="22"/>
        </w:rPr>
        <w:t xml:space="preserve">　</w:t>
      </w:r>
      <w:r>
        <w:rPr>
          <w:rFonts w:ascii="ＭＳ Ｐ明朝" w:eastAsia="ＭＳ 明朝" w:hAnsi="ＭＳ Ｐ明朝" w:hint="eastAsia"/>
          <w:b/>
          <w:sz w:val="22"/>
        </w:rPr>
        <w:t>注意事項</w:t>
      </w:r>
    </w:p>
    <w:p w:rsidR="002C57EF" w:rsidRPr="008A3E0F" w:rsidRDefault="002C57EF" w:rsidP="002C57EF">
      <w:pPr>
        <w:autoSpaceDE w:val="0"/>
        <w:autoSpaceDN w:val="0"/>
        <w:jc w:val="left"/>
        <w:rPr>
          <w:rFonts w:ascii="ＭＳ Ｐ明朝" w:eastAsia="ＭＳ Ｐ明朝" w:hAnsi="ＭＳ Ｐ明朝"/>
          <w:sz w:val="22"/>
        </w:rPr>
      </w:pPr>
      <w:r w:rsidRPr="008A3E0F">
        <w:rPr>
          <w:rFonts w:ascii="ＭＳ 明朝" w:eastAsia="ＭＳ 明朝" w:hAnsi="ＭＳ 明朝" w:hint="eastAsia"/>
          <w:b/>
          <w:sz w:val="22"/>
        </w:rPr>
        <w:t xml:space="preserve">　</w:t>
      </w:r>
      <w:r w:rsidRPr="008A3E0F">
        <w:rPr>
          <w:rFonts w:ascii="ＭＳ Ｐ明朝" w:eastAsia="ＭＳ Ｐ明朝" w:hAnsi="ＭＳ Ｐ明朝" w:hint="eastAsia"/>
          <w:sz w:val="22"/>
        </w:rPr>
        <w:t xml:space="preserve">（1）　</w:t>
      </w:r>
      <w:r w:rsidRPr="002C57EF">
        <w:rPr>
          <w:rFonts w:ascii="ＭＳ Ｐ明朝" w:eastAsia="ＭＳ Ｐ明朝" w:hAnsi="ＭＳ Ｐ明朝"/>
          <w:sz w:val="22"/>
        </w:rPr>
        <w:t>1の業務内容に変更がある場合は、岐阜市水道事業及び下水道事業管理者に連絡すること。</w:t>
      </w:r>
      <w:r w:rsidRPr="008A3E0F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7A1211" w:rsidRPr="007A1211" w:rsidRDefault="007A1211" w:rsidP="002C57EF">
      <w:pPr>
        <w:autoSpaceDE w:val="0"/>
        <w:autoSpaceDN w:val="0"/>
        <w:ind w:firstLineChars="100" w:firstLine="207"/>
        <w:rPr>
          <w:rFonts w:ascii="ＭＳ 明朝" w:eastAsia="ＭＳ 明朝" w:hAnsi="ＭＳ 明朝"/>
          <w:szCs w:val="21"/>
        </w:rPr>
      </w:pPr>
    </w:p>
    <w:sectPr w:rsidR="007A1211" w:rsidRPr="007A1211" w:rsidSect="008A3E0F">
      <w:pgSz w:w="11906" w:h="16838"/>
      <w:pgMar w:top="1440" w:right="1077" w:bottom="1440" w:left="1077" w:header="851" w:footer="992" w:gutter="0"/>
      <w:cols w:space="425"/>
      <w:docGrid w:type="linesAndChars" w:linePitch="290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9E" w:rsidRDefault="00A9269E" w:rsidP="00A9269E">
      <w:r>
        <w:separator/>
      </w:r>
    </w:p>
  </w:endnote>
  <w:endnote w:type="continuationSeparator" w:id="0">
    <w:p w:rsidR="00A9269E" w:rsidRDefault="00A9269E" w:rsidP="00A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9E" w:rsidRDefault="00A9269E" w:rsidP="00A9269E">
      <w:r>
        <w:separator/>
      </w:r>
    </w:p>
  </w:footnote>
  <w:footnote w:type="continuationSeparator" w:id="0">
    <w:p w:rsidR="00A9269E" w:rsidRDefault="00A9269E" w:rsidP="00A9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595"/>
    <w:multiLevelType w:val="hybridMultilevel"/>
    <w:tmpl w:val="16BC8B1C"/>
    <w:lvl w:ilvl="0" w:tplc="F744A0AA">
      <w:numFmt w:val="bullet"/>
      <w:lvlText w:val="□"/>
      <w:lvlJc w:val="left"/>
      <w:pPr>
        <w:ind w:left="75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>
    <w:nsid w:val="0C0605E5"/>
    <w:multiLevelType w:val="hybridMultilevel"/>
    <w:tmpl w:val="7436C652"/>
    <w:lvl w:ilvl="0" w:tplc="E05CE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8A"/>
    <w:rsid w:val="0000730A"/>
    <w:rsid w:val="000111DD"/>
    <w:rsid w:val="00020B0E"/>
    <w:rsid w:val="00030816"/>
    <w:rsid w:val="00041174"/>
    <w:rsid w:val="00043DFA"/>
    <w:rsid w:val="0005164B"/>
    <w:rsid w:val="000D3230"/>
    <w:rsid w:val="000E2D0D"/>
    <w:rsid w:val="000E4C65"/>
    <w:rsid w:val="000F0C53"/>
    <w:rsid w:val="00123B95"/>
    <w:rsid w:val="00181788"/>
    <w:rsid w:val="0019661A"/>
    <w:rsid w:val="001A52B3"/>
    <w:rsid w:val="001A7EE6"/>
    <w:rsid w:val="001D58C5"/>
    <w:rsid w:val="00215832"/>
    <w:rsid w:val="00251926"/>
    <w:rsid w:val="00273297"/>
    <w:rsid w:val="002801E1"/>
    <w:rsid w:val="002865DB"/>
    <w:rsid w:val="002C03D7"/>
    <w:rsid w:val="002C57EF"/>
    <w:rsid w:val="002E08B0"/>
    <w:rsid w:val="003008C5"/>
    <w:rsid w:val="00303876"/>
    <w:rsid w:val="0032300E"/>
    <w:rsid w:val="00323292"/>
    <w:rsid w:val="003375B2"/>
    <w:rsid w:val="003A508A"/>
    <w:rsid w:val="00451582"/>
    <w:rsid w:val="004629DE"/>
    <w:rsid w:val="00465A3A"/>
    <w:rsid w:val="004706FE"/>
    <w:rsid w:val="00505D58"/>
    <w:rsid w:val="005157E4"/>
    <w:rsid w:val="00525541"/>
    <w:rsid w:val="00543AED"/>
    <w:rsid w:val="005575E9"/>
    <w:rsid w:val="0056731B"/>
    <w:rsid w:val="005B0C9A"/>
    <w:rsid w:val="005B58C0"/>
    <w:rsid w:val="005B5B3E"/>
    <w:rsid w:val="005D32D8"/>
    <w:rsid w:val="005D3D08"/>
    <w:rsid w:val="005D7431"/>
    <w:rsid w:val="005E45CD"/>
    <w:rsid w:val="00632DD4"/>
    <w:rsid w:val="006974CA"/>
    <w:rsid w:val="006B22D7"/>
    <w:rsid w:val="006C1C5A"/>
    <w:rsid w:val="006D4DDB"/>
    <w:rsid w:val="006E3516"/>
    <w:rsid w:val="006E6F09"/>
    <w:rsid w:val="006F2EC6"/>
    <w:rsid w:val="00703183"/>
    <w:rsid w:val="007274DA"/>
    <w:rsid w:val="007348F9"/>
    <w:rsid w:val="007467DC"/>
    <w:rsid w:val="00746A7D"/>
    <w:rsid w:val="00774F38"/>
    <w:rsid w:val="00777563"/>
    <w:rsid w:val="00787C12"/>
    <w:rsid w:val="00795B3F"/>
    <w:rsid w:val="007A1211"/>
    <w:rsid w:val="007B127A"/>
    <w:rsid w:val="007B6BF3"/>
    <w:rsid w:val="007C5241"/>
    <w:rsid w:val="007E525C"/>
    <w:rsid w:val="007F3059"/>
    <w:rsid w:val="00817FA6"/>
    <w:rsid w:val="00820F57"/>
    <w:rsid w:val="00855590"/>
    <w:rsid w:val="00863979"/>
    <w:rsid w:val="00881C5E"/>
    <w:rsid w:val="008833BF"/>
    <w:rsid w:val="008A3E0F"/>
    <w:rsid w:val="008B0FB2"/>
    <w:rsid w:val="00925A7B"/>
    <w:rsid w:val="00935EFC"/>
    <w:rsid w:val="00947D53"/>
    <w:rsid w:val="0099189F"/>
    <w:rsid w:val="009B2825"/>
    <w:rsid w:val="00A44E6B"/>
    <w:rsid w:val="00A575F8"/>
    <w:rsid w:val="00A70991"/>
    <w:rsid w:val="00A9269E"/>
    <w:rsid w:val="00A94B01"/>
    <w:rsid w:val="00AE3C1F"/>
    <w:rsid w:val="00B10609"/>
    <w:rsid w:val="00B1242A"/>
    <w:rsid w:val="00B81A50"/>
    <w:rsid w:val="00B83D02"/>
    <w:rsid w:val="00BA1B1B"/>
    <w:rsid w:val="00BB37E0"/>
    <w:rsid w:val="00BF4EAF"/>
    <w:rsid w:val="00BF7E86"/>
    <w:rsid w:val="00C22EE5"/>
    <w:rsid w:val="00C2720A"/>
    <w:rsid w:val="00C33928"/>
    <w:rsid w:val="00C41EBF"/>
    <w:rsid w:val="00C8758E"/>
    <w:rsid w:val="00CC3CD8"/>
    <w:rsid w:val="00CF0790"/>
    <w:rsid w:val="00D11814"/>
    <w:rsid w:val="00D80651"/>
    <w:rsid w:val="00DA1B74"/>
    <w:rsid w:val="00DB35EC"/>
    <w:rsid w:val="00E33EE0"/>
    <w:rsid w:val="00E36D1E"/>
    <w:rsid w:val="00E4520D"/>
    <w:rsid w:val="00E9208C"/>
    <w:rsid w:val="00ED214C"/>
    <w:rsid w:val="00F14603"/>
    <w:rsid w:val="00F300CD"/>
    <w:rsid w:val="00F457AA"/>
    <w:rsid w:val="00F627D2"/>
    <w:rsid w:val="00F71BA6"/>
    <w:rsid w:val="00FB6906"/>
    <w:rsid w:val="00FD5503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0D"/>
    <w:pPr>
      <w:ind w:leftChars="400" w:left="840"/>
    </w:pPr>
  </w:style>
  <w:style w:type="table" w:styleId="a4">
    <w:name w:val="Table Grid"/>
    <w:basedOn w:val="a1"/>
    <w:uiPriority w:val="39"/>
    <w:rsid w:val="0046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69E"/>
  </w:style>
  <w:style w:type="paragraph" w:styleId="a7">
    <w:name w:val="footer"/>
    <w:basedOn w:val="a"/>
    <w:link w:val="a8"/>
    <w:uiPriority w:val="99"/>
    <w:unhideWhenUsed/>
    <w:rsid w:val="00A92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69E"/>
  </w:style>
  <w:style w:type="paragraph" w:styleId="a9">
    <w:name w:val="Balloon Text"/>
    <w:basedOn w:val="a"/>
    <w:link w:val="aa"/>
    <w:uiPriority w:val="99"/>
    <w:semiHidden/>
    <w:unhideWhenUsed/>
    <w:rsid w:val="002C0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3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71BA6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F71BA6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F71BA6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71BA6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0D"/>
    <w:pPr>
      <w:ind w:leftChars="400" w:left="840"/>
    </w:pPr>
  </w:style>
  <w:style w:type="table" w:styleId="a4">
    <w:name w:val="Table Grid"/>
    <w:basedOn w:val="a1"/>
    <w:uiPriority w:val="39"/>
    <w:rsid w:val="0046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69E"/>
  </w:style>
  <w:style w:type="paragraph" w:styleId="a7">
    <w:name w:val="footer"/>
    <w:basedOn w:val="a"/>
    <w:link w:val="a8"/>
    <w:uiPriority w:val="99"/>
    <w:unhideWhenUsed/>
    <w:rsid w:val="00A92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69E"/>
  </w:style>
  <w:style w:type="paragraph" w:styleId="a9">
    <w:name w:val="Balloon Text"/>
    <w:basedOn w:val="a"/>
    <w:link w:val="aa"/>
    <w:uiPriority w:val="99"/>
    <w:semiHidden/>
    <w:unhideWhenUsed/>
    <w:rsid w:val="002C0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3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71BA6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F71BA6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F71BA6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71BA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2" Type="http://schemas.openxmlformats.org/officeDocument/2006/relationships/numbering" Target="numbering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microsoft.com/office/2007/relationships/stylesWithEffects" Target="stylesWithEffect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40692653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名知 妃砂子</cp:lastModifiedBy>
  <cp:revision>2</cp:revision>
  <cp:lastPrinted>2019-09-18T06:31:00Z</cp:lastPrinted>
  <dcterms:created xsi:type="dcterms:W3CDTF">2021-04-28T07:14:00Z</dcterms:created>
  <dcterms:modified xsi:type="dcterms:W3CDTF">2021-04-28T07:14:00Z</dcterms:modified>
</cp:coreProperties>
</file>