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A706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A71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</w:p>
    <w:p w14:paraId="7AD18923" w14:textId="77777777" w:rsidR="00464577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386FC80" w14:textId="77777777" w:rsidR="00464577" w:rsidRPr="00E114D8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C918CD8" w14:textId="08B6194F"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1B725B" wp14:editId="43FF164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A7B3F5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B725B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6CA7B3F5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</w:t>
      </w:r>
      <w:r w:rsidR="00CB324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76D52C35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6B0DE343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0ED484D8" w14:textId="77777777" w:rsidR="00361EE6" w:rsidRDefault="00361EE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09F8FD8E" w14:textId="77777777" w:rsidR="00A71EA9" w:rsidRDefault="00A71EA9" w:rsidP="00A71EA9">
      <w:pPr>
        <w:spacing w:line="461" w:lineRule="exact"/>
        <w:ind w:right="238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一般競争入札参加資格確認申請書</w:t>
      </w:r>
    </w:p>
    <w:p w14:paraId="3023F512" w14:textId="77777777" w:rsidR="00A71EA9" w:rsidRDefault="00A71EA9" w:rsidP="00A71EA9">
      <w:pPr>
        <w:pStyle w:val="af0"/>
        <w:rPr>
          <w:rFonts w:ascii="HG丸ｺﾞｼｯｸM-PRO"/>
          <w:sz w:val="33"/>
        </w:rPr>
      </w:pPr>
    </w:p>
    <w:p w14:paraId="6E7D8E20" w14:textId="77777777" w:rsidR="00A71EA9" w:rsidRDefault="00A71EA9" w:rsidP="00A71EA9">
      <w:pPr>
        <w:tabs>
          <w:tab w:val="left" w:pos="1318"/>
          <w:tab w:val="left" w:pos="1798"/>
          <w:tab w:val="left" w:pos="2278"/>
          <w:tab w:val="left" w:pos="2758"/>
          <w:tab w:val="left" w:pos="3478"/>
        </w:tabs>
        <w:ind w:left="118"/>
        <w:rPr>
          <w:sz w:val="24"/>
        </w:rPr>
      </w:pPr>
      <w:r>
        <w:rPr>
          <w:sz w:val="24"/>
        </w:rPr>
        <w:t>岐阜市長</w:t>
      </w:r>
      <w:r>
        <w:rPr>
          <w:sz w:val="24"/>
        </w:rPr>
        <w:tab/>
      </w:r>
      <w:r>
        <w:rPr>
          <w:sz w:val="24"/>
        </w:rPr>
        <w:t>柴</w:t>
      </w:r>
      <w:r>
        <w:rPr>
          <w:sz w:val="24"/>
        </w:rPr>
        <w:tab/>
      </w:r>
      <w:r>
        <w:rPr>
          <w:sz w:val="24"/>
        </w:rPr>
        <w:t>橋</w:t>
      </w:r>
      <w:r>
        <w:rPr>
          <w:sz w:val="24"/>
        </w:rPr>
        <w:tab/>
      </w:r>
      <w:r>
        <w:rPr>
          <w:sz w:val="24"/>
        </w:rPr>
        <w:t>正</w:t>
      </w:r>
      <w:r>
        <w:rPr>
          <w:sz w:val="24"/>
        </w:rPr>
        <w:tab/>
      </w:r>
      <w:r>
        <w:rPr>
          <w:sz w:val="24"/>
        </w:rPr>
        <w:t>直</w:t>
      </w:r>
      <w:r>
        <w:rPr>
          <w:sz w:val="24"/>
        </w:rPr>
        <w:tab/>
      </w:r>
      <w:r>
        <w:rPr>
          <w:sz w:val="24"/>
        </w:rPr>
        <w:t>様</w:t>
      </w:r>
    </w:p>
    <w:p w14:paraId="61C2529D" w14:textId="77777777" w:rsidR="00A71EA9" w:rsidRDefault="00A71EA9" w:rsidP="00A71EA9">
      <w:pPr>
        <w:tabs>
          <w:tab w:val="left" w:pos="1318"/>
          <w:tab w:val="left" w:pos="1798"/>
          <w:tab w:val="left" w:pos="2278"/>
          <w:tab w:val="left" w:pos="2758"/>
          <w:tab w:val="left" w:pos="3478"/>
        </w:tabs>
        <w:ind w:left="118"/>
        <w:rPr>
          <w:sz w:val="24"/>
        </w:rPr>
      </w:pPr>
    </w:p>
    <w:p w14:paraId="76E84DF0" w14:textId="77777777" w:rsidR="00A71EA9" w:rsidRDefault="00A71EA9" w:rsidP="00A71EA9">
      <w:pPr>
        <w:tabs>
          <w:tab w:val="left" w:pos="1199"/>
        </w:tabs>
        <w:spacing w:before="194"/>
        <w:ind w:right="781"/>
        <w:jc w:val="center"/>
        <w:rPr>
          <w:sz w:val="24"/>
        </w:rPr>
      </w:pPr>
      <w:r>
        <w:rPr>
          <w:sz w:val="24"/>
        </w:rPr>
        <w:t>住</w:t>
      </w:r>
      <w:r>
        <w:rPr>
          <w:sz w:val="24"/>
        </w:rPr>
        <w:tab/>
      </w:r>
      <w:r>
        <w:rPr>
          <w:sz w:val="24"/>
        </w:rPr>
        <w:t>所</w:t>
      </w:r>
    </w:p>
    <w:p w14:paraId="4902E886" w14:textId="77777777" w:rsidR="00F326B1" w:rsidRDefault="00A71EA9" w:rsidP="00A71EA9">
      <w:pPr>
        <w:spacing w:before="103" w:line="316" w:lineRule="auto"/>
        <w:ind w:left="3718" w:right="4499"/>
        <w:jc w:val="center"/>
        <w:rPr>
          <w:sz w:val="24"/>
        </w:rPr>
      </w:pPr>
      <w:r>
        <w:rPr>
          <w:sz w:val="24"/>
        </w:rPr>
        <w:t>商号又は名称</w:t>
      </w:r>
    </w:p>
    <w:p w14:paraId="0F9F2BBB" w14:textId="77777777" w:rsidR="00A71EA9" w:rsidRDefault="00A71EA9" w:rsidP="00A71EA9">
      <w:pPr>
        <w:spacing w:before="103" w:line="316" w:lineRule="auto"/>
        <w:ind w:left="3718" w:right="4499"/>
        <w:jc w:val="center"/>
        <w:rPr>
          <w:sz w:val="24"/>
        </w:rPr>
      </w:pPr>
      <w:r>
        <w:rPr>
          <w:sz w:val="24"/>
        </w:rPr>
        <w:t>代表者職氏名</w:t>
      </w:r>
    </w:p>
    <w:p w14:paraId="685D709C" w14:textId="77777777" w:rsidR="00A71EA9" w:rsidRDefault="00A71EA9" w:rsidP="00A71EA9">
      <w:pPr>
        <w:pStyle w:val="af0"/>
        <w:tabs>
          <w:tab w:val="left" w:pos="917"/>
          <w:tab w:val="left" w:pos="1359"/>
          <w:tab w:val="left" w:pos="1798"/>
        </w:tabs>
        <w:ind w:left="39"/>
        <w:jc w:val="center"/>
        <w:rPr>
          <w:lang w:eastAsia="ja-JP"/>
        </w:rPr>
      </w:pPr>
    </w:p>
    <w:p w14:paraId="63B5FC0B" w14:textId="77777777" w:rsidR="00A71EA9" w:rsidRDefault="00A71EA9" w:rsidP="00A71EA9">
      <w:pPr>
        <w:pStyle w:val="af0"/>
        <w:tabs>
          <w:tab w:val="left" w:pos="917"/>
          <w:tab w:val="left" w:pos="1359"/>
          <w:tab w:val="left" w:pos="1798"/>
        </w:tabs>
        <w:ind w:left="39"/>
        <w:jc w:val="center"/>
      </w:pPr>
      <w:proofErr w:type="spellStart"/>
      <w:r>
        <w:t>連絡先</w:t>
      </w:r>
      <w:proofErr w:type="spellEnd"/>
      <w:r>
        <w:tab/>
        <w:t>担</w:t>
      </w:r>
      <w:r>
        <w:tab/>
        <w:t>当</w:t>
      </w:r>
      <w:r>
        <w:tab/>
        <w:t>者</w:t>
      </w:r>
    </w:p>
    <w:p w14:paraId="57931700" w14:textId="77777777" w:rsidR="00A71EA9" w:rsidRDefault="00A71EA9" w:rsidP="00A71EA9">
      <w:pPr>
        <w:pStyle w:val="af0"/>
        <w:spacing w:before="71"/>
        <w:ind w:left="1689" w:right="781"/>
        <w:jc w:val="center"/>
      </w:pPr>
      <w:r>
        <w:rPr>
          <w:w w:val="70"/>
        </w:rPr>
        <w:t>電 話 番  号</w:t>
      </w:r>
    </w:p>
    <w:p w14:paraId="40E62F25" w14:textId="77777777" w:rsidR="00A71EA9" w:rsidRDefault="00A71EA9" w:rsidP="00A71EA9">
      <w:pPr>
        <w:pStyle w:val="af0"/>
        <w:spacing w:before="69"/>
        <w:ind w:left="1691" w:right="781"/>
        <w:jc w:val="center"/>
      </w:pPr>
      <w:proofErr w:type="spellStart"/>
      <w:r>
        <w:rPr>
          <w:w w:val="75"/>
        </w:rPr>
        <w:t>ＦＡＸ番</w:t>
      </w:r>
      <w:proofErr w:type="spellEnd"/>
      <w:r>
        <w:rPr>
          <w:w w:val="75"/>
        </w:rPr>
        <w:t xml:space="preserve"> 号</w:t>
      </w:r>
    </w:p>
    <w:p w14:paraId="59AB779B" w14:textId="77777777" w:rsidR="00A71EA9" w:rsidRDefault="00A71EA9" w:rsidP="00A71EA9">
      <w:pPr>
        <w:pStyle w:val="af0"/>
        <w:spacing w:before="71"/>
        <w:ind w:left="1700" w:right="781"/>
        <w:jc w:val="center"/>
        <w:rPr>
          <w:lang w:eastAsia="ja-JP"/>
        </w:rPr>
      </w:pPr>
      <w:r>
        <w:rPr>
          <w:w w:val="65"/>
          <w:lang w:eastAsia="ja-JP"/>
        </w:rPr>
        <w:t>メールアドレス</w:t>
      </w:r>
    </w:p>
    <w:p w14:paraId="221854FF" w14:textId="77777777" w:rsidR="00A71EA9" w:rsidRDefault="00A71EA9" w:rsidP="00A71EA9">
      <w:pPr>
        <w:pStyle w:val="af0"/>
        <w:spacing w:before="3"/>
        <w:rPr>
          <w:sz w:val="32"/>
          <w:lang w:eastAsia="ja-JP"/>
        </w:rPr>
      </w:pPr>
    </w:p>
    <w:p w14:paraId="1A816C64" w14:textId="77777777" w:rsidR="00A71EA9" w:rsidRDefault="00A71EA9" w:rsidP="00A71EA9">
      <w:pPr>
        <w:spacing w:line="290" w:lineRule="auto"/>
        <w:ind w:left="118" w:right="160" w:firstLine="242"/>
        <w:rPr>
          <w:sz w:val="24"/>
        </w:rPr>
      </w:pPr>
      <w:r>
        <w:rPr>
          <w:sz w:val="24"/>
        </w:rPr>
        <w:t>このたび、下記件名の一般競争入札に</w:t>
      </w:r>
      <w:r w:rsidR="00872432">
        <w:rPr>
          <w:rFonts w:hint="eastAsia"/>
          <w:sz w:val="24"/>
        </w:rPr>
        <w:t>ついて、公告の記載事項を承知の上、</w:t>
      </w:r>
      <w:r>
        <w:rPr>
          <w:sz w:val="24"/>
        </w:rPr>
        <w:t>参加申請します。下記件名の入札に際しては、関係法令を遵守し、この申請書及び添付書類の全ての記載事項は、事実と相違ないことを誓約します。なお、後日誓約した内容に違反する事実が判明した場合は、いかなる措置を受けましても異存ありません。</w:t>
      </w:r>
    </w:p>
    <w:p w14:paraId="7228032E" w14:textId="77777777" w:rsidR="00A71EA9" w:rsidRPr="00A71EA9" w:rsidRDefault="00A71EA9" w:rsidP="00A71EA9">
      <w:pPr>
        <w:spacing w:line="290" w:lineRule="auto"/>
        <w:ind w:left="118" w:right="160" w:firstLine="242"/>
        <w:rPr>
          <w:sz w:val="24"/>
        </w:rPr>
      </w:pPr>
    </w:p>
    <w:p w14:paraId="040EE729" w14:textId="77777777" w:rsidR="00A71EA9" w:rsidRDefault="00A71EA9" w:rsidP="00A71EA9">
      <w:pPr>
        <w:ind w:right="238"/>
        <w:jc w:val="center"/>
        <w:rPr>
          <w:sz w:val="24"/>
        </w:rPr>
      </w:pPr>
      <w:r>
        <w:rPr>
          <w:sz w:val="24"/>
        </w:rPr>
        <w:t>記</w:t>
      </w:r>
    </w:p>
    <w:p w14:paraId="4AC6D5A7" w14:textId="77777777" w:rsidR="00A71EA9" w:rsidRPr="00A71EA9" w:rsidRDefault="00A71EA9" w:rsidP="00A71EA9">
      <w:pPr>
        <w:ind w:right="238"/>
        <w:rPr>
          <w:sz w:val="32"/>
        </w:rPr>
      </w:pPr>
    </w:p>
    <w:p w14:paraId="597D6009" w14:textId="77777777" w:rsidR="00FB4D7B" w:rsidRDefault="00A71EA9" w:rsidP="00FB4D7B">
      <w:pPr>
        <w:tabs>
          <w:tab w:val="left" w:pos="598"/>
          <w:tab w:val="left" w:pos="2518"/>
          <w:tab w:val="left" w:pos="6598"/>
        </w:tabs>
        <w:ind w:left="118"/>
        <w:rPr>
          <w:sz w:val="24"/>
        </w:rPr>
      </w:pPr>
      <w:r>
        <w:rPr>
          <w:sz w:val="24"/>
        </w:rPr>
        <w:t>１</w:t>
      </w:r>
      <w:r>
        <w:rPr>
          <w:sz w:val="24"/>
        </w:rPr>
        <w:tab/>
      </w:r>
      <w:r w:rsidR="00BF1CC2">
        <w:rPr>
          <w:sz w:val="24"/>
        </w:rPr>
        <w:t>件名</w:t>
      </w:r>
      <w:r w:rsidR="00552685">
        <w:rPr>
          <w:rFonts w:hint="eastAsia"/>
          <w:sz w:val="24"/>
        </w:rPr>
        <w:t>及び数量</w:t>
      </w:r>
      <w:r>
        <w:rPr>
          <w:sz w:val="24"/>
        </w:rPr>
        <w:tab/>
      </w:r>
      <w:r w:rsidR="00CB324F" w:rsidRPr="00CB324F">
        <w:rPr>
          <w:rFonts w:hint="eastAsia"/>
          <w:sz w:val="24"/>
        </w:rPr>
        <w:t>岐阜市介護認定審査会</w:t>
      </w:r>
      <w:r w:rsidR="004A0BAB">
        <w:rPr>
          <w:rFonts w:hint="eastAsia"/>
          <w:sz w:val="24"/>
        </w:rPr>
        <w:t>用</w:t>
      </w:r>
      <w:r w:rsidR="00DB3EBC" w:rsidRPr="00DB3EBC">
        <w:rPr>
          <w:sz w:val="24"/>
        </w:rPr>
        <w:t>Chromebook</w:t>
      </w:r>
      <w:r w:rsidR="00CB324F" w:rsidRPr="00CB324F">
        <w:rPr>
          <w:rFonts w:hint="eastAsia"/>
          <w:sz w:val="24"/>
        </w:rPr>
        <w:t>等の</w:t>
      </w:r>
      <w:r w:rsidR="00A941C4">
        <w:rPr>
          <w:rFonts w:hint="eastAsia"/>
          <w:sz w:val="24"/>
        </w:rPr>
        <w:t>導入</w:t>
      </w:r>
      <w:r w:rsidR="00CB324F" w:rsidRPr="00CB324F">
        <w:rPr>
          <w:rFonts w:hint="eastAsia"/>
          <w:sz w:val="24"/>
        </w:rPr>
        <w:t>及び通信サービス提</w:t>
      </w:r>
    </w:p>
    <w:p w14:paraId="041F02CA" w14:textId="27C8B2BA" w:rsidR="0016653E" w:rsidRDefault="00CB324F" w:rsidP="00FB4D7B">
      <w:pPr>
        <w:tabs>
          <w:tab w:val="left" w:pos="598"/>
          <w:tab w:val="left" w:pos="2518"/>
          <w:tab w:val="left" w:pos="6598"/>
        </w:tabs>
        <w:ind w:left="118" w:firstLineChars="1000" w:firstLine="2400"/>
        <w:rPr>
          <w:sz w:val="24"/>
        </w:rPr>
      </w:pPr>
      <w:r w:rsidRPr="00CB324F">
        <w:rPr>
          <w:rFonts w:hint="eastAsia"/>
          <w:sz w:val="24"/>
        </w:rPr>
        <w:t>供業務</w:t>
      </w:r>
      <w:r w:rsidR="004361DB">
        <w:rPr>
          <w:rFonts w:hint="eastAsia"/>
          <w:sz w:val="24"/>
        </w:rPr>
        <w:t xml:space="preserve">　１０３台</w:t>
      </w:r>
    </w:p>
    <w:p w14:paraId="34BAB5EE" w14:textId="77777777" w:rsidR="00A71EA9" w:rsidRPr="00FB4D7B" w:rsidRDefault="00A71EA9" w:rsidP="00A71EA9">
      <w:pPr>
        <w:tabs>
          <w:tab w:val="left" w:pos="598"/>
          <w:tab w:val="left" w:pos="2518"/>
          <w:tab w:val="left" w:pos="6598"/>
        </w:tabs>
        <w:ind w:left="118"/>
        <w:rPr>
          <w:sz w:val="24"/>
        </w:rPr>
      </w:pPr>
    </w:p>
    <w:p w14:paraId="79E25D1F" w14:textId="4CF59A61" w:rsidR="00464DEB" w:rsidRPr="00CB324F" w:rsidRDefault="00A71EA9" w:rsidP="00CB324F">
      <w:pPr>
        <w:tabs>
          <w:tab w:val="left" w:pos="598"/>
          <w:tab w:val="left" w:pos="2518"/>
        </w:tabs>
        <w:ind w:left="118"/>
        <w:rPr>
          <w:sz w:val="24"/>
        </w:rPr>
      </w:pPr>
      <w:r>
        <w:rPr>
          <w:sz w:val="24"/>
        </w:rPr>
        <w:t>２</w:t>
      </w:r>
      <w:r>
        <w:rPr>
          <w:sz w:val="24"/>
        </w:rPr>
        <w:tab/>
      </w:r>
      <w:r w:rsidR="00552685" w:rsidRPr="00552685">
        <w:rPr>
          <w:rFonts w:hint="eastAsia"/>
          <w:spacing w:val="80"/>
          <w:kern w:val="0"/>
          <w:sz w:val="24"/>
          <w:fitText w:val="1440" w:id="-1680668672"/>
        </w:rPr>
        <w:t>納入場</w:t>
      </w:r>
      <w:r w:rsidR="00552685" w:rsidRPr="00552685">
        <w:rPr>
          <w:rFonts w:hint="eastAsia"/>
          <w:kern w:val="0"/>
          <w:sz w:val="24"/>
          <w:fitText w:val="1440" w:id="-1680668672"/>
        </w:rPr>
        <w:t>所</w:t>
      </w:r>
      <w:r>
        <w:rPr>
          <w:sz w:val="24"/>
        </w:rPr>
        <w:tab/>
      </w:r>
      <w:r>
        <w:rPr>
          <w:sz w:val="24"/>
        </w:rPr>
        <w:t>岐阜市</w:t>
      </w:r>
      <w:r w:rsidR="00CB324F">
        <w:rPr>
          <w:rFonts w:hint="eastAsia"/>
          <w:sz w:val="24"/>
        </w:rPr>
        <w:t>介護保険課</w:t>
      </w:r>
    </w:p>
    <w:sectPr w:rsidR="00464DEB" w:rsidRPr="00CB324F" w:rsidSect="00464DEB">
      <w:pgSz w:w="11906" w:h="16838" w:code="9"/>
      <w:pgMar w:top="720" w:right="964" w:bottom="720" w:left="964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841F" w14:textId="77777777" w:rsidR="00CD1B99" w:rsidRDefault="00CD1B99" w:rsidP="00DB6D03">
      <w:r>
        <w:separator/>
      </w:r>
    </w:p>
  </w:endnote>
  <w:endnote w:type="continuationSeparator" w:id="0">
    <w:p w14:paraId="1B7759CC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8592" w14:textId="77777777" w:rsidR="00CD1B99" w:rsidRDefault="00CD1B99" w:rsidP="00DB6D03">
      <w:r>
        <w:separator/>
      </w:r>
    </w:p>
  </w:footnote>
  <w:footnote w:type="continuationSeparator" w:id="0">
    <w:p w14:paraId="78C9D821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6653E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1EE6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160CF"/>
    <w:rsid w:val="0042018B"/>
    <w:rsid w:val="00423303"/>
    <w:rsid w:val="0042453C"/>
    <w:rsid w:val="00424B42"/>
    <w:rsid w:val="004259C0"/>
    <w:rsid w:val="00426DB1"/>
    <w:rsid w:val="00433B90"/>
    <w:rsid w:val="00435CE8"/>
    <w:rsid w:val="004361DB"/>
    <w:rsid w:val="00436D59"/>
    <w:rsid w:val="004379D0"/>
    <w:rsid w:val="00456CF9"/>
    <w:rsid w:val="004631DA"/>
    <w:rsid w:val="00464577"/>
    <w:rsid w:val="00464DEB"/>
    <w:rsid w:val="004661B2"/>
    <w:rsid w:val="00470BA3"/>
    <w:rsid w:val="004735A8"/>
    <w:rsid w:val="00481DA2"/>
    <w:rsid w:val="004845BA"/>
    <w:rsid w:val="0048767F"/>
    <w:rsid w:val="004926AF"/>
    <w:rsid w:val="0049599E"/>
    <w:rsid w:val="004A0BAB"/>
    <w:rsid w:val="004A1352"/>
    <w:rsid w:val="004A7E46"/>
    <w:rsid w:val="004B028A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2995"/>
    <w:rsid w:val="00545311"/>
    <w:rsid w:val="005462F9"/>
    <w:rsid w:val="00551D94"/>
    <w:rsid w:val="00552685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909AD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2432"/>
    <w:rsid w:val="00874707"/>
    <w:rsid w:val="00882A70"/>
    <w:rsid w:val="008837E9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107B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3B74"/>
    <w:rsid w:val="0092473C"/>
    <w:rsid w:val="009337F7"/>
    <w:rsid w:val="00940796"/>
    <w:rsid w:val="00941F2C"/>
    <w:rsid w:val="009425C0"/>
    <w:rsid w:val="009464D0"/>
    <w:rsid w:val="00946522"/>
    <w:rsid w:val="009516FD"/>
    <w:rsid w:val="00957A55"/>
    <w:rsid w:val="00986503"/>
    <w:rsid w:val="0099141C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28A1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1EA9"/>
    <w:rsid w:val="00A730D9"/>
    <w:rsid w:val="00A87578"/>
    <w:rsid w:val="00A941C4"/>
    <w:rsid w:val="00AA0E36"/>
    <w:rsid w:val="00AB0C60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C2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6067"/>
    <w:rsid w:val="00C6791A"/>
    <w:rsid w:val="00C70D19"/>
    <w:rsid w:val="00C71ACE"/>
    <w:rsid w:val="00C76E1A"/>
    <w:rsid w:val="00C81B61"/>
    <w:rsid w:val="00C82A6B"/>
    <w:rsid w:val="00C86A3D"/>
    <w:rsid w:val="00C95B10"/>
    <w:rsid w:val="00CA00ED"/>
    <w:rsid w:val="00CB0608"/>
    <w:rsid w:val="00CB2FF5"/>
    <w:rsid w:val="00CB324F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3EBC"/>
    <w:rsid w:val="00DB6070"/>
    <w:rsid w:val="00DB6D03"/>
    <w:rsid w:val="00DC1454"/>
    <w:rsid w:val="00DD4D8B"/>
    <w:rsid w:val="00DE0FDA"/>
    <w:rsid w:val="00DF66D8"/>
    <w:rsid w:val="00E00362"/>
    <w:rsid w:val="00E009AE"/>
    <w:rsid w:val="00E0280B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26B1"/>
    <w:rsid w:val="00F36A41"/>
    <w:rsid w:val="00F36BFD"/>
    <w:rsid w:val="00F36C19"/>
    <w:rsid w:val="00F37B9E"/>
    <w:rsid w:val="00F41C3D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4D7B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629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1EA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71EA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A71EA9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71EA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1EA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71EA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A71EA9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71EA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BF46-8008-4CAF-A956-90B5423B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AA904DB8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 大志</dc:creator>
  <cp:lastModifiedBy>鈴木 芙美佳</cp:lastModifiedBy>
  <cp:revision>10</cp:revision>
  <cp:lastPrinted>2023-08-03T06:26:00Z</cp:lastPrinted>
  <dcterms:created xsi:type="dcterms:W3CDTF">2023-04-18T01:11:00Z</dcterms:created>
  <dcterms:modified xsi:type="dcterms:W3CDTF">2023-08-07T08:53:00Z</dcterms:modified>
</cp:coreProperties>
</file>