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F8C43" w14:textId="30F5D306" w:rsidR="00084534" w:rsidRPr="00AC355C" w:rsidRDefault="00F82AFF" w:rsidP="0008453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FB1A5F">
        <w:rPr>
          <w:rFonts w:hint="eastAsia"/>
          <w:sz w:val="24"/>
          <w:szCs w:val="24"/>
        </w:rPr>
        <w:t>別紙１</w:t>
      </w:r>
      <w:r w:rsidR="00084534" w:rsidRPr="00AC355C">
        <w:rPr>
          <w:rFonts w:hint="eastAsia"/>
          <w:sz w:val="24"/>
          <w:szCs w:val="24"/>
        </w:rPr>
        <w:t>）</w:t>
      </w:r>
    </w:p>
    <w:p w14:paraId="5614D77B" w14:textId="77777777" w:rsidR="003C019F" w:rsidRPr="00AC355C" w:rsidRDefault="00084534" w:rsidP="00084534">
      <w:pPr>
        <w:jc w:val="center"/>
        <w:rPr>
          <w:sz w:val="24"/>
          <w:szCs w:val="24"/>
        </w:rPr>
      </w:pPr>
      <w:r w:rsidRPr="00AC355C">
        <w:rPr>
          <w:rFonts w:hint="eastAsia"/>
          <w:sz w:val="24"/>
          <w:szCs w:val="24"/>
        </w:rPr>
        <w:t>岐阜市地域包括支援センター運営業務委託事業者選定にかかる質問票</w:t>
      </w:r>
    </w:p>
    <w:p w14:paraId="789B6E4F" w14:textId="77777777" w:rsidR="00084534" w:rsidRPr="00AC355C" w:rsidRDefault="00084534" w:rsidP="00084534">
      <w:pPr>
        <w:jc w:val="left"/>
        <w:rPr>
          <w:sz w:val="24"/>
          <w:szCs w:val="24"/>
        </w:rPr>
      </w:pPr>
    </w:p>
    <w:p w14:paraId="7DE3CABA" w14:textId="75D76DF0" w:rsidR="00084534" w:rsidRPr="00AC355C" w:rsidRDefault="00084534" w:rsidP="00084534">
      <w:pPr>
        <w:jc w:val="left"/>
        <w:rPr>
          <w:sz w:val="24"/>
          <w:szCs w:val="24"/>
        </w:rPr>
      </w:pPr>
      <w:r w:rsidRPr="00AC355C">
        <w:rPr>
          <w:rFonts w:hint="eastAsia"/>
          <w:sz w:val="24"/>
          <w:szCs w:val="24"/>
        </w:rPr>
        <w:t xml:space="preserve">　質問がある場合は、下記に記載のうえ</w:t>
      </w:r>
      <w:r w:rsidR="00FB1A5F">
        <w:rPr>
          <w:rFonts w:hint="eastAsia"/>
          <w:sz w:val="24"/>
          <w:szCs w:val="24"/>
        </w:rPr>
        <w:t>令和５年９</w:t>
      </w:r>
      <w:r w:rsidRPr="00AA5F69">
        <w:rPr>
          <w:rFonts w:asciiTheme="minorEastAsia" w:hAnsiTheme="minorEastAsia" w:hint="eastAsia"/>
          <w:sz w:val="24"/>
          <w:szCs w:val="24"/>
        </w:rPr>
        <w:t>月</w:t>
      </w:r>
      <w:r w:rsidR="004024E7">
        <w:rPr>
          <w:rFonts w:asciiTheme="minorEastAsia" w:hAnsiTheme="minorEastAsia" w:hint="eastAsia"/>
          <w:sz w:val="24"/>
          <w:szCs w:val="24"/>
        </w:rPr>
        <w:t>１</w:t>
      </w:r>
      <w:r w:rsidRPr="00AC355C">
        <w:rPr>
          <w:rFonts w:hint="eastAsia"/>
          <w:sz w:val="24"/>
          <w:szCs w:val="24"/>
        </w:rPr>
        <w:t>日（</w:t>
      </w:r>
      <w:r w:rsidR="00FB1A5F">
        <w:rPr>
          <w:rFonts w:hint="eastAsia"/>
          <w:sz w:val="24"/>
          <w:szCs w:val="24"/>
        </w:rPr>
        <w:t>金</w:t>
      </w:r>
      <w:r w:rsidRPr="00AC355C">
        <w:rPr>
          <w:rFonts w:hint="eastAsia"/>
          <w:sz w:val="24"/>
          <w:szCs w:val="24"/>
        </w:rPr>
        <w:t>）午後５時までに</w:t>
      </w:r>
      <w:r w:rsidRPr="00AC355C">
        <w:rPr>
          <w:rFonts w:hint="eastAsia"/>
          <w:sz w:val="24"/>
          <w:szCs w:val="24"/>
        </w:rPr>
        <w:t>E</w:t>
      </w:r>
      <w:r w:rsidRPr="00AC355C">
        <w:rPr>
          <w:rFonts w:hint="eastAsia"/>
          <w:sz w:val="24"/>
          <w:szCs w:val="24"/>
        </w:rPr>
        <w:t>メールで送信してください。</w:t>
      </w:r>
    </w:p>
    <w:p w14:paraId="26E52F7E" w14:textId="77777777" w:rsidR="00084534" w:rsidRPr="00AC355C" w:rsidRDefault="005777CF" w:rsidP="005777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受け付けた質問の回答については</w:t>
      </w:r>
      <w:r w:rsidRPr="005777CF">
        <w:rPr>
          <w:rFonts w:hint="eastAsia"/>
          <w:sz w:val="24"/>
          <w:szCs w:val="24"/>
        </w:rPr>
        <w:t>質問者に直接回答する</w:t>
      </w:r>
      <w:r>
        <w:rPr>
          <w:rFonts w:hint="eastAsia"/>
          <w:sz w:val="24"/>
          <w:szCs w:val="24"/>
        </w:rPr>
        <w:t>とともに、</w:t>
      </w:r>
      <w:r w:rsidR="00084534" w:rsidRPr="00AC355C">
        <w:rPr>
          <w:rFonts w:hint="eastAsia"/>
          <w:sz w:val="24"/>
          <w:szCs w:val="24"/>
        </w:rPr>
        <w:t>岐阜市のホームページで行う予定です。</w:t>
      </w:r>
    </w:p>
    <w:p w14:paraId="415BBA3B" w14:textId="77777777" w:rsidR="00084534" w:rsidRPr="00AC355C" w:rsidRDefault="00084534" w:rsidP="00084534">
      <w:pPr>
        <w:jc w:val="left"/>
        <w:rPr>
          <w:sz w:val="24"/>
          <w:szCs w:val="24"/>
        </w:rPr>
      </w:pPr>
    </w:p>
    <w:p w14:paraId="770451E1" w14:textId="77777777" w:rsidR="00084534" w:rsidRPr="00AC355C" w:rsidRDefault="00084534" w:rsidP="00084534">
      <w:pPr>
        <w:jc w:val="left"/>
        <w:rPr>
          <w:b/>
          <w:sz w:val="24"/>
          <w:szCs w:val="24"/>
        </w:rPr>
      </w:pPr>
      <w:r w:rsidRPr="00AC355C">
        <w:rPr>
          <w:rFonts w:hint="eastAsia"/>
          <w:b/>
          <w:sz w:val="24"/>
          <w:szCs w:val="24"/>
        </w:rPr>
        <w:t>岐阜市高齢福祉課　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84534" w:rsidRPr="00AC355C" w14:paraId="7CB4B596" w14:textId="77777777" w:rsidTr="00401D9D">
        <w:trPr>
          <w:trHeight w:val="3707"/>
        </w:trPr>
        <w:tc>
          <w:tcPr>
            <w:tcW w:w="8702" w:type="dxa"/>
            <w:gridSpan w:val="2"/>
          </w:tcPr>
          <w:p w14:paraId="7BC62CE1" w14:textId="77777777" w:rsidR="00084534" w:rsidRPr="00AC355C" w:rsidRDefault="00084534" w:rsidP="00084534">
            <w:pPr>
              <w:jc w:val="left"/>
              <w:rPr>
                <w:sz w:val="24"/>
                <w:szCs w:val="24"/>
              </w:rPr>
            </w:pPr>
            <w:r w:rsidRPr="00AC355C">
              <w:rPr>
                <w:rFonts w:hint="eastAsia"/>
                <w:sz w:val="24"/>
                <w:szCs w:val="24"/>
              </w:rPr>
              <w:t>(</w:t>
            </w:r>
            <w:r w:rsidRPr="00AC355C">
              <w:rPr>
                <w:rFonts w:hint="eastAsia"/>
                <w:sz w:val="24"/>
                <w:szCs w:val="24"/>
              </w:rPr>
              <w:t>質問事項</w:t>
            </w:r>
            <w:r w:rsidRPr="00AC355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84534" w:rsidRPr="00AC355C" w14:paraId="364669AA" w14:textId="77777777" w:rsidTr="00084534">
        <w:trPr>
          <w:trHeight w:val="1257"/>
        </w:trPr>
        <w:tc>
          <w:tcPr>
            <w:tcW w:w="2376" w:type="dxa"/>
          </w:tcPr>
          <w:p w14:paraId="3BA73374" w14:textId="77777777" w:rsidR="00AC355C" w:rsidRDefault="00AC355C" w:rsidP="00084534">
            <w:pPr>
              <w:jc w:val="left"/>
              <w:rPr>
                <w:sz w:val="24"/>
                <w:szCs w:val="24"/>
              </w:rPr>
            </w:pPr>
          </w:p>
          <w:p w14:paraId="186DBBA4" w14:textId="77777777" w:rsidR="00084534" w:rsidRPr="00AC355C" w:rsidRDefault="00084534" w:rsidP="00AC355C">
            <w:pPr>
              <w:jc w:val="center"/>
              <w:rPr>
                <w:sz w:val="24"/>
                <w:szCs w:val="24"/>
              </w:rPr>
            </w:pPr>
            <w:r w:rsidRPr="00AC355C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326" w:type="dxa"/>
          </w:tcPr>
          <w:p w14:paraId="44C43588" w14:textId="77777777" w:rsidR="00084534" w:rsidRPr="00AC355C" w:rsidRDefault="00084534" w:rsidP="00084534">
            <w:pPr>
              <w:jc w:val="left"/>
              <w:rPr>
                <w:sz w:val="24"/>
                <w:szCs w:val="24"/>
              </w:rPr>
            </w:pPr>
          </w:p>
        </w:tc>
      </w:tr>
      <w:tr w:rsidR="00084534" w:rsidRPr="00AC355C" w14:paraId="1EA945F8" w14:textId="77777777" w:rsidTr="00AC355C">
        <w:trPr>
          <w:trHeight w:val="2106"/>
        </w:trPr>
        <w:tc>
          <w:tcPr>
            <w:tcW w:w="2376" w:type="dxa"/>
          </w:tcPr>
          <w:p w14:paraId="46506EA2" w14:textId="77777777" w:rsidR="00AC355C" w:rsidRDefault="00AC355C" w:rsidP="00084534">
            <w:pPr>
              <w:jc w:val="left"/>
              <w:rPr>
                <w:sz w:val="24"/>
                <w:szCs w:val="24"/>
              </w:rPr>
            </w:pPr>
          </w:p>
          <w:p w14:paraId="16B10875" w14:textId="77777777" w:rsidR="00084534" w:rsidRPr="00AC355C" w:rsidRDefault="00084534" w:rsidP="00AC355C">
            <w:pPr>
              <w:jc w:val="center"/>
              <w:rPr>
                <w:sz w:val="24"/>
                <w:szCs w:val="24"/>
              </w:rPr>
            </w:pPr>
            <w:r w:rsidRPr="00AC355C">
              <w:rPr>
                <w:rFonts w:hint="eastAsia"/>
                <w:sz w:val="24"/>
                <w:szCs w:val="24"/>
              </w:rPr>
              <w:t>担当者及び連絡先</w:t>
            </w:r>
          </w:p>
        </w:tc>
        <w:tc>
          <w:tcPr>
            <w:tcW w:w="6326" w:type="dxa"/>
          </w:tcPr>
          <w:p w14:paraId="209E2E8C" w14:textId="77777777" w:rsidR="00084534" w:rsidRPr="00AC355C" w:rsidRDefault="00084534" w:rsidP="00084534">
            <w:pPr>
              <w:jc w:val="left"/>
              <w:rPr>
                <w:sz w:val="24"/>
                <w:szCs w:val="24"/>
              </w:rPr>
            </w:pPr>
            <w:r w:rsidRPr="00AC355C">
              <w:rPr>
                <w:rFonts w:hint="eastAsia"/>
                <w:sz w:val="24"/>
                <w:szCs w:val="24"/>
              </w:rPr>
              <w:t>担当部署：</w:t>
            </w:r>
          </w:p>
          <w:p w14:paraId="6F6C739E" w14:textId="77777777" w:rsidR="00084534" w:rsidRPr="00AC355C" w:rsidRDefault="00084534" w:rsidP="00084534">
            <w:pPr>
              <w:jc w:val="left"/>
              <w:rPr>
                <w:sz w:val="24"/>
                <w:szCs w:val="24"/>
              </w:rPr>
            </w:pPr>
            <w:r w:rsidRPr="00AC355C">
              <w:rPr>
                <w:rFonts w:hint="eastAsia"/>
                <w:sz w:val="24"/>
                <w:szCs w:val="24"/>
              </w:rPr>
              <w:t>担当者：</w:t>
            </w:r>
          </w:p>
          <w:p w14:paraId="2E9C6E88" w14:textId="77777777" w:rsidR="00084534" w:rsidRPr="00AC355C" w:rsidRDefault="00084534" w:rsidP="00084534">
            <w:pPr>
              <w:jc w:val="left"/>
              <w:rPr>
                <w:sz w:val="24"/>
                <w:szCs w:val="24"/>
              </w:rPr>
            </w:pPr>
            <w:r w:rsidRPr="00AC355C">
              <w:rPr>
                <w:rFonts w:hint="eastAsia"/>
                <w:sz w:val="24"/>
                <w:szCs w:val="24"/>
              </w:rPr>
              <w:t xml:space="preserve">電話：　　</w:t>
            </w:r>
            <w:r w:rsidR="00AC355C" w:rsidRPr="00AC355C">
              <w:rPr>
                <w:rFonts w:hint="eastAsia"/>
                <w:sz w:val="24"/>
                <w:szCs w:val="24"/>
              </w:rPr>
              <w:t xml:space="preserve">　　（　　　　　）　　　　－</w:t>
            </w:r>
          </w:p>
          <w:p w14:paraId="4249343E" w14:textId="77777777" w:rsidR="00084534" w:rsidRPr="00AC355C" w:rsidRDefault="00084534" w:rsidP="00084534">
            <w:pPr>
              <w:jc w:val="left"/>
              <w:rPr>
                <w:sz w:val="24"/>
                <w:szCs w:val="24"/>
              </w:rPr>
            </w:pPr>
            <w:r w:rsidRPr="00AC355C">
              <w:rPr>
                <w:rFonts w:hint="eastAsia"/>
                <w:sz w:val="24"/>
                <w:szCs w:val="24"/>
              </w:rPr>
              <w:t>FAX</w:t>
            </w:r>
            <w:r w:rsidRPr="00AC355C">
              <w:rPr>
                <w:rFonts w:hint="eastAsia"/>
                <w:sz w:val="24"/>
                <w:szCs w:val="24"/>
              </w:rPr>
              <w:t>：</w:t>
            </w:r>
          </w:p>
          <w:p w14:paraId="0D660A64" w14:textId="77777777" w:rsidR="00084534" w:rsidRPr="00AC355C" w:rsidRDefault="00084534" w:rsidP="00084534">
            <w:pPr>
              <w:jc w:val="left"/>
              <w:rPr>
                <w:sz w:val="24"/>
                <w:szCs w:val="24"/>
              </w:rPr>
            </w:pPr>
            <w:r w:rsidRPr="00AC355C">
              <w:rPr>
                <w:rFonts w:hint="eastAsia"/>
                <w:sz w:val="24"/>
                <w:szCs w:val="24"/>
              </w:rPr>
              <w:t>E</w:t>
            </w:r>
            <w:r w:rsidRPr="00AC355C">
              <w:rPr>
                <w:rFonts w:hint="eastAsia"/>
                <w:sz w:val="24"/>
                <w:szCs w:val="24"/>
              </w:rPr>
              <w:t>メール：</w:t>
            </w:r>
          </w:p>
        </w:tc>
      </w:tr>
    </w:tbl>
    <w:p w14:paraId="5EEDF1F1" w14:textId="77777777" w:rsidR="005777CF" w:rsidRPr="00AC355C" w:rsidRDefault="005777CF" w:rsidP="00084534">
      <w:pPr>
        <w:jc w:val="left"/>
        <w:rPr>
          <w:sz w:val="24"/>
          <w:szCs w:val="24"/>
        </w:rPr>
      </w:pPr>
    </w:p>
    <w:p w14:paraId="696782E4" w14:textId="77777777" w:rsidR="00084534" w:rsidRPr="00AC355C" w:rsidRDefault="00084534" w:rsidP="0027196C">
      <w:pPr>
        <w:ind w:right="964" w:firstLineChars="1553" w:firstLine="3742"/>
        <w:jc w:val="left"/>
        <w:rPr>
          <w:b/>
          <w:sz w:val="24"/>
          <w:szCs w:val="24"/>
        </w:rPr>
      </w:pPr>
      <w:r w:rsidRPr="00AC355C">
        <w:rPr>
          <w:rFonts w:hint="eastAsia"/>
          <w:b/>
          <w:sz w:val="24"/>
          <w:szCs w:val="24"/>
        </w:rPr>
        <w:t>（問い合わせ先）</w:t>
      </w:r>
    </w:p>
    <w:p w14:paraId="43154496" w14:textId="77777777" w:rsidR="00084534" w:rsidRPr="00AC355C" w:rsidRDefault="00AA5F69" w:rsidP="0027196C">
      <w:pPr>
        <w:ind w:right="960" w:firstLineChars="1499" w:firstLine="359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500-8701</w:t>
      </w:r>
    </w:p>
    <w:p w14:paraId="21F50D94" w14:textId="72EE6C54" w:rsidR="0027196C" w:rsidRDefault="00084534" w:rsidP="0027196C">
      <w:pPr>
        <w:ind w:right="960" w:firstLineChars="1499" w:firstLine="3598"/>
        <w:jc w:val="left"/>
        <w:rPr>
          <w:sz w:val="24"/>
          <w:szCs w:val="24"/>
        </w:rPr>
      </w:pPr>
      <w:r w:rsidRPr="00AC355C">
        <w:rPr>
          <w:rFonts w:hint="eastAsia"/>
          <w:sz w:val="24"/>
          <w:szCs w:val="24"/>
        </w:rPr>
        <w:t>岐阜市</w:t>
      </w:r>
      <w:r w:rsidR="00FB1A5F">
        <w:rPr>
          <w:rFonts w:hint="eastAsia"/>
          <w:sz w:val="24"/>
          <w:szCs w:val="24"/>
        </w:rPr>
        <w:t>司町</w:t>
      </w:r>
      <w:r w:rsidR="00FB1A5F">
        <w:rPr>
          <w:rFonts w:hint="eastAsia"/>
          <w:sz w:val="24"/>
          <w:szCs w:val="24"/>
        </w:rPr>
        <w:t>40</w:t>
      </w:r>
      <w:r w:rsidR="00FB1A5F">
        <w:rPr>
          <w:rFonts w:hint="eastAsia"/>
          <w:sz w:val="24"/>
          <w:szCs w:val="24"/>
        </w:rPr>
        <w:t>番地</w:t>
      </w:r>
      <w:r w:rsidR="00FB1A5F">
        <w:rPr>
          <w:rFonts w:hint="eastAsia"/>
          <w:sz w:val="24"/>
          <w:szCs w:val="24"/>
        </w:rPr>
        <w:t>1</w:t>
      </w:r>
    </w:p>
    <w:p w14:paraId="5116AD7F" w14:textId="77777777" w:rsidR="00084534" w:rsidRPr="00AC355C" w:rsidRDefault="00084534" w:rsidP="0027196C">
      <w:pPr>
        <w:ind w:right="140" w:firstLineChars="1499" w:firstLine="3598"/>
        <w:jc w:val="left"/>
        <w:rPr>
          <w:sz w:val="24"/>
          <w:szCs w:val="24"/>
        </w:rPr>
      </w:pPr>
      <w:r w:rsidRPr="00AC355C">
        <w:rPr>
          <w:rFonts w:hint="eastAsia"/>
          <w:sz w:val="24"/>
          <w:szCs w:val="24"/>
        </w:rPr>
        <w:t>岐阜市</w:t>
      </w:r>
      <w:r w:rsidR="0027196C">
        <w:rPr>
          <w:rFonts w:hint="eastAsia"/>
          <w:sz w:val="24"/>
          <w:szCs w:val="24"/>
        </w:rPr>
        <w:t>福祉部福祉事務所</w:t>
      </w:r>
      <w:r w:rsidRPr="00AC355C">
        <w:rPr>
          <w:rFonts w:hint="eastAsia"/>
          <w:sz w:val="24"/>
          <w:szCs w:val="24"/>
        </w:rPr>
        <w:t>高齢福祉課</w:t>
      </w:r>
    </w:p>
    <w:p w14:paraId="6E0ACCF5" w14:textId="77777777" w:rsidR="00084534" w:rsidRPr="00AC355C" w:rsidRDefault="0027196C" w:rsidP="0027196C">
      <w:pPr>
        <w:ind w:right="960" w:firstLineChars="1250" w:firstLine="3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084534" w:rsidRPr="00AC355C">
        <w:rPr>
          <w:rFonts w:hint="eastAsia"/>
          <w:sz w:val="24"/>
          <w:szCs w:val="24"/>
        </w:rPr>
        <w:t xml:space="preserve">電話　</w:t>
      </w:r>
      <w:r w:rsidR="00084534" w:rsidRPr="00AC355C">
        <w:rPr>
          <w:rFonts w:hint="eastAsia"/>
          <w:sz w:val="24"/>
          <w:szCs w:val="24"/>
        </w:rPr>
        <w:t>058</w:t>
      </w:r>
      <w:r w:rsidR="00084534" w:rsidRPr="00AC355C">
        <w:rPr>
          <w:rFonts w:hint="eastAsia"/>
          <w:sz w:val="24"/>
          <w:szCs w:val="24"/>
        </w:rPr>
        <w:t>－</w:t>
      </w:r>
      <w:r w:rsidR="00084534" w:rsidRPr="00AC355C">
        <w:rPr>
          <w:rFonts w:hint="eastAsia"/>
          <w:sz w:val="24"/>
          <w:szCs w:val="24"/>
        </w:rPr>
        <w:t>214</w:t>
      </w:r>
      <w:r w:rsidR="00084534" w:rsidRPr="00AC355C">
        <w:rPr>
          <w:rFonts w:hint="eastAsia"/>
          <w:sz w:val="24"/>
          <w:szCs w:val="24"/>
        </w:rPr>
        <w:t>－</w:t>
      </w:r>
      <w:r w:rsidR="00084534" w:rsidRPr="00AC355C">
        <w:rPr>
          <w:rFonts w:hint="eastAsia"/>
          <w:sz w:val="24"/>
          <w:szCs w:val="24"/>
        </w:rPr>
        <w:t>2090</w:t>
      </w:r>
    </w:p>
    <w:p w14:paraId="2F65BB75" w14:textId="77777777" w:rsidR="00084534" w:rsidRPr="00AC355C" w:rsidRDefault="00084534" w:rsidP="0027196C">
      <w:pPr>
        <w:ind w:right="720" w:firstLineChars="1500" w:firstLine="3600"/>
        <w:jc w:val="left"/>
        <w:rPr>
          <w:sz w:val="24"/>
          <w:szCs w:val="24"/>
        </w:rPr>
      </w:pPr>
      <w:r w:rsidRPr="00AC355C">
        <w:rPr>
          <w:rFonts w:hint="eastAsia"/>
          <w:sz w:val="24"/>
          <w:szCs w:val="24"/>
        </w:rPr>
        <w:t>E</w:t>
      </w:r>
      <w:r w:rsidRPr="00AC355C">
        <w:rPr>
          <w:rFonts w:hint="eastAsia"/>
          <w:sz w:val="24"/>
          <w:szCs w:val="24"/>
        </w:rPr>
        <w:t xml:space="preserve">メール　</w:t>
      </w:r>
      <w:r w:rsidRPr="00AC355C">
        <w:rPr>
          <w:sz w:val="24"/>
          <w:szCs w:val="24"/>
        </w:rPr>
        <w:t>kourei@city.gifu.gifu.jp</w:t>
      </w:r>
    </w:p>
    <w:sectPr w:rsidR="00084534" w:rsidRPr="00AC3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9D5E1" w14:textId="77777777" w:rsidR="00FB1A5F" w:rsidRDefault="00FB1A5F" w:rsidP="00FB1A5F">
      <w:r>
        <w:separator/>
      </w:r>
    </w:p>
  </w:endnote>
  <w:endnote w:type="continuationSeparator" w:id="0">
    <w:p w14:paraId="79054A55" w14:textId="77777777" w:rsidR="00FB1A5F" w:rsidRDefault="00FB1A5F" w:rsidP="00FB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7649" w14:textId="77777777" w:rsidR="00FB1A5F" w:rsidRDefault="00FB1A5F" w:rsidP="00FB1A5F">
      <w:r>
        <w:separator/>
      </w:r>
    </w:p>
  </w:footnote>
  <w:footnote w:type="continuationSeparator" w:id="0">
    <w:p w14:paraId="30F4C83D" w14:textId="77777777" w:rsidR="00FB1A5F" w:rsidRDefault="00FB1A5F" w:rsidP="00FB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4"/>
    <w:rsid w:val="00084534"/>
    <w:rsid w:val="001926B8"/>
    <w:rsid w:val="00220284"/>
    <w:rsid w:val="0027196C"/>
    <w:rsid w:val="003C019F"/>
    <w:rsid w:val="004024E7"/>
    <w:rsid w:val="005777CF"/>
    <w:rsid w:val="00AA07F8"/>
    <w:rsid w:val="00AA5F69"/>
    <w:rsid w:val="00AC355C"/>
    <w:rsid w:val="00DF0A84"/>
    <w:rsid w:val="00DF3A10"/>
    <w:rsid w:val="00F82AFF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52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4E7"/>
  </w:style>
  <w:style w:type="paragraph" w:styleId="a6">
    <w:name w:val="footer"/>
    <w:basedOn w:val="a"/>
    <w:link w:val="a7"/>
    <w:uiPriority w:val="99"/>
    <w:unhideWhenUsed/>
    <w:rsid w:val="0040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4E7"/>
  </w:style>
  <w:style w:type="paragraph" w:styleId="a6">
    <w:name w:val="footer"/>
    <w:basedOn w:val="a"/>
    <w:link w:val="a7"/>
    <w:uiPriority w:val="99"/>
    <w:unhideWhenUsed/>
    <w:rsid w:val="0040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CD0D94C1</Template>
  <TotalTime>1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林 真衣</cp:lastModifiedBy>
  <cp:revision>2</cp:revision>
  <cp:lastPrinted>2017-07-04T07:06:00Z</cp:lastPrinted>
  <dcterms:created xsi:type="dcterms:W3CDTF">2023-08-14T01:22:00Z</dcterms:created>
  <dcterms:modified xsi:type="dcterms:W3CDTF">2023-08-14T01:22:00Z</dcterms:modified>
</cp:coreProperties>
</file>