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EB" w:rsidRDefault="003E56EB" w:rsidP="003E56EB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3E56EB">
        <w:rPr>
          <w:rFonts w:hint="eastAsia"/>
          <w:b/>
          <w:sz w:val="28"/>
          <w:szCs w:val="28"/>
        </w:rPr>
        <w:t>道　路　通　行　制　限　申　請　書</w:t>
      </w:r>
    </w:p>
    <w:p w:rsidR="003E56EB" w:rsidRPr="003E56EB" w:rsidRDefault="003E56EB" w:rsidP="003E56EB">
      <w:pPr>
        <w:wordWrap w:val="0"/>
        <w:jc w:val="right"/>
        <w:rPr>
          <w:rFonts w:hint="eastAsia"/>
          <w:sz w:val="24"/>
        </w:rPr>
      </w:pPr>
      <w:r w:rsidRPr="003E56EB">
        <w:rPr>
          <w:rFonts w:hint="eastAsia"/>
          <w:sz w:val="24"/>
        </w:rPr>
        <w:t xml:space="preserve">　　年　　月　　日</w:t>
      </w:r>
    </w:p>
    <w:p w:rsidR="003E56EB" w:rsidRPr="003E56EB" w:rsidRDefault="003E56EB" w:rsidP="003E56EB">
      <w:pPr>
        <w:ind w:right="880"/>
        <w:rPr>
          <w:rFonts w:hint="eastAsia"/>
          <w:sz w:val="24"/>
        </w:rPr>
      </w:pPr>
    </w:p>
    <w:p w:rsidR="003E56EB" w:rsidRDefault="003E56EB" w:rsidP="003E56EB">
      <w:pPr>
        <w:ind w:right="880"/>
        <w:rPr>
          <w:rFonts w:hint="eastAsia"/>
          <w:sz w:val="24"/>
        </w:rPr>
      </w:pPr>
      <w:r w:rsidRPr="003E56EB">
        <w:rPr>
          <w:rFonts w:hint="eastAsia"/>
          <w:sz w:val="24"/>
        </w:rPr>
        <w:t xml:space="preserve">　（あて先）　岐　阜　市　長</w:t>
      </w:r>
    </w:p>
    <w:p w:rsidR="003E56EB" w:rsidRDefault="003E56EB" w:rsidP="003E56EB">
      <w:pPr>
        <w:ind w:right="880"/>
        <w:rPr>
          <w:rFonts w:hint="eastAsia"/>
          <w:sz w:val="24"/>
        </w:rPr>
      </w:pPr>
    </w:p>
    <w:tbl>
      <w:tblPr>
        <w:tblW w:w="0" w:type="auto"/>
        <w:tblInd w:w="2657" w:type="dxa"/>
        <w:tblLook w:val="01E0" w:firstRow="1" w:lastRow="1" w:firstColumn="1" w:lastColumn="1" w:noHBand="0" w:noVBand="0"/>
      </w:tblPr>
      <w:tblGrid>
        <w:gridCol w:w="960"/>
        <w:gridCol w:w="1200"/>
        <w:gridCol w:w="961"/>
        <w:gridCol w:w="4225"/>
      </w:tblGrid>
      <w:tr w:rsidR="006420DB" w:rsidRPr="003E56EB" w:rsidTr="006420DB">
        <w:trPr>
          <w:trHeight w:val="697"/>
        </w:trPr>
        <w:tc>
          <w:tcPr>
            <w:tcW w:w="960" w:type="dxa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  <w:r w:rsidRPr="003E56EB">
              <w:rPr>
                <w:rFonts w:hint="eastAsia"/>
              </w:rPr>
              <w:t>申請者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  <w:r w:rsidRPr="003E56EB">
              <w:rPr>
                <w:rFonts w:hint="eastAsia"/>
              </w:rPr>
              <w:t>住　所</w:t>
            </w: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</w:p>
        </w:tc>
      </w:tr>
      <w:tr w:rsidR="006420DB" w:rsidRPr="003E56EB" w:rsidTr="006420DB">
        <w:trPr>
          <w:trHeight w:val="718"/>
        </w:trPr>
        <w:tc>
          <w:tcPr>
            <w:tcW w:w="960" w:type="dxa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20DB" w:rsidRPr="00A00452">
                    <w:rPr>
                      <w:rFonts w:ascii="ＭＳ 明朝" w:hAnsi="ＭＳ 明朝" w:hint="eastAsia"/>
                      <w:sz w:val="10"/>
                    </w:rPr>
                    <w:t>ﾌﾘ</w:t>
                  </w:r>
                </w:rt>
                <w:rubyBase>
                  <w:r w:rsidR="006420D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20DB" w:rsidRPr="00A00452">
                    <w:rPr>
                      <w:rFonts w:ascii="ＭＳ 明朝" w:hAnsi="ＭＳ 明朝" w:hint="eastAsia"/>
                      <w:sz w:val="10"/>
                    </w:rPr>
                    <w:t>ｶﾞﾅ</w:t>
                  </w:r>
                </w:rt>
                <w:rubyBase>
                  <w:r w:rsidR="006420D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</w:p>
        </w:tc>
      </w:tr>
      <w:tr w:rsidR="006420DB" w:rsidRPr="003E56EB" w:rsidTr="006420DB">
        <w:trPr>
          <w:trHeight w:val="711"/>
        </w:trPr>
        <w:tc>
          <w:tcPr>
            <w:tcW w:w="960" w:type="dxa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6420DB" w:rsidRPr="00A00452" w:rsidRDefault="006420DB" w:rsidP="003E56EB">
            <w:pPr>
              <w:rPr>
                <w:rFonts w:hint="eastAsia"/>
                <w:sz w:val="16"/>
                <w:szCs w:val="16"/>
              </w:rPr>
            </w:pPr>
            <w:r w:rsidRPr="00A00452">
              <w:rPr>
                <w:rFonts w:hint="eastAsia"/>
                <w:sz w:val="16"/>
                <w:szCs w:val="16"/>
              </w:rPr>
              <w:t>〔名称及び代表者氏名〕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</w:p>
        </w:tc>
      </w:tr>
      <w:tr w:rsidR="006420DB" w:rsidRPr="003E56EB" w:rsidTr="00720372">
        <w:trPr>
          <w:trHeight w:val="719"/>
        </w:trPr>
        <w:tc>
          <w:tcPr>
            <w:tcW w:w="960" w:type="dxa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420DB" w:rsidRPr="003E56EB" w:rsidRDefault="006420DB" w:rsidP="003E56EB">
            <w:pPr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6420DB" w:rsidRPr="003E56EB" w:rsidRDefault="006420DB" w:rsidP="00A00452">
            <w:pPr>
              <w:jc w:val="right"/>
              <w:rPr>
                <w:rFonts w:hint="eastAsia"/>
              </w:rPr>
            </w:pPr>
          </w:p>
        </w:tc>
      </w:tr>
    </w:tbl>
    <w:p w:rsidR="003E56EB" w:rsidRDefault="003E56EB" w:rsidP="003E56EB">
      <w:pPr>
        <w:ind w:right="880"/>
        <w:rPr>
          <w:rFonts w:hint="eastAsia"/>
          <w:sz w:val="24"/>
        </w:rPr>
      </w:pPr>
    </w:p>
    <w:p w:rsidR="003E56EB" w:rsidRPr="003E56EB" w:rsidRDefault="003E56EB" w:rsidP="003E56EB">
      <w:pPr>
        <w:ind w:right="880"/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3E56EB">
        <w:rPr>
          <w:rFonts w:hint="eastAsia"/>
          <w:sz w:val="22"/>
          <w:szCs w:val="22"/>
        </w:rPr>
        <w:t>下記のとおり交通規制したいので申請します。</w:t>
      </w:r>
    </w:p>
    <w:p w:rsidR="003E56EB" w:rsidRDefault="003E56EB" w:rsidP="003E56EB">
      <w:pPr>
        <w:pStyle w:val="a4"/>
        <w:rPr>
          <w:rFonts w:hint="eastAsia"/>
          <w:sz w:val="22"/>
          <w:szCs w:val="22"/>
        </w:rPr>
      </w:pPr>
      <w:r w:rsidRPr="003E56EB">
        <w:rPr>
          <w:rFonts w:hint="eastAsia"/>
          <w:sz w:val="22"/>
          <w:szCs w:val="22"/>
        </w:rPr>
        <w:t>記</w:t>
      </w:r>
    </w:p>
    <w:p w:rsidR="00C57F91" w:rsidRPr="00C57F91" w:rsidRDefault="00C57F91" w:rsidP="00C57F9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6"/>
        <w:gridCol w:w="1440"/>
        <w:gridCol w:w="894"/>
        <w:gridCol w:w="1800"/>
        <w:gridCol w:w="540"/>
        <w:gridCol w:w="180"/>
        <w:gridCol w:w="540"/>
        <w:gridCol w:w="1080"/>
        <w:gridCol w:w="1080"/>
        <w:gridCol w:w="894"/>
      </w:tblGrid>
      <w:tr w:rsidR="00C57F91" w:rsidTr="00A00452">
        <w:trPr>
          <w:trHeight w:val="754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57F91" w:rsidRDefault="00C57F91" w:rsidP="00A0045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008" w:type="dxa"/>
            <w:gridSpan w:val="8"/>
            <w:shd w:val="clear" w:color="auto" w:fill="auto"/>
          </w:tcPr>
          <w:p w:rsidR="00C57F91" w:rsidRDefault="00C57F91" w:rsidP="003E56EB">
            <w:pPr>
              <w:rPr>
                <w:rFonts w:hint="eastAsia"/>
              </w:rPr>
            </w:pPr>
          </w:p>
        </w:tc>
      </w:tr>
      <w:tr w:rsidR="00C57F91" w:rsidTr="00A00452">
        <w:trPr>
          <w:trHeight w:val="706"/>
        </w:trPr>
        <w:tc>
          <w:tcPr>
            <w:tcW w:w="46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r w:rsidRPr="00A00452">
              <w:rPr>
                <w:rFonts w:hint="eastAsia"/>
                <w:spacing w:val="105"/>
                <w:kern w:val="0"/>
                <w:fitText w:val="1050" w:id="-1052563200"/>
              </w:rPr>
              <w:t>工事</w:t>
            </w:r>
            <w:r w:rsidRPr="00A00452">
              <w:rPr>
                <w:rFonts w:hint="eastAsia"/>
                <w:kern w:val="0"/>
                <w:fitText w:val="1050" w:id="-1052563200"/>
              </w:rPr>
              <w:t>の</w:t>
            </w:r>
          </w:p>
          <w:p w:rsidR="00C57F91" w:rsidRDefault="00C57F91" w:rsidP="00C57F91">
            <w:pPr>
              <w:rPr>
                <w:rFonts w:hint="eastAsia"/>
              </w:rPr>
            </w:pPr>
            <w:r w:rsidRPr="00A00452">
              <w:rPr>
                <w:rFonts w:hint="eastAsia"/>
                <w:spacing w:val="315"/>
                <w:kern w:val="0"/>
                <w:fitText w:val="1050" w:id="-1052563199"/>
              </w:rPr>
              <w:t>内</w:t>
            </w:r>
            <w:r w:rsidRPr="00A00452">
              <w:rPr>
                <w:rFonts w:hint="eastAsia"/>
                <w:kern w:val="0"/>
                <w:fitText w:val="1050" w:id="-1052563199"/>
              </w:rPr>
              <w:t>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7F91" w:rsidRDefault="00C57F91" w:rsidP="00A00452">
            <w:pPr>
              <w:jc w:val="center"/>
              <w:rPr>
                <w:rFonts w:hint="eastAsia"/>
              </w:rPr>
            </w:pPr>
            <w:r w:rsidRPr="00932F82">
              <w:rPr>
                <w:rFonts w:hint="eastAsia"/>
                <w:spacing w:val="30"/>
                <w:kern w:val="0"/>
                <w:fitText w:val="1050" w:id="-1052563712"/>
              </w:rPr>
              <w:t>施工箇</w:t>
            </w:r>
            <w:r w:rsidRPr="00932F82">
              <w:rPr>
                <w:rFonts w:hint="eastAsia"/>
                <w:spacing w:val="15"/>
                <w:kern w:val="0"/>
                <w:fitText w:val="1050" w:id="-1052563712"/>
              </w:rPr>
              <w:t>所</w:t>
            </w:r>
          </w:p>
        </w:tc>
        <w:tc>
          <w:tcPr>
            <w:tcW w:w="70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F91" w:rsidRDefault="00DC7D4E" w:rsidP="00C57F91">
            <w:pPr>
              <w:rPr>
                <w:rFonts w:hint="eastAsia"/>
              </w:rPr>
            </w:pPr>
            <w:smartTag w:uri="schemas-MSNCTYST-com/MSNCTYST" w:element="MSNCTYST">
              <w:smartTagPr>
                <w:attr w:name="Address" w:val="岐阜市"/>
                <w:attr w:name="AddressList" w:val="21:岐阜県岐阜市;"/>
              </w:smartTagPr>
              <w:r>
                <w:rPr>
                  <w:rFonts w:hint="eastAsia"/>
                </w:rPr>
                <w:t>岐阜市</w:t>
              </w:r>
            </w:smartTag>
          </w:p>
        </w:tc>
      </w:tr>
      <w:tr w:rsidR="00DC7D4E" w:rsidTr="00A00452">
        <w:trPr>
          <w:trHeight w:val="699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</w:p>
        </w:tc>
        <w:tc>
          <w:tcPr>
            <w:tcW w:w="1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7D4E" w:rsidRDefault="00DC7D4E" w:rsidP="00A00452">
            <w:pPr>
              <w:jc w:val="center"/>
              <w:rPr>
                <w:rFonts w:hint="eastAsia"/>
              </w:rPr>
            </w:pPr>
            <w:r w:rsidRPr="00A00452">
              <w:rPr>
                <w:rFonts w:hint="eastAsia"/>
                <w:spacing w:val="315"/>
                <w:kern w:val="0"/>
                <w:fitText w:val="1050" w:id="-1052563711"/>
              </w:rPr>
              <w:t>工</w:t>
            </w:r>
            <w:r w:rsidRPr="00A00452">
              <w:rPr>
                <w:rFonts w:hint="eastAsia"/>
                <w:kern w:val="0"/>
                <w:fitText w:val="1050" w:id="-1052563711"/>
              </w:rPr>
              <w:t>期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C7D4E" w:rsidRDefault="00650245" w:rsidP="00A00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C7D4E">
              <w:rPr>
                <w:rFonts w:hint="eastAsia"/>
              </w:rPr>
              <w:t xml:space="preserve">　　年　　月　　日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7D4E" w:rsidRDefault="00650245" w:rsidP="00A00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C7D4E">
              <w:rPr>
                <w:rFonts w:hint="eastAsia"/>
              </w:rPr>
              <w:t xml:space="preserve">　　年　　月　　日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</w:tr>
      <w:tr w:rsidR="00C57F91" w:rsidTr="00A00452">
        <w:trPr>
          <w:trHeight w:val="1800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7F91" w:rsidRDefault="00C57F91" w:rsidP="00A00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70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</w:tr>
      <w:tr w:rsidR="00DC7D4E" w:rsidTr="00A00452">
        <w:trPr>
          <w:trHeight w:val="520"/>
        </w:trPr>
        <w:tc>
          <w:tcPr>
            <w:tcW w:w="46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7D4E" w:rsidRDefault="00DC7D4E" w:rsidP="00A00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D4E" w:rsidRDefault="00DC7D4E" w:rsidP="00A00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05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</w:p>
        </w:tc>
      </w:tr>
      <w:tr w:rsidR="00C57F91" w:rsidTr="00A00452">
        <w:trPr>
          <w:trHeight w:val="360"/>
        </w:trPr>
        <w:tc>
          <w:tcPr>
            <w:tcW w:w="46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r w:rsidRPr="00932F82">
              <w:rPr>
                <w:rFonts w:hint="eastAsia"/>
                <w:spacing w:val="30"/>
                <w:kern w:val="0"/>
                <w:fitText w:val="1050" w:id="-1052563198"/>
              </w:rPr>
              <w:t>通行規</w:t>
            </w:r>
            <w:r w:rsidRPr="00932F82">
              <w:rPr>
                <w:rFonts w:hint="eastAsia"/>
                <w:spacing w:val="15"/>
                <w:kern w:val="0"/>
                <w:fitText w:val="1050" w:id="-1052563198"/>
              </w:rPr>
              <w:t>制</w:t>
            </w:r>
          </w:p>
          <w:p w:rsidR="00C57F91" w:rsidRDefault="00C57F91" w:rsidP="00C57F91">
            <w:pPr>
              <w:rPr>
                <w:rFonts w:hint="eastAsia"/>
              </w:rPr>
            </w:pPr>
            <w:r w:rsidRPr="00A00452">
              <w:rPr>
                <w:rFonts w:hint="eastAsia"/>
                <w:spacing w:val="105"/>
                <w:kern w:val="0"/>
                <w:fitText w:val="1050" w:id="-1052563197"/>
              </w:rPr>
              <w:t>の内</w:t>
            </w:r>
            <w:r w:rsidRPr="00A00452">
              <w:rPr>
                <w:rFonts w:hint="eastAsia"/>
                <w:kern w:val="0"/>
                <w:fitText w:val="1050" w:id="-1052563197"/>
              </w:rPr>
              <w:t>容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57F91" w:rsidRDefault="00C57F91" w:rsidP="00A00452">
            <w:pPr>
              <w:jc w:val="center"/>
              <w:rPr>
                <w:rFonts w:hint="eastAsia"/>
              </w:rPr>
            </w:pPr>
            <w:r w:rsidRPr="00932F82">
              <w:rPr>
                <w:rFonts w:hint="eastAsia"/>
                <w:spacing w:val="30"/>
                <w:kern w:val="0"/>
                <w:fitText w:val="1050" w:id="-1052563710"/>
              </w:rPr>
              <w:t>規制区</w:t>
            </w:r>
            <w:r w:rsidRPr="00932F82">
              <w:rPr>
                <w:rFonts w:hint="eastAsia"/>
                <w:spacing w:val="15"/>
                <w:kern w:val="0"/>
                <w:fitText w:val="1050" w:id="-1052563710"/>
              </w:rPr>
              <w:t>間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smartTag w:uri="schemas-MSNCTYST-com/MSNCTYST" w:element="MSNCTYST">
              <w:smartTagPr>
                <w:attr w:name="Address" w:val="岐阜市"/>
                <w:attr w:name="AddressList" w:val="21:岐阜県岐阜市;"/>
              </w:smartTagPr>
              <w:r>
                <w:rPr>
                  <w:rFonts w:hint="eastAsia"/>
                </w:rPr>
                <w:t>岐阜市</w:t>
              </w:r>
            </w:smartTag>
          </w:p>
        </w:tc>
        <w:tc>
          <w:tcPr>
            <w:tcW w:w="41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9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r>
              <w:rPr>
                <w:rFonts w:hint="eastAsia"/>
              </w:rPr>
              <w:t>地先から</w:t>
            </w:r>
          </w:p>
        </w:tc>
      </w:tr>
      <w:tr w:rsidR="00C57F91" w:rsidTr="00A00452">
        <w:trPr>
          <w:trHeight w:val="360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57F91" w:rsidRPr="00A00452" w:rsidRDefault="00C57F91" w:rsidP="00C57F91">
            <w:pPr>
              <w:rPr>
                <w:rFonts w:hint="eastAsia"/>
                <w:kern w:val="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57F91" w:rsidRPr="00A00452" w:rsidRDefault="00C57F91" w:rsidP="00A0045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smartTag w:uri="schemas-MSNCTYST-com/MSNCTYST" w:element="MSNCTYST">
              <w:smartTagPr>
                <w:attr w:name="Address" w:val="岐阜市"/>
                <w:attr w:name="AddressList" w:val="21:岐阜県岐阜市;"/>
              </w:smartTagPr>
              <w:r>
                <w:rPr>
                  <w:rFonts w:hint="eastAsia"/>
                </w:rPr>
                <w:t>岐阜市</w:t>
              </w:r>
            </w:smartTag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r>
              <w:rPr>
                <w:rFonts w:hint="eastAsia"/>
              </w:rPr>
              <w:t>地先まで</w:t>
            </w:r>
          </w:p>
        </w:tc>
      </w:tr>
      <w:tr w:rsidR="00DC7D4E" w:rsidTr="00A00452">
        <w:trPr>
          <w:trHeight w:val="520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</w:p>
        </w:tc>
        <w:tc>
          <w:tcPr>
            <w:tcW w:w="1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7D4E" w:rsidRDefault="00DC7D4E" w:rsidP="00C57F91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7D4E" w:rsidRDefault="00DC7D4E" w:rsidP="00A00452">
            <w:pPr>
              <w:jc w:val="center"/>
              <w:rPr>
                <w:rFonts w:hint="eastAsia"/>
              </w:rPr>
            </w:pPr>
            <w:r w:rsidRPr="00932F82">
              <w:rPr>
                <w:rFonts w:hint="eastAsia"/>
                <w:spacing w:val="30"/>
                <w:kern w:val="0"/>
                <w:fitText w:val="1050" w:id="-1052563709"/>
              </w:rPr>
              <w:t>規制期</w:t>
            </w:r>
            <w:r w:rsidRPr="00932F82">
              <w:rPr>
                <w:rFonts w:hint="eastAsia"/>
                <w:spacing w:val="15"/>
                <w:kern w:val="0"/>
                <w:fitText w:val="1050" w:id="-1052563709"/>
              </w:rPr>
              <w:t>間</w:t>
            </w: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C7D4E" w:rsidRDefault="00650245" w:rsidP="00A00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C7D4E">
              <w:rPr>
                <w:rFonts w:hint="eastAsia"/>
              </w:rPr>
              <w:t xml:space="preserve">　　年　　月　　日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7D4E" w:rsidRDefault="00DC7D4E" w:rsidP="00DC7D4E">
            <w:pPr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7D4E" w:rsidRDefault="00650245" w:rsidP="00A00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C7D4E">
              <w:rPr>
                <w:rFonts w:hint="eastAsia"/>
              </w:rPr>
              <w:t xml:space="preserve">　　年　　月　　日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auto"/>
            <w:vAlign w:val="center"/>
          </w:tcPr>
          <w:p w:rsidR="00DC7D4E" w:rsidRDefault="00DC7D4E" w:rsidP="00DC7D4E">
            <w:pPr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</w:tr>
      <w:tr w:rsidR="00C57F91" w:rsidTr="00A00452">
        <w:trPr>
          <w:trHeight w:val="541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7F91" w:rsidRDefault="00C57F91" w:rsidP="00A00452">
            <w:pPr>
              <w:jc w:val="center"/>
              <w:rPr>
                <w:rFonts w:hint="eastAsia"/>
              </w:rPr>
            </w:pPr>
            <w:r w:rsidRPr="00932F82">
              <w:rPr>
                <w:rFonts w:hint="eastAsia"/>
                <w:spacing w:val="30"/>
                <w:kern w:val="0"/>
                <w:fitText w:val="1050" w:id="-1052563708"/>
              </w:rPr>
              <w:t>規制種</w:t>
            </w:r>
            <w:r w:rsidRPr="00932F82">
              <w:rPr>
                <w:rFonts w:hint="eastAsia"/>
                <w:spacing w:val="15"/>
                <w:kern w:val="0"/>
                <w:fitText w:val="1050" w:id="-1052563708"/>
              </w:rPr>
              <w:t>別</w:t>
            </w:r>
          </w:p>
        </w:tc>
        <w:tc>
          <w:tcPr>
            <w:tcW w:w="7008" w:type="dxa"/>
            <w:gridSpan w:val="8"/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</w:tr>
      <w:tr w:rsidR="00C57F91" w:rsidTr="00A00452">
        <w:trPr>
          <w:trHeight w:val="521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7F91" w:rsidRDefault="00C57F91" w:rsidP="00A00452">
            <w:pPr>
              <w:jc w:val="center"/>
              <w:rPr>
                <w:rFonts w:hint="eastAsia"/>
              </w:rPr>
            </w:pPr>
            <w:r w:rsidRPr="00932F82">
              <w:rPr>
                <w:rFonts w:hint="eastAsia"/>
                <w:spacing w:val="30"/>
                <w:kern w:val="0"/>
                <w:fitText w:val="1050" w:id="-1052563707"/>
              </w:rPr>
              <w:t>規制方</w:t>
            </w:r>
            <w:r w:rsidRPr="00932F82">
              <w:rPr>
                <w:rFonts w:hint="eastAsia"/>
                <w:spacing w:val="15"/>
                <w:kern w:val="0"/>
                <w:fitText w:val="1050" w:id="-1052563707"/>
              </w:rPr>
              <w:t>法</w:t>
            </w:r>
          </w:p>
        </w:tc>
        <w:tc>
          <w:tcPr>
            <w:tcW w:w="7008" w:type="dxa"/>
            <w:gridSpan w:val="8"/>
            <w:shd w:val="clear" w:color="auto" w:fill="auto"/>
            <w:vAlign w:val="center"/>
          </w:tcPr>
          <w:p w:rsidR="00C57F91" w:rsidRDefault="00C57F91" w:rsidP="00C57F91">
            <w:pPr>
              <w:rPr>
                <w:rFonts w:hint="eastAsia"/>
              </w:rPr>
            </w:pPr>
            <w:r>
              <w:rPr>
                <w:rFonts w:hint="eastAsia"/>
              </w:rPr>
              <w:t>迂回路線等別図のとおり</w:t>
            </w:r>
          </w:p>
        </w:tc>
      </w:tr>
    </w:tbl>
    <w:p w:rsidR="003E56EB" w:rsidRPr="003E56EB" w:rsidRDefault="003E56EB" w:rsidP="003E56EB">
      <w:pPr>
        <w:rPr>
          <w:rFonts w:hint="eastAsia"/>
        </w:rPr>
      </w:pPr>
    </w:p>
    <w:sectPr w:rsidR="003E56EB" w:rsidRPr="003E56EB" w:rsidSect="003E56EB">
      <w:pgSz w:w="11906" w:h="16838" w:code="9"/>
      <w:pgMar w:top="1418" w:right="624" w:bottom="147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72" w:rsidRDefault="00720372" w:rsidP="00650245">
      <w:r>
        <w:separator/>
      </w:r>
    </w:p>
  </w:endnote>
  <w:endnote w:type="continuationSeparator" w:id="0">
    <w:p w:rsidR="00720372" w:rsidRDefault="00720372" w:rsidP="0065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72" w:rsidRDefault="00720372" w:rsidP="00650245">
      <w:r>
        <w:separator/>
      </w:r>
    </w:p>
  </w:footnote>
  <w:footnote w:type="continuationSeparator" w:id="0">
    <w:p w:rsidR="00720372" w:rsidRDefault="00720372" w:rsidP="0065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EB"/>
    <w:rsid w:val="003E56EB"/>
    <w:rsid w:val="00466C36"/>
    <w:rsid w:val="006420DB"/>
    <w:rsid w:val="00650245"/>
    <w:rsid w:val="00720372"/>
    <w:rsid w:val="00932F82"/>
    <w:rsid w:val="00A00452"/>
    <w:rsid w:val="00A05F12"/>
    <w:rsid w:val="00C57F91"/>
    <w:rsid w:val="00C83362"/>
    <w:rsid w:val="00C95264"/>
    <w:rsid w:val="00D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6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E56EB"/>
    <w:pPr>
      <w:jc w:val="center"/>
    </w:pPr>
    <w:rPr>
      <w:sz w:val="24"/>
    </w:rPr>
  </w:style>
  <w:style w:type="paragraph" w:styleId="a5">
    <w:name w:val="Closing"/>
    <w:basedOn w:val="a"/>
    <w:rsid w:val="003E56EB"/>
    <w:pPr>
      <w:jc w:val="right"/>
    </w:pPr>
    <w:rPr>
      <w:sz w:val="24"/>
    </w:rPr>
  </w:style>
  <w:style w:type="paragraph" w:styleId="a6">
    <w:name w:val="header"/>
    <w:basedOn w:val="a"/>
    <w:link w:val="a7"/>
    <w:rsid w:val="00650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245"/>
    <w:rPr>
      <w:kern w:val="2"/>
      <w:sz w:val="21"/>
      <w:szCs w:val="24"/>
    </w:rPr>
  </w:style>
  <w:style w:type="paragraph" w:styleId="a8">
    <w:name w:val="footer"/>
    <w:basedOn w:val="a"/>
    <w:link w:val="a9"/>
    <w:rsid w:val="00650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02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6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E56EB"/>
    <w:pPr>
      <w:jc w:val="center"/>
    </w:pPr>
    <w:rPr>
      <w:sz w:val="24"/>
    </w:rPr>
  </w:style>
  <w:style w:type="paragraph" w:styleId="a5">
    <w:name w:val="Closing"/>
    <w:basedOn w:val="a"/>
    <w:rsid w:val="003E56EB"/>
    <w:pPr>
      <w:jc w:val="right"/>
    </w:pPr>
    <w:rPr>
      <w:sz w:val="24"/>
    </w:rPr>
  </w:style>
  <w:style w:type="paragraph" w:styleId="a6">
    <w:name w:val="header"/>
    <w:basedOn w:val="a"/>
    <w:link w:val="a7"/>
    <w:rsid w:val="00650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245"/>
    <w:rPr>
      <w:kern w:val="2"/>
      <w:sz w:val="21"/>
      <w:szCs w:val="24"/>
    </w:rPr>
  </w:style>
  <w:style w:type="paragraph" w:styleId="a8">
    <w:name w:val="footer"/>
    <w:basedOn w:val="a"/>
    <w:link w:val="a9"/>
    <w:rsid w:val="00650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02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D1952E04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20050161</dc:creator>
  <cp:lastModifiedBy>岐阜市　土木管理課</cp:lastModifiedBy>
  <cp:revision>2</cp:revision>
  <dcterms:created xsi:type="dcterms:W3CDTF">2021-03-09T00:35:00Z</dcterms:created>
  <dcterms:modified xsi:type="dcterms:W3CDTF">2021-03-09T00:35:00Z</dcterms:modified>
</cp:coreProperties>
</file>