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44" w:rsidRPr="00C636FD" w:rsidRDefault="005D2644" w:rsidP="002936D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636FD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○申請書</w:t>
      </w:r>
    </w:p>
    <w:p w:rsidR="005D2644" w:rsidRPr="00C636FD" w:rsidRDefault="00FF7C3E" w:rsidP="00C636F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636FD">
        <w:rPr>
          <w:rFonts w:ascii="HG丸ｺﾞｼｯｸM-PRO" w:eastAsia="HG丸ｺﾞｼｯｸM-PRO" w:hAnsi="HG丸ｺﾞｼｯｸM-PRO" w:hint="eastAsia"/>
          <w:sz w:val="24"/>
          <w:szCs w:val="24"/>
        </w:rPr>
        <w:t>道路通行制限申請書</w:t>
      </w:r>
    </w:p>
    <w:p w:rsidR="005D2644" w:rsidRDefault="005D2644" w:rsidP="002936D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2936D8" w:rsidRPr="00C636FD" w:rsidRDefault="005D2644" w:rsidP="002936D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636FD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</w:t>
      </w:r>
      <w:r w:rsidR="00A15B78" w:rsidRPr="00C636FD">
        <w:rPr>
          <w:rFonts w:ascii="HG丸ｺﾞｼｯｸM-PRO" w:eastAsia="HG丸ｺﾞｼｯｸM-PRO" w:hAnsi="HG丸ｺﾞｼｯｸM-PRO" w:hint="eastAsia"/>
          <w:b/>
          <w:sz w:val="28"/>
          <w:szCs w:val="28"/>
        </w:rPr>
        <w:t>添付書類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6"/>
        <w:gridCol w:w="5528"/>
        <w:gridCol w:w="992"/>
      </w:tblGrid>
      <w:tr w:rsidR="002936D8" w:rsidRPr="008D3646" w:rsidTr="005D2644">
        <w:trPr>
          <w:trHeight w:val="5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D8" w:rsidRPr="008D3646" w:rsidRDefault="002936D8" w:rsidP="002936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D36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書類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D8" w:rsidRPr="008D3646" w:rsidRDefault="002936D8" w:rsidP="002936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D36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補足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D8" w:rsidRPr="008D3646" w:rsidRDefault="002936D8" w:rsidP="002936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D36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チェック</w:t>
            </w:r>
          </w:p>
        </w:tc>
      </w:tr>
      <w:tr w:rsidR="002936D8" w:rsidRPr="008D3646" w:rsidTr="005D2644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D8" w:rsidRPr="008D3646" w:rsidRDefault="002936D8" w:rsidP="002936D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D36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位置図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D8" w:rsidRPr="008D3646" w:rsidRDefault="002936D8" w:rsidP="008D364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D36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縮尺1／10,000以上</w:t>
            </w:r>
            <w:r w:rsidRPr="008D36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br/>
            </w:r>
            <w:r w:rsidR="008D3646" w:rsidRPr="008D36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</w:t>
            </w:r>
            <w:r w:rsidRPr="008D36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箇所をマーキングして明示すること。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D8" w:rsidRPr="005D2644" w:rsidRDefault="002936D8" w:rsidP="002936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0"/>
              </w:rPr>
            </w:pPr>
            <w:r w:rsidRPr="005D26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0"/>
              </w:rPr>
              <w:t>□</w:t>
            </w:r>
          </w:p>
        </w:tc>
      </w:tr>
      <w:tr w:rsidR="002936D8" w:rsidRPr="008D3646" w:rsidTr="005D2644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D8" w:rsidRPr="008D3646" w:rsidRDefault="002936D8" w:rsidP="002936D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D36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平面図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D8" w:rsidRPr="008D3646" w:rsidRDefault="002936D8" w:rsidP="002936D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D36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縮尺1／1,000以上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D8" w:rsidRPr="005D2644" w:rsidRDefault="002936D8" w:rsidP="002936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0"/>
              </w:rPr>
            </w:pPr>
            <w:r w:rsidRPr="005D26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0"/>
              </w:rPr>
              <w:t>□</w:t>
            </w:r>
          </w:p>
        </w:tc>
      </w:tr>
      <w:tr w:rsidR="008D3646" w:rsidRPr="008D3646" w:rsidTr="005D2644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46" w:rsidRPr="008D3646" w:rsidRDefault="00FF7C3E" w:rsidP="00FF7C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F7C3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迂回路線図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46" w:rsidRPr="008D3646" w:rsidRDefault="00FF7C3E" w:rsidP="002936D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F7C3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通行規制区間、工事案内標識等の設置箇所、迂回ルートを設定すること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46" w:rsidRPr="005D2644" w:rsidRDefault="008D3646" w:rsidP="002936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0"/>
              </w:rPr>
            </w:pPr>
            <w:r w:rsidRPr="005D26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0"/>
              </w:rPr>
              <w:t>□</w:t>
            </w:r>
          </w:p>
        </w:tc>
      </w:tr>
      <w:tr w:rsidR="002936D8" w:rsidRPr="008D3646" w:rsidTr="00FF7C3E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D8" w:rsidRPr="008D3646" w:rsidRDefault="00FF7C3E" w:rsidP="002936D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F7C3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安全施設、規制看板一覧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D8" w:rsidRPr="008D3646" w:rsidRDefault="00FF7C3E" w:rsidP="002936D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F7C3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迂回路線図と連動させること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D8" w:rsidRPr="005D2644" w:rsidRDefault="002936D8" w:rsidP="002936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0"/>
              </w:rPr>
            </w:pPr>
            <w:r w:rsidRPr="005D26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0"/>
              </w:rPr>
              <w:t>□</w:t>
            </w:r>
          </w:p>
        </w:tc>
      </w:tr>
    </w:tbl>
    <w:p w:rsidR="002936D8" w:rsidRPr="008D3646" w:rsidRDefault="002936D8" w:rsidP="002936D8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6"/>
        <w:gridCol w:w="5528"/>
        <w:gridCol w:w="992"/>
      </w:tblGrid>
      <w:tr w:rsidR="000E0D53" w:rsidRPr="008D3646" w:rsidTr="005D2644">
        <w:trPr>
          <w:trHeight w:val="5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53" w:rsidRPr="008D3646" w:rsidRDefault="000E0D53" w:rsidP="005D26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D36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提出部数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53" w:rsidRPr="008D3646" w:rsidRDefault="00FF7C3E" w:rsidP="005D26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F7C3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6部(通行制限実施路線がバス運行路線の場合は7部)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53" w:rsidRPr="005D2644" w:rsidRDefault="000E0D53" w:rsidP="005D26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D26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</w:tbl>
    <w:p w:rsidR="00FE70B5" w:rsidRDefault="00FE70B5" w:rsidP="00FE70B5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2936D8" w:rsidRPr="00C636FD" w:rsidRDefault="00A15B78" w:rsidP="00FE70B5">
      <w:pPr>
        <w:widowControl/>
        <w:ind w:rightChars="-151" w:right="-317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636FD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</w:t>
      </w:r>
      <w:r w:rsidR="00FE70B5" w:rsidRPr="00C636FD">
        <w:rPr>
          <w:rFonts w:ascii="HG丸ｺﾞｼｯｸM-PRO" w:eastAsia="HG丸ｺﾞｼｯｸM-PRO" w:hAnsi="HG丸ｺﾞｼｯｸM-PRO" w:hint="eastAsia"/>
          <w:b/>
          <w:sz w:val="28"/>
          <w:szCs w:val="28"/>
        </w:rPr>
        <w:t>注意事項</w:t>
      </w:r>
      <w:r w:rsidR="008F70DA" w:rsidRPr="00C636F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（申請前に必ずお読みください）</w:t>
      </w:r>
    </w:p>
    <w:p w:rsidR="00C636FD" w:rsidRDefault="00C636FD" w:rsidP="00C636FD">
      <w:pPr>
        <w:pStyle w:val="a7"/>
        <w:widowControl/>
        <w:numPr>
          <w:ilvl w:val="0"/>
          <w:numId w:val="3"/>
        </w:numPr>
        <w:ind w:leftChars="0" w:rightChars="-151" w:right="-317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C636FD">
        <w:rPr>
          <w:rFonts w:ascii="HG丸ｺﾞｼｯｸM-PRO" w:eastAsia="HG丸ｺﾞｼｯｸM-PRO" w:hAnsi="HG丸ｺﾞｼｯｸM-PRO" w:hint="eastAsia"/>
          <w:szCs w:val="21"/>
        </w:rPr>
        <w:t>申請をいただいてから書類の発行までには14日～21日（開庁日のみ）程度お時間をいただきます。必ずお時間に余裕をもって申請手続きを行ってください。</w:t>
      </w:r>
    </w:p>
    <w:p w:rsidR="00FF7C3E" w:rsidRPr="00C636FD" w:rsidRDefault="00FF7C3E" w:rsidP="00C636FD">
      <w:pPr>
        <w:pStyle w:val="a7"/>
        <w:widowControl/>
        <w:numPr>
          <w:ilvl w:val="0"/>
          <w:numId w:val="3"/>
        </w:numPr>
        <w:ind w:leftChars="0" w:rightChars="-151" w:right="-317"/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C636FD">
        <w:rPr>
          <w:rFonts w:ascii="HG丸ｺﾞｼｯｸM-PRO" w:eastAsia="HG丸ｺﾞｼｯｸM-PRO" w:hAnsi="HG丸ｺﾞｼｯｸM-PRO" w:hint="eastAsia"/>
          <w:szCs w:val="21"/>
        </w:rPr>
        <w:t>各所轄警察署の道路使用許可申請手続きも行ってください。</w:t>
      </w:r>
    </w:p>
    <w:p w:rsidR="00FF7C3E" w:rsidRPr="00C636FD" w:rsidRDefault="00FF7C3E" w:rsidP="00C636FD">
      <w:pPr>
        <w:pStyle w:val="a7"/>
        <w:widowControl/>
        <w:numPr>
          <w:ilvl w:val="0"/>
          <w:numId w:val="3"/>
        </w:numPr>
        <w:ind w:leftChars="0" w:rightChars="-151" w:right="-317"/>
        <w:jc w:val="left"/>
        <w:rPr>
          <w:rFonts w:ascii="HG丸ｺﾞｼｯｸM-PRO" w:eastAsia="HG丸ｺﾞｼｯｸM-PRO" w:hAnsi="HG丸ｺﾞｼｯｸM-PRO"/>
          <w:szCs w:val="21"/>
        </w:rPr>
      </w:pPr>
      <w:r w:rsidRPr="00C636FD">
        <w:rPr>
          <w:rFonts w:ascii="HG丸ｺﾞｼｯｸM-PRO" w:eastAsia="HG丸ｺﾞｼｯｸM-PRO" w:hAnsi="HG丸ｺﾞｼｯｸM-PRO" w:hint="eastAsia"/>
          <w:szCs w:val="21"/>
        </w:rPr>
        <w:t>場合によっては別途書類を提出するよう指示することがあります。</w:t>
      </w:r>
    </w:p>
    <w:p w:rsidR="00C636FD" w:rsidRPr="00C636FD" w:rsidRDefault="00C636FD" w:rsidP="00C636FD">
      <w:pPr>
        <w:pStyle w:val="a7"/>
        <w:widowControl/>
        <w:numPr>
          <w:ilvl w:val="0"/>
          <w:numId w:val="3"/>
        </w:numPr>
        <w:ind w:leftChars="0" w:rightChars="-151" w:right="-317"/>
        <w:jc w:val="left"/>
        <w:rPr>
          <w:rFonts w:ascii="HG丸ｺﾞｼｯｸM-PRO" w:eastAsia="HG丸ｺﾞｼｯｸM-PRO" w:hAnsi="HG丸ｺﾞｼｯｸM-PRO"/>
          <w:szCs w:val="21"/>
        </w:rPr>
      </w:pPr>
      <w:r w:rsidRPr="00C636FD">
        <w:rPr>
          <w:rFonts w:ascii="HG丸ｺﾞｼｯｸM-PRO" w:eastAsia="HG丸ｺﾞｼｯｸM-PRO" w:hAnsi="HG丸ｺﾞｼｯｸM-PRO" w:hint="eastAsia"/>
          <w:szCs w:val="21"/>
        </w:rPr>
        <w:t>工事にあたっては、隣地所有者、周辺住民の他、地域の用排水組合、商店街組合、自治会等の関係団体、その他利害関係人に対し周知徹底を図り、トラブルにならないよう注意してください。</w:t>
      </w:r>
    </w:p>
    <w:sectPr w:rsidR="00C636FD" w:rsidRPr="00C636FD" w:rsidSect="00A15B78">
      <w:headerReference w:type="default" r:id="rId8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44" w:rsidRDefault="005D2644" w:rsidP="002C45F8">
      <w:r>
        <w:separator/>
      </w:r>
    </w:p>
  </w:endnote>
  <w:endnote w:type="continuationSeparator" w:id="0">
    <w:p w:rsidR="005D2644" w:rsidRDefault="005D2644" w:rsidP="002C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44" w:rsidRDefault="005D2644" w:rsidP="002C45F8">
      <w:r>
        <w:separator/>
      </w:r>
    </w:p>
  </w:footnote>
  <w:footnote w:type="continuationSeparator" w:id="0">
    <w:p w:rsidR="005D2644" w:rsidRDefault="005D2644" w:rsidP="002C4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78" w:rsidRDefault="00C636FD">
    <w:pPr>
      <w:pStyle w:val="a3"/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チェックシート（</w:t>
    </w:r>
    <w:r w:rsidR="00FF7C3E">
      <w:rPr>
        <w:rFonts w:ascii="HG丸ｺﾞｼｯｸM-PRO" w:eastAsia="HG丸ｺﾞｼｯｸM-PRO" w:hAnsi="HG丸ｺﾞｼｯｸM-PRO" w:hint="eastAsia"/>
        <w:b/>
        <w:sz w:val="20"/>
        <w:szCs w:val="20"/>
      </w:rPr>
      <w:t>道路通行制限</w:t>
    </w:r>
    <w:r w:rsidR="00A15B78" w:rsidRPr="00A15B78">
      <w:rPr>
        <w:rFonts w:ascii="HG丸ｺﾞｼｯｸM-PRO" w:eastAsia="HG丸ｺﾞｼｯｸM-PRO" w:hAnsi="HG丸ｺﾞｼｯｸM-PRO" w:hint="eastAsia"/>
        <w:b/>
        <w:sz w:val="20"/>
        <w:szCs w:val="20"/>
      </w:rPr>
      <w:t>申請時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8D7"/>
    <w:multiLevelType w:val="hybridMultilevel"/>
    <w:tmpl w:val="38C074D6"/>
    <w:lvl w:ilvl="0" w:tplc="3412118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2A72EF"/>
    <w:multiLevelType w:val="hybridMultilevel"/>
    <w:tmpl w:val="1EB0C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D4224E"/>
    <w:multiLevelType w:val="hybridMultilevel"/>
    <w:tmpl w:val="8F4840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4D"/>
    <w:rsid w:val="00027B70"/>
    <w:rsid w:val="000E0D53"/>
    <w:rsid w:val="002936D8"/>
    <w:rsid w:val="002C45F8"/>
    <w:rsid w:val="005D2644"/>
    <w:rsid w:val="005D2B20"/>
    <w:rsid w:val="00680AE6"/>
    <w:rsid w:val="00697A4D"/>
    <w:rsid w:val="008D3646"/>
    <w:rsid w:val="008F70DA"/>
    <w:rsid w:val="00923FAA"/>
    <w:rsid w:val="0096302C"/>
    <w:rsid w:val="00A15B78"/>
    <w:rsid w:val="00C636FD"/>
    <w:rsid w:val="00F82C24"/>
    <w:rsid w:val="00FE70B5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5F8"/>
  </w:style>
  <w:style w:type="paragraph" w:styleId="a5">
    <w:name w:val="footer"/>
    <w:basedOn w:val="a"/>
    <w:link w:val="a6"/>
    <w:uiPriority w:val="99"/>
    <w:unhideWhenUsed/>
    <w:rsid w:val="002C4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5F8"/>
  </w:style>
  <w:style w:type="paragraph" w:styleId="a7">
    <w:name w:val="List Paragraph"/>
    <w:basedOn w:val="a"/>
    <w:uiPriority w:val="34"/>
    <w:qFormat/>
    <w:rsid w:val="008F70D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5F8"/>
  </w:style>
  <w:style w:type="paragraph" w:styleId="a5">
    <w:name w:val="footer"/>
    <w:basedOn w:val="a"/>
    <w:link w:val="a6"/>
    <w:uiPriority w:val="99"/>
    <w:unhideWhenUsed/>
    <w:rsid w:val="002C4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5F8"/>
  </w:style>
  <w:style w:type="paragraph" w:styleId="a7">
    <w:name w:val="List Paragraph"/>
    <w:basedOn w:val="a"/>
    <w:uiPriority w:val="34"/>
    <w:qFormat/>
    <w:rsid w:val="008F7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D61DC2EF</Template>
  <TotalTime>61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　土木管理課</dc:creator>
  <cp:keywords/>
  <dc:description/>
  <cp:lastModifiedBy>岐阜市　土木管理課</cp:lastModifiedBy>
  <cp:revision>13</cp:revision>
  <cp:lastPrinted>2021-03-10T02:35:00Z</cp:lastPrinted>
  <dcterms:created xsi:type="dcterms:W3CDTF">2021-03-10T00:58:00Z</dcterms:created>
  <dcterms:modified xsi:type="dcterms:W3CDTF">2021-03-17T05:40:00Z</dcterms:modified>
</cp:coreProperties>
</file>