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07" w:rsidRPr="00920D5B" w:rsidRDefault="00CE5228" w:rsidP="003A5A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法定</w:t>
      </w:r>
      <w:r w:rsidR="00FD7274" w:rsidRPr="00920D5B">
        <w:rPr>
          <w:rFonts w:hint="eastAsia"/>
          <w:sz w:val="36"/>
          <w:szCs w:val="36"/>
        </w:rPr>
        <w:t>外公共物等占用者住所氏名等変更届</w:t>
      </w:r>
    </w:p>
    <w:p w:rsidR="003A5A07" w:rsidRPr="003A5A07" w:rsidRDefault="003A5A07" w:rsidP="003A5A07">
      <w:pPr>
        <w:jc w:val="center"/>
        <w:rPr>
          <w:szCs w:val="21"/>
        </w:rPr>
      </w:pPr>
    </w:p>
    <w:p w:rsidR="00FD7274" w:rsidRDefault="00FD7274" w:rsidP="000437BC">
      <w:pPr>
        <w:tabs>
          <w:tab w:val="left" w:pos="9540"/>
        </w:tabs>
        <w:wordWrap w:val="0"/>
        <w:ind w:rightChars="46" w:right="97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420"/>
        <w:gridCol w:w="540"/>
        <w:gridCol w:w="2794"/>
        <w:gridCol w:w="2606"/>
      </w:tblGrid>
      <w:tr w:rsidR="00550736" w:rsidTr="00E511F8">
        <w:tc>
          <w:tcPr>
            <w:tcW w:w="3420" w:type="dxa"/>
            <w:shd w:val="clear" w:color="auto" w:fill="auto"/>
          </w:tcPr>
          <w:p w:rsidR="00550736" w:rsidRDefault="00550736" w:rsidP="00E511F8">
            <w:pPr>
              <w:ind w:leftChars="120" w:left="252"/>
            </w:pPr>
            <w:r>
              <w:rPr>
                <w:rFonts w:hint="eastAsia"/>
              </w:rPr>
              <w:t>（あて先）河川管理者</w:t>
            </w:r>
          </w:p>
        </w:tc>
        <w:tc>
          <w:tcPr>
            <w:tcW w:w="540" w:type="dxa"/>
            <w:shd w:val="clear" w:color="auto" w:fill="auto"/>
          </w:tcPr>
          <w:p w:rsidR="00550736" w:rsidRDefault="00550736"/>
        </w:tc>
        <w:tc>
          <w:tcPr>
            <w:tcW w:w="5400" w:type="dxa"/>
            <w:gridSpan w:val="2"/>
            <w:shd w:val="clear" w:color="auto" w:fill="auto"/>
          </w:tcPr>
          <w:p w:rsidR="00550736" w:rsidRDefault="00550736"/>
        </w:tc>
      </w:tr>
      <w:tr w:rsidR="00550736" w:rsidTr="00E511F8">
        <w:trPr>
          <w:trHeight w:val="203"/>
        </w:trPr>
        <w:tc>
          <w:tcPr>
            <w:tcW w:w="3420" w:type="dxa"/>
            <w:vMerge w:val="restart"/>
            <w:shd w:val="clear" w:color="auto" w:fill="auto"/>
          </w:tcPr>
          <w:p w:rsidR="00550736" w:rsidRPr="00E511F8" w:rsidRDefault="00550736" w:rsidP="00E511F8">
            <w:pPr>
              <w:jc w:val="right"/>
              <w:rPr>
                <w:sz w:val="28"/>
                <w:szCs w:val="28"/>
              </w:rPr>
            </w:pPr>
            <w:r w:rsidRPr="00521415">
              <w:rPr>
                <w:rFonts w:hint="eastAsia"/>
                <w:spacing w:val="120"/>
                <w:kern w:val="0"/>
                <w:sz w:val="28"/>
                <w:szCs w:val="28"/>
                <w:fitText w:val="1960" w:id="-1781206016"/>
              </w:rPr>
              <w:t>岐阜市</w:t>
            </w:r>
            <w:r w:rsidRPr="00521415">
              <w:rPr>
                <w:rFonts w:hint="eastAsia"/>
                <w:spacing w:val="15"/>
                <w:kern w:val="0"/>
                <w:sz w:val="28"/>
                <w:szCs w:val="28"/>
                <w:fitText w:val="1960" w:id="-1781206016"/>
              </w:rPr>
              <w:t>長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50736" w:rsidRDefault="00550736"/>
        </w:tc>
        <w:tc>
          <w:tcPr>
            <w:tcW w:w="5400" w:type="dxa"/>
            <w:gridSpan w:val="2"/>
            <w:shd w:val="clear" w:color="auto" w:fill="auto"/>
          </w:tcPr>
          <w:p w:rsidR="00550736" w:rsidRPr="00E511F8" w:rsidRDefault="00550736">
            <w:pPr>
              <w:rPr>
                <w:szCs w:val="21"/>
              </w:rPr>
            </w:pPr>
          </w:p>
        </w:tc>
      </w:tr>
      <w:tr w:rsidR="00550736" w:rsidTr="00E511F8">
        <w:trPr>
          <w:trHeight w:val="202"/>
        </w:trPr>
        <w:tc>
          <w:tcPr>
            <w:tcW w:w="3420" w:type="dxa"/>
            <w:vMerge/>
            <w:shd w:val="clear" w:color="auto" w:fill="auto"/>
          </w:tcPr>
          <w:p w:rsidR="00550736" w:rsidRPr="00E511F8" w:rsidRDefault="00550736" w:rsidP="00E511F8">
            <w:pPr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550736" w:rsidRDefault="00550736"/>
        </w:tc>
        <w:tc>
          <w:tcPr>
            <w:tcW w:w="5400" w:type="dxa"/>
            <w:gridSpan w:val="2"/>
            <w:shd w:val="clear" w:color="auto" w:fill="auto"/>
          </w:tcPr>
          <w:p w:rsidR="00550736" w:rsidRPr="00E511F8" w:rsidRDefault="00550736">
            <w:pPr>
              <w:rPr>
                <w:szCs w:val="21"/>
              </w:rPr>
            </w:pPr>
          </w:p>
        </w:tc>
      </w:tr>
      <w:tr w:rsidR="00550736" w:rsidTr="00E511F8">
        <w:tc>
          <w:tcPr>
            <w:tcW w:w="3420" w:type="dxa"/>
            <w:shd w:val="clear" w:color="auto" w:fill="auto"/>
            <w:vAlign w:val="center"/>
          </w:tcPr>
          <w:p w:rsidR="00550736" w:rsidRDefault="00550736" w:rsidP="00E511F8">
            <w:pPr>
              <w:jc w:val="right"/>
            </w:pPr>
            <w:r w:rsidRPr="00521415">
              <w:rPr>
                <w:rFonts w:hint="eastAsia"/>
                <w:spacing w:val="120"/>
                <w:kern w:val="0"/>
                <w:fitText w:val="1155" w:id="-1781205758"/>
              </w:rPr>
              <w:t>届出</w:t>
            </w:r>
            <w:r w:rsidRPr="00521415">
              <w:rPr>
                <w:rFonts w:hint="eastAsia"/>
                <w:spacing w:val="22"/>
                <w:kern w:val="0"/>
                <w:fitText w:val="1155" w:id="-1781205758"/>
              </w:rPr>
              <w:t>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0736" w:rsidRDefault="00550736" w:rsidP="00550736"/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550736" w:rsidRPr="00E511F8" w:rsidRDefault="00550736" w:rsidP="00550736">
            <w:pPr>
              <w:rPr>
                <w:sz w:val="16"/>
                <w:szCs w:val="16"/>
              </w:rPr>
            </w:pPr>
            <w:r w:rsidRPr="00E511F8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550736" w:rsidTr="00E511F8">
        <w:trPr>
          <w:trHeight w:val="397"/>
        </w:trPr>
        <w:tc>
          <w:tcPr>
            <w:tcW w:w="3420" w:type="dxa"/>
            <w:shd w:val="clear" w:color="auto" w:fill="auto"/>
            <w:vAlign w:val="center"/>
          </w:tcPr>
          <w:p w:rsidR="00550736" w:rsidRDefault="00550736" w:rsidP="00550736"/>
        </w:tc>
        <w:tc>
          <w:tcPr>
            <w:tcW w:w="540" w:type="dxa"/>
            <w:shd w:val="clear" w:color="auto" w:fill="auto"/>
            <w:vAlign w:val="center"/>
          </w:tcPr>
          <w:p w:rsidR="00550736" w:rsidRDefault="00550736" w:rsidP="00550736"/>
        </w:tc>
        <w:tc>
          <w:tcPr>
            <w:tcW w:w="2794" w:type="dxa"/>
            <w:shd w:val="clear" w:color="auto" w:fill="auto"/>
            <w:vAlign w:val="center"/>
          </w:tcPr>
          <w:p w:rsidR="00550736" w:rsidRPr="00E511F8" w:rsidRDefault="00550736" w:rsidP="00550736">
            <w:pPr>
              <w:rPr>
                <w:sz w:val="16"/>
                <w:szCs w:val="16"/>
              </w:rPr>
            </w:pPr>
            <w:r w:rsidRPr="00E511F8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50736" w:rsidRPr="00E511F8">
                    <w:rPr>
                      <w:rFonts w:ascii="ＭＳ 明朝" w:hAnsi="ＭＳ 明朝" w:hint="eastAsia"/>
                      <w:sz w:val="16"/>
                      <w:szCs w:val="16"/>
                    </w:rPr>
                    <w:t>フリガナ</w:t>
                  </w:r>
                </w:rt>
                <w:rubyBase>
                  <w:r w:rsidR="00550736" w:rsidRPr="00E511F8">
                    <w:rPr>
                      <w:rFonts w:hint="eastAsia"/>
                      <w:sz w:val="16"/>
                      <w:szCs w:val="16"/>
                    </w:rPr>
                    <w:t>氏名</w:t>
                  </w:r>
                </w:rubyBase>
              </w:ruby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50736" w:rsidRPr="00E511F8" w:rsidRDefault="00550736" w:rsidP="00E511F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50736" w:rsidTr="00E511F8">
        <w:trPr>
          <w:trHeight w:val="592"/>
        </w:trPr>
        <w:tc>
          <w:tcPr>
            <w:tcW w:w="3420" w:type="dxa"/>
            <w:shd w:val="clear" w:color="auto" w:fill="auto"/>
            <w:vAlign w:val="center"/>
          </w:tcPr>
          <w:p w:rsidR="00550736" w:rsidRDefault="00550736" w:rsidP="00550736"/>
        </w:tc>
        <w:tc>
          <w:tcPr>
            <w:tcW w:w="540" w:type="dxa"/>
            <w:shd w:val="clear" w:color="auto" w:fill="auto"/>
            <w:vAlign w:val="center"/>
          </w:tcPr>
          <w:p w:rsidR="00550736" w:rsidRDefault="00550736" w:rsidP="00550736"/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550736" w:rsidRPr="00E511F8" w:rsidRDefault="0091200C" w:rsidP="00550736">
            <w:pPr>
              <w:rPr>
                <w:sz w:val="16"/>
                <w:szCs w:val="16"/>
              </w:rPr>
            </w:pPr>
            <w:r w:rsidRPr="00E511F8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-635</wp:posOffset>
                      </wp:positionV>
                      <wp:extent cx="114300" cy="0"/>
                      <wp:effectExtent l="5715" t="11430" r="13335" b="762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4523E80" id="Line 3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.05pt" to="7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ur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"/>
                  </w:pict>
                </mc:Fallback>
              </mc:AlternateContent>
            </w:r>
            <w:r w:rsidRPr="00E511F8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14300" cy="0"/>
                      <wp:effectExtent l="5715" t="13335" r="13335" b="5715"/>
                      <wp:wrapNone/>
                      <wp:docPr id="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760904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1pt" to="3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j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LMufUh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-635</wp:posOffset>
                      </wp:positionV>
                      <wp:extent cx="0" cy="502920"/>
                      <wp:effectExtent l="5715" t="11430" r="13335" b="9525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A281D9A" id="Line 2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-.05pt" to="75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Vg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0" cy="502920"/>
                      <wp:effectExtent l="5715" t="8890" r="13335" b="12065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9905C19" id="Line 2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5pt" to="-5.4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3hEQIAACgEAAAOAAAAZHJzL2Uyb0RvYy54bWysU02P2jAQvVfqf7B8h3wsU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"/>
                  </w:pict>
                </mc:Fallback>
              </mc:AlternateContent>
            </w:r>
            <w:r w:rsidR="00550736" w:rsidRPr="00E511F8">
              <w:rPr>
                <w:rFonts w:hint="eastAsia"/>
                <w:sz w:val="16"/>
                <w:szCs w:val="16"/>
              </w:rPr>
              <w:t>法人にあっては名称</w:t>
            </w:r>
          </w:p>
          <w:p w:rsidR="00550736" w:rsidRPr="00E511F8" w:rsidRDefault="00550736" w:rsidP="00550736">
            <w:pPr>
              <w:rPr>
                <w:sz w:val="16"/>
                <w:szCs w:val="16"/>
              </w:rPr>
            </w:pPr>
            <w:r w:rsidRPr="00E511F8">
              <w:rPr>
                <w:rFonts w:hint="eastAsia"/>
                <w:sz w:val="16"/>
                <w:szCs w:val="16"/>
              </w:rPr>
              <w:t>及び代表者の氏名</w:t>
            </w:r>
          </w:p>
        </w:tc>
      </w:tr>
      <w:tr w:rsidR="00550736" w:rsidTr="00E511F8">
        <w:trPr>
          <w:trHeight w:val="474"/>
        </w:trPr>
        <w:tc>
          <w:tcPr>
            <w:tcW w:w="3420" w:type="dxa"/>
            <w:shd w:val="clear" w:color="auto" w:fill="auto"/>
            <w:vAlign w:val="center"/>
          </w:tcPr>
          <w:p w:rsidR="00550736" w:rsidRDefault="00550736" w:rsidP="00550736"/>
        </w:tc>
        <w:tc>
          <w:tcPr>
            <w:tcW w:w="540" w:type="dxa"/>
            <w:shd w:val="clear" w:color="auto" w:fill="auto"/>
            <w:vAlign w:val="center"/>
          </w:tcPr>
          <w:p w:rsidR="00550736" w:rsidRDefault="00550736" w:rsidP="00550736"/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550736" w:rsidRDefault="0091200C" w:rsidP="00550736">
            <w:r w:rsidRPr="00E511F8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-635</wp:posOffset>
                      </wp:positionV>
                      <wp:extent cx="114300" cy="0"/>
                      <wp:effectExtent l="5715" t="9525" r="13335" b="9525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6668AE0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.05pt" to="7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le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"/>
                  </w:pict>
                </mc:Fallback>
              </mc:AlternateContent>
            </w:r>
            <w:r w:rsidRPr="00E511F8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114300" cy="0"/>
                      <wp:effectExtent l="5715" t="9525" r="13335" b="9525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AF840CC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05pt" to="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z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"/>
                  </w:pict>
                </mc:Fallback>
              </mc:AlternateContent>
            </w:r>
            <w:r w:rsidR="00550736" w:rsidRPr="00E511F8">
              <w:rPr>
                <w:rFonts w:hint="eastAsia"/>
                <w:sz w:val="16"/>
                <w:szCs w:val="16"/>
              </w:rPr>
              <w:t>電話</w:t>
            </w:r>
            <w:r w:rsidR="00550736">
              <w:rPr>
                <w:rFonts w:hint="eastAsia"/>
              </w:rPr>
              <w:t xml:space="preserve">　（　　　　）　　</w:t>
            </w:r>
            <w:r w:rsidR="00AE1370">
              <w:rPr>
                <w:rFonts w:hint="eastAsia"/>
              </w:rPr>
              <w:t xml:space="preserve">　</w:t>
            </w:r>
            <w:r w:rsidR="00550736">
              <w:rPr>
                <w:rFonts w:hint="eastAsia"/>
              </w:rPr>
              <w:t xml:space="preserve">　－</w:t>
            </w:r>
          </w:p>
        </w:tc>
      </w:tr>
    </w:tbl>
    <w:p w:rsidR="00FD7274" w:rsidRDefault="00FD7274"/>
    <w:p w:rsidR="00FE27E1" w:rsidRDefault="00FD7274" w:rsidP="008C4E21">
      <w:pPr>
        <w:ind w:leftChars="135" w:left="283" w:firstLineChars="221" w:firstLine="464"/>
      </w:pPr>
      <w:r>
        <w:rPr>
          <w:rFonts w:hint="eastAsia"/>
        </w:rPr>
        <w:t xml:space="preserve">　　　年　　　月　　　日付け岐阜市指令基管</w:t>
      </w:r>
      <w:r>
        <w:rPr>
          <w:rFonts w:hint="eastAsia"/>
        </w:rPr>
        <w:t>(</w:t>
      </w:r>
      <w:r>
        <w:rPr>
          <w:rFonts w:hint="eastAsia"/>
        </w:rPr>
        <w:t>河</w:t>
      </w:r>
      <w:r>
        <w:rPr>
          <w:rFonts w:hint="eastAsia"/>
        </w:rPr>
        <w:t>)</w:t>
      </w:r>
      <w:r>
        <w:rPr>
          <w:rFonts w:hint="eastAsia"/>
        </w:rPr>
        <w:t>第　　　　　号で許可を受けた</w:t>
      </w:r>
      <w:r w:rsidR="00FE27E1">
        <w:rPr>
          <w:rFonts w:hint="eastAsia"/>
        </w:rPr>
        <w:t>河川占用について、次のとおり変更が生じましたのでお届けします。</w:t>
      </w:r>
    </w:p>
    <w:p w:rsidR="003A5A07" w:rsidRPr="003A5A07" w:rsidRDefault="003A5A07" w:rsidP="003A5A07">
      <w:pPr>
        <w:ind w:firstLine="540"/>
      </w:pPr>
    </w:p>
    <w:p w:rsidR="00FE27E1" w:rsidRDefault="00FE27E1" w:rsidP="00FE27E1">
      <w:pPr>
        <w:pStyle w:val="a3"/>
      </w:pPr>
      <w:r>
        <w:rPr>
          <w:rFonts w:hint="eastAsia"/>
        </w:rPr>
        <w:t>記</w:t>
      </w:r>
    </w:p>
    <w:p w:rsidR="003B731B" w:rsidRPr="003B731B" w:rsidRDefault="003B731B" w:rsidP="003B73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96"/>
        <w:gridCol w:w="1704"/>
        <w:gridCol w:w="96"/>
        <w:gridCol w:w="1229"/>
        <w:gridCol w:w="2384"/>
      </w:tblGrid>
      <w:tr w:rsidR="003A5A07" w:rsidTr="00E511F8">
        <w:trPr>
          <w:trHeight w:val="70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A5A07" w:rsidRDefault="003A5A07" w:rsidP="00E511F8">
            <w:pPr>
              <w:jc w:val="center"/>
            </w:pPr>
            <w:r w:rsidRPr="00521415">
              <w:rPr>
                <w:rFonts w:hint="eastAsia"/>
                <w:spacing w:val="45"/>
                <w:kern w:val="0"/>
                <w:fitText w:val="1470" w:id="-1781211392"/>
              </w:rPr>
              <w:t>占用の場</w:t>
            </w:r>
            <w:r w:rsidRPr="00521415">
              <w:rPr>
                <w:rFonts w:hint="eastAsia"/>
                <w:spacing w:val="30"/>
                <w:kern w:val="0"/>
                <w:fitText w:val="1470" w:id="-1781211392"/>
              </w:rPr>
              <w:t>所</w:t>
            </w:r>
          </w:p>
        </w:tc>
        <w:tc>
          <w:tcPr>
            <w:tcW w:w="189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A07" w:rsidRDefault="005D4B69" w:rsidP="00E511F8">
            <w:pPr>
              <w:ind w:leftChars="-1" w:left="-2" w:firstLineChars="165" w:firstLine="346"/>
            </w:pPr>
            <w:r>
              <w:rPr>
                <w:rFonts w:hint="eastAsia"/>
              </w:rPr>
              <w:t>岐阜市</w:t>
            </w:r>
          </w:p>
        </w:tc>
        <w:tc>
          <w:tcPr>
            <w:tcW w:w="30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A07" w:rsidRDefault="003A5A07" w:rsidP="003B731B"/>
        </w:tc>
        <w:tc>
          <w:tcPr>
            <w:tcW w:w="23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5A07" w:rsidRDefault="005D4B69" w:rsidP="00E511F8">
            <w:pPr>
              <w:wordWrap w:val="0"/>
              <w:jc w:val="right"/>
            </w:pPr>
            <w:r>
              <w:rPr>
                <w:rFonts w:hint="eastAsia"/>
              </w:rPr>
              <w:t>番地先</w:t>
            </w:r>
            <w:r w:rsidR="000437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D4B69" w:rsidTr="00E511F8">
        <w:trPr>
          <w:trHeight w:val="702"/>
          <w:jc w:val="center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5D4B69" w:rsidRDefault="005D4B69" w:rsidP="00E511F8">
            <w:pPr>
              <w:jc w:val="center"/>
            </w:pPr>
            <w:r w:rsidRPr="00E511F8">
              <w:rPr>
                <w:rFonts w:hint="eastAsia"/>
                <w:spacing w:val="105"/>
                <w:kern w:val="0"/>
                <w:fitText w:val="1470" w:id="-1781211391"/>
              </w:rPr>
              <w:t>変更事</w:t>
            </w:r>
            <w:r w:rsidRPr="00E511F8">
              <w:rPr>
                <w:rFonts w:hint="eastAsia"/>
                <w:kern w:val="0"/>
                <w:fitText w:val="1470" w:id="-1781211391"/>
              </w:rPr>
              <w:t>項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5D4B69" w:rsidRDefault="005D4B69" w:rsidP="00E511F8">
            <w:pPr>
              <w:ind w:firstLineChars="165" w:firstLine="346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4B69" w:rsidRDefault="005D4B69" w:rsidP="00E511F8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6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4B69" w:rsidRDefault="005D4B69" w:rsidP="00E511F8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称（　　　　　　）</w:t>
            </w:r>
          </w:p>
        </w:tc>
      </w:tr>
      <w:tr w:rsidR="00FE27E1" w:rsidTr="00E511F8">
        <w:trPr>
          <w:trHeight w:val="723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FE27E1" w:rsidRDefault="00FE27E1" w:rsidP="00E511F8">
            <w:pPr>
              <w:jc w:val="center"/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E27E1" w:rsidRDefault="00FE27E1" w:rsidP="00E511F8">
            <w:pPr>
              <w:jc w:val="center"/>
            </w:pPr>
            <w:r w:rsidRPr="00E511F8">
              <w:rPr>
                <w:rFonts w:hint="eastAsia"/>
                <w:spacing w:val="210"/>
                <w:kern w:val="0"/>
                <w:fitText w:val="1470" w:id="-1781211388"/>
              </w:rPr>
              <w:t>変更</w:t>
            </w:r>
            <w:r w:rsidRPr="00E511F8">
              <w:rPr>
                <w:rFonts w:hint="eastAsia"/>
                <w:kern w:val="0"/>
                <w:fitText w:val="1470" w:id="-1781211388"/>
              </w:rPr>
              <w:t>前</w:t>
            </w:r>
          </w:p>
        </w:tc>
        <w:tc>
          <w:tcPr>
            <w:tcW w:w="3709" w:type="dxa"/>
            <w:gridSpan w:val="3"/>
            <w:shd w:val="clear" w:color="auto" w:fill="auto"/>
            <w:vAlign w:val="center"/>
          </w:tcPr>
          <w:p w:rsidR="00FE27E1" w:rsidRDefault="00FE27E1" w:rsidP="00E511F8">
            <w:pPr>
              <w:jc w:val="center"/>
            </w:pPr>
            <w:r w:rsidRPr="00E511F8">
              <w:rPr>
                <w:rFonts w:hint="eastAsia"/>
                <w:spacing w:val="210"/>
                <w:kern w:val="0"/>
                <w:fitText w:val="1470" w:id="-1781211135"/>
              </w:rPr>
              <w:t>変更</w:t>
            </w:r>
            <w:r w:rsidRPr="00E511F8">
              <w:rPr>
                <w:rFonts w:hint="eastAsia"/>
                <w:kern w:val="0"/>
                <w:fitText w:val="1470" w:id="-1781211135"/>
              </w:rPr>
              <w:t>後</w:t>
            </w:r>
          </w:p>
        </w:tc>
      </w:tr>
      <w:tr w:rsidR="00FE27E1" w:rsidTr="00E511F8">
        <w:trPr>
          <w:trHeight w:val="702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FE27E1" w:rsidRDefault="00FE27E1" w:rsidP="00E511F8">
            <w:pPr>
              <w:jc w:val="center"/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E27E1" w:rsidRDefault="00FE27E1" w:rsidP="00E511F8">
            <w:pPr>
              <w:jc w:val="center"/>
            </w:pPr>
          </w:p>
        </w:tc>
        <w:tc>
          <w:tcPr>
            <w:tcW w:w="3709" w:type="dxa"/>
            <w:gridSpan w:val="3"/>
            <w:shd w:val="clear" w:color="auto" w:fill="auto"/>
            <w:vAlign w:val="center"/>
          </w:tcPr>
          <w:p w:rsidR="00FE27E1" w:rsidRDefault="00FE27E1" w:rsidP="00E511F8">
            <w:pPr>
              <w:jc w:val="center"/>
            </w:pPr>
          </w:p>
        </w:tc>
      </w:tr>
      <w:tr w:rsidR="003B731B" w:rsidTr="00E511F8">
        <w:trPr>
          <w:trHeight w:val="90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B731B" w:rsidRDefault="003B731B" w:rsidP="00E511F8">
            <w:pPr>
              <w:jc w:val="center"/>
            </w:pPr>
            <w:r w:rsidRPr="00521415">
              <w:rPr>
                <w:rFonts w:hint="eastAsia"/>
                <w:spacing w:val="45"/>
                <w:kern w:val="0"/>
                <w:fitText w:val="1470" w:id="-1781211390"/>
              </w:rPr>
              <w:t>変更年月</w:t>
            </w:r>
            <w:r w:rsidRPr="00521415">
              <w:rPr>
                <w:rFonts w:hint="eastAsia"/>
                <w:spacing w:val="30"/>
                <w:kern w:val="0"/>
                <w:fitText w:val="1470" w:id="-1781211390"/>
              </w:rPr>
              <w:t>日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3B731B" w:rsidRDefault="003B731B" w:rsidP="00E511F8">
            <w:pPr>
              <w:ind w:firstLineChars="165" w:firstLine="346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B731B" w:rsidTr="00E511F8">
        <w:trPr>
          <w:trHeight w:val="213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B731B" w:rsidRDefault="003B731B" w:rsidP="00E511F8">
            <w:pPr>
              <w:jc w:val="center"/>
            </w:pPr>
            <w:r w:rsidRPr="00E511F8">
              <w:rPr>
                <w:rFonts w:hint="eastAsia"/>
                <w:spacing w:val="105"/>
                <w:kern w:val="0"/>
                <w:fitText w:val="1470" w:id="-1781211389"/>
              </w:rPr>
              <w:t>変更理</w:t>
            </w:r>
            <w:r w:rsidRPr="00E511F8">
              <w:rPr>
                <w:rFonts w:hint="eastAsia"/>
                <w:kern w:val="0"/>
                <w:fitText w:val="1470" w:id="-1781211389"/>
              </w:rPr>
              <w:t>由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3B731B" w:rsidRDefault="003B731B" w:rsidP="003B731B"/>
        </w:tc>
      </w:tr>
    </w:tbl>
    <w:p w:rsidR="00FE27E1" w:rsidRDefault="00FE27E1" w:rsidP="00FE27E1"/>
    <w:p w:rsidR="00FE27E1" w:rsidRDefault="00FE27E1" w:rsidP="003B731B">
      <w:pPr>
        <w:ind w:firstLineChars="171" w:firstLine="359"/>
      </w:pPr>
      <w:r>
        <w:rPr>
          <w:rFonts w:hint="eastAsia"/>
        </w:rPr>
        <w:t>注　変更事項欄は、上段の該当する番号を○で囲み下段にご記入ください。</w:t>
      </w:r>
    </w:p>
    <w:sectPr w:rsidR="00FE27E1" w:rsidSect="00920D5B">
      <w:pgSz w:w="11906" w:h="16838" w:code="9"/>
      <w:pgMar w:top="1134" w:right="1134" w:bottom="1418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F8" w:rsidRDefault="00E511F8" w:rsidP="008C4E21">
      <w:r>
        <w:separator/>
      </w:r>
    </w:p>
  </w:endnote>
  <w:endnote w:type="continuationSeparator" w:id="0">
    <w:p w:rsidR="00E511F8" w:rsidRDefault="00E511F8" w:rsidP="008C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F8" w:rsidRDefault="00E511F8" w:rsidP="008C4E21">
      <w:r>
        <w:separator/>
      </w:r>
    </w:p>
  </w:footnote>
  <w:footnote w:type="continuationSeparator" w:id="0">
    <w:p w:rsidR="00E511F8" w:rsidRDefault="00E511F8" w:rsidP="008C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74"/>
    <w:rsid w:val="000437BC"/>
    <w:rsid w:val="002A5BCE"/>
    <w:rsid w:val="003A5A07"/>
    <w:rsid w:val="003B731B"/>
    <w:rsid w:val="00521415"/>
    <w:rsid w:val="00550736"/>
    <w:rsid w:val="005D4B69"/>
    <w:rsid w:val="008C4E21"/>
    <w:rsid w:val="0091200C"/>
    <w:rsid w:val="00920D5B"/>
    <w:rsid w:val="00976BF8"/>
    <w:rsid w:val="00AE1370"/>
    <w:rsid w:val="00CE5228"/>
    <w:rsid w:val="00D641A2"/>
    <w:rsid w:val="00E511F8"/>
    <w:rsid w:val="00E64480"/>
    <w:rsid w:val="00F67D0E"/>
    <w:rsid w:val="00FD7274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27E1"/>
    <w:pPr>
      <w:jc w:val="center"/>
    </w:pPr>
  </w:style>
  <w:style w:type="paragraph" w:styleId="a4">
    <w:name w:val="Closing"/>
    <w:basedOn w:val="a"/>
    <w:rsid w:val="00FE27E1"/>
    <w:pPr>
      <w:jc w:val="right"/>
    </w:pPr>
  </w:style>
  <w:style w:type="table" w:styleId="a5">
    <w:name w:val="Table Grid"/>
    <w:basedOn w:val="a1"/>
    <w:rsid w:val="00FE27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4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4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4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E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27E1"/>
    <w:pPr>
      <w:jc w:val="center"/>
    </w:pPr>
  </w:style>
  <w:style w:type="paragraph" w:styleId="a4">
    <w:name w:val="Closing"/>
    <w:basedOn w:val="a"/>
    <w:rsid w:val="00FE27E1"/>
    <w:pPr>
      <w:jc w:val="right"/>
    </w:pPr>
  </w:style>
  <w:style w:type="table" w:styleId="a5">
    <w:name w:val="Table Grid"/>
    <w:basedOn w:val="a1"/>
    <w:rsid w:val="00FE27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4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4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4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E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6759889D</Template>
  <TotalTime>1</TotalTime>
  <Pages>1</Pages>
  <Words>201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法廷外公共物等占用者住所氏名等変更届</vt:lpstr>
      <vt:lpstr>法廷外公共物等占用者住所氏名等変更届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法廷外公共物等占用者住所氏名等変更届</dc:title>
  <dc:subject/>
  <dc:creator>yamada</dc:creator>
  <cp:keywords/>
  <dc:description/>
  <cp:lastModifiedBy>岐阜市　土木管理課</cp:lastModifiedBy>
  <cp:revision>3</cp:revision>
  <dcterms:created xsi:type="dcterms:W3CDTF">2021-03-05T04:40:00Z</dcterms:created>
  <dcterms:modified xsi:type="dcterms:W3CDTF">2021-03-19T02:36:00Z</dcterms:modified>
</cp:coreProperties>
</file>