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B" w:rsidRPr="00612E9B" w:rsidRDefault="00612E9B" w:rsidP="00612E9B">
      <w:pPr>
        <w:jc w:val="center"/>
        <w:rPr>
          <w:sz w:val="32"/>
        </w:rPr>
      </w:pPr>
      <w:r>
        <w:rPr>
          <w:rFonts w:hint="eastAsia"/>
          <w:sz w:val="32"/>
        </w:rPr>
        <w:t>隣　地　承　諾　書</w:t>
      </w:r>
    </w:p>
    <w:p w:rsidR="00612E9B" w:rsidRPr="000D0294" w:rsidRDefault="00612E9B">
      <w:pPr>
        <w:rPr>
          <w:sz w:val="28"/>
          <w:szCs w:val="28"/>
        </w:rPr>
      </w:pPr>
    </w:p>
    <w:p w:rsidR="00612E9B" w:rsidRDefault="00612E9B" w:rsidP="00612E9B">
      <w:pPr>
        <w:jc w:val="center"/>
        <w:rPr>
          <w:sz w:val="28"/>
        </w:rPr>
      </w:pPr>
      <w:r w:rsidRPr="00612E9B">
        <w:rPr>
          <w:rFonts w:hint="eastAsia"/>
          <w:sz w:val="28"/>
        </w:rPr>
        <w:t xml:space="preserve">岐阜市　　　　　　　　　　　　　　　</w:t>
      </w:r>
      <w:r>
        <w:rPr>
          <w:rFonts w:hint="eastAsia"/>
          <w:sz w:val="28"/>
        </w:rPr>
        <w:t xml:space="preserve">　　</w:t>
      </w:r>
      <w:r w:rsidRPr="00612E9B">
        <w:rPr>
          <w:rFonts w:hint="eastAsia"/>
          <w:sz w:val="28"/>
        </w:rPr>
        <w:t>番地先道路におい</w:t>
      </w:r>
      <w:r w:rsidR="00207E2E">
        <w:rPr>
          <w:rFonts w:hint="eastAsia"/>
          <w:sz w:val="28"/>
        </w:rPr>
        <w:t>て、</w:t>
      </w:r>
      <w:r w:rsidRPr="00612E9B">
        <w:rPr>
          <w:rFonts w:hint="eastAsia"/>
          <w:sz w:val="28"/>
        </w:rPr>
        <w:t>工作物を設置することを承諾します。</w:t>
      </w:r>
    </w:p>
    <w:p w:rsidR="00612E9B" w:rsidRDefault="00612E9B" w:rsidP="00612E9B">
      <w:pPr>
        <w:jc w:val="center"/>
        <w:rPr>
          <w:sz w:val="28"/>
        </w:rPr>
      </w:pPr>
    </w:p>
    <w:p w:rsidR="00612E9B" w:rsidRDefault="00612E9B" w:rsidP="00612E9B">
      <w:pPr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612E9B" w:rsidRDefault="00612E9B" w:rsidP="00612E9B">
      <w:pPr>
        <w:ind w:firstLineChars="500" w:firstLine="1400"/>
        <w:jc w:val="left"/>
        <w:rPr>
          <w:sz w:val="28"/>
        </w:rPr>
      </w:pPr>
    </w:p>
    <w:p w:rsidR="00612E9B" w:rsidRDefault="00612E9B" w:rsidP="00612E9B">
      <w:pPr>
        <w:wordWrap w:val="0"/>
        <w:ind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申請者　　住　所　　　　　　　　　　　　　　　　　　</w:t>
      </w:r>
    </w:p>
    <w:p w:rsidR="00612E9B" w:rsidRDefault="00612E9B" w:rsidP="00612E9B">
      <w:pPr>
        <w:ind w:firstLineChars="500" w:firstLine="1200"/>
        <w:jc w:val="right"/>
        <w:rPr>
          <w:sz w:val="24"/>
        </w:rPr>
      </w:pPr>
    </w:p>
    <w:p w:rsidR="00612E9B" w:rsidRDefault="00D17B23" w:rsidP="00612E9B">
      <w:pPr>
        <w:wordWrap w:val="0"/>
        <w:ind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</w:t>
      </w:r>
    </w:p>
    <w:p w:rsidR="00612E9B" w:rsidRDefault="00612E9B" w:rsidP="00612E9B">
      <w:pPr>
        <w:ind w:firstLineChars="500" w:firstLine="1200"/>
        <w:jc w:val="right"/>
        <w:rPr>
          <w:sz w:val="24"/>
        </w:rPr>
      </w:pPr>
    </w:p>
    <w:p w:rsidR="00612E9B" w:rsidRDefault="00612E9B" w:rsidP="00612E9B">
      <w:pPr>
        <w:ind w:firstLineChars="500" w:firstLine="1200"/>
        <w:jc w:val="right"/>
        <w:rPr>
          <w:sz w:val="24"/>
        </w:rPr>
      </w:pPr>
    </w:p>
    <w:p w:rsidR="00612E9B" w:rsidRDefault="00612E9B" w:rsidP="00612E9B">
      <w:pPr>
        <w:wordWrap w:val="0"/>
        <w:ind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隣　地　　住　所　　　　　　　　　　　　　　　　　　</w:t>
      </w:r>
    </w:p>
    <w:p w:rsidR="00612E9B" w:rsidRDefault="00612E9B" w:rsidP="00612E9B">
      <w:pPr>
        <w:ind w:firstLineChars="500" w:firstLine="1200"/>
        <w:jc w:val="right"/>
        <w:rPr>
          <w:sz w:val="24"/>
        </w:rPr>
      </w:pPr>
    </w:p>
    <w:p w:rsidR="00612E9B" w:rsidRDefault="00612E9B" w:rsidP="00612E9B">
      <w:pPr>
        <w:wordWrap w:val="0"/>
        <w:ind w:firstLineChars="500" w:firstLine="1200"/>
        <w:jc w:val="right"/>
        <w:rPr>
          <w:sz w:val="24"/>
        </w:rPr>
      </w:pPr>
      <w:r>
        <w:rPr>
          <w:rFonts w:hint="eastAsia"/>
          <w:sz w:val="24"/>
        </w:rPr>
        <w:t>所有者</w:t>
      </w:r>
      <w:r w:rsidR="00672AFF">
        <w:rPr>
          <w:rFonts w:hint="eastAsia"/>
          <w:sz w:val="24"/>
        </w:rPr>
        <w:t xml:space="preserve">　　氏　名　　　　　　　　　　　　　　　　　</w:t>
      </w:r>
      <w:r w:rsidR="00D17B23">
        <w:rPr>
          <w:rFonts w:hint="eastAsia"/>
          <w:sz w:val="24"/>
        </w:rPr>
        <w:t xml:space="preserve">　</w:t>
      </w:r>
    </w:p>
    <w:p w:rsidR="00672AFF" w:rsidRDefault="00672AFF" w:rsidP="00672AFF">
      <w:pPr>
        <w:ind w:firstLineChars="500" w:firstLine="1200"/>
        <w:jc w:val="right"/>
        <w:rPr>
          <w:sz w:val="24"/>
        </w:rPr>
      </w:pPr>
    </w:p>
    <w:p w:rsidR="00672AFF" w:rsidRDefault="00672AFF" w:rsidP="00672AFF">
      <w:pPr>
        <w:ind w:firstLineChars="500" w:firstLine="1200"/>
        <w:jc w:val="right"/>
        <w:rPr>
          <w:sz w:val="24"/>
        </w:rPr>
      </w:pPr>
    </w:p>
    <w:p w:rsidR="00672AFF" w:rsidRDefault="00672AFF" w:rsidP="00672AFF">
      <w:pPr>
        <w:wordWrap w:val="0"/>
        <w:ind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隣　地　　住　所　　　　　　　　　　　　　　　　　　</w:t>
      </w:r>
    </w:p>
    <w:p w:rsidR="00672AFF" w:rsidRDefault="00672AFF" w:rsidP="00672AFF">
      <w:pPr>
        <w:ind w:firstLineChars="500" w:firstLine="1200"/>
        <w:jc w:val="right"/>
        <w:rPr>
          <w:sz w:val="24"/>
        </w:rPr>
      </w:pPr>
    </w:p>
    <w:p w:rsidR="00672AFF" w:rsidRDefault="00672AFF" w:rsidP="00672AFF">
      <w:pPr>
        <w:wordWrap w:val="0"/>
        <w:ind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所有者　　氏　名　　　　　　　　　　　　　　　　　</w:t>
      </w:r>
      <w:r w:rsidR="00D17B23">
        <w:rPr>
          <w:rFonts w:hint="eastAsia"/>
          <w:sz w:val="24"/>
        </w:rPr>
        <w:t xml:space="preserve">　</w:t>
      </w:r>
    </w:p>
    <w:p w:rsidR="00672AFF" w:rsidRDefault="00672AFF" w:rsidP="00672AFF">
      <w:pPr>
        <w:ind w:firstLineChars="500" w:firstLine="1200"/>
        <w:jc w:val="right"/>
        <w:rPr>
          <w:sz w:val="24"/>
        </w:rPr>
      </w:pPr>
    </w:p>
    <w:p w:rsidR="00672AFF" w:rsidRDefault="00672AFF" w:rsidP="00672AFF">
      <w:pPr>
        <w:jc w:val="left"/>
        <w:rPr>
          <w:sz w:val="24"/>
        </w:rPr>
      </w:pPr>
    </w:p>
    <w:p w:rsidR="00672AFF" w:rsidRDefault="00672AFF" w:rsidP="00672AFF">
      <w:pPr>
        <w:jc w:val="left"/>
        <w:rPr>
          <w:sz w:val="24"/>
        </w:rPr>
      </w:pPr>
    </w:p>
    <w:p w:rsidR="00672AFF" w:rsidRDefault="00672AFF" w:rsidP="00672AFF">
      <w:pPr>
        <w:jc w:val="left"/>
        <w:rPr>
          <w:sz w:val="24"/>
        </w:rPr>
      </w:pPr>
      <w:r>
        <w:rPr>
          <w:rFonts w:hint="eastAsia"/>
          <w:sz w:val="24"/>
        </w:rPr>
        <w:t xml:space="preserve">注意　　　　　　　　　　　　　　　　　　　　　　　　　　　　</w:t>
      </w:r>
    </w:p>
    <w:p w:rsidR="00672AFF" w:rsidRDefault="00672AFF" w:rsidP="00672AFF">
      <w:pPr>
        <w:jc w:val="left"/>
        <w:rPr>
          <w:sz w:val="24"/>
        </w:rPr>
      </w:pPr>
      <w:r>
        <w:rPr>
          <w:rFonts w:hint="eastAsia"/>
          <w:sz w:val="24"/>
        </w:rPr>
        <w:t>・道路の構造を隣地先まで改変する場合は、隣地所有者の承諾を得ること。</w:t>
      </w:r>
    </w:p>
    <w:p w:rsidR="00207E2E" w:rsidRPr="008D17E1" w:rsidRDefault="007745C6" w:rsidP="00207E2E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・隣地所有者が３者以上の場合には、</w:t>
      </w:r>
      <w:r w:rsidR="00D17B23">
        <w:rPr>
          <w:rFonts w:hint="eastAsia"/>
          <w:sz w:val="24"/>
          <w:szCs w:val="24"/>
        </w:rPr>
        <w:t>署名</w:t>
      </w:r>
      <w:r w:rsidR="00207E2E">
        <w:rPr>
          <w:rFonts w:hint="eastAsia"/>
          <w:sz w:val="24"/>
          <w:szCs w:val="24"/>
        </w:rPr>
        <w:t>欄を増やして承諾を得ること。</w:t>
      </w:r>
    </w:p>
    <w:p w:rsidR="00207E2E" w:rsidRPr="00207E2E" w:rsidRDefault="00207E2E" w:rsidP="00672AFF">
      <w:pPr>
        <w:jc w:val="left"/>
        <w:rPr>
          <w:sz w:val="24"/>
        </w:rPr>
      </w:pPr>
    </w:p>
    <w:sectPr w:rsidR="00207E2E" w:rsidRPr="00207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9B" w:rsidRDefault="00612E9B" w:rsidP="00AB5580">
      <w:r>
        <w:separator/>
      </w:r>
    </w:p>
  </w:endnote>
  <w:endnote w:type="continuationSeparator" w:id="0">
    <w:p w:rsidR="00612E9B" w:rsidRDefault="00612E9B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9B" w:rsidRDefault="00612E9B" w:rsidP="00AB5580">
      <w:r>
        <w:separator/>
      </w:r>
    </w:p>
  </w:footnote>
  <w:footnote w:type="continuationSeparator" w:id="0">
    <w:p w:rsidR="00612E9B" w:rsidRDefault="00612E9B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9B"/>
    <w:rsid w:val="00053AB3"/>
    <w:rsid w:val="000D0294"/>
    <w:rsid w:val="001C4032"/>
    <w:rsid w:val="00207E2E"/>
    <w:rsid w:val="00550F73"/>
    <w:rsid w:val="00612E9B"/>
    <w:rsid w:val="00672AFF"/>
    <w:rsid w:val="007745C6"/>
    <w:rsid w:val="00AB5580"/>
    <w:rsid w:val="00C2729D"/>
    <w:rsid w:val="00D17B2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67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A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67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17B7CFA5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2020-11-19T01:06:00Z</dcterms:created>
  <dcterms:modified xsi:type="dcterms:W3CDTF">2021-03-12T02:36:00Z</dcterms:modified>
</cp:coreProperties>
</file>