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076"/>
        <w:gridCol w:w="1624"/>
        <w:gridCol w:w="1134"/>
        <w:gridCol w:w="1134"/>
        <w:gridCol w:w="1134"/>
        <w:gridCol w:w="1134"/>
      </w:tblGrid>
      <w:tr w:rsidR="00507C50" w:rsidTr="00EB0A00">
        <w:trPr>
          <w:trHeight w:val="884"/>
          <w:jc w:val="center"/>
        </w:trPr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07C50" w:rsidRPr="00EB0A00" w:rsidRDefault="00507C50" w:rsidP="00EB0A00">
            <w:pPr>
              <w:jc w:val="center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EB0A00">
              <w:rPr>
                <w:rFonts w:ascii="ＭＳ Ｐ明朝" w:eastAsia="ＭＳ Ｐ明朝" w:hAnsi="ＭＳ Ｐ明朝" w:hint="eastAsia"/>
                <w:sz w:val="48"/>
                <w:szCs w:val="48"/>
              </w:rPr>
              <w:t>帰 属 承 諾 書</w:t>
            </w:r>
          </w:p>
        </w:tc>
      </w:tr>
      <w:tr w:rsidR="00507C50" w:rsidTr="00EB0A00">
        <w:trPr>
          <w:trHeight w:val="1084"/>
          <w:jc w:val="center"/>
        </w:trPr>
        <w:tc>
          <w:tcPr>
            <w:tcW w:w="2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7C50" w:rsidRPr="00EB0A00" w:rsidRDefault="006A6CC1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507C50" w:rsidRPr="00EB0A00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</w:tc>
      </w:tr>
      <w:tr w:rsidR="00507C50" w:rsidTr="00EB0A00">
        <w:trPr>
          <w:trHeight w:val="879"/>
          <w:jc w:val="center"/>
        </w:trPr>
        <w:tc>
          <w:tcPr>
            <w:tcW w:w="33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7C50" w:rsidRPr="00EB0A00" w:rsidRDefault="00507C50" w:rsidP="00EB0A0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B0A00">
              <w:rPr>
                <w:rFonts w:ascii="ＭＳ Ｐ明朝" w:eastAsia="ＭＳ Ｐ明朝" w:hAnsi="ＭＳ Ｐ明朝" w:hint="eastAsia"/>
                <w:sz w:val="28"/>
                <w:szCs w:val="28"/>
              </w:rPr>
              <w:t>（あて先）</w:t>
            </w:r>
            <w:r w:rsidR="00E60974" w:rsidRPr="00EB0A0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EB0A00">
              <w:rPr>
                <w:rFonts w:ascii="ＭＳ Ｐ明朝" w:eastAsia="ＭＳ Ｐ明朝" w:hAnsi="ＭＳ Ｐ明朝" w:hint="eastAsia"/>
                <w:sz w:val="28"/>
                <w:szCs w:val="28"/>
              </w:rPr>
              <w:t>岐　阜　市　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</w:tr>
      <w:tr w:rsidR="00507C50" w:rsidTr="00EB0A00">
        <w:trPr>
          <w:trHeight w:val="718"/>
          <w:jc w:val="center"/>
        </w:trPr>
        <w:tc>
          <w:tcPr>
            <w:tcW w:w="2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C50" w:rsidRPr="00EB0A00" w:rsidRDefault="00507C50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住　　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</w:tr>
      <w:tr w:rsidR="00507C50" w:rsidTr="00EB0A00">
        <w:trPr>
          <w:trHeight w:val="697"/>
          <w:jc w:val="center"/>
        </w:trPr>
        <w:tc>
          <w:tcPr>
            <w:tcW w:w="2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C50" w:rsidRPr="00EB0A00" w:rsidRDefault="00507C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C50" w:rsidRPr="00EB0A00" w:rsidRDefault="00507C50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7C50" w:rsidRPr="00EB0A00" w:rsidRDefault="00507C50" w:rsidP="00EB0A0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507C50" w:rsidTr="00EB0A00">
        <w:trPr>
          <w:trHeight w:val="1259"/>
          <w:jc w:val="center"/>
        </w:trPr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979" w:rsidRPr="00EB0A00" w:rsidRDefault="00507C50" w:rsidP="00EB0A00">
            <w:pPr>
              <w:ind w:firstLineChars="200" w:firstLine="488"/>
              <w:rPr>
                <w:rFonts w:ascii="ＭＳ Ｐ明朝" w:eastAsia="ＭＳ Ｐ明朝" w:hAnsi="ＭＳ Ｐ明朝" w:hint="eastAsia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D1979" w:rsidRPr="00EB0A0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年　　</w:t>
            </w:r>
            <w:r w:rsidR="008D1979" w:rsidRPr="00EB0A0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月　　</w:t>
            </w:r>
            <w:r w:rsidR="008D1979" w:rsidRPr="00EB0A0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B0A00">
              <w:rPr>
                <w:rFonts w:ascii="ＭＳ Ｐ明朝" w:eastAsia="ＭＳ Ｐ明朝" w:hAnsi="ＭＳ Ｐ明朝" w:hint="eastAsia"/>
                <w:sz w:val="24"/>
              </w:rPr>
              <w:t xml:space="preserve">　日付けで承認</w:t>
            </w:r>
            <w:r w:rsidR="008D1979" w:rsidRPr="00EB0A00">
              <w:rPr>
                <w:rFonts w:ascii="ＭＳ Ｐ明朝" w:eastAsia="ＭＳ Ｐ明朝" w:hAnsi="ＭＳ Ｐ明朝" w:hint="eastAsia"/>
                <w:sz w:val="24"/>
              </w:rPr>
              <w:t>（許可）</w:t>
            </w:r>
            <w:r w:rsidRPr="00EB0A00">
              <w:rPr>
                <w:rFonts w:ascii="ＭＳ Ｐ明朝" w:eastAsia="ＭＳ Ｐ明朝" w:hAnsi="ＭＳ Ｐ明朝" w:hint="eastAsia"/>
                <w:sz w:val="24"/>
              </w:rPr>
              <w:t>申請いたしました下記工事に係る施設等</w:t>
            </w:r>
          </w:p>
          <w:p w:rsidR="00507C50" w:rsidRPr="00EB0A00" w:rsidRDefault="00507C50" w:rsidP="008D1979">
            <w:pPr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については、工事完了後岐阜市へ帰属することを承諾します。</w:t>
            </w:r>
          </w:p>
        </w:tc>
      </w:tr>
      <w:tr w:rsidR="00E60974" w:rsidTr="00EB0A00">
        <w:trPr>
          <w:trHeight w:val="593"/>
          <w:jc w:val="center"/>
        </w:trPr>
        <w:tc>
          <w:tcPr>
            <w:tcW w:w="1134" w:type="dxa"/>
            <w:gridSpan w:val="7"/>
            <w:tcBorders>
              <w:top w:val="nil"/>
            </w:tcBorders>
            <w:shd w:val="clear" w:color="auto" w:fill="auto"/>
          </w:tcPr>
          <w:p w:rsidR="00E60974" w:rsidRPr="00EB0A00" w:rsidRDefault="00E60974" w:rsidP="00EB0A00">
            <w:pPr>
              <w:jc w:val="center"/>
              <w:rPr>
                <w:rFonts w:ascii="ＭＳ Ｐ明朝" w:eastAsia="ＭＳ Ｐ明朝" w:hAnsi="ＭＳ Ｐ明朝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記</w:t>
            </w:r>
          </w:p>
        </w:tc>
      </w:tr>
      <w:tr w:rsidR="00507C50" w:rsidTr="00EB0A00">
        <w:trPr>
          <w:trHeight w:val="714"/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507C50" w:rsidRPr="00EB0A00" w:rsidRDefault="00E60974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91D52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2100" w:id="-1764047360"/>
              </w:rPr>
              <w:t>工事の場</w:t>
            </w:r>
            <w:r w:rsidRPr="00E91D52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fitText w:val="2100" w:id="-1764047360"/>
              </w:rPr>
              <w:t>所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07C50" w:rsidRPr="00EB0A00" w:rsidRDefault="00E60974" w:rsidP="00E60974">
            <w:pPr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岐阜市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07C50" w:rsidRPr="00EB0A00" w:rsidRDefault="00E60974" w:rsidP="00EB0A0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番地先</w:t>
            </w:r>
          </w:p>
        </w:tc>
      </w:tr>
      <w:tr w:rsidR="00E60974" w:rsidTr="00EB0A00">
        <w:trPr>
          <w:trHeight w:val="901"/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E60974" w:rsidRPr="00EB0A00" w:rsidRDefault="00E60974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91D52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2100" w:id="-1764047359"/>
              </w:rPr>
              <w:t>工事の目</w:t>
            </w:r>
            <w:r w:rsidRPr="00E91D52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fitText w:val="2100" w:id="-1764047359"/>
              </w:rPr>
              <w:t>的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E60974" w:rsidRPr="00EB0A00" w:rsidRDefault="00E60974">
            <w:pPr>
              <w:rPr>
                <w:rFonts w:ascii="ＭＳ Ｐ明朝" w:eastAsia="ＭＳ Ｐ明朝" w:hAnsi="ＭＳ Ｐ明朝"/>
              </w:rPr>
            </w:pPr>
          </w:p>
        </w:tc>
      </w:tr>
      <w:tr w:rsidR="00F94CAE" w:rsidTr="00EB0A00">
        <w:trPr>
          <w:trHeight w:val="518"/>
          <w:jc w:val="center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E91D5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100" w:id="-1764047358"/>
              </w:rPr>
              <w:t>施設又は工作物</w:t>
            </w:r>
            <w:r w:rsidRPr="00E91D52">
              <w:rPr>
                <w:rFonts w:ascii="ＭＳ Ｐ明朝" w:eastAsia="ＭＳ Ｐ明朝" w:hAnsi="ＭＳ Ｐ明朝" w:hint="eastAsia"/>
                <w:spacing w:val="-7"/>
                <w:kern w:val="0"/>
                <w:sz w:val="24"/>
                <w:fitText w:val="2100" w:id="-1764047358"/>
              </w:rPr>
              <w:t>等</w:t>
            </w:r>
          </w:p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91D52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2100" w:id="-1764047104"/>
              </w:rPr>
              <w:t>の名称及び数</w:t>
            </w:r>
            <w:r w:rsidRPr="00E91D52">
              <w:rPr>
                <w:rFonts w:ascii="ＭＳ Ｐ明朝" w:eastAsia="ＭＳ Ｐ明朝" w:hAnsi="ＭＳ Ｐ明朝" w:hint="eastAsia"/>
                <w:spacing w:val="67"/>
                <w:kern w:val="0"/>
                <w:sz w:val="24"/>
                <w:fitText w:val="2100" w:id="-1764047104"/>
              </w:rPr>
              <w:t>量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名　　　　　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長　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面　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体　積</w:t>
            </w:r>
          </w:p>
        </w:tc>
      </w:tr>
      <w:tr w:rsidR="00F94CAE" w:rsidTr="00EB0A00">
        <w:trPr>
          <w:trHeight w:val="741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580365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</w:tr>
      <w:tr w:rsidR="00F94CAE" w:rsidTr="00EB0A00">
        <w:trPr>
          <w:trHeight w:val="699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580365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</w:tr>
      <w:tr w:rsidR="00F94CAE" w:rsidTr="00EB0A00">
        <w:trPr>
          <w:trHeight w:val="671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580365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</w:tr>
      <w:tr w:rsidR="00F94CAE" w:rsidTr="00EB0A00">
        <w:trPr>
          <w:trHeight w:val="699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F94CAE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shd w:val="clear" w:color="auto" w:fill="auto"/>
          </w:tcPr>
          <w:p w:rsidR="00F94CAE" w:rsidRPr="00EB0A00" w:rsidRDefault="00580365" w:rsidP="00EB0A0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B0A00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</w:tr>
      <w:tr w:rsidR="00F94CAE" w:rsidTr="00EB0A00">
        <w:trPr>
          <w:trHeight w:val="1860"/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0A00">
              <w:rPr>
                <w:rFonts w:ascii="ＭＳ Ｐ明朝" w:eastAsia="ＭＳ Ｐ明朝" w:hAnsi="ＭＳ Ｐ明朝" w:hint="eastAsia"/>
                <w:sz w:val="24"/>
              </w:rPr>
              <w:t>そ　　　の　　　他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CAE" w:rsidRPr="00EB0A00" w:rsidRDefault="00F94CAE" w:rsidP="00EB0A0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300EF" w:rsidRDefault="00F300EF" w:rsidP="00F94CAE">
      <w:pPr>
        <w:rPr>
          <w:rFonts w:hint="eastAsia"/>
        </w:rPr>
      </w:pPr>
    </w:p>
    <w:sectPr w:rsidR="00F300EF" w:rsidSect="0003658F">
      <w:pgSz w:w="11906" w:h="16838" w:code="9"/>
      <w:pgMar w:top="1418" w:right="1134" w:bottom="1418" w:left="1134" w:header="851" w:footer="992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B1" w:rsidRDefault="00C11DB1" w:rsidP="006A6CC1">
      <w:r>
        <w:separator/>
      </w:r>
    </w:p>
  </w:endnote>
  <w:endnote w:type="continuationSeparator" w:id="0">
    <w:p w:rsidR="00C11DB1" w:rsidRDefault="00C11DB1" w:rsidP="006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B1" w:rsidRDefault="00C11DB1" w:rsidP="006A6CC1">
      <w:r>
        <w:separator/>
      </w:r>
    </w:p>
  </w:footnote>
  <w:footnote w:type="continuationSeparator" w:id="0">
    <w:p w:rsidR="00C11DB1" w:rsidRDefault="00C11DB1" w:rsidP="006A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8"/>
    <w:rsid w:val="0003658F"/>
    <w:rsid w:val="00440518"/>
    <w:rsid w:val="00507C50"/>
    <w:rsid w:val="0055474B"/>
    <w:rsid w:val="00580365"/>
    <w:rsid w:val="006A6CC1"/>
    <w:rsid w:val="008611A7"/>
    <w:rsid w:val="008D1979"/>
    <w:rsid w:val="00C11DB1"/>
    <w:rsid w:val="00D71C2A"/>
    <w:rsid w:val="00E60974"/>
    <w:rsid w:val="00E91D52"/>
    <w:rsid w:val="00EB0A00"/>
    <w:rsid w:val="00F300EF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C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6C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6C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C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6C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6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6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DC2EC5E5</Template>
  <TotalTime>0</TotalTime>
  <Pages>1</Pages>
  <Words>139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 属 承 諾 書</vt:lpstr>
      <vt:lpstr>帰 属 承 諾 書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 属 承 諾 書</dc:title>
  <dc:creator>user</dc:creator>
  <cp:lastModifiedBy>岐阜市　土木管理課</cp:lastModifiedBy>
  <cp:revision>3</cp:revision>
  <dcterms:created xsi:type="dcterms:W3CDTF">2021-03-12T02:26:00Z</dcterms:created>
  <dcterms:modified xsi:type="dcterms:W3CDTF">2021-03-12T02:26:00Z</dcterms:modified>
</cp:coreProperties>
</file>