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E1" w:rsidRPr="008D17E1" w:rsidRDefault="008D17E1" w:rsidP="008D17E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地　先　承　諾　書</w:t>
      </w:r>
    </w:p>
    <w:p w:rsidR="00FD64C5" w:rsidRDefault="00FD64C5" w:rsidP="008D17E1">
      <w:pPr>
        <w:jc w:val="left"/>
        <w:rPr>
          <w:sz w:val="28"/>
          <w:szCs w:val="32"/>
        </w:rPr>
      </w:pPr>
    </w:p>
    <w:p w:rsidR="008D17E1" w:rsidRDefault="008D17E1" w:rsidP="008D17E1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岐阜市　　　　　　　　　　　　　　　　　番地先道路において、工作物を設置することを承諾します。</w:t>
      </w:r>
    </w:p>
    <w:p w:rsidR="008D17E1" w:rsidRDefault="008D17E1" w:rsidP="008D17E1">
      <w:pPr>
        <w:jc w:val="center"/>
        <w:rPr>
          <w:sz w:val="28"/>
          <w:szCs w:val="32"/>
        </w:rPr>
      </w:pPr>
    </w:p>
    <w:p w:rsidR="008D17E1" w:rsidRDefault="008D17E1" w:rsidP="008D17E1">
      <w:pPr>
        <w:ind w:firstLineChars="500" w:firstLine="1400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年　　月　　日</w:t>
      </w:r>
    </w:p>
    <w:p w:rsidR="008D17E1" w:rsidRDefault="008D17E1" w:rsidP="008D17E1">
      <w:pPr>
        <w:ind w:firstLineChars="500" w:firstLine="1400"/>
        <w:jc w:val="left"/>
        <w:rPr>
          <w:sz w:val="28"/>
          <w:szCs w:val="32"/>
        </w:rPr>
      </w:pPr>
    </w:p>
    <w:p w:rsidR="008D17E1" w:rsidRDefault="008D17E1" w:rsidP="008D17E1">
      <w:pPr>
        <w:wordWrap w:val="0"/>
        <w:ind w:firstLineChars="500" w:firstLine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　請　者　　住　所　　　　　　　　　　　　　　　　　　</w:t>
      </w:r>
    </w:p>
    <w:p w:rsidR="008D17E1" w:rsidRDefault="008D17E1" w:rsidP="008D17E1">
      <w:pPr>
        <w:ind w:firstLineChars="500" w:firstLine="1200"/>
        <w:jc w:val="right"/>
        <w:rPr>
          <w:sz w:val="24"/>
          <w:szCs w:val="24"/>
        </w:rPr>
      </w:pPr>
    </w:p>
    <w:p w:rsidR="008D17E1" w:rsidRDefault="008D17E1" w:rsidP="008D17E1">
      <w:pPr>
        <w:wordWrap w:val="0"/>
        <w:ind w:firstLineChars="500" w:firstLine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　　　　</w:t>
      </w:r>
      <w:r w:rsidR="00DF43D5">
        <w:rPr>
          <w:rFonts w:hint="eastAsia"/>
          <w:sz w:val="24"/>
          <w:szCs w:val="24"/>
        </w:rPr>
        <w:t xml:space="preserve">　</w:t>
      </w:r>
    </w:p>
    <w:p w:rsidR="008D17E1" w:rsidRDefault="008D17E1" w:rsidP="008D17E1">
      <w:pPr>
        <w:ind w:firstLineChars="500" w:firstLine="1200"/>
        <w:jc w:val="right"/>
        <w:rPr>
          <w:sz w:val="24"/>
          <w:szCs w:val="24"/>
        </w:rPr>
      </w:pPr>
    </w:p>
    <w:p w:rsidR="008D17E1" w:rsidRDefault="008D17E1" w:rsidP="008D17E1">
      <w:pPr>
        <w:ind w:firstLineChars="500" w:firstLine="1200"/>
        <w:jc w:val="right"/>
        <w:rPr>
          <w:sz w:val="24"/>
          <w:szCs w:val="24"/>
        </w:rPr>
      </w:pPr>
    </w:p>
    <w:p w:rsidR="008D17E1" w:rsidRDefault="008D17E1" w:rsidP="008D17E1">
      <w:pPr>
        <w:wordWrap w:val="0"/>
        <w:ind w:firstLineChars="500" w:firstLine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土地所有者　　住　所　　　　　　　　　　　　　　　　　　</w:t>
      </w:r>
    </w:p>
    <w:p w:rsidR="008D17E1" w:rsidRDefault="008D17E1" w:rsidP="008D17E1">
      <w:pPr>
        <w:ind w:firstLineChars="500" w:firstLine="1200"/>
        <w:jc w:val="right"/>
        <w:rPr>
          <w:sz w:val="24"/>
          <w:szCs w:val="24"/>
        </w:rPr>
      </w:pPr>
    </w:p>
    <w:p w:rsidR="008D17E1" w:rsidRDefault="008D17E1" w:rsidP="00DF43D5">
      <w:pPr>
        <w:wordWrap w:val="0"/>
        <w:ind w:firstLineChars="500" w:firstLine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　　　　</w:t>
      </w:r>
      <w:r w:rsidR="00DF43D5">
        <w:rPr>
          <w:rFonts w:hint="eastAsia"/>
          <w:sz w:val="24"/>
          <w:szCs w:val="24"/>
        </w:rPr>
        <w:t xml:space="preserve">　</w:t>
      </w:r>
    </w:p>
    <w:p w:rsidR="008D17E1" w:rsidRDefault="008D17E1" w:rsidP="008D17E1">
      <w:pPr>
        <w:ind w:firstLineChars="500" w:firstLine="1200"/>
        <w:jc w:val="right"/>
        <w:rPr>
          <w:sz w:val="24"/>
          <w:szCs w:val="24"/>
        </w:rPr>
      </w:pPr>
    </w:p>
    <w:p w:rsidR="008D17E1" w:rsidRDefault="008D17E1" w:rsidP="008D17E1">
      <w:pPr>
        <w:ind w:firstLineChars="500" w:firstLine="1200"/>
        <w:jc w:val="right"/>
        <w:rPr>
          <w:sz w:val="24"/>
          <w:szCs w:val="24"/>
        </w:rPr>
      </w:pPr>
    </w:p>
    <w:p w:rsidR="008D17E1" w:rsidRDefault="008D17E1" w:rsidP="008D17E1">
      <w:pPr>
        <w:ind w:firstLineChars="500" w:firstLine="1200"/>
        <w:jc w:val="right"/>
        <w:rPr>
          <w:sz w:val="24"/>
          <w:szCs w:val="24"/>
        </w:rPr>
      </w:pPr>
    </w:p>
    <w:p w:rsidR="00DF43D5" w:rsidRDefault="00DF43D5" w:rsidP="008D17E1">
      <w:pPr>
        <w:jc w:val="left"/>
        <w:rPr>
          <w:rFonts w:hint="eastAsia"/>
          <w:sz w:val="24"/>
          <w:szCs w:val="24"/>
        </w:rPr>
      </w:pPr>
    </w:p>
    <w:p w:rsidR="00DF43D5" w:rsidRDefault="00DF43D5" w:rsidP="008D17E1">
      <w:pPr>
        <w:jc w:val="left"/>
        <w:rPr>
          <w:rFonts w:hint="eastAsia"/>
          <w:sz w:val="24"/>
          <w:szCs w:val="24"/>
        </w:rPr>
      </w:pPr>
    </w:p>
    <w:p w:rsidR="008D17E1" w:rsidRDefault="008D17E1" w:rsidP="008D17E1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注意</w:t>
      </w:r>
    </w:p>
    <w:p w:rsidR="008D17E1" w:rsidRDefault="008D17E1" w:rsidP="008D17E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・土地所有者と申請者が異なる場合は、土地の所有者の承諾を得ること。</w:t>
      </w:r>
    </w:p>
    <w:p w:rsidR="008D17E1" w:rsidRPr="008D17E1" w:rsidRDefault="008D17E1" w:rsidP="008D17E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・土地所有者が</w:t>
      </w:r>
      <w:r w:rsidR="00E23417">
        <w:rPr>
          <w:rFonts w:hint="eastAsia"/>
          <w:sz w:val="24"/>
          <w:szCs w:val="24"/>
        </w:rPr>
        <w:t>２</w:t>
      </w:r>
      <w:r w:rsidR="00B267D9">
        <w:rPr>
          <w:rFonts w:hint="eastAsia"/>
          <w:sz w:val="24"/>
          <w:szCs w:val="24"/>
        </w:rPr>
        <w:t>者以上の場合には、</w:t>
      </w:r>
      <w:r w:rsidR="00B426DD">
        <w:rPr>
          <w:rFonts w:hint="eastAsia"/>
          <w:sz w:val="24"/>
          <w:szCs w:val="24"/>
        </w:rPr>
        <w:t>署名欄を増やして承諾を得ること。</w:t>
      </w:r>
    </w:p>
    <w:sectPr w:rsidR="008D17E1" w:rsidRPr="008D1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E1" w:rsidRDefault="008D17E1" w:rsidP="00AB5580">
      <w:r>
        <w:separator/>
      </w:r>
    </w:p>
  </w:endnote>
  <w:endnote w:type="continuationSeparator" w:id="0">
    <w:p w:rsidR="008D17E1" w:rsidRDefault="008D17E1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80" w:rsidRDefault="00AB55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80" w:rsidRDefault="00AB55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80" w:rsidRDefault="00AB55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E1" w:rsidRDefault="008D17E1" w:rsidP="00AB5580">
      <w:r>
        <w:separator/>
      </w:r>
    </w:p>
  </w:footnote>
  <w:footnote w:type="continuationSeparator" w:id="0">
    <w:p w:rsidR="008D17E1" w:rsidRDefault="008D17E1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80" w:rsidRDefault="00AB55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80" w:rsidRDefault="00AB55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80" w:rsidRDefault="00AB5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E1"/>
    <w:rsid w:val="001C4032"/>
    <w:rsid w:val="00550F73"/>
    <w:rsid w:val="008D17E1"/>
    <w:rsid w:val="00AB5580"/>
    <w:rsid w:val="00B267D9"/>
    <w:rsid w:val="00B426DD"/>
    <w:rsid w:val="00C2729D"/>
    <w:rsid w:val="00DF43D5"/>
    <w:rsid w:val="00E23417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Balloon Text"/>
    <w:basedOn w:val="a"/>
    <w:link w:val="a8"/>
    <w:uiPriority w:val="99"/>
    <w:semiHidden/>
    <w:unhideWhenUsed/>
    <w:rsid w:val="00E23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34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Balloon Text"/>
    <w:basedOn w:val="a"/>
    <w:link w:val="a8"/>
    <w:uiPriority w:val="99"/>
    <w:semiHidden/>
    <w:unhideWhenUsed/>
    <w:rsid w:val="00E23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34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66AE7723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2020-11-19T01:27:00Z</dcterms:created>
  <dcterms:modified xsi:type="dcterms:W3CDTF">2021-03-12T02:37:00Z</dcterms:modified>
</cp:coreProperties>
</file>