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45" w:rsidRDefault="00B2360F" w:rsidP="001F1645">
      <w:pPr>
        <w:rPr>
          <w:kern w:val="0"/>
          <w:sz w:val="24"/>
          <w:szCs w:val="28"/>
        </w:rPr>
      </w:pPr>
      <w:bookmarkStart w:id="0" w:name="_GoBack"/>
      <w:bookmarkEnd w:id="0"/>
      <w:r>
        <w:rPr>
          <w:rFonts w:hint="eastAsia"/>
        </w:rPr>
        <w:t>様式</w:t>
      </w:r>
      <w:r w:rsidR="00B83A40"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号</w:t>
      </w:r>
      <w:r w:rsidR="00B55565">
        <w:rPr>
          <w:rFonts w:hint="eastAsia"/>
        </w:rPr>
        <w:t>(</w:t>
      </w:r>
      <w:r w:rsidR="00B55565">
        <w:rPr>
          <w:rFonts w:hint="eastAsia"/>
        </w:rPr>
        <w:t>第</w:t>
      </w:r>
      <w:r w:rsidR="00B55565">
        <w:rPr>
          <w:rFonts w:hint="eastAsia"/>
        </w:rPr>
        <w:t>8</w:t>
      </w:r>
      <w:r w:rsidR="00B55565">
        <w:rPr>
          <w:rFonts w:hint="eastAsia"/>
        </w:rPr>
        <w:t>条関係</w:t>
      </w:r>
      <w:r w:rsidR="00B55565">
        <w:rPr>
          <w:rFonts w:hint="eastAsia"/>
        </w:rPr>
        <w:t>)</w:t>
      </w:r>
    </w:p>
    <w:p w:rsidR="001F1645" w:rsidRDefault="001F1645" w:rsidP="001F1645">
      <w:pPr>
        <w:jc w:val="center"/>
      </w:pPr>
      <w:r w:rsidRPr="001F1645">
        <w:rPr>
          <w:rFonts w:hint="eastAsia"/>
        </w:rPr>
        <w:t>道路占用者住所氏名等変更届</w:t>
      </w:r>
    </w:p>
    <w:p w:rsidR="001F1645" w:rsidRDefault="001F1645" w:rsidP="001F1645">
      <w:pPr>
        <w:ind w:right="210"/>
        <w:jc w:val="right"/>
      </w:pPr>
      <w:r w:rsidRPr="001F1645">
        <w:rPr>
          <w:rFonts w:hint="eastAsia"/>
        </w:rPr>
        <w:t xml:space="preserve">　　年　　月　　日</w:t>
      </w:r>
    </w:p>
    <w:p w:rsidR="001F1645" w:rsidRDefault="001F1645" w:rsidP="001F164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（あて先）岐阜市</w:t>
      </w:r>
      <w:r w:rsidRPr="009F5D29">
        <w:rPr>
          <w:rFonts w:hint="eastAsia"/>
          <w:sz w:val="22"/>
          <w:szCs w:val="22"/>
        </w:rPr>
        <w:t>長</w:t>
      </w:r>
    </w:p>
    <w:p w:rsidR="001F1645" w:rsidRPr="001F1645" w:rsidRDefault="001F1645" w:rsidP="001F1645">
      <w:pPr>
        <w:ind w:firstLineChars="2000" w:firstLine="4200"/>
        <w:rPr>
          <w:sz w:val="22"/>
          <w:szCs w:val="22"/>
        </w:rPr>
      </w:pPr>
      <w:r>
        <w:rPr>
          <w:rFonts w:hint="eastAsia"/>
        </w:rPr>
        <w:t>届出者　住所</w:t>
      </w:r>
    </w:p>
    <w:p w:rsidR="001F1645" w:rsidRDefault="00732886" w:rsidP="001F1645">
      <w:pPr>
        <w:ind w:firstLineChars="2300" w:firstLine="5060"/>
        <w:jc w:val="left"/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210185</wp:posOffset>
                </wp:positionV>
                <wp:extent cx="1676400" cy="495300"/>
                <wp:effectExtent l="8255" t="5715" r="10795" b="1333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228F" w:rsidRDefault="001F1645" w:rsidP="00A1228F">
                            <w:pPr>
                              <w:jc w:val="distribute"/>
                            </w:pPr>
                            <w:r w:rsidRPr="0052621E">
                              <w:rPr>
                                <w:rFonts w:hint="eastAsia"/>
                              </w:rPr>
                              <w:t>法人にあっては名称</w:t>
                            </w:r>
                          </w:p>
                          <w:p w:rsidR="001F1645" w:rsidRDefault="001F1645" w:rsidP="00A1228F">
                            <w:r w:rsidRPr="00A1228F">
                              <w:rPr>
                                <w:rFonts w:hint="eastAsia"/>
                                <w:spacing w:val="15"/>
                                <w:kern w:val="0"/>
                                <w:fitText w:val="1890" w:id="-1828027136"/>
                              </w:rPr>
                              <w:t>及び代表者の氏</w:t>
                            </w:r>
                            <w:r w:rsidRPr="00A1228F">
                              <w:rPr>
                                <w:rFonts w:hint="eastAsia"/>
                                <w:kern w:val="0"/>
                                <w:fitText w:val="1890" w:id="-18280271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71.85pt;margin-top:16.55pt;width:132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6zjgIAACsFAAAOAAAAZHJzL2Uyb0RvYy54bWysVMGO2yAQvVfqPyDuWdtZx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">
                <v:textbox inset="5.85pt,.7pt,5.85pt,.7pt">
                  <w:txbxContent>
                    <w:p w:rsidR="00A1228F" w:rsidRDefault="001F1645" w:rsidP="00A1228F">
                      <w:pPr>
                        <w:jc w:val="distribute"/>
                      </w:pPr>
                      <w:r w:rsidRPr="0052621E">
                        <w:rPr>
                          <w:rFonts w:hint="eastAsia"/>
                        </w:rPr>
                        <w:t>法人にあっては名称</w:t>
                      </w:r>
                    </w:p>
                    <w:p w:rsidR="001F1645" w:rsidRDefault="001F1645" w:rsidP="00A1228F">
                      <w:r w:rsidRPr="00A1228F">
                        <w:rPr>
                          <w:rFonts w:hint="eastAsia"/>
                          <w:spacing w:val="15"/>
                          <w:kern w:val="0"/>
                          <w:fitText w:val="1890" w:id="-1828027136"/>
                        </w:rPr>
                        <w:t>及び代表者の氏</w:t>
                      </w:r>
                      <w:r w:rsidRPr="00A1228F">
                        <w:rPr>
                          <w:rFonts w:hint="eastAsia"/>
                          <w:kern w:val="0"/>
                          <w:fitText w:val="1890" w:id="-182802713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1F1645">
        <w:rPr>
          <w:rFonts w:hint="eastAsia"/>
        </w:rPr>
        <w:t xml:space="preserve">氏名　　　　　　　　　　　　　</w:t>
      </w:r>
    </w:p>
    <w:p w:rsidR="001F1645" w:rsidRPr="0052621E" w:rsidRDefault="001F1645" w:rsidP="001F1645">
      <w:pPr>
        <w:ind w:firstLineChars="1900" w:firstLine="3990"/>
      </w:pPr>
    </w:p>
    <w:p w:rsidR="001F1645" w:rsidRDefault="001F1645" w:rsidP="00A1228F">
      <w:pPr>
        <w:spacing w:after="240"/>
      </w:pPr>
    </w:p>
    <w:p w:rsidR="001F1645" w:rsidRDefault="001F1645" w:rsidP="001F1645">
      <w:pPr>
        <w:ind w:firstLineChars="2800" w:firstLine="5880"/>
        <w:rPr>
          <w:kern w:val="0"/>
        </w:rPr>
      </w:pPr>
      <w:r>
        <w:rPr>
          <w:rFonts w:hint="eastAsia"/>
          <w:kern w:val="0"/>
        </w:rPr>
        <w:t>電話</w:t>
      </w:r>
    </w:p>
    <w:p w:rsidR="00B2360F" w:rsidRDefault="001F1645">
      <w:r w:rsidRPr="009C73C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9C73C3">
        <w:rPr>
          <w:rFonts w:hint="eastAsia"/>
          <w:kern w:val="0"/>
        </w:rPr>
        <w:t xml:space="preserve">　　　年　　月　　日付け岐阜市指令第　　　号で許可を受けた道路占用について</w:t>
      </w:r>
      <w:r w:rsidR="00491CCB">
        <w:rPr>
          <w:rFonts w:hint="eastAsia"/>
          <w:kern w:val="0"/>
        </w:rPr>
        <w:t>下記</w:t>
      </w:r>
      <w:r w:rsidRPr="009C73C3">
        <w:rPr>
          <w:rFonts w:hint="eastAsia"/>
          <w:kern w:val="0"/>
        </w:rPr>
        <w:t>のとおり変更が生じましたので、岐阜市道路占用規則第８条の規定によ</w:t>
      </w:r>
      <w:r w:rsidR="00491CCB">
        <w:rPr>
          <w:rFonts w:hint="eastAsia"/>
        </w:rPr>
        <w:t>り</w:t>
      </w:r>
      <w:r>
        <w:rPr>
          <w:rFonts w:hint="eastAsia"/>
        </w:rPr>
        <w:t>届け</w:t>
      </w:r>
      <w:r w:rsidR="00491CCB">
        <w:rPr>
          <w:rFonts w:hint="eastAsia"/>
        </w:rPr>
        <w:t>出</w:t>
      </w:r>
      <w:r>
        <w:rPr>
          <w:rFonts w:hint="eastAsia"/>
        </w:rPr>
        <w:t>ます。</w:t>
      </w:r>
    </w:p>
    <w:p w:rsidR="007C019F" w:rsidRDefault="007C019F" w:rsidP="00A1228F">
      <w:pPr>
        <w:pStyle w:val="a4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850"/>
        <w:gridCol w:w="1210"/>
        <w:gridCol w:w="1030"/>
        <w:gridCol w:w="1026"/>
        <w:gridCol w:w="1011"/>
        <w:gridCol w:w="1051"/>
      </w:tblGrid>
      <w:tr w:rsidR="00946826" w:rsidTr="008813D6">
        <w:trPr>
          <w:trHeight w:val="531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946826" w:rsidRDefault="00946826" w:rsidP="00A1228F">
            <w:r w:rsidRPr="00FD13E1">
              <w:rPr>
                <w:rFonts w:hint="eastAsia"/>
                <w:spacing w:val="120"/>
                <w:kern w:val="0"/>
                <w:fitText w:val="2100" w:id="-1828026623"/>
              </w:rPr>
              <w:t>占用の場</w:t>
            </w:r>
            <w:r w:rsidRPr="00FD13E1">
              <w:rPr>
                <w:rFonts w:hint="eastAsia"/>
                <w:spacing w:val="45"/>
                <w:kern w:val="0"/>
                <w:fitText w:val="2100" w:id="-1828026623"/>
              </w:rPr>
              <w:t>所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26" w:rsidRDefault="00946826" w:rsidP="00A1228F">
            <w:pPr>
              <w:jc w:val="left"/>
            </w:pPr>
            <w:r>
              <w:rPr>
                <w:rFonts w:hint="eastAsia"/>
              </w:rPr>
              <w:t>岐阜市</w:t>
            </w:r>
          </w:p>
        </w:tc>
        <w:tc>
          <w:tcPr>
            <w:tcW w:w="42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826" w:rsidRDefault="00946826" w:rsidP="00946826">
            <w:pPr>
              <w:jc w:val="left"/>
            </w:pPr>
          </w:p>
        </w:tc>
        <w:tc>
          <w:tcPr>
            <w:tcW w:w="104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46826" w:rsidRDefault="00946826" w:rsidP="00946826">
            <w:pPr>
              <w:jc w:val="left"/>
            </w:pPr>
            <w:r>
              <w:rPr>
                <w:rFonts w:hint="eastAsia"/>
              </w:rPr>
              <w:t xml:space="preserve">番地先　</w:t>
            </w:r>
          </w:p>
        </w:tc>
      </w:tr>
      <w:tr w:rsidR="00A1228F" w:rsidTr="008813D6">
        <w:trPr>
          <w:trHeight w:val="552"/>
          <w:jc w:val="center"/>
        </w:trPr>
        <w:tc>
          <w:tcPr>
            <w:tcW w:w="2318" w:type="dxa"/>
            <w:vMerge w:val="restart"/>
            <w:shd w:val="clear" w:color="auto" w:fill="auto"/>
            <w:vAlign w:val="center"/>
          </w:tcPr>
          <w:p w:rsidR="00A1228F" w:rsidRDefault="00A1228F" w:rsidP="00A1228F">
            <w:pPr>
              <w:jc w:val="center"/>
            </w:pPr>
            <w:r w:rsidRPr="00A1228F">
              <w:rPr>
                <w:rFonts w:hint="eastAsia"/>
                <w:spacing w:val="210"/>
                <w:kern w:val="0"/>
                <w:fitText w:val="2100" w:id="-1828026622"/>
              </w:rPr>
              <w:t>変更事</w:t>
            </w:r>
            <w:r w:rsidRPr="00A1228F">
              <w:rPr>
                <w:rFonts w:hint="eastAsia"/>
                <w:kern w:val="0"/>
                <w:fitText w:val="2100" w:id="-1828026622"/>
              </w:rPr>
              <w:t>項</w:t>
            </w:r>
          </w:p>
        </w:tc>
        <w:tc>
          <w:tcPr>
            <w:tcW w:w="206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228F" w:rsidRPr="00401D2F" w:rsidRDefault="00A1228F" w:rsidP="00A1228F">
            <w:r w:rsidRPr="00401D2F">
              <w:rPr>
                <w:rFonts w:hint="eastAsia"/>
              </w:rPr>
              <w:t>１　住所</w:t>
            </w:r>
          </w:p>
        </w:tc>
        <w:tc>
          <w:tcPr>
            <w:tcW w:w="205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28F" w:rsidRPr="00401D2F" w:rsidRDefault="00A1228F" w:rsidP="00A1228F">
            <w:r w:rsidRPr="00401D2F">
              <w:rPr>
                <w:rFonts w:hint="eastAsia"/>
              </w:rPr>
              <w:t xml:space="preserve">　２　氏名</w:t>
            </w:r>
          </w:p>
        </w:tc>
        <w:tc>
          <w:tcPr>
            <w:tcW w:w="20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1228F" w:rsidRDefault="00A1228F" w:rsidP="00A1228F">
            <w:r w:rsidRPr="00401D2F">
              <w:rPr>
                <w:rFonts w:hint="eastAsia"/>
              </w:rPr>
              <w:t xml:space="preserve">　３　名称</w:t>
            </w:r>
          </w:p>
        </w:tc>
      </w:tr>
      <w:tr w:rsidR="00A1228F" w:rsidTr="008813D6">
        <w:trPr>
          <w:trHeight w:val="520"/>
          <w:jc w:val="center"/>
        </w:trPr>
        <w:tc>
          <w:tcPr>
            <w:tcW w:w="2318" w:type="dxa"/>
            <w:vMerge/>
            <w:shd w:val="clear" w:color="auto" w:fill="auto"/>
            <w:vAlign w:val="center"/>
          </w:tcPr>
          <w:p w:rsidR="00A1228F" w:rsidRDefault="00A1228F" w:rsidP="009C73C3">
            <w:pPr>
              <w:jc w:val="center"/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A1228F" w:rsidRDefault="00A1228F" w:rsidP="009C73C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086" w:type="dxa"/>
            <w:gridSpan w:val="3"/>
            <w:shd w:val="clear" w:color="auto" w:fill="auto"/>
            <w:vAlign w:val="center"/>
          </w:tcPr>
          <w:p w:rsidR="00A1228F" w:rsidRDefault="00A1228F" w:rsidP="009C73C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813D6" w:rsidTr="008813D6">
        <w:trPr>
          <w:trHeight w:val="693"/>
          <w:jc w:val="center"/>
        </w:trPr>
        <w:tc>
          <w:tcPr>
            <w:tcW w:w="2318" w:type="dxa"/>
            <w:vMerge/>
            <w:shd w:val="clear" w:color="auto" w:fill="auto"/>
            <w:vAlign w:val="center"/>
          </w:tcPr>
          <w:p w:rsidR="008813D6" w:rsidRDefault="008813D6" w:rsidP="009C73C3">
            <w:pPr>
              <w:jc w:val="center"/>
            </w:pPr>
          </w:p>
        </w:tc>
        <w:tc>
          <w:tcPr>
            <w:tcW w:w="3088" w:type="dxa"/>
            <w:gridSpan w:val="3"/>
            <w:shd w:val="clear" w:color="auto" w:fill="auto"/>
            <w:vAlign w:val="center"/>
          </w:tcPr>
          <w:p w:rsidR="008813D6" w:rsidRDefault="008813D6" w:rsidP="00111FF3"/>
        </w:tc>
        <w:tc>
          <w:tcPr>
            <w:tcW w:w="3088" w:type="dxa"/>
            <w:gridSpan w:val="3"/>
            <w:shd w:val="clear" w:color="auto" w:fill="auto"/>
            <w:vAlign w:val="center"/>
          </w:tcPr>
          <w:p w:rsidR="008813D6" w:rsidRDefault="008813D6" w:rsidP="00111FF3"/>
        </w:tc>
      </w:tr>
      <w:tr w:rsidR="00111FF3" w:rsidTr="008813D6">
        <w:trPr>
          <w:trHeight w:val="513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111FF3" w:rsidRDefault="00111FF3" w:rsidP="009C73C3">
            <w:pPr>
              <w:jc w:val="center"/>
            </w:pPr>
            <w:r w:rsidRPr="00FD13E1">
              <w:rPr>
                <w:rFonts w:hint="eastAsia"/>
                <w:spacing w:val="120"/>
                <w:kern w:val="0"/>
                <w:fitText w:val="2100" w:id="-1828020992"/>
              </w:rPr>
              <w:t>変更年月</w:t>
            </w:r>
            <w:r w:rsidRPr="00FD13E1">
              <w:rPr>
                <w:rFonts w:hint="eastAsia"/>
                <w:spacing w:val="45"/>
                <w:kern w:val="0"/>
                <w:fitText w:val="2100" w:id="-1828020992"/>
              </w:rPr>
              <w:t>日</w:t>
            </w:r>
          </w:p>
        </w:tc>
        <w:tc>
          <w:tcPr>
            <w:tcW w:w="6176" w:type="dxa"/>
            <w:gridSpan w:val="6"/>
            <w:shd w:val="clear" w:color="auto" w:fill="auto"/>
            <w:vAlign w:val="center"/>
          </w:tcPr>
          <w:p w:rsidR="00111FF3" w:rsidRDefault="00570CBB" w:rsidP="001F1645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111FF3" w:rsidTr="008813D6">
        <w:trPr>
          <w:trHeight w:val="948"/>
          <w:jc w:val="center"/>
        </w:trPr>
        <w:tc>
          <w:tcPr>
            <w:tcW w:w="2318" w:type="dxa"/>
            <w:shd w:val="clear" w:color="auto" w:fill="auto"/>
            <w:vAlign w:val="center"/>
          </w:tcPr>
          <w:p w:rsidR="00111FF3" w:rsidRDefault="00111FF3" w:rsidP="009C73C3">
            <w:pPr>
              <w:jc w:val="center"/>
            </w:pPr>
            <w:r w:rsidRPr="00946826">
              <w:rPr>
                <w:rFonts w:hint="eastAsia"/>
                <w:spacing w:val="210"/>
                <w:kern w:val="0"/>
                <w:fitText w:val="2100" w:id="-1828020991"/>
              </w:rPr>
              <w:t>変更理</w:t>
            </w:r>
            <w:r w:rsidRPr="00946826">
              <w:rPr>
                <w:rFonts w:hint="eastAsia"/>
                <w:kern w:val="0"/>
                <w:fitText w:val="2100" w:id="-1828020991"/>
              </w:rPr>
              <w:t>由</w:t>
            </w:r>
          </w:p>
        </w:tc>
        <w:tc>
          <w:tcPr>
            <w:tcW w:w="6176" w:type="dxa"/>
            <w:gridSpan w:val="6"/>
            <w:shd w:val="clear" w:color="auto" w:fill="auto"/>
            <w:vAlign w:val="center"/>
          </w:tcPr>
          <w:p w:rsidR="00111FF3" w:rsidRDefault="00111FF3" w:rsidP="00111FF3"/>
        </w:tc>
      </w:tr>
    </w:tbl>
    <w:p w:rsidR="00570CBB" w:rsidRDefault="00570CBB" w:rsidP="007C019F">
      <w:r>
        <w:rPr>
          <w:rFonts w:hint="eastAsia"/>
        </w:rPr>
        <w:t>注　変更事項欄は、該当する番号を○で囲むこと。</w:t>
      </w:r>
    </w:p>
    <w:sectPr w:rsidR="00570CBB" w:rsidSect="00486F23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D2" w:rsidRDefault="00EF3BD2" w:rsidP="00B5669B">
      <w:r>
        <w:separator/>
      </w:r>
    </w:p>
  </w:endnote>
  <w:endnote w:type="continuationSeparator" w:id="0">
    <w:p w:rsidR="00EF3BD2" w:rsidRDefault="00EF3BD2" w:rsidP="00B5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D2" w:rsidRDefault="00EF3BD2" w:rsidP="00B5669B">
      <w:r>
        <w:separator/>
      </w:r>
    </w:p>
  </w:footnote>
  <w:footnote w:type="continuationSeparator" w:id="0">
    <w:p w:rsidR="00EF3BD2" w:rsidRDefault="00EF3BD2" w:rsidP="00B5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0F"/>
    <w:rsid w:val="000F1860"/>
    <w:rsid w:val="00111FF3"/>
    <w:rsid w:val="0013554F"/>
    <w:rsid w:val="001F1645"/>
    <w:rsid w:val="002A5BCE"/>
    <w:rsid w:val="00300AE8"/>
    <w:rsid w:val="00394094"/>
    <w:rsid w:val="00486F23"/>
    <w:rsid w:val="00491CCB"/>
    <w:rsid w:val="00570CBB"/>
    <w:rsid w:val="005D4956"/>
    <w:rsid w:val="00732886"/>
    <w:rsid w:val="0075184C"/>
    <w:rsid w:val="007C019F"/>
    <w:rsid w:val="0083709F"/>
    <w:rsid w:val="008813D6"/>
    <w:rsid w:val="00946826"/>
    <w:rsid w:val="009C73C3"/>
    <w:rsid w:val="00A1228F"/>
    <w:rsid w:val="00A45F1C"/>
    <w:rsid w:val="00B2360F"/>
    <w:rsid w:val="00B358A2"/>
    <w:rsid w:val="00B55565"/>
    <w:rsid w:val="00B5669B"/>
    <w:rsid w:val="00B83A40"/>
    <w:rsid w:val="00B846A1"/>
    <w:rsid w:val="00D54934"/>
    <w:rsid w:val="00D641A2"/>
    <w:rsid w:val="00EF3BD2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C019F"/>
    <w:pPr>
      <w:jc w:val="center"/>
    </w:pPr>
  </w:style>
  <w:style w:type="paragraph" w:styleId="a5">
    <w:name w:val="Closing"/>
    <w:basedOn w:val="a"/>
    <w:rsid w:val="007C019F"/>
    <w:pPr>
      <w:jc w:val="right"/>
    </w:pPr>
  </w:style>
  <w:style w:type="paragraph" w:styleId="a6">
    <w:name w:val="header"/>
    <w:basedOn w:val="a"/>
    <w:link w:val="a7"/>
    <w:uiPriority w:val="99"/>
    <w:unhideWhenUsed/>
    <w:rsid w:val="00B56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66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56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669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28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122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C019F"/>
    <w:pPr>
      <w:jc w:val="center"/>
    </w:pPr>
  </w:style>
  <w:style w:type="paragraph" w:styleId="a5">
    <w:name w:val="Closing"/>
    <w:basedOn w:val="a"/>
    <w:rsid w:val="007C019F"/>
    <w:pPr>
      <w:jc w:val="right"/>
    </w:pPr>
  </w:style>
  <w:style w:type="paragraph" w:styleId="a6">
    <w:name w:val="header"/>
    <w:basedOn w:val="a"/>
    <w:link w:val="a7"/>
    <w:uiPriority w:val="99"/>
    <w:unhideWhenUsed/>
    <w:rsid w:val="00B56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66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56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669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228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122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7398221B</Template>
  <TotalTime>0</TotalTime>
  <Pages>1</Pages>
  <Words>39</Words>
  <Characters>227</Characters>
  <Application>Microsoft Office Word</Application>
  <DocSecurity>4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貴博</dc:creator>
  <cp:lastModifiedBy>山﨑 貴博</cp:lastModifiedBy>
  <cp:revision>2</cp:revision>
  <dcterms:created xsi:type="dcterms:W3CDTF">2021-10-08T09:04:00Z</dcterms:created>
  <dcterms:modified xsi:type="dcterms:W3CDTF">2021-10-08T09:04:00Z</dcterms:modified>
</cp:coreProperties>
</file>