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19" w:rsidRPr="00D35974" w:rsidRDefault="00071385" w:rsidP="0007138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D35974">
        <w:rPr>
          <w:rFonts w:hint="eastAsia"/>
          <w:sz w:val="28"/>
          <w:szCs w:val="28"/>
        </w:rPr>
        <w:t>完了届に添付する工程写真の例</w:t>
      </w:r>
    </w:p>
    <w:p w:rsidR="00E53C7B" w:rsidRDefault="00E53C7B" w:rsidP="00E53C7B">
      <w:pPr>
        <w:rPr>
          <w:rFonts w:hint="eastAsia"/>
        </w:rPr>
      </w:pPr>
    </w:p>
    <w:p w:rsidR="00071385" w:rsidRPr="00D35974" w:rsidRDefault="00D35974" w:rsidP="00E53C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D35974">
        <w:rPr>
          <w:rFonts w:hint="eastAsia"/>
          <w:sz w:val="24"/>
        </w:rPr>
        <w:t>道路側溝新設の場合</w:t>
      </w:r>
    </w:p>
    <w:p w:rsidR="00071385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現況（着工前）及び完成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床</w:t>
      </w:r>
      <w:r w:rsidR="00E73830">
        <w:rPr>
          <w:rFonts w:hint="eastAsia"/>
          <w:sz w:val="24"/>
        </w:rPr>
        <w:t xml:space="preserve">  </w:t>
      </w:r>
      <w:r w:rsidRPr="00D35974">
        <w:rPr>
          <w:rFonts w:hint="eastAsia"/>
          <w:sz w:val="24"/>
        </w:rPr>
        <w:t>堀（丁張りをかけスタッフをあてる）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基礎砕石（丁張りをかけスタッフをあてる）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敷コンクリート（継筋）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型</w:t>
      </w:r>
      <w:r w:rsidR="00E73830">
        <w:rPr>
          <w:rFonts w:hint="eastAsia"/>
          <w:sz w:val="24"/>
        </w:rPr>
        <w:t xml:space="preserve">  </w:t>
      </w:r>
      <w:r w:rsidRPr="00D35974">
        <w:rPr>
          <w:rFonts w:hint="eastAsia"/>
          <w:sz w:val="24"/>
        </w:rPr>
        <w:t>枠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コンクリート打設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養</w:t>
      </w:r>
      <w:r w:rsidR="00E73830">
        <w:rPr>
          <w:rFonts w:hint="eastAsia"/>
          <w:sz w:val="24"/>
        </w:rPr>
        <w:t xml:space="preserve">  </w:t>
      </w:r>
      <w:r w:rsidRPr="00D35974">
        <w:rPr>
          <w:rFonts w:hint="eastAsia"/>
          <w:sz w:val="24"/>
        </w:rPr>
        <w:t>生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出</w:t>
      </w:r>
      <w:r w:rsidR="00E73830">
        <w:rPr>
          <w:rFonts w:hint="eastAsia"/>
          <w:sz w:val="24"/>
        </w:rPr>
        <w:t xml:space="preserve"> </w:t>
      </w:r>
      <w:r w:rsidRPr="00D35974">
        <w:rPr>
          <w:rFonts w:hint="eastAsia"/>
          <w:sz w:val="24"/>
        </w:rPr>
        <w:t>来</w:t>
      </w:r>
      <w:r w:rsidR="00E73830">
        <w:rPr>
          <w:rFonts w:hint="eastAsia"/>
          <w:sz w:val="24"/>
        </w:rPr>
        <w:t xml:space="preserve"> </w:t>
      </w:r>
      <w:r w:rsidRPr="00D35974">
        <w:rPr>
          <w:rFonts w:hint="eastAsia"/>
          <w:sz w:val="24"/>
        </w:rPr>
        <w:t>形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現場打蓋（配筋・養生）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埋戻材（転圧状況）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路盤（砕石敷均し転圧）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舗装（アスファルト等）</w:t>
      </w:r>
    </w:p>
    <w:p w:rsidR="00D35974" w:rsidRPr="00D35974" w:rsidRDefault="00D35974" w:rsidP="00D35974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安全施設</w:t>
      </w:r>
    </w:p>
    <w:p w:rsidR="00E53C7B" w:rsidRDefault="00D35974" w:rsidP="00E53C7B">
      <w:pPr>
        <w:numPr>
          <w:ilvl w:val="0"/>
          <w:numId w:val="1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その他（コンクリート強度等）</w:t>
      </w:r>
    </w:p>
    <w:p w:rsidR="00E53C7B" w:rsidRDefault="00E53C7B" w:rsidP="00E53C7B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D35974" w:rsidRPr="00D35974">
        <w:rPr>
          <w:rFonts w:hint="eastAsia"/>
          <w:sz w:val="24"/>
        </w:rPr>
        <w:t xml:space="preserve">　歩道切下げの場合</w:t>
      </w:r>
    </w:p>
    <w:p w:rsidR="00D35974" w:rsidRDefault="00E53C7B" w:rsidP="00E53C7B">
      <w:pPr>
        <w:numPr>
          <w:ilvl w:val="0"/>
          <w:numId w:val="5"/>
        </w:numPr>
        <w:rPr>
          <w:rFonts w:hint="eastAsia"/>
          <w:sz w:val="24"/>
        </w:rPr>
      </w:pPr>
      <w:r w:rsidRPr="00D35974">
        <w:rPr>
          <w:rFonts w:hint="eastAsia"/>
          <w:sz w:val="24"/>
        </w:rPr>
        <w:t>現況（着工前）及び完成</w:t>
      </w:r>
    </w:p>
    <w:p w:rsidR="00E53C7B" w:rsidRDefault="00E53C7B" w:rsidP="00E53C7B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既設舗装及び縁石の取りはずし</w:t>
      </w:r>
    </w:p>
    <w:p w:rsidR="00E53C7B" w:rsidRDefault="00E53C7B" w:rsidP="00E53C7B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縁石据付</w:t>
      </w:r>
    </w:p>
    <w:p w:rsidR="00E53C7B" w:rsidRDefault="00E53C7B" w:rsidP="00E53C7B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路盤（砕石敷均し転圧）</w:t>
      </w:r>
    </w:p>
    <w:p w:rsidR="00E53C7B" w:rsidRDefault="00E53C7B" w:rsidP="00E53C7B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舗装（アスファルト等）</w:t>
      </w:r>
    </w:p>
    <w:sectPr w:rsidR="00E53C7B" w:rsidSect="00E73830">
      <w:pgSz w:w="11906" w:h="16838" w:code="9"/>
      <w:pgMar w:top="1985" w:right="1134" w:bottom="1701" w:left="1134" w:header="720" w:footer="720" w:gutter="0"/>
      <w:cols w:space="720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F8"/>
    <w:multiLevelType w:val="hybridMultilevel"/>
    <w:tmpl w:val="4C1C4B92"/>
    <w:lvl w:ilvl="0" w:tplc="5220E9A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156C7C65"/>
    <w:multiLevelType w:val="hybridMultilevel"/>
    <w:tmpl w:val="21C8474A"/>
    <w:lvl w:ilvl="0" w:tplc="3F4E1A2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>
    <w:nsid w:val="24476116"/>
    <w:multiLevelType w:val="hybridMultilevel"/>
    <w:tmpl w:val="801E87C6"/>
    <w:lvl w:ilvl="0" w:tplc="C778EB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505F1071"/>
    <w:multiLevelType w:val="hybridMultilevel"/>
    <w:tmpl w:val="B1B4BE48"/>
    <w:lvl w:ilvl="0" w:tplc="6C649B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80149CF"/>
    <w:multiLevelType w:val="hybridMultilevel"/>
    <w:tmpl w:val="C14C1DF2"/>
    <w:lvl w:ilvl="0" w:tplc="BA2A6D6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9D"/>
    <w:rsid w:val="000101EE"/>
    <w:rsid w:val="00071385"/>
    <w:rsid w:val="001179EE"/>
    <w:rsid w:val="00261F9D"/>
    <w:rsid w:val="00295EB5"/>
    <w:rsid w:val="004F7B6B"/>
    <w:rsid w:val="00565519"/>
    <w:rsid w:val="00574D5A"/>
    <w:rsid w:val="0060739E"/>
    <w:rsid w:val="00711B2F"/>
    <w:rsid w:val="007715A6"/>
    <w:rsid w:val="008233F9"/>
    <w:rsid w:val="00875BBA"/>
    <w:rsid w:val="008A5E74"/>
    <w:rsid w:val="008B4D21"/>
    <w:rsid w:val="00935243"/>
    <w:rsid w:val="00C017B4"/>
    <w:rsid w:val="00C5072D"/>
    <w:rsid w:val="00C50EFA"/>
    <w:rsid w:val="00CF2339"/>
    <w:rsid w:val="00D35974"/>
    <w:rsid w:val="00E006A7"/>
    <w:rsid w:val="00E03595"/>
    <w:rsid w:val="00E0682F"/>
    <w:rsid w:val="00E5185C"/>
    <w:rsid w:val="00E53C7B"/>
    <w:rsid w:val="00E73830"/>
    <w:rsid w:val="00EC62CC"/>
    <w:rsid w:val="00F818EA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7B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7B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AAB7886B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19788031</dc:creator>
  <cp:lastModifiedBy>岐阜市　土木管理課</cp:lastModifiedBy>
  <cp:revision>2</cp:revision>
  <cp:lastPrinted>2010-11-25T08:52:00Z</cp:lastPrinted>
  <dcterms:created xsi:type="dcterms:W3CDTF">2021-03-25T00:19:00Z</dcterms:created>
  <dcterms:modified xsi:type="dcterms:W3CDTF">2021-03-25T00:19:00Z</dcterms:modified>
</cp:coreProperties>
</file>