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8E" w:rsidRDefault="005E5F42" w:rsidP="00145A8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45A8E" w:rsidRPr="00145A8E">
        <w:rPr>
          <w:rFonts w:hint="eastAsia"/>
          <w:sz w:val="24"/>
        </w:rPr>
        <w:t xml:space="preserve">　　年　　月　　日</w:t>
      </w:r>
    </w:p>
    <w:p w:rsidR="00145A8E" w:rsidRDefault="00145A8E" w:rsidP="00145A8E">
      <w:pPr>
        <w:jc w:val="right"/>
        <w:rPr>
          <w:rFonts w:hint="eastAsia"/>
          <w:sz w:val="24"/>
        </w:rPr>
      </w:pPr>
    </w:p>
    <w:p w:rsidR="00145A8E" w:rsidRDefault="00145A8E" w:rsidP="00145A8E">
      <w:pPr>
        <w:jc w:val="right"/>
        <w:rPr>
          <w:rFonts w:hint="eastAsia"/>
          <w:sz w:val="24"/>
        </w:rPr>
      </w:pPr>
    </w:p>
    <w:p w:rsidR="00145A8E" w:rsidRDefault="00145A8E" w:rsidP="00145A8E">
      <w:pPr>
        <w:rPr>
          <w:rFonts w:hint="eastAsia"/>
          <w:sz w:val="24"/>
        </w:rPr>
      </w:pPr>
      <w:r>
        <w:rPr>
          <w:rFonts w:hint="eastAsia"/>
          <w:sz w:val="24"/>
        </w:rPr>
        <w:t>（あて先）　岐　阜　市　長</w:t>
      </w:r>
    </w:p>
    <w:p w:rsidR="00145A8E" w:rsidRDefault="00145A8E" w:rsidP="00145A8E">
      <w:pPr>
        <w:rPr>
          <w:rFonts w:hint="eastAsia"/>
          <w:sz w:val="24"/>
        </w:rPr>
      </w:pPr>
    </w:p>
    <w:p w:rsidR="00145A8E" w:rsidRDefault="00145A8E" w:rsidP="00145A8E">
      <w:pPr>
        <w:rPr>
          <w:rFonts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7"/>
        <w:gridCol w:w="2651"/>
        <w:gridCol w:w="4300"/>
      </w:tblGrid>
      <w:tr w:rsidR="00145A8E" w:rsidRPr="00C353E1" w:rsidTr="00C353E1">
        <w:trPr>
          <w:trHeight w:val="551"/>
        </w:trPr>
        <w:tc>
          <w:tcPr>
            <w:tcW w:w="2317" w:type="dxa"/>
            <w:shd w:val="clear" w:color="auto" w:fill="auto"/>
          </w:tcPr>
          <w:p w:rsidR="00145A8E" w:rsidRPr="00C353E1" w:rsidRDefault="00145A8E" w:rsidP="00145A8E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145A8E" w:rsidRPr="00C353E1" w:rsidRDefault="00145A8E" w:rsidP="00C353E1">
            <w:pPr>
              <w:jc w:val="right"/>
              <w:rPr>
                <w:sz w:val="24"/>
              </w:rPr>
            </w:pPr>
            <w:r w:rsidRPr="00C353E1">
              <w:rPr>
                <w:rFonts w:hint="eastAsia"/>
                <w:sz w:val="24"/>
              </w:rPr>
              <w:t>申請人住所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145A8E" w:rsidRPr="00C353E1" w:rsidRDefault="00145A8E" w:rsidP="00145A8E">
            <w:pPr>
              <w:rPr>
                <w:sz w:val="24"/>
              </w:rPr>
            </w:pPr>
          </w:p>
        </w:tc>
      </w:tr>
      <w:tr w:rsidR="00091CB1" w:rsidRPr="00C353E1" w:rsidTr="00753E62">
        <w:trPr>
          <w:trHeight w:val="532"/>
        </w:trPr>
        <w:tc>
          <w:tcPr>
            <w:tcW w:w="2317" w:type="dxa"/>
            <w:shd w:val="clear" w:color="auto" w:fill="auto"/>
          </w:tcPr>
          <w:p w:rsidR="00091CB1" w:rsidRPr="00C353E1" w:rsidRDefault="00091CB1" w:rsidP="00145A8E">
            <w:pPr>
              <w:rPr>
                <w:sz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091CB1" w:rsidRPr="00C353E1" w:rsidRDefault="00091CB1" w:rsidP="00C353E1">
            <w:pPr>
              <w:jc w:val="right"/>
              <w:rPr>
                <w:sz w:val="24"/>
              </w:rPr>
            </w:pPr>
            <w:r w:rsidRPr="00C353E1">
              <w:rPr>
                <w:rFonts w:hint="eastAsia"/>
                <w:sz w:val="24"/>
              </w:rPr>
              <w:t>氏名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091CB1" w:rsidRPr="00C353E1" w:rsidRDefault="00091CB1" w:rsidP="00091CB1">
            <w:pPr>
              <w:jc w:val="left"/>
              <w:rPr>
                <w:sz w:val="24"/>
              </w:rPr>
            </w:pPr>
          </w:p>
        </w:tc>
      </w:tr>
    </w:tbl>
    <w:p w:rsidR="00145A8E" w:rsidRDefault="00145A8E" w:rsidP="00145A8E">
      <w:pPr>
        <w:rPr>
          <w:rFonts w:hint="eastAsia"/>
          <w:sz w:val="24"/>
        </w:rPr>
      </w:pPr>
    </w:p>
    <w:p w:rsidR="00671917" w:rsidRDefault="00671917" w:rsidP="00145A8E">
      <w:pPr>
        <w:rPr>
          <w:rFonts w:hint="eastAsia"/>
          <w:sz w:val="24"/>
        </w:rPr>
      </w:pPr>
    </w:p>
    <w:p w:rsidR="00671917" w:rsidRDefault="00671917" w:rsidP="00145A8E">
      <w:pPr>
        <w:rPr>
          <w:rFonts w:hint="eastAsia"/>
          <w:sz w:val="24"/>
        </w:rPr>
      </w:pPr>
      <w:bookmarkStart w:id="0" w:name="_GoBack"/>
      <w:bookmarkEnd w:id="0"/>
    </w:p>
    <w:p w:rsidR="00671917" w:rsidRDefault="00671917" w:rsidP="00671917">
      <w:pPr>
        <w:jc w:val="center"/>
        <w:rPr>
          <w:rFonts w:hint="eastAsia"/>
          <w:sz w:val="28"/>
          <w:szCs w:val="28"/>
        </w:rPr>
      </w:pPr>
      <w:r w:rsidRPr="00671917">
        <w:rPr>
          <w:rFonts w:hint="eastAsia"/>
          <w:sz w:val="28"/>
          <w:szCs w:val="28"/>
        </w:rPr>
        <w:t>誓　　　　約　　　　書</w:t>
      </w:r>
    </w:p>
    <w:p w:rsidR="00671917" w:rsidRDefault="00671917" w:rsidP="00671917">
      <w:pPr>
        <w:jc w:val="center"/>
        <w:rPr>
          <w:rFonts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200"/>
        <w:gridCol w:w="1060"/>
      </w:tblGrid>
      <w:tr w:rsidR="00671917" w:rsidRPr="00C353E1" w:rsidTr="00C353E1">
        <w:tc>
          <w:tcPr>
            <w:tcW w:w="1008" w:type="dxa"/>
            <w:shd w:val="clear" w:color="auto" w:fill="auto"/>
          </w:tcPr>
          <w:p w:rsidR="00671917" w:rsidRPr="00C353E1" w:rsidRDefault="00671917" w:rsidP="00C35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71917" w:rsidRPr="00C353E1" w:rsidRDefault="00946302" w:rsidP="00946302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私は、本日付け申請しました</w:t>
            </w:r>
            <w:smartTag w:uri="schemas-MSNCTYST-com/MSNCTYST" w:element="MSNCTYST">
              <w:smartTagPr>
                <w:attr w:name="Address" w:val="岐阜市"/>
                <w:attr w:name="AddressList" w:val="21:岐阜県岐阜市;"/>
              </w:smartTagPr>
              <w:r w:rsidRPr="00C353E1">
                <w:rPr>
                  <w:rFonts w:hint="eastAsia"/>
                  <w:sz w:val="24"/>
                </w:rPr>
                <w:t>岐阜市</w:t>
              </w:r>
            </w:smartTag>
          </w:p>
          <w:p w:rsidR="00946302" w:rsidRPr="00C353E1" w:rsidRDefault="00946302" w:rsidP="00946302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番地先の市道道路占用（占用目的　　　　長さ　　　</w:t>
            </w:r>
          </w:p>
          <w:p w:rsidR="00946302" w:rsidRPr="00C353E1" w:rsidRDefault="00946302" w:rsidP="00946302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>幅　　　　）の許可を受けるにつき、下記事項の遵守を誓約いたします。</w:t>
            </w:r>
          </w:p>
        </w:tc>
        <w:tc>
          <w:tcPr>
            <w:tcW w:w="1060" w:type="dxa"/>
            <w:shd w:val="clear" w:color="auto" w:fill="auto"/>
          </w:tcPr>
          <w:p w:rsidR="00671917" w:rsidRPr="00C353E1" w:rsidRDefault="00671917" w:rsidP="00C353E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71917" w:rsidRDefault="00671917" w:rsidP="00671917">
      <w:pPr>
        <w:jc w:val="center"/>
        <w:rPr>
          <w:rFonts w:hint="eastAsia"/>
          <w:sz w:val="24"/>
        </w:rPr>
      </w:pPr>
    </w:p>
    <w:p w:rsidR="00946302" w:rsidRDefault="00946302" w:rsidP="00946302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200"/>
        <w:gridCol w:w="1060"/>
      </w:tblGrid>
      <w:tr w:rsidR="00946302" w:rsidTr="00C353E1">
        <w:trPr>
          <w:trHeight w:val="1609"/>
        </w:trPr>
        <w:tc>
          <w:tcPr>
            <w:tcW w:w="1008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>１　占用許可を得た占用物件が、将来公共事業等により支障とな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り、移転等の必要が生じた場合は、私の責任及び負担において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移転及び撤去すること、又は公共事業者において処分されるこ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とに同意します。</w:t>
            </w:r>
          </w:p>
        </w:tc>
        <w:tc>
          <w:tcPr>
            <w:tcW w:w="1060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</w:tr>
      <w:tr w:rsidR="00B55E40" w:rsidTr="00C353E1">
        <w:trPr>
          <w:trHeight w:val="1609"/>
        </w:trPr>
        <w:tc>
          <w:tcPr>
            <w:tcW w:w="1008" w:type="dxa"/>
            <w:shd w:val="clear" w:color="auto" w:fill="auto"/>
          </w:tcPr>
          <w:p w:rsidR="00B55E40" w:rsidRDefault="00B55E40" w:rsidP="00946302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B55E40" w:rsidRPr="00C353E1" w:rsidRDefault="00B55E40" w:rsidP="00757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将来、隣地等で同種の排水施設等の必要が生じた場合、占用許可を受けた物件の共同利用に同意します。</w:t>
            </w:r>
          </w:p>
        </w:tc>
        <w:tc>
          <w:tcPr>
            <w:tcW w:w="1060" w:type="dxa"/>
            <w:shd w:val="clear" w:color="auto" w:fill="auto"/>
          </w:tcPr>
          <w:p w:rsidR="00B55E40" w:rsidRDefault="00B55E40" w:rsidP="00946302">
            <w:pPr>
              <w:rPr>
                <w:rFonts w:hint="eastAsia"/>
              </w:rPr>
            </w:pPr>
          </w:p>
        </w:tc>
      </w:tr>
      <w:tr w:rsidR="00946302" w:rsidTr="00C353E1">
        <w:trPr>
          <w:trHeight w:val="902"/>
        </w:trPr>
        <w:tc>
          <w:tcPr>
            <w:tcW w:w="1008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946302" w:rsidRPr="00C353E1" w:rsidRDefault="00B55E40" w:rsidP="00757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946302" w:rsidRPr="00C353E1">
              <w:rPr>
                <w:rFonts w:hint="eastAsia"/>
                <w:sz w:val="24"/>
              </w:rPr>
              <w:t xml:space="preserve">　占用許可を受けた物件の維持・管理は、私の責任において行</w:t>
            </w:r>
          </w:p>
          <w:p w:rsidR="00946302" w:rsidRPr="00C353E1" w:rsidRDefault="00946302" w:rsidP="0075756C">
            <w:pPr>
              <w:rPr>
                <w:rFonts w:hint="eastAsia"/>
                <w:sz w:val="24"/>
              </w:rPr>
            </w:pPr>
            <w:r w:rsidRPr="00C353E1">
              <w:rPr>
                <w:rFonts w:hint="eastAsia"/>
                <w:sz w:val="24"/>
              </w:rPr>
              <w:t xml:space="preserve">　います。</w:t>
            </w:r>
          </w:p>
        </w:tc>
        <w:tc>
          <w:tcPr>
            <w:tcW w:w="1060" w:type="dxa"/>
            <w:shd w:val="clear" w:color="auto" w:fill="auto"/>
          </w:tcPr>
          <w:p w:rsidR="00946302" w:rsidRDefault="00946302" w:rsidP="00946302">
            <w:pPr>
              <w:rPr>
                <w:rFonts w:hint="eastAsia"/>
              </w:rPr>
            </w:pPr>
          </w:p>
        </w:tc>
      </w:tr>
      <w:tr w:rsidR="00B55E40" w:rsidTr="00C353E1">
        <w:trPr>
          <w:trHeight w:val="902"/>
        </w:trPr>
        <w:tc>
          <w:tcPr>
            <w:tcW w:w="1008" w:type="dxa"/>
            <w:shd w:val="clear" w:color="auto" w:fill="auto"/>
          </w:tcPr>
          <w:p w:rsidR="00B55E40" w:rsidRDefault="00B55E40" w:rsidP="00946302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B55E40" w:rsidRPr="00C353E1" w:rsidRDefault="00B55E40" w:rsidP="0075756C">
            <w:pPr>
              <w:rPr>
                <w:rFonts w:hint="eastAsia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B55E40" w:rsidRDefault="00B55E40" w:rsidP="00946302">
            <w:pPr>
              <w:rPr>
                <w:rFonts w:hint="eastAsia"/>
              </w:rPr>
            </w:pPr>
          </w:p>
        </w:tc>
      </w:tr>
    </w:tbl>
    <w:p w:rsidR="00946302" w:rsidRPr="00946302" w:rsidRDefault="00946302" w:rsidP="00946302">
      <w:pPr>
        <w:rPr>
          <w:rFonts w:hint="eastAsia"/>
        </w:rPr>
      </w:pPr>
    </w:p>
    <w:p w:rsidR="00946302" w:rsidRPr="00946302" w:rsidRDefault="00946302">
      <w:pPr>
        <w:rPr>
          <w:sz w:val="24"/>
        </w:rPr>
      </w:pPr>
    </w:p>
    <w:sectPr w:rsidR="00946302" w:rsidRPr="00946302" w:rsidSect="00145A8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53" w:rsidRDefault="003C3A53" w:rsidP="005E5F42">
      <w:r>
        <w:separator/>
      </w:r>
    </w:p>
  </w:endnote>
  <w:endnote w:type="continuationSeparator" w:id="0">
    <w:p w:rsidR="003C3A53" w:rsidRDefault="003C3A53" w:rsidP="005E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53" w:rsidRDefault="003C3A53" w:rsidP="005E5F42">
      <w:r>
        <w:separator/>
      </w:r>
    </w:p>
  </w:footnote>
  <w:footnote w:type="continuationSeparator" w:id="0">
    <w:p w:rsidR="003C3A53" w:rsidRDefault="003C3A53" w:rsidP="005E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E"/>
    <w:rsid w:val="0005224A"/>
    <w:rsid w:val="00091CB1"/>
    <w:rsid w:val="00145A8E"/>
    <w:rsid w:val="003C3A53"/>
    <w:rsid w:val="005E5F42"/>
    <w:rsid w:val="00671917"/>
    <w:rsid w:val="0075756C"/>
    <w:rsid w:val="00946302"/>
    <w:rsid w:val="00B55E40"/>
    <w:rsid w:val="00C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6302"/>
    <w:pPr>
      <w:jc w:val="center"/>
    </w:pPr>
    <w:rPr>
      <w:sz w:val="24"/>
    </w:rPr>
  </w:style>
  <w:style w:type="paragraph" w:styleId="a5">
    <w:name w:val="Closing"/>
    <w:basedOn w:val="a"/>
    <w:rsid w:val="00946302"/>
    <w:pPr>
      <w:jc w:val="right"/>
    </w:pPr>
    <w:rPr>
      <w:sz w:val="24"/>
    </w:rPr>
  </w:style>
  <w:style w:type="paragraph" w:styleId="a6">
    <w:name w:val="header"/>
    <w:basedOn w:val="a"/>
    <w:link w:val="a7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5F42"/>
    <w:rPr>
      <w:kern w:val="2"/>
      <w:sz w:val="21"/>
      <w:szCs w:val="24"/>
    </w:rPr>
  </w:style>
  <w:style w:type="paragraph" w:styleId="a8">
    <w:name w:val="footer"/>
    <w:basedOn w:val="a"/>
    <w:link w:val="a9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6302"/>
    <w:pPr>
      <w:jc w:val="center"/>
    </w:pPr>
    <w:rPr>
      <w:sz w:val="24"/>
    </w:rPr>
  </w:style>
  <w:style w:type="paragraph" w:styleId="a5">
    <w:name w:val="Closing"/>
    <w:basedOn w:val="a"/>
    <w:rsid w:val="00946302"/>
    <w:pPr>
      <w:jc w:val="right"/>
    </w:pPr>
    <w:rPr>
      <w:sz w:val="24"/>
    </w:rPr>
  </w:style>
  <w:style w:type="paragraph" w:styleId="a6">
    <w:name w:val="header"/>
    <w:basedOn w:val="a"/>
    <w:link w:val="a7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5F42"/>
    <w:rPr>
      <w:kern w:val="2"/>
      <w:sz w:val="21"/>
      <w:szCs w:val="24"/>
    </w:rPr>
  </w:style>
  <w:style w:type="paragraph" w:styleId="a8">
    <w:name w:val="footer"/>
    <w:basedOn w:val="a"/>
    <w:link w:val="a9"/>
    <w:rsid w:val="005E5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75F0811D</Template>
  <TotalTime>0</TotalTime>
  <Pages>1</Pages>
  <Words>257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20050161</dc:creator>
  <cp:lastModifiedBy>岐阜市　土木管理課</cp:lastModifiedBy>
  <cp:revision>3</cp:revision>
  <dcterms:created xsi:type="dcterms:W3CDTF">2021-03-12T02:15:00Z</dcterms:created>
  <dcterms:modified xsi:type="dcterms:W3CDTF">2021-03-12T02:15:00Z</dcterms:modified>
</cp:coreProperties>
</file>