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89" w:rsidRDefault="003D2089">
      <w:pPr>
        <w:wordWrap w:val="0"/>
        <w:spacing w:line="602" w:lineRule="exact"/>
        <w:jc w:val="center"/>
      </w:pPr>
      <w:r>
        <w:rPr>
          <w:rFonts w:ascii="HG丸ｺﾞｼｯｸM-PRO" w:eastAsia="HG丸ｺﾞｼｯｸM-PRO" w:hint="eastAsia"/>
          <w:sz w:val="36"/>
        </w:rPr>
        <w:t>質　　　問　　　書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  <w:r>
        <w:t xml:space="preserve">                                                  </w:t>
      </w:r>
      <w:r w:rsidR="00FA65BD">
        <w:rPr>
          <w:rFonts w:hint="eastAsia"/>
        </w:rPr>
        <w:t xml:space="preserve">　　　　</w:t>
      </w:r>
      <w:r w:rsidR="0088737E">
        <w:rPr>
          <w:rFonts w:hint="eastAsia"/>
        </w:rPr>
        <w:t xml:space="preserve">　　</w:t>
      </w:r>
      <w:r>
        <w:rPr>
          <w:rFonts w:hint="eastAsia"/>
        </w:rPr>
        <w:t>年</w:t>
      </w:r>
      <w:r w:rsidR="00FD3115">
        <w:rPr>
          <w:rFonts w:hint="eastAsia"/>
        </w:rPr>
        <w:t xml:space="preserve">　</w:t>
      </w:r>
      <w:r>
        <w:rPr>
          <w:rFonts w:hint="eastAsia"/>
        </w:rPr>
        <w:t xml:space="preserve">　月　　日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  <w:r>
        <w:rPr>
          <w:rFonts w:hint="eastAsia"/>
          <w:sz w:val="21"/>
        </w:rPr>
        <w:t>岐阜市長</w:t>
      </w:r>
      <w:r>
        <w:rPr>
          <w:rFonts w:hint="eastAsia"/>
        </w:rPr>
        <w:t xml:space="preserve">　</w:t>
      </w:r>
      <w:r w:rsidR="00FE767F">
        <w:rPr>
          <w:rFonts w:hint="eastAsia"/>
        </w:rPr>
        <w:t>柴　橋</w:t>
      </w:r>
      <w:r>
        <w:rPr>
          <w:rFonts w:hint="eastAsia"/>
        </w:rPr>
        <w:t xml:space="preserve">　</w:t>
      </w:r>
      <w:r w:rsidR="00FE767F">
        <w:rPr>
          <w:rFonts w:hint="eastAsia"/>
        </w:rPr>
        <w:t>正　直</w:t>
      </w:r>
      <w:r>
        <w:t xml:space="preserve">    </w:t>
      </w:r>
      <w:r>
        <w:rPr>
          <w:rFonts w:hint="eastAsia"/>
        </w:rPr>
        <w:t>様</w:t>
      </w:r>
    </w:p>
    <w:p w:rsidR="009165CB" w:rsidRPr="00A63BAB" w:rsidRDefault="009165CB">
      <w:pPr>
        <w:wordWrap w:val="0"/>
        <w:spacing w:line="482" w:lineRule="exact"/>
      </w:pPr>
    </w:p>
    <w:p w:rsidR="008D194F" w:rsidRDefault="008D194F" w:rsidP="00D821AE">
      <w:pPr>
        <w:wordWrap w:val="0"/>
        <w:spacing w:line="482" w:lineRule="exact"/>
        <w:jc w:val="right"/>
      </w:pPr>
    </w:p>
    <w:p w:rsidR="003D2089" w:rsidRDefault="003D2089">
      <w:pPr>
        <w:wordWrap w:val="0"/>
        <w:spacing w:line="482" w:lineRule="exact"/>
      </w:pPr>
      <w:r>
        <w:rPr>
          <w:rFonts w:ascii="ＭＳ 明朝" w:hint="eastAsia"/>
        </w:rPr>
        <w:t xml:space="preserve">                     　       　    </w:t>
      </w:r>
    </w:p>
    <w:p w:rsidR="00D821AE" w:rsidRDefault="00D821AE">
      <w:pPr>
        <w:wordWrap w:val="0"/>
        <w:spacing w:line="482" w:lineRule="exact"/>
      </w:pPr>
      <w:r>
        <w:rPr>
          <w:rFonts w:hint="eastAsia"/>
        </w:rPr>
        <w:t xml:space="preserve">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住所</w:instrText>
      </w:r>
      <w:r>
        <w:instrText>,</w:instrText>
      </w:r>
      <w:r>
        <w:rPr>
          <w:rFonts w:hint="eastAsia"/>
          <w:snapToGrid w:val="0"/>
          <w:w w:val="50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3D2089" w:rsidRDefault="003D2089">
      <w:pPr>
        <w:wordWrap w:val="0"/>
        <w:spacing w:line="482" w:lineRule="exact"/>
      </w:pPr>
      <w:r>
        <w:rPr>
          <w:rFonts w:ascii="ＭＳ 明朝" w:hint="eastAsia"/>
        </w:rPr>
        <w:t xml:space="preserve">                                　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商号又は名称</w:instrText>
      </w:r>
      <w:r>
        <w:instrText>,</w:instrText>
      </w:r>
      <w:r>
        <w:rPr>
          <w:rFonts w:hint="eastAsia"/>
          <w:snapToGrid w:val="0"/>
          <w:w w:val="50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3D2089" w:rsidRDefault="003D2089">
      <w:pPr>
        <w:wordWrap w:val="0"/>
        <w:spacing w:line="482" w:lineRule="exact"/>
      </w:pPr>
      <w:r>
        <w:rPr>
          <w:rFonts w:ascii="ＭＳ 明朝" w:hint="eastAsia"/>
        </w:rPr>
        <w:t xml:space="preserve">                                 　 </w:t>
      </w:r>
      <w:r w:rsidR="002E2C55">
        <w:fldChar w:fldCharType="begin"/>
      </w:r>
      <w:r w:rsidR="002E2C55">
        <w:instrText xml:space="preserve"> eq \o\ad(</w:instrText>
      </w:r>
      <w:r w:rsidR="002E2C55">
        <w:instrText>代表者職氏名</w:instrText>
      </w:r>
      <w:r w:rsidR="002E2C55">
        <w:instrText xml:space="preserve">,) </w:instrText>
      </w:r>
      <w:r w:rsidR="002E2C55">
        <w:fldChar w:fldCharType="end"/>
      </w:r>
      <w:r>
        <w:rPr>
          <w:rFonts w:ascii="ＭＳ 明朝" w:hint="eastAsia"/>
        </w:rPr>
        <w:t xml:space="preserve">                    </w:t>
      </w:r>
      <w:r w:rsidR="00CE0FCB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 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  <w:r>
        <w:t xml:space="preserve">  </w:t>
      </w:r>
      <w:r>
        <w:rPr>
          <w:rFonts w:hint="eastAsia"/>
        </w:rPr>
        <w:t>下記の</w:t>
      </w:r>
      <w:r w:rsidR="007B28C5">
        <w:rPr>
          <w:rFonts w:hint="eastAsia"/>
        </w:rPr>
        <w:t>一般</w:t>
      </w:r>
      <w:r>
        <w:rPr>
          <w:rFonts w:hint="eastAsia"/>
        </w:rPr>
        <w:t>競争入札に際し、入札額を算定する上で必要ですので、別紙質問事項についてお答えください。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  <w:jc w:val="center"/>
      </w:pPr>
      <w:r>
        <w:rPr>
          <w:rFonts w:hint="eastAsia"/>
        </w:rPr>
        <w:t>記</w:t>
      </w:r>
    </w:p>
    <w:p w:rsidR="003D2089" w:rsidRDefault="003D2089">
      <w:pPr>
        <w:wordWrap w:val="0"/>
        <w:spacing w:line="482" w:lineRule="exact"/>
      </w:pPr>
    </w:p>
    <w:p w:rsidR="00A435FE" w:rsidRPr="00D00546" w:rsidRDefault="00610037">
      <w:pPr>
        <w:wordWrap w:val="0"/>
        <w:spacing w:line="482" w:lineRule="exact"/>
      </w:pPr>
      <w:r>
        <w:rPr>
          <w:rFonts w:ascii="ＭＳ ゴシック" w:eastAsia="ＭＳ ゴシック" w:hint="eastAsia"/>
        </w:rPr>
        <w:t xml:space="preserve">　</w:t>
      </w:r>
      <w:r w:rsidR="003D2089">
        <w:rPr>
          <w:rFonts w:ascii="ＭＳ ゴシック" w:eastAsia="ＭＳ ゴシック" w:hint="eastAsia"/>
        </w:rPr>
        <w:t xml:space="preserve">１　</w:t>
      </w:r>
      <w:r w:rsidR="00F023BF">
        <w:rPr>
          <w:rFonts w:ascii="ＭＳ ゴシック" w:eastAsia="ＭＳ ゴシック" w:hint="eastAsia"/>
        </w:rPr>
        <w:t>件</w:t>
      </w:r>
      <w:r w:rsidR="00CE0FCB">
        <w:rPr>
          <w:rFonts w:ascii="ＭＳ ゴシック" w:eastAsia="ＭＳ ゴシック" w:hint="eastAsia"/>
        </w:rPr>
        <w:t xml:space="preserve">　　名</w:t>
      </w:r>
      <w:r>
        <w:rPr>
          <w:rFonts w:hint="eastAsia"/>
        </w:rPr>
        <w:t xml:space="preserve">　　</w:t>
      </w:r>
      <w:r w:rsidR="000A3246">
        <w:rPr>
          <w:rFonts w:hint="eastAsia"/>
        </w:rPr>
        <w:t>消防ホース</w:t>
      </w:r>
    </w:p>
    <w:p w:rsidR="003D2089" w:rsidRPr="00D00546" w:rsidRDefault="003D2089" w:rsidP="00A435FE">
      <w:pPr>
        <w:wordWrap w:val="0"/>
        <w:spacing w:line="482" w:lineRule="exact"/>
        <w:ind w:firstLineChars="800" w:firstLine="1920"/>
      </w:pPr>
    </w:p>
    <w:p w:rsidR="007710F1" w:rsidRPr="00D00546" w:rsidRDefault="007710F1" w:rsidP="007710F1">
      <w:pPr>
        <w:wordWrap w:val="0"/>
        <w:spacing w:line="482" w:lineRule="exact"/>
      </w:pPr>
      <w:r>
        <w:rPr>
          <w:rFonts w:ascii="ＭＳ ゴシック" w:eastAsia="ＭＳ ゴシック" w:hint="eastAsia"/>
        </w:rPr>
        <w:t xml:space="preserve">　２　数　　量</w:t>
      </w:r>
      <w:r>
        <w:rPr>
          <w:rFonts w:hint="eastAsia"/>
        </w:rPr>
        <w:t xml:space="preserve">　　</w:t>
      </w:r>
      <w:r w:rsidR="000A3246">
        <w:rPr>
          <w:rFonts w:hint="eastAsia"/>
        </w:rPr>
        <w:t>50</w:t>
      </w:r>
      <w:r w:rsidR="000A3246">
        <w:rPr>
          <w:rFonts w:hint="eastAsia"/>
        </w:rPr>
        <w:t>㎜×</w:t>
      </w:r>
      <w:r w:rsidR="000A3246">
        <w:rPr>
          <w:rFonts w:hint="eastAsia"/>
        </w:rPr>
        <w:t>20m</w:t>
      </w:r>
      <w:r w:rsidR="000A3246">
        <w:rPr>
          <w:rFonts w:hint="eastAsia"/>
        </w:rPr>
        <w:t xml:space="preserve">　</w:t>
      </w:r>
      <w:r w:rsidR="000A3246">
        <w:rPr>
          <w:rFonts w:hint="eastAsia"/>
        </w:rPr>
        <w:t>1.6Mpa</w:t>
      </w:r>
      <w:r w:rsidR="000A3246">
        <w:rPr>
          <w:rFonts w:hint="eastAsia"/>
        </w:rPr>
        <w:t xml:space="preserve">　</w:t>
      </w:r>
      <w:r w:rsidR="000A3246">
        <w:rPr>
          <w:rFonts w:hint="eastAsia"/>
        </w:rPr>
        <w:t>168</w:t>
      </w:r>
      <w:r w:rsidR="000A3246">
        <w:rPr>
          <w:rFonts w:hint="eastAsia"/>
        </w:rPr>
        <w:t>本　ほか</w:t>
      </w:r>
      <w:r w:rsidR="000A3246">
        <w:rPr>
          <w:rFonts w:hint="eastAsia"/>
        </w:rPr>
        <w:t>2</w:t>
      </w:r>
      <w:r w:rsidR="000A3246">
        <w:rPr>
          <w:rFonts w:hint="eastAsia"/>
        </w:rPr>
        <w:t>件</w:t>
      </w:r>
    </w:p>
    <w:p w:rsidR="007710F1" w:rsidRPr="00D00546" w:rsidRDefault="007710F1">
      <w:pPr>
        <w:wordWrap w:val="0"/>
        <w:spacing w:line="482" w:lineRule="exact"/>
      </w:pPr>
    </w:p>
    <w:p w:rsidR="003D2089" w:rsidRDefault="00610037" w:rsidP="00A435FE">
      <w:pPr>
        <w:wordWrap w:val="0"/>
        <w:spacing w:line="482" w:lineRule="exact"/>
      </w:pPr>
      <w:r w:rsidRPr="00D00546">
        <w:rPr>
          <w:rFonts w:ascii="ＭＳ ゴシック" w:eastAsia="ＭＳ ゴシック" w:hint="eastAsia"/>
        </w:rPr>
        <w:t xml:space="preserve">　</w:t>
      </w:r>
      <w:r w:rsidR="00A63328">
        <w:rPr>
          <w:rFonts w:ascii="ＭＳ ゴシック" w:eastAsia="ＭＳ ゴシック" w:hint="eastAsia"/>
        </w:rPr>
        <w:t>３</w:t>
      </w:r>
      <w:r w:rsidR="003D2089" w:rsidRPr="00D00546">
        <w:rPr>
          <w:rFonts w:ascii="ＭＳ ゴシック" w:eastAsia="ＭＳ ゴシック" w:hint="eastAsia"/>
        </w:rPr>
        <w:t xml:space="preserve">　</w:t>
      </w:r>
      <w:r w:rsidR="00CE0FCB" w:rsidRPr="00D00546">
        <w:rPr>
          <w:rFonts w:ascii="ＭＳ ゴシック" w:eastAsia="ＭＳ ゴシック" w:hint="eastAsia"/>
        </w:rPr>
        <w:t>納入場所</w:t>
      </w:r>
      <w:r w:rsidRPr="00D00546">
        <w:rPr>
          <w:rFonts w:hint="eastAsia"/>
        </w:rPr>
        <w:t xml:space="preserve">　</w:t>
      </w:r>
      <w:r w:rsidR="003D2089" w:rsidRPr="00D00546">
        <w:rPr>
          <w:rFonts w:hint="eastAsia"/>
        </w:rPr>
        <w:t xml:space="preserve">　</w:t>
      </w:r>
      <w:r w:rsidR="000A3246">
        <w:rPr>
          <w:rFonts w:hint="eastAsia"/>
        </w:rPr>
        <w:t>消防本部　消防課</w:t>
      </w:r>
    </w:p>
    <w:p w:rsidR="00581AB9" w:rsidRPr="00A63328" w:rsidRDefault="00581AB9" w:rsidP="00662F08">
      <w:pPr>
        <w:wordWrap w:val="0"/>
        <w:spacing w:line="602" w:lineRule="exact"/>
      </w:pPr>
    </w:p>
    <w:p w:rsidR="000B5541" w:rsidRDefault="000B5541" w:rsidP="00662F08">
      <w:pPr>
        <w:wordWrap w:val="0"/>
        <w:spacing w:line="602" w:lineRule="exact"/>
      </w:pPr>
    </w:p>
    <w:p w:rsidR="0026294B" w:rsidRDefault="0026294B" w:rsidP="00662F08">
      <w:pPr>
        <w:wordWrap w:val="0"/>
        <w:spacing w:line="602" w:lineRule="exact"/>
      </w:pPr>
    </w:p>
    <w:p w:rsidR="00A435FE" w:rsidRDefault="00A435FE" w:rsidP="00662F08">
      <w:pPr>
        <w:wordWrap w:val="0"/>
        <w:spacing w:line="602" w:lineRule="exact"/>
      </w:pPr>
    </w:p>
    <w:p w:rsidR="00D821AE" w:rsidRDefault="00D821AE" w:rsidP="00D821AE">
      <w:pPr>
        <w:wordWrap w:val="0"/>
        <w:spacing w:line="602" w:lineRule="exact"/>
        <w:jc w:val="right"/>
      </w:pPr>
      <w:r>
        <w:rPr>
          <w:rFonts w:hint="eastAsia"/>
        </w:rPr>
        <w:lastRenderedPageBreak/>
        <w:t>（質答　　　／　　）</w:t>
      </w:r>
    </w:p>
    <w:p w:rsidR="00D821AE" w:rsidRDefault="00D821AE" w:rsidP="00D821AE">
      <w:pPr>
        <w:wordWrap w:val="0"/>
        <w:spacing w:line="602" w:lineRule="exact"/>
        <w:jc w:val="right"/>
      </w:pPr>
      <w:r>
        <w:rPr>
          <w:rFonts w:hint="eastAsia"/>
        </w:rPr>
        <w:t xml:space="preserve">　担当＝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598"/>
        <w:gridCol w:w="3389"/>
        <w:gridCol w:w="813"/>
        <w:gridCol w:w="3881"/>
      </w:tblGrid>
      <w:tr w:rsidR="00D821AE" w:rsidTr="00A435FE">
        <w:tc>
          <w:tcPr>
            <w:tcW w:w="13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21AE" w:rsidRPr="00D00546" w:rsidRDefault="00E547A5" w:rsidP="00A435FE">
            <w:pPr>
              <w:wordWrap w:val="0"/>
              <w:spacing w:line="602" w:lineRule="exact"/>
              <w:jc w:val="center"/>
            </w:pPr>
            <w:r w:rsidRPr="00D00546">
              <w:rPr>
                <w:rFonts w:hint="eastAsia"/>
              </w:rPr>
              <w:t>件</w:t>
            </w:r>
            <w:r w:rsidR="004E5E41" w:rsidRPr="00D00546">
              <w:rPr>
                <w:rFonts w:hint="eastAsia"/>
              </w:rPr>
              <w:t xml:space="preserve">　　名</w:t>
            </w:r>
          </w:p>
        </w:tc>
        <w:tc>
          <w:tcPr>
            <w:tcW w:w="8083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D821AE" w:rsidRPr="00D00546" w:rsidRDefault="000A3246" w:rsidP="00B37888">
            <w:pPr>
              <w:wordWrap w:val="0"/>
              <w:spacing w:line="602" w:lineRule="exact"/>
            </w:pPr>
            <w:r>
              <w:rPr>
                <w:rFonts w:hint="eastAsia"/>
              </w:rPr>
              <w:t>消防ホース</w:t>
            </w:r>
            <w:bookmarkStart w:id="0" w:name="_GoBack"/>
            <w:bookmarkEnd w:id="0"/>
          </w:p>
        </w:tc>
      </w:tr>
      <w:tr w:rsidR="00D821AE" w:rsidTr="000C1C7F">
        <w:tc>
          <w:tcPr>
            <w:tcW w:w="707" w:type="dxa"/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  <w:r>
              <w:rPr>
                <w:rFonts w:hint="eastAsia"/>
              </w:rPr>
              <w:t>番号</w:t>
            </w:r>
          </w:p>
        </w:tc>
        <w:tc>
          <w:tcPr>
            <w:tcW w:w="3987" w:type="dxa"/>
            <w:gridSpan w:val="2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質　　問</w:t>
            </w:r>
          </w:p>
        </w:tc>
        <w:tc>
          <w:tcPr>
            <w:tcW w:w="813" w:type="dxa"/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  <w:r>
              <w:rPr>
                <w:rFonts w:hint="eastAsia"/>
              </w:rPr>
              <w:t>番号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回　　答</w:t>
            </w:r>
          </w:p>
        </w:tc>
      </w:tr>
      <w:tr w:rsidR="00D821AE" w:rsidTr="000C1C7F">
        <w:trPr>
          <w:trHeight w:val="660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4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7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1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76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7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1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8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46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8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2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</w:tbl>
    <w:p w:rsidR="00D821AE" w:rsidRDefault="00D821AE" w:rsidP="00610037">
      <w:pPr>
        <w:wordWrap w:val="0"/>
        <w:spacing w:line="602" w:lineRule="exact"/>
      </w:pPr>
    </w:p>
    <w:sectPr w:rsidR="00D821AE" w:rsidSect="00F92FD4">
      <w:footerReference w:type="even" r:id="rId7"/>
      <w:footerReference w:type="default" r:id="rId8"/>
      <w:footerReference w:type="first" r:id="rId9"/>
      <w:type w:val="nextColumn"/>
      <w:pgSz w:w="11905" w:h="16837"/>
      <w:pgMar w:top="1700" w:right="1298" w:bottom="1395" w:left="1417" w:header="1133" w:footer="1002" w:gutter="0"/>
      <w:cols w:space="720"/>
      <w:titlePg/>
      <w:docGrid w:linePitch="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39" w:rsidRDefault="00403E39">
      <w:r>
        <w:separator/>
      </w:r>
    </w:p>
  </w:endnote>
  <w:endnote w:type="continuationSeparator" w:id="0">
    <w:p w:rsidR="00403E39" w:rsidRDefault="0040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1A" w:rsidRDefault="00D56B1A" w:rsidP="00A94AD9">
    <w:pPr>
      <w:wordWrap w:val="0"/>
      <w:spacing w:line="343" w:lineRule="exac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1A" w:rsidRDefault="00D56B1A" w:rsidP="00F92FD4">
    <w:pPr>
      <w:wordWrap w:val="0"/>
      <w:spacing w:line="343" w:lineRule="exac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1A" w:rsidRDefault="00D56B1A">
    <w:pPr>
      <w:wordWrap w:val="0"/>
      <w:spacing w:line="343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39" w:rsidRDefault="00403E39">
      <w:r>
        <w:separator/>
      </w:r>
    </w:p>
  </w:footnote>
  <w:footnote w:type="continuationSeparator" w:id="0">
    <w:p w:rsidR="00403E39" w:rsidRDefault="00403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20"/>
  <w:drawingGridVerticalSpacing w:val="17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89"/>
    <w:rsid w:val="000136C5"/>
    <w:rsid w:val="000850BD"/>
    <w:rsid w:val="000A1A52"/>
    <w:rsid w:val="000A3246"/>
    <w:rsid w:val="000B5541"/>
    <w:rsid w:val="000C1C7F"/>
    <w:rsid w:val="000D523A"/>
    <w:rsid w:val="001C3D2F"/>
    <w:rsid w:val="001E43E8"/>
    <w:rsid w:val="001E5F6A"/>
    <w:rsid w:val="001F2869"/>
    <w:rsid w:val="002277D2"/>
    <w:rsid w:val="0026294B"/>
    <w:rsid w:val="00277FAE"/>
    <w:rsid w:val="002D6F71"/>
    <w:rsid w:val="002E2C55"/>
    <w:rsid w:val="002F5718"/>
    <w:rsid w:val="00327637"/>
    <w:rsid w:val="0036398E"/>
    <w:rsid w:val="003D2089"/>
    <w:rsid w:val="003D4C88"/>
    <w:rsid w:val="00403E39"/>
    <w:rsid w:val="004040E9"/>
    <w:rsid w:val="004072A3"/>
    <w:rsid w:val="00495DE0"/>
    <w:rsid w:val="004C295F"/>
    <w:rsid w:val="004E27F5"/>
    <w:rsid w:val="004E5E41"/>
    <w:rsid w:val="00513D1B"/>
    <w:rsid w:val="00557A42"/>
    <w:rsid w:val="00581AB9"/>
    <w:rsid w:val="00584BE3"/>
    <w:rsid w:val="005C2314"/>
    <w:rsid w:val="00603B23"/>
    <w:rsid w:val="006057BB"/>
    <w:rsid w:val="00610037"/>
    <w:rsid w:val="00662F08"/>
    <w:rsid w:val="00675D45"/>
    <w:rsid w:val="006E0877"/>
    <w:rsid w:val="007036E1"/>
    <w:rsid w:val="00743888"/>
    <w:rsid w:val="007710F1"/>
    <w:rsid w:val="00774A7A"/>
    <w:rsid w:val="00777912"/>
    <w:rsid w:val="007A3274"/>
    <w:rsid w:val="007B28C5"/>
    <w:rsid w:val="007C6C46"/>
    <w:rsid w:val="0088737E"/>
    <w:rsid w:val="008D194F"/>
    <w:rsid w:val="008D782E"/>
    <w:rsid w:val="008E7B7A"/>
    <w:rsid w:val="0091230B"/>
    <w:rsid w:val="009165CB"/>
    <w:rsid w:val="00A36388"/>
    <w:rsid w:val="00A435FE"/>
    <w:rsid w:val="00A46C21"/>
    <w:rsid w:val="00A63328"/>
    <w:rsid w:val="00A63BAB"/>
    <w:rsid w:val="00A65A7E"/>
    <w:rsid w:val="00A94AD9"/>
    <w:rsid w:val="00AB4A6B"/>
    <w:rsid w:val="00AE2921"/>
    <w:rsid w:val="00AE4B86"/>
    <w:rsid w:val="00B04095"/>
    <w:rsid w:val="00B37888"/>
    <w:rsid w:val="00B60B2E"/>
    <w:rsid w:val="00B81275"/>
    <w:rsid w:val="00B8526B"/>
    <w:rsid w:val="00BB498D"/>
    <w:rsid w:val="00BB5260"/>
    <w:rsid w:val="00BC44DB"/>
    <w:rsid w:val="00BF4A3E"/>
    <w:rsid w:val="00BF61A4"/>
    <w:rsid w:val="00C46ADB"/>
    <w:rsid w:val="00C57007"/>
    <w:rsid w:val="00C60991"/>
    <w:rsid w:val="00C77BE8"/>
    <w:rsid w:val="00CD46BA"/>
    <w:rsid w:val="00CE0FCB"/>
    <w:rsid w:val="00CE6CEB"/>
    <w:rsid w:val="00D00546"/>
    <w:rsid w:val="00D1172C"/>
    <w:rsid w:val="00D12CF8"/>
    <w:rsid w:val="00D367A4"/>
    <w:rsid w:val="00D414C3"/>
    <w:rsid w:val="00D56B1A"/>
    <w:rsid w:val="00D61040"/>
    <w:rsid w:val="00D63260"/>
    <w:rsid w:val="00D821AE"/>
    <w:rsid w:val="00DA5FFC"/>
    <w:rsid w:val="00DB5B19"/>
    <w:rsid w:val="00DD46E9"/>
    <w:rsid w:val="00DE3FEE"/>
    <w:rsid w:val="00E16829"/>
    <w:rsid w:val="00E244A6"/>
    <w:rsid w:val="00E2732B"/>
    <w:rsid w:val="00E51723"/>
    <w:rsid w:val="00E547A5"/>
    <w:rsid w:val="00E66B83"/>
    <w:rsid w:val="00E77394"/>
    <w:rsid w:val="00E808FE"/>
    <w:rsid w:val="00F023BF"/>
    <w:rsid w:val="00F05580"/>
    <w:rsid w:val="00F46F08"/>
    <w:rsid w:val="00F56762"/>
    <w:rsid w:val="00F668C8"/>
    <w:rsid w:val="00F73530"/>
    <w:rsid w:val="00F917BB"/>
    <w:rsid w:val="00F92FD4"/>
    <w:rsid w:val="00FA65BD"/>
    <w:rsid w:val="00FB1145"/>
    <w:rsid w:val="00FB2C78"/>
    <w:rsid w:val="00FB50EF"/>
    <w:rsid w:val="00FD3115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43" w:lineRule="atLeas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92FD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92FD4"/>
  </w:style>
  <w:style w:type="paragraph" w:styleId="a5">
    <w:name w:val="header"/>
    <w:basedOn w:val="a"/>
    <w:rsid w:val="00E7739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62F08"/>
    <w:pPr>
      <w:widowControl w:val="0"/>
      <w:autoSpaceDE w:val="0"/>
      <w:autoSpaceDN w:val="0"/>
      <w:spacing w:line="34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43" w:lineRule="atLeas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92FD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92FD4"/>
  </w:style>
  <w:style w:type="paragraph" w:styleId="a5">
    <w:name w:val="header"/>
    <w:basedOn w:val="a"/>
    <w:rsid w:val="00E7739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62F08"/>
    <w:pPr>
      <w:widowControl w:val="0"/>
      <w:autoSpaceDE w:val="0"/>
      <w:autoSpaceDN w:val="0"/>
      <w:spacing w:line="34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53B9912C</Template>
  <TotalTime>18</TotalTime>
  <Pages>2</Pages>
  <Words>139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　　問　　　書</vt:lpstr>
      <vt:lpstr>質　　　問　　　書</vt:lpstr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　　問　　　書</dc:title>
  <dc:subject/>
  <dc:creator>岐阜市</dc:creator>
  <cp:keywords/>
  <dc:description/>
  <cp:lastModifiedBy>野中 貴子</cp:lastModifiedBy>
  <cp:revision>9</cp:revision>
  <cp:lastPrinted>2018-04-26T04:30:00Z</cp:lastPrinted>
  <dcterms:created xsi:type="dcterms:W3CDTF">2021-04-23T08:53:00Z</dcterms:created>
  <dcterms:modified xsi:type="dcterms:W3CDTF">2022-06-28T06:19:00Z</dcterms:modified>
</cp:coreProperties>
</file>