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BD" w:rsidRDefault="00C32775" w:rsidP="00C327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sz w:val="24"/>
        </w:rPr>
      </w:pPr>
    </w:p>
    <w:p w:rsidR="00C32775" w:rsidRDefault="00C32775" w:rsidP="00C327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sz w:val="24"/>
        </w:rPr>
      </w:pPr>
    </w:p>
    <w:p w:rsidR="00C32775" w:rsidRPr="004230D5" w:rsidRDefault="00C32775" w:rsidP="00C32775">
      <w:pPr>
        <w:rPr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8D5D1A">
        <w:rPr>
          <w:rFonts w:hint="eastAsia"/>
          <w:sz w:val="24"/>
        </w:rPr>
        <w:t>消防ホース</w:t>
      </w:r>
    </w:p>
    <w:p w:rsidR="008E04A9" w:rsidRPr="004B2BFB" w:rsidRDefault="008E04A9" w:rsidP="00BE38FA">
      <w:pPr>
        <w:ind w:leftChars="900" w:left="1890"/>
        <w:rPr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8D5D1A">
        <w:rPr>
          <w:rFonts w:hint="eastAsia"/>
          <w:sz w:val="24"/>
        </w:rPr>
        <w:t>50</w:t>
      </w:r>
      <w:r w:rsidR="008D5D1A">
        <w:rPr>
          <w:rFonts w:hint="eastAsia"/>
          <w:sz w:val="24"/>
        </w:rPr>
        <w:t>㎜×</w:t>
      </w:r>
      <w:r w:rsidR="008D5D1A">
        <w:rPr>
          <w:rFonts w:hint="eastAsia"/>
          <w:sz w:val="24"/>
        </w:rPr>
        <w:t>20m</w:t>
      </w:r>
      <w:r w:rsidR="008D5D1A">
        <w:rPr>
          <w:rFonts w:hint="eastAsia"/>
          <w:sz w:val="24"/>
        </w:rPr>
        <w:t xml:space="preserve">　</w:t>
      </w:r>
      <w:r w:rsidR="008D5D1A">
        <w:rPr>
          <w:rFonts w:hint="eastAsia"/>
          <w:sz w:val="24"/>
        </w:rPr>
        <w:t>1.6Mpa</w:t>
      </w:r>
      <w:r w:rsidR="008D5D1A">
        <w:rPr>
          <w:rFonts w:hint="eastAsia"/>
          <w:sz w:val="24"/>
        </w:rPr>
        <w:t xml:space="preserve">　</w:t>
      </w:r>
      <w:r w:rsidR="008D5D1A">
        <w:rPr>
          <w:rFonts w:hint="eastAsia"/>
          <w:sz w:val="24"/>
        </w:rPr>
        <w:t>168</w:t>
      </w:r>
      <w:r w:rsidR="008D5D1A">
        <w:rPr>
          <w:rFonts w:hint="eastAsia"/>
          <w:sz w:val="24"/>
        </w:rPr>
        <w:t>本　ほか</w:t>
      </w:r>
      <w:r w:rsidR="008D5D1A">
        <w:rPr>
          <w:rFonts w:hint="eastAsia"/>
          <w:sz w:val="24"/>
        </w:rPr>
        <w:t>2</w:t>
      </w:r>
      <w:r w:rsidR="008D5D1A">
        <w:rPr>
          <w:rFonts w:hint="eastAsia"/>
          <w:sz w:val="24"/>
        </w:rPr>
        <w:t>件</w:t>
      </w:r>
    </w:p>
    <w:p w:rsidR="004B2BFB" w:rsidRDefault="004B2BFB" w:rsidP="004B2BFB">
      <w:pPr>
        <w:rPr>
          <w:sz w:val="24"/>
        </w:rPr>
      </w:pPr>
    </w:p>
    <w:p w:rsidR="00192289" w:rsidRDefault="002C7CD6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8D5D1A">
        <w:rPr>
          <w:rFonts w:hint="eastAsia"/>
          <w:sz w:val="24"/>
        </w:rPr>
        <w:t>消防本部　消防課</w:t>
      </w:r>
      <w:bookmarkStart w:id="0" w:name="_GoBack"/>
      <w:bookmarkEnd w:id="0"/>
    </w:p>
    <w:p w:rsidR="00AB7039" w:rsidRPr="00527318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56FB34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92289"/>
    <w:rsid w:val="0024772E"/>
    <w:rsid w:val="00253F8C"/>
    <w:rsid w:val="00256170"/>
    <w:rsid w:val="00274C59"/>
    <w:rsid w:val="002941B6"/>
    <w:rsid w:val="002A3839"/>
    <w:rsid w:val="002C6D80"/>
    <w:rsid w:val="002C7CD6"/>
    <w:rsid w:val="002D1005"/>
    <w:rsid w:val="00303511"/>
    <w:rsid w:val="00313DB5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91882"/>
    <w:rsid w:val="008C257B"/>
    <w:rsid w:val="008D5D1A"/>
    <w:rsid w:val="008D7AF8"/>
    <w:rsid w:val="008E04A9"/>
    <w:rsid w:val="009437DA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DF6F31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B0525997</Template>
  <TotalTime>2</TotalTime>
  <Pages>1</Pages>
  <Words>107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野中 貴子</cp:lastModifiedBy>
  <cp:revision>8</cp:revision>
  <cp:lastPrinted>2018-04-26T02:46:00Z</cp:lastPrinted>
  <dcterms:created xsi:type="dcterms:W3CDTF">2021-04-23T07:59:00Z</dcterms:created>
  <dcterms:modified xsi:type="dcterms:W3CDTF">2022-06-28T06:14:00Z</dcterms:modified>
</cp:coreProperties>
</file>