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03" w:rsidRPr="001C37E9" w:rsidRDefault="00BD1503" w:rsidP="00BD1503">
      <w:pPr>
        <w:jc w:val="center"/>
        <w:rPr>
          <w:sz w:val="22"/>
          <w:szCs w:val="28"/>
        </w:rPr>
      </w:pPr>
      <w:r w:rsidRPr="001C37E9">
        <w:rPr>
          <w:rFonts w:hint="eastAsia"/>
          <w:sz w:val="22"/>
          <w:szCs w:val="28"/>
        </w:rPr>
        <w:t>岐阜市建築物等耐震化促進事業</w:t>
      </w:r>
    </w:p>
    <w:p w:rsidR="00BD1503" w:rsidRPr="001C37E9" w:rsidRDefault="00BD1503" w:rsidP="00BD1503">
      <w:pPr>
        <w:jc w:val="center"/>
        <w:rPr>
          <w:b/>
          <w:sz w:val="28"/>
          <w:szCs w:val="28"/>
        </w:rPr>
      </w:pPr>
      <w:r w:rsidRPr="001C37E9">
        <w:rPr>
          <w:rFonts w:hint="eastAsia"/>
          <w:sz w:val="28"/>
          <w:szCs w:val="28"/>
        </w:rPr>
        <w:t xml:space="preserve">　</w:t>
      </w:r>
      <w:r w:rsidRPr="001C37E9">
        <w:rPr>
          <w:rFonts w:hint="eastAsia"/>
          <w:b/>
          <w:sz w:val="24"/>
          <w:szCs w:val="28"/>
        </w:rPr>
        <w:t>[</w:t>
      </w:r>
      <w:r w:rsidRPr="001C37E9">
        <w:rPr>
          <w:rFonts w:hint="eastAsia"/>
          <w:b/>
          <w:sz w:val="24"/>
          <w:szCs w:val="28"/>
        </w:rPr>
        <w:t>事前相談票</w:t>
      </w:r>
      <w:r w:rsidRPr="001C37E9">
        <w:rPr>
          <w:rFonts w:hint="eastAsia"/>
          <w:b/>
          <w:sz w:val="24"/>
          <w:szCs w:val="28"/>
        </w:rPr>
        <w:t>]</w:t>
      </w:r>
    </w:p>
    <w:p w:rsidR="00BD1503" w:rsidRDefault="00BD1503" w:rsidP="00BD1503">
      <w:pPr>
        <w:jc w:val="right"/>
      </w:pPr>
      <w:r>
        <w:rPr>
          <w:rFonts w:hint="eastAsia"/>
        </w:rPr>
        <w:t>令和　　年　　月　　日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384"/>
        <w:gridCol w:w="851"/>
        <w:gridCol w:w="2268"/>
        <w:gridCol w:w="425"/>
        <w:gridCol w:w="850"/>
        <w:gridCol w:w="142"/>
        <w:gridCol w:w="2977"/>
      </w:tblGrid>
      <w:tr w:rsidR="00BD1503" w:rsidTr="00D45F57">
        <w:trPr>
          <w:trHeight w:val="539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1503" w:rsidRDefault="00BD1503" w:rsidP="00A3373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13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503" w:rsidRDefault="00BD1503" w:rsidP="00A33738">
            <w:r>
              <w:rPr>
                <w:rFonts w:hint="eastAsia"/>
              </w:rPr>
              <w:t>岐阜市</w:t>
            </w:r>
          </w:p>
        </w:tc>
      </w:tr>
      <w:tr w:rsidR="00BD1503" w:rsidTr="00A33738">
        <w:trPr>
          <w:trHeight w:val="561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BD1503" w:rsidRDefault="00BD1503" w:rsidP="00A33738">
            <w:pPr>
              <w:jc w:val="center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513" w:type="dxa"/>
            <w:gridSpan w:val="6"/>
            <w:tcBorders>
              <w:right w:val="single" w:sz="18" w:space="0" w:color="auto"/>
            </w:tcBorders>
            <w:vAlign w:val="center"/>
          </w:tcPr>
          <w:p w:rsidR="00BD1503" w:rsidRDefault="00BD1503" w:rsidP="00A33738">
            <w:pPr>
              <w:ind w:firstLineChars="400" w:firstLine="840"/>
              <w:jc w:val="center"/>
            </w:pPr>
            <w:r>
              <w:rPr>
                <w:rFonts w:hint="eastAsia"/>
              </w:rPr>
              <w:t>造　　　　階建て　　　（地上　　階・地下　　階）</w:t>
            </w:r>
          </w:p>
        </w:tc>
      </w:tr>
      <w:tr w:rsidR="00BD1503" w:rsidTr="00A33738">
        <w:trPr>
          <w:trHeight w:val="555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BD1503" w:rsidRDefault="00BD1503" w:rsidP="00A33738">
            <w:pPr>
              <w:jc w:val="center"/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3119" w:type="dxa"/>
            <w:gridSpan w:val="2"/>
            <w:vAlign w:val="center"/>
          </w:tcPr>
          <w:p w:rsidR="00BD1503" w:rsidRDefault="00BD1503" w:rsidP="00A33738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BD1503" w:rsidRDefault="00BD1503" w:rsidP="00A33738">
            <w:pPr>
              <w:jc w:val="center"/>
            </w:pPr>
            <w:r>
              <w:rPr>
                <w:rFonts w:hint="eastAsia"/>
              </w:rPr>
              <w:t>建築年度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BD1503" w:rsidRDefault="00BD1503" w:rsidP="00A33738">
            <w:pPr>
              <w:wordWrap w:val="0"/>
              <w:jc w:val="center"/>
            </w:pPr>
            <w:r>
              <w:rPr>
                <w:rFonts w:hint="eastAsia"/>
              </w:rPr>
              <w:t>昭和　　年</w:t>
            </w:r>
          </w:p>
        </w:tc>
      </w:tr>
      <w:tr w:rsidR="00BD1503" w:rsidTr="00A33738">
        <w:trPr>
          <w:trHeight w:val="555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BD1503" w:rsidRDefault="00D45F57" w:rsidP="00A33738">
            <w:pPr>
              <w:jc w:val="center"/>
            </w:pPr>
            <w:r>
              <w:rPr>
                <w:rFonts w:hint="eastAsia"/>
              </w:rPr>
              <w:t>延べ</w:t>
            </w:r>
            <w:r w:rsidR="00BD1503">
              <w:rPr>
                <w:rFonts w:hint="eastAsia"/>
              </w:rPr>
              <w:t>面積</w:t>
            </w:r>
          </w:p>
        </w:tc>
        <w:tc>
          <w:tcPr>
            <w:tcW w:w="3119" w:type="dxa"/>
            <w:gridSpan w:val="2"/>
            <w:vAlign w:val="center"/>
          </w:tcPr>
          <w:p w:rsidR="00BD1503" w:rsidRDefault="00BD1503" w:rsidP="00A33738">
            <w:pPr>
              <w:adjustRightInd w:val="0"/>
              <w:ind w:right="210"/>
              <w:jc w:val="right"/>
            </w:pPr>
            <w:r>
              <w:rPr>
                <w:rFonts w:hint="eastAsia"/>
              </w:rPr>
              <w:t xml:space="preserve">㎡　　　　　　</w:t>
            </w:r>
          </w:p>
        </w:tc>
        <w:tc>
          <w:tcPr>
            <w:tcW w:w="1417" w:type="dxa"/>
            <w:gridSpan w:val="3"/>
            <w:vAlign w:val="center"/>
          </w:tcPr>
          <w:p w:rsidR="00BD1503" w:rsidRDefault="00BD1503" w:rsidP="00A33738">
            <w:pPr>
              <w:jc w:val="center"/>
            </w:pPr>
            <w:r>
              <w:rPr>
                <w:rFonts w:hint="eastAsia"/>
              </w:rPr>
              <w:t>増築の有無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BD1503" w:rsidRPr="00CF6389" w:rsidRDefault="00BD1503" w:rsidP="00A33738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2130973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有　　　　　　　年ごろ</w:t>
            </w:r>
          </w:p>
          <w:p w:rsidR="00BD1503" w:rsidRPr="00CF6389" w:rsidRDefault="00BD1503" w:rsidP="00A33738">
            <w:pPr>
              <w:wordWrap w:val="0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3904264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無</w:t>
            </w:r>
          </w:p>
        </w:tc>
      </w:tr>
      <w:tr w:rsidR="00BD1503" w:rsidTr="00A33738">
        <w:trPr>
          <w:trHeight w:val="2541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BD1503" w:rsidRDefault="00BD1503" w:rsidP="00A33738">
            <w:pPr>
              <w:jc w:val="center"/>
            </w:pPr>
            <w:r>
              <w:rPr>
                <w:rFonts w:hint="eastAsia"/>
              </w:rPr>
              <w:t>対象</w:t>
            </w:r>
          </w:p>
        </w:tc>
        <w:tc>
          <w:tcPr>
            <w:tcW w:w="7513" w:type="dxa"/>
            <w:gridSpan w:val="6"/>
            <w:tcBorders>
              <w:right w:val="single" w:sz="18" w:space="0" w:color="auto"/>
            </w:tcBorders>
          </w:tcPr>
          <w:p w:rsidR="00BD1503" w:rsidRDefault="00BD1503" w:rsidP="00A33738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029218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5F5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E93D53">
              <w:rPr>
                <w:rFonts w:hint="eastAsia"/>
                <w:sz w:val="20"/>
              </w:rPr>
              <w:t>建築物耐震診断</w:t>
            </w:r>
            <w:r>
              <w:rPr>
                <w:rFonts w:hint="eastAsia"/>
                <w:sz w:val="20"/>
              </w:rPr>
              <w:t xml:space="preserve">　　　　　　　　　</w:t>
            </w:r>
            <w:sdt>
              <w:sdtPr>
                <w:rPr>
                  <w:rFonts w:hint="eastAsia"/>
                  <w:sz w:val="20"/>
                </w:rPr>
                <w:id w:val="-1702620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>特定建築物耐震改修計画策定</w:t>
            </w:r>
          </w:p>
          <w:p w:rsidR="00BD1503" w:rsidRDefault="00BD1503" w:rsidP="00A33738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172220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 xml:space="preserve">木造住宅耐震改修工事　　　　　　</w:t>
            </w:r>
            <w:sdt>
              <w:sdtPr>
                <w:rPr>
                  <w:rFonts w:hint="eastAsia"/>
                  <w:sz w:val="20"/>
                </w:rPr>
                <w:id w:val="-21071749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>特定建築物耐震改修工事</w:t>
            </w:r>
          </w:p>
          <w:p w:rsidR="00BD1503" w:rsidRDefault="00BD1503" w:rsidP="00A33738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683249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 xml:space="preserve">分譲マンション耐震改修工事　　　</w:t>
            </w:r>
            <w:sdt>
              <w:sdtPr>
                <w:rPr>
                  <w:rFonts w:hint="eastAsia"/>
                  <w:sz w:val="20"/>
                </w:rPr>
                <w:id w:val="-6415787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E93D53">
              <w:rPr>
                <w:rFonts w:hint="eastAsia"/>
                <w:sz w:val="20"/>
              </w:rPr>
              <w:t>緊急輸送道路沿道建築物耐震</w:t>
            </w:r>
            <w:r>
              <w:rPr>
                <w:rFonts w:hint="eastAsia"/>
                <w:sz w:val="20"/>
              </w:rPr>
              <w:t>工事</w:t>
            </w:r>
          </w:p>
          <w:p w:rsidR="00BD1503" w:rsidRDefault="00BD1503" w:rsidP="00A33738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867334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>要緊急安全確認大規模建築物耐震改修工事</w:t>
            </w:r>
          </w:p>
          <w:p w:rsidR="00BD1503" w:rsidRPr="00D531CF" w:rsidRDefault="00BD1503" w:rsidP="00A33738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79099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D531CF">
              <w:rPr>
                <w:rFonts w:hint="eastAsia"/>
                <w:sz w:val="20"/>
              </w:rPr>
              <w:t>要安全確認計画記載建築物耐震改修工事</w:t>
            </w:r>
          </w:p>
          <w:p w:rsidR="00BD1503" w:rsidRDefault="00BD1503" w:rsidP="00A33738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611315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D531CF">
              <w:rPr>
                <w:rFonts w:hint="eastAsia"/>
                <w:sz w:val="20"/>
              </w:rPr>
              <w:t>特定天井耐震改修工事等事業</w:t>
            </w:r>
          </w:p>
          <w:p w:rsidR="00BD1503" w:rsidRPr="00E93D53" w:rsidRDefault="00BD1503" w:rsidP="00A33738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553357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>耐震シェルター等設置</w:t>
            </w:r>
          </w:p>
        </w:tc>
      </w:tr>
      <w:tr w:rsidR="00BD1503" w:rsidTr="00D45F57">
        <w:tc>
          <w:tcPr>
            <w:tcW w:w="138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D1503" w:rsidRDefault="00BD1503" w:rsidP="00A33738">
            <w:pPr>
              <w:jc w:val="center"/>
            </w:pPr>
            <w:r>
              <w:rPr>
                <w:rFonts w:hint="eastAsia"/>
              </w:rPr>
              <w:t>予定状況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D1503" w:rsidRDefault="00BD1503" w:rsidP="00A33738">
            <w:sdt>
              <w:sdtPr>
                <w:rPr>
                  <w:rFonts w:hint="eastAsia"/>
                </w:rPr>
                <w:id w:val="-509133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診断　　　　　　年　　月　　日</w:t>
            </w:r>
          </w:p>
          <w:p w:rsidR="00BD1503" w:rsidRDefault="00BD1503" w:rsidP="00A33738">
            <w:sdt>
              <w:sdtPr>
                <w:rPr>
                  <w:rFonts w:hint="eastAsia"/>
                </w:rPr>
                <w:id w:val="-31578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設計　　　　　　年　　月　　日</w:t>
            </w:r>
          </w:p>
          <w:p w:rsidR="00BD1503" w:rsidRDefault="00BD1503" w:rsidP="00A33738">
            <w:sdt>
              <w:sdtPr>
                <w:rPr>
                  <w:rFonts w:hint="eastAsia"/>
                </w:rPr>
                <w:id w:val="-872529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監理　　　　　　年　　月　　日</w:t>
            </w:r>
          </w:p>
          <w:p w:rsidR="00BD1503" w:rsidRDefault="00BD1503" w:rsidP="00A33738">
            <w:sdt>
              <w:sdtPr>
                <w:rPr>
                  <w:rFonts w:hint="eastAsia"/>
                </w:rPr>
                <w:id w:val="-313176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工事　　　　　　年　　月　　日</w:t>
            </w:r>
          </w:p>
        </w:tc>
      </w:tr>
      <w:tr w:rsidR="00BD1503" w:rsidTr="00D45F57">
        <w:trPr>
          <w:trHeight w:val="750"/>
        </w:trPr>
        <w:tc>
          <w:tcPr>
            <w:tcW w:w="138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D1503" w:rsidRDefault="00BD1503" w:rsidP="00A33738">
            <w:pPr>
              <w:jc w:val="center"/>
            </w:pPr>
            <w:r>
              <w:rPr>
                <w:rFonts w:hint="eastAsia"/>
              </w:rPr>
              <w:t>耐震性能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D1503" w:rsidRDefault="00BD1503" w:rsidP="00A33738">
            <w:pPr>
              <w:ind w:leftChars="86" w:left="181"/>
              <w:jc w:val="left"/>
            </w:pPr>
            <w:sdt>
              <w:sdtPr>
                <w:rPr>
                  <w:rFonts w:hint="eastAsia"/>
                </w:rPr>
                <w:id w:val="-236709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上部構造評点　　</w:t>
            </w:r>
            <w:sdt>
              <w:sdtPr>
                <w:rPr>
                  <w:rFonts w:hint="eastAsia"/>
                </w:rPr>
                <w:id w:val="204839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Is</w:t>
            </w:r>
            <w:r>
              <w:rPr>
                <w:rFonts w:hint="eastAsia"/>
              </w:rPr>
              <w:t>値</w:t>
            </w:r>
          </w:p>
          <w:p w:rsidR="00BD1503" w:rsidRPr="003A607D" w:rsidRDefault="00BD1503" w:rsidP="00A33738">
            <w:pPr>
              <w:ind w:leftChars="86" w:left="181"/>
              <w:jc w:val="left"/>
            </w:pPr>
            <w:r>
              <w:rPr>
                <w:rFonts w:hint="eastAsia"/>
              </w:rPr>
              <w:t xml:space="preserve">　＝</w:t>
            </w:r>
          </w:p>
        </w:tc>
      </w:tr>
      <w:tr w:rsidR="00D45F57" w:rsidTr="00D45F57">
        <w:trPr>
          <w:trHeight w:val="89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45F57" w:rsidRDefault="00D45F57" w:rsidP="00A33738">
            <w:pPr>
              <w:jc w:val="center"/>
            </w:pPr>
            <w:r>
              <w:rPr>
                <w:rFonts w:hint="eastAsia"/>
              </w:rPr>
              <w:t>相談者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5F57" w:rsidRDefault="00D45F57" w:rsidP="00A33738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5F57" w:rsidRPr="0099106C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D45F57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D45F57" w:rsidRPr="00670235" w:rsidRDefault="00D45F57" w:rsidP="00A33738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45F57" w:rsidRDefault="00D45F57" w:rsidP="00A3373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45F57" w:rsidRDefault="00D45F57" w:rsidP="00A33738"/>
        </w:tc>
      </w:tr>
      <w:tr w:rsidR="00D45F57" w:rsidTr="00A33738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D45F57" w:rsidRDefault="00D45F57" w:rsidP="00A33738">
            <w:pPr>
              <w:jc w:val="center"/>
            </w:pPr>
          </w:p>
        </w:tc>
        <w:tc>
          <w:tcPr>
            <w:tcW w:w="7513" w:type="dxa"/>
            <w:gridSpan w:val="6"/>
            <w:tcBorders>
              <w:right w:val="single" w:sz="18" w:space="0" w:color="auto"/>
            </w:tcBorders>
            <w:vAlign w:val="center"/>
          </w:tcPr>
          <w:p w:rsidR="00D45F57" w:rsidRDefault="00D45F57" w:rsidP="00A33738">
            <w:pPr>
              <w:ind w:firstLineChars="100" w:firstLine="210"/>
            </w:pPr>
            <w:sdt>
              <w:sdtPr>
                <w:rPr>
                  <w:rFonts w:hint="eastAsia"/>
                </w:rPr>
                <w:id w:val="-1862501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所有者　　</w:t>
            </w:r>
            <w:sdt>
              <w:sdtPr>
                <w:rPr>
                  <w:rFonts w:hint="eastAsia"/>
                </w:rPr>
                <w:id w:val="-1780174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所有者親族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]</w:t>
            </w:r>
          </w:p>
          <w:p w:rsidR="00D45F57" w:rsidRDefault="00D45F57" w:rsidP="00A33738">
            <w:pPr>
              <w:ind w:firstLineChars="100" w:firstLine="210"/>
            </w:pPr>
            <w:sdt>
              <w:sdtPr>
                <w:rPr>
                  <w:rFonts w:hint="eastAsia"/>
                </w:rPr>
                <w:id w:val="-103036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施工者　　</w:t>
            </w:r>
            <w:sdt>
              <w:sdtPr>
                <w:rPr>
                  <w:rFonts w:hint="eastAsia"/>
                </w:rPr>
                <w:id w:val="-1929881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建築士　　</w:t>
            </w:r>
            <w:sdt>
              <w:sdtPr>
                <w:rPr>
                  <w:rFonts w:hint="eastAsia"/>
                </w:rPr>
                <w:id w:val="1692572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岐阜県木造住宅耐震相談士</w:t>
            </w:r>
          </w:p>
          <w:p w:rsidR="00D45F57" w:rsidRDefault="00D45F57" w:rsidP="00A33738">
            <w:pPr>
              <w:ind w:firstLineChars="100" w:firstLine="210"/>
              <w:jc w:val="left"/>
            </w:pPr>
            <w:sdt>
              <w:sdtPr>
                <w:rPr>
                  <w:rFonts w:hint="eastAsia"/>
                </w:rPr>
                <w:id w:val="18982506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]</w:t>
            </w:r>
          </w:p>
        </w:tc>
      </w:tr>
      <w:tr w:rsidR="00D45F57" w:rsidTr="00A33738">
        <w:trPr>
          <w:trHeight w:val="89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D45F57" w:rsidRDefault="00D45F57" w:rsidP="00A33738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851" w:type="dxa"/>
            <w:vAlign w:val="center"/>
          </w:tcPr>
          <w:p w:rsidR="00D45F57" w:rsidRDefault="00D45F57" w:rsidP="00A33738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5F57" w:rsidRPr="0099106C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D45F57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693" w:type="dxa"/>
            <w:gridSpan w:val="2"/>
            <w:vAlign w:val="center"/>
          </w:tcPr>
          <w:p w:rsidR="00D45F57" w:rsidRPr="00670235" w:rsidRDefault="00D45F57" w:rsidP="00A33738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45F57" w:rsidRDefault="00D45F57" w:rsidP="00A3373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119" w:type="dxa"/>
            <w:gridSpan w:val="2"/>
            <w:tcBorders>
              <w:right w:val="single" w:sz="18" w:space="0" w:color="auto"/>
            </w:tcBorders>
            <w:vAlign w:val="center"/>
          </w:tcPr>
          <w:p w:rsidR="00D45F57" w:rsidRDefault="00D45F57" w:rsidP="00A33738"/>
        </w:tc>
      </w:tr>
      <w:tr w:rsidR="00D45F57" w:rsidTr="00D45F57">
        <w:trPr>
          <w:trHeight w:val="1264"/>
        </w:trPr>
        <w:tc>
          <w:tcPr>
            <w:tcW w:w="13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5F57" w:rsidRDefault="00D45F57" w:rsidP="00D45F57">
            <w:pPr>
              <w:jc w:val="center"/>
            </w:pPr>
            <w:r>
              <w:rPr>
                <w:rFonts w:hint="eastAsia"/>
              </w:rPr>
              <w:t>補足等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45F57" w:rsidRDefault="00D45F57" w:rsidP="00A33738"/>
        </w:tc>
      </w:tr>
      <w:tr w:rsidR="00D45F57" w:rsidRPr="00D45F57" w:rsidTr="00D45F57">
        <w:trPr>
          <w:trHeight w:val="1421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45F57" w:rsidRPr="00D45F57" w:rsidRDefault="00D45F57" w:rsidP="00A33738">
            <w:pPr>
              <w:jc w:val="center"/>
              <w:rPr>
                <w:rFonts w:hint="eastAsia"/>
                <w:sz w:val="18"/>
              </w:rPr>
            </w:pPr>
            <w:r w:rsidRPr="00D45F57">
              <w:rPr>
                <w:rFonts w:hint="eastAsia"/>
                <w:sz w:val="18"/>
              </w:rPr>
              <w:t>何を見て</w:t>
            </w:r>
          </w:p>
          <w:p w:rsidR="00D45F57" w:rsidRPr="00D45F57" w:rsidRDefault="00D45F57" w:rsidP="00A33738">
            <w:pPr>
              <w:jc w:val="center"/>
              <w:rPr>
                <w:rFonts w:hint="eastAsia"/>
                <w:sz w:val="18"/>
              </w:rPr>
            </w:pPr>
            <w:r w:rsidRPr="00D45F57">
              <w:rPr>
                <w:rFonts w:hint="eastAsia"/>
                <w:sz w:val="18"/>
              </w:rPr>
              <w:t>この事業を</w:t>
            </w:r>
          </w:p>
          <w:p w:rsidR="00D45F57" w:rsidRDefault="00D45F57" w:rsidP="00A33738">
            <w:pPr>
              <w:jc w:val="center"/>
            </w:pPr>
            <w:r w:rsidRPr="00D45F57">
              <w:rPr>
                <w:rFonts w:hint="eastAsia"/>
                <w:sz w:val="18"/>
              </w:rPr>
              <w:t>知りましたか</w:t>
            </w:r>
          </w:p>
        </w:tc>
        <w:tc>
          <w:tcPr>
            <w:tcW w:w="7513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45F57" w:rsidRDefault="00D45F57" w:rsidP="00D45F57">
            <w:pPr>
              <w:ind w:firstLineChars="100" w:firstLine="210"/>
            </w:pPr>
            <w:sdt>
              <w:sdtPr>
                <w:rPr>
                  <w:rFonts w:hint="eastAsia"/>
                </w:rPr>
                <w:id w:val="1805200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ダイレクトメール〔耐震〕</w:t>
            </w: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536247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ダイレクトメール〔その他〕</w:t>
            </w:r>
          </w:p>
          <w:p w:rsidR="00D45F57" w:rsidRDefault="00D45F57" w:rsidP="00D45F57">
            <w:pPr>
              <w:ind w:firstLineChars="100" w:firstLine="210"/>
            </w:pPr>
            <w:sdt>
              <w:sdtPr>
                <w:rPr>
                  <w:rFonts w:hint="eastAsia"/>
                </w:rPr>
                <w:id w:val="1869877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広報ぎふ</w:t>
            </w: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892604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市ホームページ</w:t>
            </w: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636871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広報ラジオ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3979305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建築士</w:t>
            </w:r>
          </w:p>
          <w:p w:rsidR="00D45F57" w:rsidRDefault="00D45F57" w:rsidP="00D45F57">
            <w:pPr>
              <w:ind w:firstLineChars="100" w:firstLine="210"/>
            </w:pPr>
            <w:sdt>
              <w:sdtPr>
                <w:rPr>
                  <w:rFonts w:hint="eastAsia"/>
                </w:rPr>
                <w:id w:val="-698161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工務店等　　</w:t>
            </w:r>
            <w:sdt>
              <w:sdtPr>
                <w:rPr>
                  <w:rFonts w:hint="eastAsia"/>
                </w:rPr>
                <w:id w:val="-75442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]</w:t>
            </w:r>
          </w:p>
        </w:tc>
      </w:tr>
    </w:tbl>
    <w:p w:rsidR="00A8676D" w:rsidRDefault="00A8676D"/>
    <w:sectPr w:rsidR="00A8676D" w:rsidSect="00D45F57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03" w:rsidRDefault="00BD1503" w:rsidP="00BD1503">
      <w:r>
        <w:separator/>
      </w:r>
    </w:p>
  </w:endnote>
  <w:endnote w:type="continuationSeparator" w:id="0">
    <w:p w:rsidR="00BD1503" w:rsidRDefault="00BD1503" w:rsidP="00BD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03" w:rsidRDefault="00BD1503" w:rsidP="00BD1503">
      <w:r>
        <w:separator/>
      </w:r>
    </w:p>
  </w:footnote>
  <w:footnote w:type="continuationSeparator" w:id="0">
    <w:p w:rsidR="00BD1503" w:rsidRDefault="00BD1503" w:rsidP="00BD1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03" w:rsidRPr="004F4150" w:rsidRDefault="00BD1503" w:rsidP="00BD1503">
    <w:pPr>
      <w:pStyle w:val="a3"/>
      <w:wordWrap w:val="0"/>
      <w:jc w:val="right"/>
      <w:rPr>
        <w:u w:val="single"/>
      </w:rPr>
    </w:pPr>
    <w:r w:rsidRPr="004F4150">
      <w:rPr>
        <w:u w:val="single"/>
      </w:rPr>
      <w:t>No.</w:t>
    </w:r>
    <w:r w:rsidRPr="004F4150">
      <w:rPr>
        <w:rFonts w:hint="eastAsia"/>
        <w:u w:val="single"/>
      </w:rPr>
      <w:t xml:space="preserve">　　　　　　</w:t>
    </w:r>
  </w:p>
  <w:p w:rsidR="00BD1503" w:rsidRDefault="00BD15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8A"/>
    <w:rsid w:val="003B488A"/>
    <w:rsid w:val="00A8676D"/>
    <w:rsid w:val="00BD1503"/>
    <w:rsid w:val="00D4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503"/>
  </w:style>
  <w:style w:type="paragraph" w:styleId="a5">
    <w:name w:val="footer"/>
    <w:basedOn w:val="a"/>
    <w:link w:val="a6"/>
    <w:uiPriority w:val="99"/>
    <w:unhideWhenUsed/>
    <w:rsid w:val="00BD1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503"/>
  </w:style>
  <w:style w:type="table" w:styleId="a7">
    <w:name w:val="Table Grid"/>
    <w:basedOn w:val="a1"/>
    <w:uiPriority w:val="59"/>
    <w:rsid w:val="00BD1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1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15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503"/>
  </w:style>
  <w:style w:type="paragraph" w:styleId="a5">
    <w:name w:val="footer"/>
    <w:basedOn w:val="a"/>
    <w:link w:val="a6"/>
    <w:uiPriority w:val="99"/>
    <w:unhideWhenUsed/>
    <w:rsid w:val="00BD1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503"/>
  </w:style>
  <w:style w:type="table" w:styleId="a7">
    <w:name w:val="Table Grid"/>
    <w:basedOn w:val="a1"/>
    <w:uiPriority w:val="59"/>
    <w:rsid w:val="00BD1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1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15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FC13D594</Template>
  <TotalTime>13</TotalTime>
  <Pages>1</Pages>
  <Words>116</Words>
  <Characters>666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2023-04-27T14:47:00Z</dcterms:created>
  <dcterms:modified xsi:type="dcterms:W3CDTF">2023-04-27T15:00:00Z</dcterms:modified>
</cp:coreProperties>
</file>