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43" w:rsidRPr="00565E7B" w:rsidRDefault="00C64D58" w:rsidP="00EF61E0">
      <w:pPr>
        <w:jc w:val="right"/>
      </w:pPr>
      <w:r>
        <w:rPr>
          <w:rFonts w:hint="eastAsia"/>
        </w:rPr>
        <w:t>令和</w:t>
      </w:r>
      <w:r w:rsidR="00C86496">
        <w:rPr>
          <w:rFonts w:hint="eastAsia"/>
        </w:rPr>
        <w:t>４</w:t>
      </w:r>
      <w:r w:rsidR="00A430E0" w:rsidRPr="00565E7B">
        <w:rPr>
          <w:rFonts w:hint="eastAsia"/>
        </w:rPr>
        <w:t>年</w:t>
      </w:r>
      <w:r w:rsidR="00CE0584">
        <w:rPr>
          <w:rFonts w:hint="eastAsia"/>
        </w:rPr>
        <w:t>５</w:t>
      </w:r>
      <w:r w:rsidR="00E62A43" w:rsidRPr="00565E7B">
        <w:rPr>
          <w:rFonts w:hint="eastAsia"/>
        </w:rPr>
        <w:t>月</w:t>
      </w:r>
      <w:r w:rsidR="009842E1">
        <w:rPr>
          <w:rFonts w:hint="eastAsia"/>
        </w:rPr>
        <w:t>２３</w:t>
      </w:r>
      <w:r w:rsidR="00E62A43" w:rsidRPr="00565E7B">
        <w:rPr>
          <w:rFonts w:hint="eastAsia"/>
        </w:rPr>
        <w:t>日</w:t>
      </w:r>
    </w:p>
    <w:p w:rsidR="00E62A43" w:rsidRPr="00565E7B" w:rsidRDefault="00E62A43" w:rsidP="00F87678"/>
    <w:p w:rsidR="00AD183B" w:rsidRPr="00565E7B" w:rsidRDefault="00AD183B" w:rsidP="00F87678">
      <w:r w:rsidRPr="00565E7B">
        <w:rPr>
          <w:rFonts w:hint="eastAsia"/>
        </w:rPr>
        <w:t xml:space="preserve">　各　位</w:t>
      </w:r>
    </w:p>
    <w:p w:rsidR="00AD183B" w:rsidRPr="00565E7B" w:rsidRDefault="00AD183B" w:rsidP="00F87678"/>
    <w:p w:rsidR="00ED15C1" w:rsidRPr="00565E7B" w:rsidRDefault="00C64D58" w:rsidP="00ED15C1">
      <w:pPr>
        <w:wordWrap w:val="0"/>
        <w:ind w:right="220"/>
        <w:jc w:val="right"/>
      </w:pPr>
      <w:r>
        <w:rPr>
          <w:rFonts w:hint="eastAsia"/>
        </w:rPr>
        <w:t xml:space="preserve">岐阜市長　</w:t>
      </w:r>
      <w:r w:rsidR="00ED15C1" w:rsidRPr="00565E7B">
        <w:rPr>
          <w:rFonts w:hint="eastAsia"/>
        </w:rPr>
        <w:t xml:space="preserve">　</w:t>
      </w:r>
      <w:r>
        <w:rPr>
          <w:rFonts w:hint="eastAsia"/>
        </w:rPr>
        <w:t>柴橋　正直</w:t>
      </w:r>
      <w:r w:rsidR="00ED15C1" w:rsidRPr="00565E7B">
        <w:rPr>
          <w:rFonts w:hint="eastAsia"/>
        </w:rPr>
        <w:t xml:space="preserve">　</w:t>
      </w:r>
    </w:p>
    <w:p w:rsidR="00ED15C1" w:rsidRPr="00565E7B" w:rsidRDefault="00ED15C1" w:rsidP="00ED15C1">
      <w:pPr>
        <w:tabs>
          <w:tab w:val="left" w:pos="9354"/>
        </w:tabs>
        <w:ind w:right="562"/>
        <w:jc w:val="right"/>
      </w:pPr>
      <w:r w:rsidRPr="00565E7B">
        <w:rPr>
          <w:rFonts w:hint="eastAsia"/>
        </w:rPr>
        <w:t>（公　印　省　略）</w:t>
      </w:r>
    </w:p>
    <w:p w:rsidR="00112993" w:rsidRPr="00565E7B" w:rsidRDefault="00112993" w:rsidP="00F87678"/>
    <w:p w:rsidR="00C91612" w:rsidRDefault="00C91612" w:rsidP="00C91612"/>
    <w:p w:rsidR="00112993" w:rsidRPr="005D380B" w:rsidRDefault="009710E3" w:rsidP="009710E3">
      <w:pPr>
        <w:ind w:firstLineChars="100" w:firstLine="226"/>
        <w:jc w:val="center"/>
        <w:rPr>
          <w:rFonts w:ascii="HG丸ｺﾞｼｯｸM-PRO" w:eastAsia="HG丸ｺﾞｼｯｸM-PRO" w:hAnsi="HG丸ｺﾞｼｯｸM-PRO"/>
        </w:rPr>
      </w:pPr>
      <w:r>
        <w:rPr>
          <w:rFonts w:ascii="HG丸ｺﾞｼｯｸM-PRO" w:eastAsia="HG丸ｺﾞｼｯｸM-PRO" w:hAnsi="HG丸ｺﾞｼｯｸM-PRO" w:hint="eastAsia"/>
        </w:rPr>
        <w:t>鏡島</w:t>
      </w:r>
      <w:r w:rsidR="00C86496">
        <w:rPr>
          <w:rFonts w:ascii="HG丸ｺﾞｼｯｸM-PRO" w:eastAsia="HG丸ｺﾞｼｯｸM-PRO" w:hAnsi="HG丸ｺﾞｼｯｸM-PRO" w:hint="eastAsia"/>
        </w:rPr>
        <w:t>小学校ほか1校体育館空調機設置工事</w:t>
      </w:r>
      <w:r w:rsidR="00112993" w:rsidRPr="005D380B">
        <w:rPr>
          <w:rFonts w:ascii="HG丸ｺﾞｼｯｸM-PRO" w:eastAsia="HG丸ｺﾞｼｯｸM-PRO" w:hAnsi="HG丸ｺﾞｼｯｸM-PRO" w:hint="eastAsia"/>
        </w:rPr>
        <w:t>に係る</w:t>
      </w:r>
      <w:r w:rsidR="00583825" w:rsidRPr="005D380B">
        <w:rPr>
          <w:rFonts w:ascii="HG丸ｺﾞｼｯｸM-PRO" w:eastAsia="HG丸ｺﾞｼｯｸM-PRO" w:hAnsi="HG丸ｺﾞｼｯｸM-PRO" w:hint="eastAsia"/>
        </w:rPr>
        <w:t>技術提案書</w:t>
      </w:r>
      <w:r w:rsidR="00112993" w:rsidRPr="005D380B">
        <w:rPr>
          <w:rFonts w:ascii="HG丸ｺﾞｼｯｸM-PRO" w:eastAsia="HG丸ｺﾞｼｯｸM-PRO" w:hAnsi="HG丸ｺﾞｼｯｸM-PRO" w:hint="eastAsia"/>
        </w:rPr>
        <w:t>の提出依頼について</w:t>
      </w:r>
    </w:p>
    <w:p w:rsidR="00273D41" w:rsidRPr="00882483" w:rsidRDefault="00273D41" w:rsidP="00F87678">
      <w:pPr>
        <w:jc w:val="center"/>
        <w:rPr>
          <w:rFonts w:ascii="ＭＳ Ｐ明朝" w:eastAsia="ＭＳ Ｐ明朝" w:hAnsi="ＭＳ Ｐ明朝"/>
          <w:sz w:val="24"/>
          <w:szCs w:val="24"/>
        </w:rPr>
      </w:pPr>
    </w:p>
    <w:p w:rsidR="00112993" w:rsidRPr="00BF323D" w:rsidRDefault="00112993" w:rsidP="00F87678"/>
    <w:p w:rsidR="00112993" w:rsidRPr="00565E7B" w:rsidRDefault="00112993" w:rsidP="00867CD5">
      <w:pPr>
        <w:ind w:firstLineChars="100" w:firstLine="226"/>
      </w:pPr>
      <w:r w:rsidRPr="00565E7B">
        <w:rPr>
          <w:rFonts w:hint="eastAsia"/>
        </w:rPr>
        <w:t>標記工事</w:t>
      </w:r>
      <w:r w:rsidR="00603805" w:rsidRPr="00565E7B">
        <w:rPr>
          <w:rFonts w:hint="eastAsia"/>
        </w:rPr>
        <w:t>の入札</w:t>
      </w:r>
      <w:r w:rsidRPr="00565E7B">
        <w:rPr>
          <w:rFonts w:hint="eastAsia"/>
        </w:rPr>
        <w:t>について、</w:t>
      </w:r>
      <w:r w:rsidR="004A74CC" w:rsidRPr="00565E7B">
        <w:rPr>
          <w:rFonts w:hint="eastAsia"/>
        </w:rPr>
        <w:t>総合評価</w:t>
      </w:r>
      <w:r w:rsidR="00E62A43" w:rsidRPr="00565E7B">
        <w:rPr>
          <w:rFonts w:hint="eastAsia"/>
        </w:rPr>
        <w:t>落札</w:t>
      </w:r>
      <w:r w:rsidR="004A74CC" w:rsidRPr="00565E7B">
        <w:rPr>
          <w:rFonts w:hint="eastAsia"/>
        </w:rPr>
        <w:t>方式を適用するため</w:t>
      </w:r>
      <w:r w:rsidRPr="00565E7B">
        <w:rPr>
          <w:rFonts w:hint="eastAsia"/>
        </w:rPr>
        <w:t>、下記要領により</w:t>
      </w:r>
      <w:r w:rsidR="00583825" w:rsidRPr="00565E7B">
        <w:rPr>
          <w:rFonts w:hint="eastAsia"/>
        </w:rPr>
        <w:t>技術提案書</w:t>
      </w:r>
      <w:r w:rsidRPr="00565E7B">
        <w:rPr>
          <w:rFonts w:hint="eastAsia"/>
        </w:rPr>
        <w:t>を作成し提出</w:t>
      </w:r>
      <w:r w:rsidR="00D24F78" w:rsidRPr="00565E7B">
        <w:rPr>
          <w:rFonts w:hint="eastAsia"/>
        </w:rPr>
        <w:t>してください</w:t>
      </w:r>
      <w:r w:rsidRPr="00565E7B">
        <w:rPr>
          <w:rFonts w:hint="eastAsia"/>
        </w:rPr>
        <w:t>。</w:t>
      </w:r>
    </w:p>
    <w:p w:rsidR="00273D41" w:rsidRPr="00565E7B" w:rsidRDefault="00273D41" w:rsidP="009435CE">
      <w:pPr>
        <w:pStyle w:val="a9"/>
        <w:jc w:val="both"/>
      </w:pPr>
    </w:p>
    <w:p w:rsidR="00112993" w:rsidRPr="00565E7B" w:rsidRDefault="00112993" w:rsidP="0001190E">
      <w:pPr>
        <w:pStyle w:val="a9"/>
      </w:pPr>
      <w:r w:rsidRPr="00565E7B">
        <w:rPr>
          <w:rFonts w:hint="eastAsia"/>
        </w:rPr>
        <w:t>記</w:t>
      </w:r>
    </w:p>
    <w:p w:rsidR="0001190E" w:rsidRPr="00565E7B" w:rsidRDefault="0001190E" w:rsidP="0001190E"/>
    <w:p w:rsidR="00FD559A" w:rsidRPr="00565E7B" w:rsidRDefault="00FD559A" w:rsidP="00FD559A">
      <w:r w:rsidRPr="00565E7B">
        <w:rPr>
          <w:rFonts w:hint="eastAsia"/>
        </w:rPr>
        <w:t>１．工事の概要</w:t>
      </w:r>
    </w:p>
    <w:p w:rsidR="00FD559A" w:rsidRPr="00565E7B" w:rsidRDefault="00FD559A" w:rsidP="00867CD5">
      <w:pPr>
        <w:ind w:firstLineChars="100" w:firstLine="226"/>
      </w:pPr>
      <w:r w:rsidRPr="00565E7B">
        <w:rPr>
          <w:rFonts w:hint="eastAsia"/>
        </w:rPr>
        <w:t>（１）</w:t>
      </w:r>
      <w:r w:rsidRPr="00565E7B">
        <w:rPr>
          <w:rFonts w:hint="eastAsia"/>
          <w:spacing w:val="61"/>
          <w:kern w:val="0"/>
          <w:fitText w:val="904" w:id="1472955904"/>
        </w:rPr>
        <w:t>工事</w:t>
      </w:r>
      <w:r w:rsidRPr="00565E7B">
        <w:rPr>
          <w:rFonts w:hint="eastAsia"/>
          <w:kern w:val="0"/>
          <w:fitText w:val="904" w:id="1472955904"/>
        </w:rPr>
        <w:t>名</w:t>
      </w:r>
      <w:r w:rsidR="009435CE" w:rsidRPr="00565E7B">
        <w:rPr>
          <w:rFonts w:hint="eastAsia"/>
          <w:kern w:val="0"/>
        </w:rPr>
        <w:t xml:space="preserve">　　</w:t>
      </w:r>
      <w:r w:rsidR="00852565">
        <w:rPr>
          <w:rFonts w:hint="eastAsia"/>
          <w:kern w:val="0"/>
        </w:rPr>
        <w:t xml:space="preserve">　　</w:t>
      </w:r>
      <w:r w:rsidR="00CB2B33">
        <w:rPr>
          <w:rFonts w:hint="eastAsia"/>
          <w:kern w:val="0"/>
        </w:rPr>
        <w:t xml:space="preserve">　</w:t>
      </w:r>
      <w:r w:rsidR="009710E3">
        <w:rPr>
          <w:rFonts w:hint="eastAsia"/>
          <w:kern w:val="0"/>
        </w:rPr>
        <w:t>鏡島</w:t>
      </w:r>
      <w:r w:rsidR="00C86496">
        <w:rPr>
          <w:rFonts w:hint="eastAsia"/>
          <w:kern w:val="0"/>
        </w:rPr>
        <w:t>小学校ほか１校体育館空調機設置工事</w:t>
      </w:r>
    </w:p>
    <w:p w:rsidR="00FD559A" w:rsidRPr="00565E7B" w:rsidRDefault="00FD559A" w:rsidP="00D21EC0">
      <w:pPr>
        <w:ind w:firstLineChars="100" w:firstLine="226"/>
      </w:pPr>
      <w:r w:rsidRPr="00565E7B">
        <w:rPr>
          <w:rFonts w:hint="eastAsia"/>
        </w:rPr>
        <w:t>（２）工事場所</w:t>
      </w:r>
      <w:r w:rsidR="009435CE" w:rsidRPr="00565E7B">
        <w:rPr>
          <w:rFonts w:hint="eastAsia"/>
        </w:rPr>
        <w:t xml:space="preserve">　　</w:t>
      </w:r>
      <w:r w:rsidR="00CB2B33">
        <w:rPr>
          <w:rFonts w:hint="eastAsia"/>
        </w:rPr>
        <w:t xml:space="preserve">　　　</w:t>
      </w:r>
      <w:r w:rsidR="00C31F7A">
        <w:rPr>
          <w:rFonts w:hint="eastAsia"/>
        </w:rPr>
        <w:t>岐阜市</w:t>
      </w:r>
      <w:r w:rsidR="009710E3">
        <w:rPr>
          <w:rFonts w:hint="eastAsia"/>
        </w:rPr>
        <w:t>鏡島西２丁目２番</w:t>
      </w:r>
      <w:r w:rsidR="00C86496">
        <w:rPr>
          <w:rFonts w:hint="eastAsia"/>
        </w:rPr>
        <w:t>１</w:t>
      </w:r>
      <w:r w:rsidR="00C86496" w:rsidRPr="00C86496">
        <w:t>号ほか</w:t>
      </w:r>
      <w:r w:rsidR="00C86496">
        <w:rPr>
          <w:rFonts w:hint="eastAsia"/>
        </w:rPr>
        <w:t>１</w:t>
      </w:r>
      <w:r w:rsidR="00C86496" w:rsidRPr="00C86496">
        <w:t>地内</w:t>
      </w:r>
    </w:p>
    <w:p w:rsidR="008B1D21" w:rsidRDefault="009E61E0" w:rsidP="00852565">
      <w:pPr>
        <w:ind w:firstLineChars="100" w:firstLine="226"/>
        <w:jc w:val="left"/>
      </w:pPr>
      <w:r>
        <w:rPr>
          <w:rFonts w:hint="eastAsia"/>
        </w:rPr>
        <w:t xml:space="preserve">（３）工事内容　　</w:t>
      </w:r>
      <w:r w:rsidR="00852565">
        <w:rPr>
          <w:rFonts w:hint="eastAsia"/>
        </w:rPr>
        <w:t xml:space="preserve">　　</w:t>
      </w:r>
      <w:r w:rsidR="00852565" w:rsidRPr="005971F8">
        <w:rPr>
          <w:rFonts w:hint="eastAsia"/>
          <w:color w:val="000000" w:themeColor="text1"/>
        </w:rPr>
        <w:t xml:space="preserve">　</w:t>
      </w:r>
      <w:r w:rsidR="009710E3">
        <w:rPr>
          <w:rFonts w:hint="eastAsia"/>
          <w:color w:val="000000" w:themeColor="text1"/>
        </w:rPr>
        <w:t>鏡島</w:t>
      </w:r>
      <w:r w:rsidR="00CB2B33">
        <w:rPr>
          <w:rFonts w:hint="eastAsia"/>
          <w:color w:val="000000" w:themeColor="text1"/>
        </w:rPr>
        <w:t>小学校体育館空調機設置工事</w:t>
      </w:r>
      <w:r w:rsidR="00852565">
        <w:rPr>
          <w:rFonts w:hint="eastAsia"/>
        </w:rPr>
        <w:t xml:space="preserve">　</w:t>
      </w:r>
      <w:r w:rsidR="00CB2B33">
        <w:rPr>
          <w:rFonts w:hint="eastAsia"/>
        </w:rPr>
        <w:t xml:space="preserve">　</w:t>
      </w:r>
      <w:r w:rsidR="00852565">
        <w:rPr>
          <w:rFonts w:hint="eastAsia"/>
        </w:rPr>
        <w:t>一式</w:t>
      </w:r>
    </w:p>
    <w:p w:rsidR="00CB2B33" w:rsidRPr="00CB2B33" w:rsidRDefault="009710E3" w:rsidP="00CB2B33">
      <w:pPr>
        <w:ind w:firstLineChars="1300" w:firstLine="2938"/>
        <w:jc w:val="left"/>
        <w:rPr>
          <w:kern w:val="0"/>
          <w:szCs w:val="20"/>
        </w:rPr>
      </w:pPr>
      <w:r>
        <w:rPr>
          <w:rFonts w:hint="eastAsia"/>
        </w:rPr>
        <w:t>厚見</w:t>
      </w:r>
      <w:r w:rsidR="00CB2B33">
        <w:rPr>
          <w:rFonts w:hint="eastAsia"/>
        </w:rPr>
        <w:t>小学校体育館空調機設置工事　　一式</w:t>
      </w:r>
    </w:p>
    <w:p w:rsidR="00FD559A" w:rsidRPr="00565E7B" w:rsidRDefault="00FD559A" w:rsidP="00C11D2A">
      <w:pPr>
        <w:ind w:leftChars="100" w:left="1130" w:hangingChars="400" w:hanging="904"/>
        <w:jc w:val="left"/>
      </w:pPr>
      <w:r w:rsidRPr="00565E7B">
        <w:rPr>
          <w:rFonts w:hint="eastAsia"/>
        </w:rPr>
        <w:t>（４）</w:t>
      </w:r>
      <w:r w:rsidR="00F953A7" w:rsidRPr="00565E7B">
        <w:rPr>
          <w:rFonts w:hint="eastAsia"/>
        </w:rPr>
        <w:t xml:space="preserve">工事完成期限　　　</w:t>
      </w:r>
      <w:r w:rsidR="00C64D58">
        <w:rPr>
          <w:rFonts w:hint="eastAsia"/>
        </w:rPr>
        <w:t>令和</w:t>
      </w:r>
      <w:r w:rsidR="00815308">
        <w:rPr>
          <w:rFonts w:hint="eastAsia"/>
        </w:rPr>
        <w:t>５</w:t>
      </w:r>
      <w:r w:rsidR="00A713B5" w:rsidRPr="00565E7B">
        <w:rPr>
          <w:rFonts w:hint="eastAsia"/>
        </w:rPr>
        <w:t>年</w:t>
      </w:r>
      <w:r w:rsidR="00CB2B33">
        <w:rPr>
          <w:rFonts w:hint="eastAsia"/>
        </w:rPr>
        <w:t>３</w:t>
      </w:r>
      <w:r w:rsidR="00A713B5" w:rsidRPr="00565E7B">
        <w:rPr>
          <w:rFonts w:hint="eastAsia"/>
        </w:rPr>
        <w:t>月</w:t>
      </w:r>
      <w:r w:rsidR="00CB2B33">
        <w:rPr>
          <w:rFonts w:hint="eastAsia"/>
        </w:rPr>
        <w:t>６</w:t>
      </w:r>
      <w:r w:rsidR="00F953A7" w:rsidRPr="00565E7B">
        <w:rPr>
          <w:rFonts w:hint="eastAsia"/>
        </w:rPr>
        <w:t>日</w:t>
      </w:r>
    </w:p>
    <w:p w:rsidR="00F953A7" w:rsidRPr="00565E7B" w:rsidRDefault="0042467E" w:rsidP="00867CD5">
      <w:pPr>
        <w:ind w:leftChars="100" w:left="1130" w:hangingChars="400" w:hanging="904"/>
        <w:jc w:val="left"/>
      </w:pPr>
      <w:r w:rsidRPr="00565E7B">
        <w:rPr>
          <w:rFonts w:hint="eastAsia"/>
        </w:rPr>
        <w:t>（５）余裕期間の有無　　有</w:t>
      </w:r>
    </w:p>
    <w:p w:rsidR="00F953A7" w:rsidRPr="00565E7B" w:rsidRDefault="00BE697E" w:rsidP="00867CD5">
      <w:pPr>
        <w:ind w:leftChars="100" w:left="1130" w:hangingChars="400" w:hanging="904"/>
        <w:jc w:val="left"/>
        <w:rPr>
          <w:rFonts w:cs="TTE178B510t00CID-WinCharSetFFFF"/>
          <w:kern w:val="0"/>
        </w:rPr>
      </w:pPr>
      <w:r w:rsidRPr="00565E7B">
        <w:rPr>
          <w:rFonts w:hint="eastAsia"/>
        </w:rPr>
        <w:t xml:space="preserve">（６）工事着手日　　　　</w:t>
      </w:r>
      <w:r w:rsidR="00C64D58" w:rsidRPr="008B1D21">
        <w:rPr>
          <w:rFonts w:hint="eastAsia"/>
        </w:rPr>
        <w:t>令和</w:t>
      </w:r>
      <w:r w:rsidR="00815308">
        <w:rPr>
          <w:rFonts w:hint="eastAsia"/>
        </w:rPr>
        <w:t>４</w:t>
      </w:r>
      <w:r w:rsidR="0042467E" w:rsidRPr="008B1D21">
        <w:rPr>
          <w:rFonts w:hint="eastAsia"/>
        </w:rPr>
        <w:t>年</w:t>
      </w:r>
      <w:r w:rsidR="00D64162">
        <w:rPr>
          <w:rFonts w:hint="eastAsia"/>
        </w:rPr>
        <w:t>７</w:t>
      </w:r>
      <w:r w:rsidR="0042467E" w:rsidRPr="008B1D21">
        <w:rPr>
          <w:rFonts w:hint="eastAsia"/>
        </w:rPr>
        <w:t>月</w:t>
      </w:r>
      <w:r w:rsidR="00D64162">
        <w:rPr>
          <w:rFonts w:hint="eastAsia"/>
        </w:rPr>
        <w:t>４</w:t>
      </w:r>
      <w:r w:rsidR="0042467E" w:rsidRPr="008B1D21">
        <w:rPr>
          <w:rFonts w:hint="eastAsia"/>
        </w:rPr>
        <w:t>日</w:t>
      </w:r>
    </w:p>
    <w:p w:rsidR="00F87678" w:rsidRPr="00565E7B" w:rsidRDefault="00F953A7" w:rsidP="00867CD5">
      <w:pPr>
        <w:ind w:firstLineChars="100" w:firstLine="226"/>
      </w:pPr>
      <w:r w:rsidRPr="00565E7B">
        <w:rPr>
          <w:rFonts w:hint="eastAsia"/>
        </w:rPr>
        <w:t>（７</w:t>
      </w:r>
      <w:r w:rsidR="005E3572" w:rsidRPr="00565E7B">
        <w:rPr>
          <w:rFonts w:hint="eastAsia"/>
        </w:rPr>
        <w:t xml:space="preserve">）資料　　</w:t>
      </w:r>
      <w:r w:rsidR="005E3572" w:rsidRPr="00565E7B">
        <w:rPr>
          <w:rFonts w:hint="eastAsia"/>
        </w:rPr>
        <w:tab/>
      </w:r>
      <w:r w:rsidRPr="00565E7B">
        <w:rPr>
          <w:rFonts w:hint="eastAsia"/>
        </w:rPr>
        <w:t xml:space="preserve">　　</w:t>
      </w:r>
      <w:r w:rsidR="00851E7F" w:rsidRPr="00565E7B">
        <w:rPr>
          <w:rFonts w:hint="eastAsia"/>
        </w:rPr>
        <w:t>設計図書一式</w:t>
      </w:r>
    </w:p>
    <w:p w:rsidR="0007501E" w:rsidRPr="00D17BEE" w:rsidRDefault="00AD0F4D" w:rsidP="0007501E">
      <w:pPr>
        <w:ind w:leftChars="100" w:left="678" w:hangingChars="200" w:hanging="452"/>
      </w:pPr>
      <w:r w:rsidRPr="00D17BEE">
        <w:rPr>
          <w:rFonts w:hint="eastAsia"/>
        </w:rPr>
        <w:t>（</w:t>
      </w:r>
      <w:r w:rsidR="00F953A7" w:rsidRPr="00D17BEE">
        <w:rPr>
          <w:rFonts w:hint="eastAsia"/>
        </w:rPr>
        <w:t>８</w:t>
      </w:r>
      <w:r w:rsidRPr="00D17BEE">
        <w:rPr>
          <w:rFonts w:hint="eastAsia"/>
        </w:rPr>
        <w:t>）</w:t>
      </w:r>
      <w:r w:rsidR="0007501E">
        <w:rPr>
          <w:rFonts w:hint="eastAsia"/>
        </w:rPr>
        <w:t>本工事は</w:t>
      </w:r>
      <w:r w:rsidR="0007501E" w:rsidRPr="00D17BEE">
        <w:rPr>
          <w:rFonts w:hint="eastAsia"/>
        </w:rPr>
        <w:t>入札に際して施工計画等に関する技術提案書を受け付け、価格以外の要素と価格を総合的に評価して落札者を決定する総合評価落札方式</w:t>
      </w:r>
      <w:r w:rsidR="0007501E">
        <w:rPr>
          <w:rFonts w:hint="eastAsia"/>
        </w:rPr>
        <w:t>（チャレンジ型）</w:t>
      </w:r>
      <w:r w:rsidR="0007501E" w:rsidRPr="00D17BEE">
        <w:rPr>
          <w:rFonts w:hint="eastAsia"/>
        </w:rPr>
        <w:t>を適用する。</w:t>
      </w:r>
    </w:p>
    <w:p w:rsidR="00E953BF" w:rsidRPr="0007501E" w:rsidRDefault="00E953BF" w:rsidP="00867CD5">
      <w:pPr>
        <w:ind w:leftChars="100" w:left="678" w:hangingChars="200" w:hanging="452"/>
      </w:pPr>
    </w:p>
    <w:p w:rsidR="00EF61E0" w:rsidRPr="0007501E" w:rsidRDefault="00EF61E0" w:rsidP="00D95D2D">
      <w:pPr>
        <w:sectPr w:rsidR="00EF61E0" w:rsidRPr="0007501E" w:rsidSect="00EF61E0">
          <w:footerReference w:type="even" r:id="rId9"/>
          <w:pgSz w:w="11907" w:h="16840" w:code="9"/>
          <w:pgMar w:top="1418" w:right="1361" w:bottom="993" w:left="1474" w:header="720" w:footer="720" w:gutter="0"/>
          <w:pgNumType w:fmt="numberInDash"/>
          <w:cols w:space="720"/>
          <w:noEndnote/>
          <w:docGrid w:type="linesAndChars" w:linePitch="288" w:charSpace="1228"/>
        </w:sectPr>
      </w:pPr>
    </w:p>
    <w:p w:rsidR="00E337C3" w:rsidRPr="00D17BEE" w:rsidRDefault="00E337C3" w:rsidP="00E337C3">
      <w:r w:rsidRPr="00D17BEE">
        <w:rPr>
          <w:rFonts w:hint="eastAsia"/>
        </w:rPr>
        <w:lastRenderedPageBreak/>
        <w:t xml:space="preserve">２．技術提案書の提出 </w:t>
      </w:r>
    </w:p>
    <w:p w:rsidR="00E337C3" w:rsidRPr="00D17BEE" w:rsidRDefault="00E337C3" w:rsidP="00E337C3">
      <w:pPr>
        <w:ind w:firstLineChars="100" w:firstLine="226"/>
      </w:pPr>
      <w:r w:rsidRPr="00D17BEE">
        <w:rPr>
          <w:rFonts w:hint="eastAsia"/>
        </w:rPr>
        <w:t>（１）提出方法</w:t>
      </w:r>
    </w:p>
    <w:p w:rsidR="00E337C3" w:rsidRPr="00D17BEE" w:rsidRDefault="00E337C3" w:rsidP="00E337C3">
      <w:pPr>
        <w:ind w:leftChars="100" w:left="226" w:firstLineChars="100" w:firstLine="226"/>
      </w:pPr>
      <w:r w:rsidRPr="00D17BEE">
        <w:rPr>
          <w:rFonts w:hint="eastAsia"/>
        </w:rPr>
        <w:t>様式第１号（第６条関係）を</w:t>
      </w:r>
      <w:r w:rsidR="00D17BEE" w:rsidRPr="00971855">
        <w:rPr>
          <w:rFonts w:ascii="ＭＳ ゴシック" w:eastAsia="ＭＳ ゴシック" w:hAnsi="ＭＳ ゴシック" w:hint="eastAsia"/>
        </w:rPr>
        <w:t>電子入札システム</w:t>
      </w:r>
      <w:r w:rsidR="00D17BEE" w:rsidRPr="00D17BEE">
        <w:rPr>
          <w:rFonts w:hint="eastAsia"/>
        </w:rPr>
        <w:t>又は</w:t>
      </w:r>
      <w:r w:rsidR="00D17BEE" w:rsidRPr="00971855">
        <w:rPr>
          <w:rFonts w:ascii="ＭＳ ゴシック" w:eastAsia="ＭＳ ゴシック" w:hAnsi="ＭＳ ゴシック" w:hint="eastAsia"/>
        </w:rPr>
        <w:t>紙方式</w:t>
      </w:r>
      <w:r w:rsidR="00D17BEE" w:rsidRPr="00D17BEE">
        <w:rPr>
          <w:rFonts w:hint="eastAsia"/>
        </w:rPr>
        <w:t>で</w:t>
      </w:r>
      <w:r w:rsidR="00D17BEE" w:rsidRPr="00971855">
        <w:rPr>
          <w:rFonts w:ascii="ＭＳ ゴシック" w:eastAsia="ＭＳ ゴシック" w:hAnsi="ＭＳ ゴシック" w:hint="eastAsia"/>
        </w:rPr>
        <w:t>提出</w:t>
      </w:r>
      <w:r w:rsidR="00960D71">
        <w:rPr>
          <w:rFonts w:ascii="ＭＳ ゴシック" w:eastAsia="ＭＳ ゴシック" w:hAnsi="ＭＳ ゴシック" w:hint="eastAsia"/>
        </w:rPr>
        <w:t>（代表者の押印は不要。）</w:t>
      </w:r>
      <w:r w:rsidR="00D17BEE" w:rsidRPr="00971855">
        <w:rPr>
          <w:rFonts w:ascii="ＭＳ ゴシック" w:eastAsia="ＭＳ ゴシック" w:hAnsi="ＭＳ ゴシック" w:hint="eastAsia"/>
        </w:rPr>
        <w:t>すること。</w:t>
      </w:r>
      <w:r w:rsidRPr="00971855">
        <w:rPr>
          <w:rFonts w:ascii="ＭＳ ゴシック" w:eastAsia="ＭＳ ゴシック" w:hAnsi="ＭＳ ゴシック" w:hint="eastAsia"/>
        </w:rPr>
        <w:t>紙方式</w:t>
      </w:r>
      <w:r w:rsidR="00D17BEE" w:rsidRPr="00971855">
        <w:rPr>
          <w:rFonts w:ascii="ＭＳ ゴシック" w:eastAsia="ＭＳ ゴシック" w:hAnsi="ＭＳ ゴシック" w:hint="eastAsia"/>
        </w:rPr>
        <w:t>の場合</w:t>
      </w:r>
      <w:r w:rsidR="00D17BEE">
        <w:rPr>
          <w:rFonts w:hint="eastAsia"/>
        </w:rPr>
        <w:t>、岐阜市行政部契約課請負係まで</w:t>
      </w:r>
      <w:r w:rsidRPr="00971855">
        <w:rPr>
          <w:rFonts w:ascii="ＭＳ ゴシック" w:eastAsia="ＭＳ ゴシック" w:hAnsi="ＭＳ ゴシック" w:hint="eastAsia"/>
        </w:rPr>
        <w:t>持参</w:t>
      </w:r>
      <w:r w:rsidR="00587426">
        <w:rPr>
          <w:rFonts w:ascii="ＭＳ ゴシック" w:eastAsia="ＭＳ ゴシック" w:hAnsi="ＭＳ ゴシック" w:hint="eastAsia"/>
        </w:rPr>
        <w:t>又は郵送</w:t>
      </w:r>
      <w:r w:rsidR="00D17BEE">
        <w:rPr>
          <w:rFonts w:hint="eastAsia"/>
        </w:rPr>
        <w:t>すること。その際、様式第１号のコピーを１部添付すること。</w:t>
      </w:r>
      <w:r w:rsidRPr="00D17BEE">
        <w:rPr>
          <w:rFonts w:hint="eastAsia"/>
        </w:rPr>
        <w:t>契約課で受領確認の受付印を</w:t>
      </w:r>
      <w:r w:rsidR="00D17BEE">
        <w:rPr>
          <w:rFonts w:hint="eastAsia"/>
        </w:rPr>
        <w:t>押印後、ＦＡＸにて返信する。</w:t>
      </w:r>
    </w:p>
    <w:p w:rsidR="00E337C3" w:rsidRPr="00971855" w:rsidRDefault="00E337C3" w:rsidP="00E337C3">
      <w:pPr>
        <w:ind w:left="226" w:hangingChars="100" w:hanging="226"/>
        <w:rPr>
          <w:rFonts w:ascii="ＭＳ ゴシック" w:eastAsia="ＭＳ ゴシック" w:hAnsi="ＭＳ ゴシック"/>
        </w:rPr>
      </w:pPr>
      <w:r w:rsidRPr="00D17BEE">
        <w:rPr>
          <w:rFonts w:hint="eastAsia"/>
        </w:rPr>
        <w:t xml:space="preserve">　　</w:t>
      </w:r>
      <w:r w:rsidRPr="00971855">
        <w:rPr>
          <w:rFonts w:ascii="ＭＳ ゴシック" w:eastAsia="ＭＳ ゴシック" w:hAnsi="ＭＳ ゴシック" w:hint="eastAsia"/>
        </w:rPr>
        <w:t>技術提案書の提出がない場合、その者のした入札は無効とする。</w:t>
      </w:r>
    </w:p>
    <w:p w:rsidR="00E337C3" w:rsidRPr="00DC29D6" w:rsidRDefault="00E337C3" w:rsidP="00E337C3">
      <w:pPr>
        <w:ind w:firstLineChars="100" w:firstLine="226"/>
      </w:pPr>
      <w:r w:rsidRPr="00D17BEE">
        <w:rPr>
          <w:rFonts w:hint="eastAsia"/>
        </w:rPr>
        <w:t>（２）提出期間</w:t>
      </w:r>
    </w:p>
    <w:p w:rsidR="00E337C3" w:rsidRPr="00CE0584" w:rsidRDefault="004B5087" w:rsidP="00E337C3">
      <w:pPr>
        <w:ind w:leftChars="100" w:left="226" w:firstLineChars="100" w:firstLine="226"/>
        <w:rPr>
          <w:rFonts w:ascii="ＭＳ ゴシック" w:eastAsia="ＭＳ ゴシック" w:hAnsi="ＭＳ ゴシック"/>
          <w:color w:val="000000" w:themeColor="text1"/>
        </w:rPr>
      </w:pPr>
      <w:r w:rsidRPr="00CE0584">
        <w:rPr>
          <w:rFonts w:ascii="ＭＳ ゴシック" w:eastAsia="ＭＳ ゴシック" w:hAnsi="ＭＳ ゴシック" w:hint="eastAsia"/>
          <w:color w:val="000000" w:themeColor="text1"/>
        </w:rPr>
        <w:t>令和４</w:t>
      </w:r>
      <w:r w:rsidR="00436FBA" w:rsidRPr="00CE0584">
        <w:rPr>
          <w:rFonts w:ascii="ＭＳ ゴシック" w:eastAsia="ＭＳ ゴシック" w:hAnsi="ＭＳ ゴシック" w:hint="eastAsia"/>
          <w:color w:val="000000" w:themeColor="text1"/>
        </w:rPr>
        <w:t>年</w:t>
      </w:r>
      <w:r w:rsidR="00CE0584" w:rsidRPr="00CE0584">
        <w:rPr>
          <w:rFonts w:ascii="ＭＳ ゴシック" w:eastAsia="ＭＳ ゴシック" w:hAnsi="ＭＳ ゴシック" w:hint="eastAsia"/>
          <w:color w:val="000000" w:themeColor="text1"/>
        </w:rPr>
        <w:t>５</w:t>
      </w:r>
      <w:r w:rsidR="00436FBA" w:rsidRPr="00CE0584">
        <w:rPr>
          <w:rFonts w:ascii="ＭＳ ゴシック" w:eastAsia="ＭＳ ゴシック" w:hAnsi="ＭＳ ゴシック" w:hint="eastAsia"/>
          <w:color w:val="000000" w:themeColor="text1"/>
        </w:rPr>
        <w:t>月</w:t>
      </w:r>
      <w:r w:rsidR="005671DE">
        <w:rPr>
          <w:rFonts w:ascii="ＭＳ ゴシック" w:eastAsia="ＭＳ ゴシック" w:hAnsi="ＭＳ ゴシック" w:hint="eastAsia"/>
          <w:color w:val="000000" w:themeColor="text1"/>
        </w:rPr>
        <w:t>２３</w:t>
      </w:r>
      <w:r w:rsidR="00436FBA" w:rsidRPr="00CE0584">
        <w:rPr>
          <w:rFonts w:ascii="ＭＳ ゴシック" w:eastAsia="ＭＳ ゴシック" w:hAnsi="ＭＳ ゴシック" w:hint="eastAsia"/>
          <w:color w:val="000000" w:themeColor="text1"/>
        </w:rPr>
        <w:t>日（</w:t>
      </w:r>
      <w:r w:rsidR="005671DE">
        <w:rPr>
          <w:rFonts w:ascii="ＭＳ ゴシック" w:eastAsia="ＭＳ ゴシック" w:hAnsi="ＭＳ ゴシック" w:hint="eastAsia"/>
          <w:color w:val="000000" w:themeColor="text1"/>
        </w:rPr>
        <w:t>月</w:t>
      </w:r>
      <w:r w:rsidRPr="00CE0584">
        <w:rPr>
          <w:rFonts w:ascii="ＭＳ ゴシック" w:eastAsia="ＭＳ ゴシック" w:hAnsi="ＭＳ ゴシック" w:hint="eastAsia"/>
          <w:color w:val="000000" w:themeColor="text1"/>
        </w:rPr>
        <w:t>）から令和４</w:t>
      </w:r>
      <w:r w:rsidR="008A77D2" w:rsidRPr="00CE0584">
        <w:rPr>
          <w:rFonts w:ascii="ＭＳ ゴシック" w:eastAsia="ＭＳ ゴシック" w:hAnsi="ＭＳ ゴシック" w:hint="eastAsia"/>
          <w:color w:val="000000" w:themeColor="text1"/>
        </w:rPr>
        <w:t>年</w:t>
      </w:r>
      <w:r w:rsidR="005671DE">
        <w:rPr>
          <w:rFonts w:ascii="ＭＳ ゴシック" w:eastAsia="ＭＳ ゴシック" w:hAnsi="ＭＳ ゴシック" w:hint="eastAsia"/>
          <w:color w:val="000000" w:themeColor="text1"/>
        </w:rPr>
        <w:t>６</w:t>
      </w:r>
      <w:r w:rsidR="008A77D2" w:rsidRPr="00CE0584">
        <w:rPr>
          <w:rFonts w:ascii="ＭＳ ゴシック" w:eastAsia="ＭＳ ゴシック" w:hAnsi="ＭＳ ゴシック" w:hint="eastAsia"/>
          <w:color w:val="000000" w:themeColor="text1"/>
        </w:rPr>
        <w:t>月</w:t>
      </w:r>
      <w:r w:rsidR="005671DE">
        <w:rPr>
          <w:rFonts w:ascii="ＭＳ ゴシック" w:eastAsia="ＭＳ ゴシック" w:hAnsi="ＭＳ ゴシック" w:hint="eastAsia"/>
          <w:color w:val="000000" w:themeColor="text1"/>
        </w:rPr>
        <w:t>２</w:t>
      </w:r>
      <w:r w:rsidR="00960D71" w:rsidRPr="00CE0584">
        <w:rPr>
          <w:rFonts w:ascii="ＭＳ ゴシック" w:eastAsia="ＭＳ ゴシック" w:hAnsi="ＭＳ ゴシック" w:hint="eastAsia"/>
          <w:color w:val="000000" w:themeColor="text1"/>
        </w:rPr>
        <w:t>日（</w:t>
      </w:r>
      <w:r w:rsidR="005671DE">
        <w:rPr>
          <w:rFonts w:ascii="ＭＳ ゴシック" w:eastAsia="ＭＳ ゴシック" w:hAnsi="ＭＳ ゴシック" w:hint="eastAsia"/>
          <w:color w:val="000000" w:themeColor="text1"/>
        </w:rPr>
        <w:t>木</w:t>
      </w:r>
      <w:r w:rsidR="00E337C3" w:rsidRPr="00CE0584">
        <w:rPr>
          <w:rFonts w:ascii="ＭＳ ゴシック" w:eastAsia="ＭＳ ゴシック" w:hAnsi="ＭＳ ゴシック" w:hint="eastAsia"/>
          <w:color w:val="000000" w:themeColor="text1"/>
        </w:rPr>
        <w:t>）</w:t>
      </w:r>
      <w:r w:rsidR="00D17BEE" w:rsidRPr="00CE0584">
        <w:rPr>
          <w:rFonts w:ascii="ＭＳ ゴシック" w:eastAsia="ＭＳ ゴシック" w:hAnsi="ＭＳ ゴシック" w:hint="eastAsia"/>
          <w:color w:val="000000" w:themeColor="text1"/>
        </w:rPr>
        <w:t>まで</w:t>
      </w:r>
    </w:p>
    <w:p w:rsidR="00E337C3" w:rsidRPr="00D17BEE" w:rsidRDefault="00E337C3" w:rsidP="00E337C3">
      <w:pPr>
        <w:ind w:leftChars="100" w:left="226" w:firstLineChars="100" w:firstLine="226"/>
      </w:pPr>
      <w:r w:rsidRPr="00D17BEE">
        <w:rPr>
          <w:rFonts w:hint="eastAsia"/>
        </w:rPr>
        <w:t>ただし、岐阜市の休日を定める条例（平成元年岐阜市条例第45号）に規定する本市の休日（以下「休日」という。）を除く。受付時間は９時から１７時まで。ただし、正午から１３時までは除く。</w:t>
      </w:r>
    </w:p>
    <w:p w:rsidR="00E337C3" w:rsidRDefault="00E337C3" w:rsidP="00971855">
      <w:pPr>
        <w:ind w:leftChars="100" w:left="226"/>
      </w:pPr>
      <w:r w:rsidRPr="00D17BEE">
        <w:rPr>
          <w:rFonts w:hint="eastAsia"/>
        </w:rPr>
        <w:t>（３）</w:t>
      </w:r>
      <w:r w:rsidR="0004503D">
        <w:rPr>
          <w:rFonts w:ascii="ＭＳ ゴシック" w:eastAsia="ＭＳ ゴシック" w:hAnsi="ＭＳ ゴシック" w:hint="eastAsia"/>
        </w:rPr>
        <w:t>次のア及びイに掲げる者は、当該ア及びイに通知された日から起算して３日以内に</w:t>
      </w:r>
      <w:r w:rsidRPr="00971855">
        <w:rPr>
          <w:rFonts w:ascii="ＭＳ ゴシック" w:eastAsia="ＭＳ ゴシック" w:hAnsi="ＭＳ ゴシック" w:hint="eastAsia"/>
        </w:rPr>
        <w:t>技術提案書内容確認申告書（様式第５号（第１０条関係））</w:t>
      </w:r>
      <w:r w:rsidR="00254E42">
        <w:rPr>
          <w:rFonts w:ascii="ＭＳ ゴシック" w:eastAsia="ＭＳ ゴシック" w:hAnsi="ＭＳ ゴシック" w:hint="eastAsia"/>
        </w:rPr>
        <w:t>及び</w:t>
      </w:r>
      <w:r w:rsidRPr="00971855">
        <w:rPr>
          <w:rFonts w:ascii="ＭＳ ゴシック" w:eastAsia="ＭＳ ゴシック" w:hAnsi="ＭＳ ゴシック" w:hint="eastAsia"/>
        </w:rPr>
        <w:t>技術提案書の内容を確認できる書類（以下「技術確認書類」という。）を</w:t>
      </w:r>
      <w:r w:rsidR="00587426">
        <w:rPr>
          <w:rFonts w:ascii="ＭＳ ゴシック" w:eastAsia="ＭＳ ゴシック" w:hAnsi="ＭＳ ゴシック" w:hint="eastAsia"/>
        </w:rPr>
        <w:t>持参又は郵送</w:t>
      </w:r>
      <w:r w:rsidR="00254E42">
        <w:rPr>
          <w:rFonts w:ascii="ＭＳ ゴシック" w:eastAsia="ＭＳ ゴシック" w:hAnsi="ＭＳ ゴシック" w:hint="eastAsia"/>
        </w:rPr>
        <w:t>（ホッチキス等で綴じること）もしくは電子メール</w:t>
      </w:r>
      <w:r w:rsidR="001F24E5">
        <w:rPr>
          <w:rFonts w:hint="eastAsia"/>
        </w:rPr>
        <w:t>（メールアドレス</w:t>
      </w:r>
      <w:r w:rsidR="001F24E5" w:rsidRPr="008E2AF6">
        <w:rPr>
          <w:rFonts w:hint="eastAsia"/>
        </w:rPr>
        <w:t xml:space="preserve">　</w:t>
      </w:r>
      <w:r w:rsidR="00784BD3" w:rsidRPr="008E2AF6">
        <w:rPr>
          <w:rFonts w:hint="eastAsia"/>
        </w:rPr>
        <w:t>keiyaku</w:t>
      </w:r>
      <w:r w:rsidR="001F24E5" w:rsidRPr="008E2AF6">
        <w:t>@ci</w:t>
      </w:r>
      <w:r w:rsidR="001F24E5" w:rsidRPr="00167391">
        <w:t>ty.gifu.gifu.jp</w:t>
      </w:r>
      <w:r w:rsidR="001F24E5">
        <w:rPr>
          <w:rFonts w:hint="eastAsia"/>
        </w:rPr>
        <w:t>）</w:t>
      </w:r>
      <w:r w:rsidR="00254E42">
        <w:rPr>
          <w:rFonts w:ascii="ＭＳ ゴシック" w:eastAsia="ＭＳ ゴシック" w:hAnsi="ＭＳ ゴシック" w:hint="eastAsia"/>
        </w:rPr>
        <w:t>により提出</w:t>
      </w:r>
      <w:r w:rsidRPr="00D17BEE">
        <w:rPr>
          <w:rFonts w:hint="eastAsia"/>
        </w:rPr>
        <w:t>すること。</w:t>
      </w:r>
    </w:p>
    <w:p w:rsidR="0004503D" w:rsidRDefault="0004503D" w:rsidP="0004503D">
      <w:pPr>
        <w:ind w:leftChars="100" w:left="226"/>
      </w:pPr>
      <w:r>
        <w:rPr>
          <w:rFonts w:hint="eastAsia"/>
        </w:rPr>
        <w:t>ア　岐阜市建設工事総合評価落札方式実施要領第１０条第２項の規定により、くじを引く者</w:t>
      </w:r>
    </w:p>
    <w:p w:rsidR="0004503D" w:rsidRDefault="0004503D" w:rsidP="0004503D">
      <w:pPr>
        <w:ind w:leftChars="100" w:left="226"/>
      </w:pPr>
      <w:r>
        <w:rPr>
          <w:rFonts w:hint="eastAsia"/>
        </w:rPr>
        <w:t>イ　落札候補者（アに該当した落札候補者を除く。）</w:t>
      </w:r>
    </w:p>
    <w:p w:rsidR="001F24E5" w:rsidRDefault="001F24E5" w:rsidP="001F24E5">
      <w:pPr>
        <w:wordWrap w:val="0"/>
        <w:spacing w:line="323" w:lineRule="exact"/>
        <w:ind w:leftChars="125" w:left="289" w:hangingChars="3" w:hanging="7"/>
      </w:pPr>
      <w:r>
        <w:rPr>
          <w:rFonts w:hint="eastAsia"/>
        </w:rPr>
        <w:t>※電子メールにより提出する場合は次のことに留意すること。</w:t>
      </w:r>
    </w:p>
    <w:p w:rsidR="001F24E5" w:rsidRDefault="001F24E5" w:rsidP="001F24E5">
      <w:pPr>
        <w:wordWrap w:val="0"/>
        <w:spacing w:line="323" w:lineRule="exact"/>
        <w:ind w:left="292" w:hangingChars="129" w:hanging="292"/>
      </w:pPr>
      <w:r>
        <w:rPr>
          <w:rFonts w:hint="eastAsia"/>
        </w:rPr>
        <w:t xml:space="preserve">　・一般競争入札参加資格確認申請書に記載したメールアドレスから送信すること。</w:t>
      </w:r>
    </w:p>
    <w:p w:rsidR="001F24E5" w:rsidRDefault="001F24E5" w:rsidP="001F24E5">
      <w:pPr>
        <w:wordWrap w:val="0"/>
        <w:spacing w:line="323" w:lineRule="exact"/>
        <w:ind w:left="292" w:hangingChars="129" w:hanging="292"/>
      </w:pPr>
      <w:r>
        <w:rPr>
          <w:rFonts w:hint="eastAsia"/>
        </w:rPr>
        <w:t xml:space="preserve">　・メールの件名もしくは本文に工事名を入力すること。</w:t>
      </w:r>
    </w:p>
    <w:p w:rsidR="001F24E5" w:rsidRDefault="001F24E5" w:rsidP="001F24E5">
      <w:pPr>
        <w:wordWrap w:val="0"/>
        <w:spacing w:line="323" w:lineRule="exact"/>
        <w:ind w:left="292" w:hangingChars="129" w:hanging="292"/>
      </w:pPr>
      <w:r>
        <w:rPr>
          <w:rFonts w:hint="eastAsia"/>
        </w:rPr>
        <w:t xml:space="preserve">　・メールにて提出した場合は、行政部契約課審査係に連絡すること。</w:t>
      </w:r>
    </w:p>
    <w:p w:rsidR="001F24E5" w:rsidRDefault="001F24E5" w:rsidP="001F24E5">
      <w:pPr>
        <w:wordWrap w:val="0"/>
        <w:spacing w:line="323" w:lineRule="exact"/>
        <w:ind w:left="292" w:hangingChars="129" w:hanging="292"/>
      </w:pPr>
      <w:r>
        <w:rPr>
          <w:rFonts w:hint="eastAsia"/>
        </w:rPr>
        <w:t xml:space="preserve">　・添付ファイルの容量は、１０ＭＢ以下とすること。</w:t>
      </w:r>
    </w:p>
    <w:p w:rsidR="001F24E5" w:rsidRPr="001F24E5" w:rsidRDefault="001F24E5" w:rsidP="001F24E5">
      <w:pPr>
        <w:wordWrap w:val="0"/>
        <w:spacing w:line="323" w:lineRule="exact"/>
        <w:ind w:left="292" w:hangingChars="129" w:hanging="292"/>
      </w:pPr>
      <w:r>
        <w:rPr>
          <w:rFonts w:hint="eastAsia"/>
        </w:rPr>
        <w:t xml:space="preserve">　・添付ファイルは、Microsoft</w:t>
      </w:r>
      <w:r>
        <w:t xml:space="preserve"> Word</w:t>
      </w:r>
      <w:r>
        <w:rPr>
          <w:rFonts w:hint="eastAsia"/>
        </w:rPr>
        <w:t>またはMicrosoft Excelで読込可能なもの、もしくはPDFファイル（</w:t>
      </w:r>
      <w:proofErr w:type="spellStart"/>
      <w:r>
        <w:rPr>
          <w:rFonts w:hint="eastAsia"/>
        </w:rPr>
        <w:t>AcrobatReaderDC</w:t>
      </w:r>
      <w:proofErr w:type="spellEnd"/>
      <w:r>
        <w:rPr>
          <w:rFonts w:hint="eastAsia"/>
        </w:rPr>
        <w:t>で読込可能なもの）、画像ファイル（JPEG及びGIF形式）とすること。</w:t>
      </w:r>
    </w:p>
    <w:p w:rsidR="00971855" w:rsidRDefault="00971855" w:rsidP="00971855">
      <w:pPr>
        <w:ind w:firstLineChars="100" w:firstLine="226"/>
      </w:pPr>
      <w:r>
        <w:rPr>
          <w:rFonts w:hint="eastAsia"/>
        </w:rPr>
        <w:t>（４）郵送方法</w:t>
      </w:r>
    </w:p>
    <w:p w:rsidR="00E337C3" w:rsidRDefault="00971855" w:rsidP="00971855">
      <w:pPr>
        <w:ind w:left="226" w:hangingChars="100" w:hanging="226"/>
      </w:pPr>
      <w:r>
        <w:rPr>
          <w:rFonts w:hint="eastAsia"/>
        </w:rPr>
        <w:t xml:space="preserve">　　別紙</w:t>
      </w:r>
      <w:r w:rsidR="00587426">
        <w:rPr>
          <w:rFonts w:ascii="ＭＳ ゴシック" w:eastAsia="ＭＳ ゴシック" w:hAnsi="ＭＳ ゴシック" w:hint="eastAsia"/>
        </w:rPr>
        <w:t>「入札（見積</w:t>
      </w:r>
      <w:r w:rsidRPr="009020A6">
        <w:rPr>
          <w:rFonts w:ascii="ＭＳ ゴシック" w:eastAsia="ＭＳ ゴシック" w:hAnsi="ＭＳ ゴシック" w:hint="eastAsia"/>
        </w:rPr>
        <w:t>）書等の提出について」</w:t>
      </w:r>
      <w:r>
        <w:rPr>
          <w:rFonts w:hint="eastAsia"/>
        </w:rPr>
        <w:t>のとおり、提出期限の前開庁日の１６時までに到着するよう郵送すること。</w:t>
      </w:r>
    </w:p>
    <w:p w:rsidR="00971855" w:rsidRPr="00D17BEE" w:rsidRDefault="00971855" w:rsidP="00E337C3">
      <w:pPr>
        <w:ind w:left="220" w:firstLine="220"/>
      </w:pPr>
    </w:p>
    <w:p w:rsidR="00E337C3" w:rsidRDefault="00E337C3" w:rsidP="00E337C3">
      <w:r w:rsidRPr="00D17BEE">
        <w:rPr>
          <w:rFonts w:hint="eastAsia"/>
        </w:rPr>
        <w:t>３．技術提案書作成時の注意点</w:t>
      </w:r>
    </w:p>
    <w:p w:rsidR="004A5734" w:rsidRPr="00D17BEE" w:rsidRDefault="004A5734" w:rsidP="008E2AF6">
      <w:pPr>
        <w:ind w:leftChars="111" w:left="251" w:firstLineChars="100" w:firstLine="226"/>
      </w:pPr>
      <w:r w:rsidRPr="00D17BEE">
        <w:rPr>
          <w:rFonts w:hint="eastAsia"/>
        </w:rPr>
        <w:t>作成する技術提案書の評価内容は、「４．総合評価に関する事項」のとおりとし、次の事項に留意して作成すること。</w:t>
      </w:r>
    </w:p>
    <w:p w:rsidR="00E337C3" w:rsidRPr="00D17BEE" w:rsidRDefault="004A5734" w:rsidP="007A3CAC">
      <w:pPr>
        <w:ind w:leftChars="200" w:left="678" w:hangingChars="100" w:hanging="226"/>
      </w:pPr>
      <w:r>
        <w:rPr>
          <w:rFonts w:hint="eastAsia"/>
        </w:rPr>
        <w:t>・</w:t>
      </w:r>
      <w:r w:rsidR="00E337C3" w:rsidRPr="00D17BEE">
        <w:rPr>
          <w:rFonts w:hint="eastAsia"/>
        </w:rPr>
        <w:t>「同種工事施工実績」について、受注形態が共同企業体である場合の施工実績は、出資比率３０％以上のものを実績とみなす。</w:t>
      </w:r>
    </w:p>
    <w:p w:rsidR="00E337C3" w:rsidRPr="00D17BEE" w:rsidRDefault="00E337C3" w:rsidP="007A3CAC">
      <w:pPr>
        <w:ind w:leftChars="300" w:left="678" w:firstLineChars="100" w:firstLine="226"/>
      </w:pPr>
      <w:r w:rsidRPr="00D17BEE">
        <w:rPr>
          <w:rFonts w:hint="eastAsia"/>
        </w:rPr>
        <w:t>また、技術提案書提出時に配置予定技術者が特定できない場合、資格等の要件を満たす複数の候補者のうち評価が最も低いもので評価する。</w:t>
      </w:r>
    </w:p>
    <w:p w:rsidR="00E337C3" w:rsidRPr="003A5DCA" w:rsidRDefault="00E337C3" w:rsidP="00E337C3">
      <w:pPr>
        <w:ind w:leftChars="300" w:left="904" w:hangingChars="100" w:hanging="226"/>
      </w:pPr>
      <w:r w:rsidRPr="00D17BEE">
        <w:rPr>
          <w:rFonts w:hint="eastAsia"/>
        </w:rPr>
        <w:t>※　実際の施工にあたって技術提案書に記載した配置予定技術者を変更できるのは、病気、死亡、退職等の極めて特別な場合に限る。</w:t>
      </w:r>
    </w:p>
    <w:p w:rsidR="001E5DD7" w:rsidRPr="003A5DCA" w:rsidRDefault="00C854D5" w:rsidP="007A3CAC">
      <w:pPr>
        <w:ind w:leftChars="233" w:left="753" w:hangingChars="100" w:hanging="226"/>
      </w:pPr>
      <w:r>
        <w:rPr>
          <w:rFonts w:hint="eastAsia"/>
        </w:rPr>
        <w:t>・</w:t>
      </w:r>
      <w:r w:rsidR="004F35AC" w:rsidRPr="003A5DCA">
        <w:rPr>
          <w:rFonts w:hint="eastAsia"/>
        </w:rPr>
        <w:t>直近１か年度とは</w:t>
      </w:r>
      <w:r w:rsidR="004B5087">
        <w:rPr>
          <w:rFonts w:hint="eastAsia"/>
        </w:rPr>
        <w:t>令和３</w:t>
      </w:r>
      <w:r w:rsidR="004F35AC" w:rsidRPr="003A5DCA">
        <w:rPr>
          <w:rFonts w:hint="eastAsia"/>
        </w:rPr>
        <w:t>年度を指し、</w:t>
      </w:r>
      <w:r w:rsidR="00624857" w:rsidRPr="003A5DCA">
        <w:rPr>
          <w:rFonts w:hint="eastAsia"/>
        </w:rPr>
        <w:t>直近２か年度とは</w:t>
      </w:r>
      <w:r w:rsidR="004B5087">
        <w:rPr>
          <w:rFonts w:hint="eastAsia"/>
        </w:rPr>
        <w:t>令和２</w:t>
      </w:r>
      <w:r w:rsidR="00D21EC0">
        <w:rPr>
          <w:rFonts w:hint="eastAsia"/>
        </w:rPr>
        <w:t>年度から</w:t>
      </w:r>
      <w:r w:rsidR="004B5087">
        <w:rPr>
          <w:rFonts w:hint="eastAsia"/>
        </w:rPr>
        <w:t>令和３</w:t>
      </w:r>
      <w:r w:rsidR="00A9231F" w:rsidRPr="003A5DCA">
        <w:rPr>
          <w:rFonts w:hint="eastAsia"/>
        </w:rPr>
        <w:t>年度</w:t>
      </w:r>
      <w:r w:rsidR="003D0CB0" w:rsidRPr="003A5DCA">
        <w:rPr>
          <w:rFonts w:hint="eastAsia"/>
        </w:rPr>
        <w:t>まで</w:t>
      </w:r>
      <w:r w:rsidR="00A9231F" w:rsidRPr="003A5DCA">
        <w:rPr>
          <w:rFonts w:hint="eastAsia"/>
        </w:rPr>
        <w:t>を指し、</w:t>
      </w:r>
      <w:r w:rsidR="00871618" w:rsidRPr="003A5DCA">
        <w:rPr>
          <w:rFonts w:hint="eastAsia"/>
        </w:rPr>
        <w:t>直近３か年度とは</w:t>
      </w:r>
      <w:r w:rsidR="004B5087">
        <w:rPr>
          <w:rFonts w:hint="eastAsia"/>
        </w:rPr>
        <w:t>令和元</w:t>
      </w:r>
      <w:r w:rsidR="00DC5693">
        <w:rPr>
          <w:rFonts w:hint="eastAsia"/>
        </w:rPr>
        <w:t>年度から</w:t>
      </w:r>
      <w:r w:rsidR="004B5087">
        <w:rPr>
          <w:rFonts w:hint="eastAsia"/>
        </w:rPr>
        <w:t>令和３</w:t>
      </w:r>
      <w:r w:rsidR="00780D72" w:rsidRPr="003A5DCA">
        <w:rPr>
          <w:rFonts w:hint="eastAsia"/>
        </w:rPr>
        <w:t>年度までを指し、</w:t>
      </w:r>
      <w:r w:rsidR="004B5087">
        <w:rPr>
          <w:rFonts w:hint="eastAsia"/>
        </w:rPr>
        <w:t>直近５か年度とは平成２９</w:t>
      </w:r>
      <w:r w:rsidR="00D21EC0">
        <w:rPr>
          <w:rFonts w:hint="eastAsia"/>
        </w:rPr>
        <w:t>年度から</w:t>
      </w:r>
      <w:r w:rsidR="004B5087">
        <w:rPr>
          <w:rFonts w:hint="eastAsia"/>
        </w:rPr>
        <w:t>令和３</w:t>
      </w:r>
      <w:r w:rsidR="00A9231F" w:rsidRPr="003A5DCA">
        <w:rPr>
          <w:rFonts w:hint="eastAsia"/>
        </w:rPr>
        <w:t>年度</w:t>
      </w:r>
      <w:r w:rsidR="003B4DAC" w:rsidRPr="0035179F">
        <w:rPr>
          <w:rFonts w:ascii="ＭＳ ゴシック" w:eastAsia="ＭＳ ゴシック" w:hAnsi="ＭＳ ゴシック" w:hint="eastAsia"/>
          <w:b/>
          <w:u w:val="single"/>
        </w:rPr>
        <w:t>（※工事成績評定点においては、平成２８年度から令和２年度）</w:t>
      </w:r>
      <w:r w:rsidR="003D0CB0" w:rsidRPr="003A5DCA">
        <w:rPr>
          <w:rFonts w:hint="eastAsia"/>
        </w:rPr>
        <w:t>まで</w:t>
      </w:r>
      <w:r w:rsidR="00C11D2A">
        <w:rPr>
          <w:rFonts w:hint="eastAsia"/>
        </w:rPr>
        <w:t>を指し、直近１０か年度とは平成２</w:t>
      </w:r>
      <w:r w:rsidR="004B5087">
        <w:rPr>
          <w:rFonts w:hint="eastAsia"/>
        </w:rPr>
        <w:t>４</w:t>
      </w:r>
      <w:r w:rsidR="00D21EC0">
        <w:rPr>
          <w:rFonts w:hint="eastAsia"/>
        </w:rPr>
        <w:t>年度から</w:t>
      </w:r>
      <w:r w:rsidR="004B5087">
        <w:rPr>
          <w:rFonts w:hint="eastAsia"/>
        </w:rPr>
        <w:t>令和３</w:t>
      </w:r>
      <w:r w:rsidR="00A9231F" w:rsidRPr="003A5DCA">
        <w:rPr>
          <w:rFonts w:hint="eastAsia"/>
        </w:rPr>
        <w:t>年度</w:t>
      </w:r>
      <w:r w:rsidR="003D0CB0" w:rsidRPr="003A5DCA">
        <w:rPr>
          <w:rFonts w:hint="eastAsia"/>
        </w:rPr>
        <w:t>まで</w:t>
      </w:r>
      <w:r w:rsidR="00780D72" w:rsidRPr="003A5DCA">
        <w:rPr>
          <w:rFonts w:hint="eastAsia"/>
        </w:rPr>
        <w:t>を指す</w:t>
      </w:r>
      <w:r w:rsidR="00C46BC5" w:rsidRPr="003A5DCA">
        <w:rPr>
          <w:rFonts w:hint="eastAsia"/>
        </w:rPr>
        <w:t>。</w:t>
      </w:r>
    </w:p>
    <w:p w:rsidR="00E3685E" w:rsidRDefault="007A3CAC" w:rsidP="005420E7">
      <w:pPr>
        <w:ind w:left="678" w:hangingChars="300" w:hanging="678"/>
      </w:pPr>
      <w:r>
        <w:rPr>
          <w:rFonts w:hint="eastAsia"/>
        </w:rPr>
        <w:t xml:space="preserve">　　 </w:t>
      </w:r>
      <w:r w:rsidR="00C854D5">
        <w:rPr>
          <w:rFonts w:hint="eastAsia"/>
        </w:rPr>
        <w:t>・</w:t>
      </w:r>
      <w:r w:rsidR="00D2110C" w:rsidRPr="003A5DCA">
        <w:rPr>
          <w:rFonts w:hint="eastAsia"/>
        </w:rPr>
        <w:t>技術</w:t>
      </w:r>
      <w:r w:rsidR="009F144F">
        <w:rPr>
          <w:rFonts w:hint="eastAsia"/>
        </w:rPr>
        <w:t>提案書</w:t>
      </w:r>
      <w:r w:rsidR="007669F6" w:rsidRPr="003A5DCA">
        <w:rPr>
          <w:rFonts w:hint="eastAsia"/>
        </w:rPr>
        <w:t>にチェック</w:t>
      </w:r>
      <w:r w:rsidR="00A47D46" w:rsidRPr="003A5DCA">
        <w:rPr>
          <w:rFonts w:hint="eastAsia"/>
        </w:rPr>
        <w:t>が</w:t>
      </w:r>
      <w:r w:rsidR="007669F6" w:rsidRPr="003A5DCA">
        <w:rPr>
          <w:rFonts w:hint="eastAsia"/>
        </w:rPr>
        <w:t>ない</w:t>
      </w:r>
      <w:r w:rsidR="003544BF" w:rsidRPr="003A5DCA">
        <w:rPr>
          <w:rFonts w:hint="eastAsia"/>
        </w:rPr>
        <w:t>など明確に判断できない</w:t>
      </w:r>
      <w:r w:rsidR="007669F6" w:rsidRPr="003A5DCA">
        <w:rPr>
          <w:rFonts w:hint="eastAsia"/>
        </w:rPr>
        <w:t>項目は、</w:t>
      </w:r>
      <w:r w:rsidR="003544BF" w:rsidRPr="003A5DCA">
        <w:rPr>
          <w:rFonts w:hint="eastAsia"/>
        </w:rPr>
        <w:t>最も低い評価とする。</w:t>
      </w:r>
    </w:p>
    <w:p w:rsidR="00112993" w:rsidRPr="00565E7B" w:rsidRDefault="0037762D" w:rsidP="00B97525">
      <w:pPr>
        <w:spacing w:line="400" w:lineRule="exact"/>
      </w:pPr>
      <w:r>
        <w:br w:type="page"/>
      </w:r>
      <w:r w:rsidR="00FB0676" w:rsidRPr="00565E7B">
        <w:rPr>
          <w:rFonts w:hint="eastAsia"/>
        </w:rPr>
        <w:lastRenderedPageBreak/>
        <w:t>４</w:t>
      </w:r>
      <w:r w:rsidR="00112993" w:rsidRPr="00565E7B">
        <w:rPr>
          <w:rFonts w:hint="eastAsia"/>
        </w:rPr>
        <w:t xml:space="preserve">．総合評価に関する事項 </w:t>
      </w:r>
    </w:p>
    <w:p w:rsidR="00112993" w:rsidRPr="00565E7B" w:rsidRDefault="00112993" w:rsidP="00B97525">
      <w:pPr>
        <w:spacing w:line="400" w:lineRule="exact"/>
      </w:pPr>
      <w:r w:rsidRPr="00565E7B">
        <w:rPr>
          <w:rFonts w:hint="eastAsia"/>
        </w:rPr>
        <w:t>（１）</w:t>
      </w:r>
      <w:r w:rsidR="00FB0676" w:rsidRPr="00565E7B">
        <w:rPr>
          <w:rFonts w:hint="eastAsia"/>
        </w:rPr>
        <w:t>技術的能力の評価基準</w:t>
      </w:r>
      <w:r w:rsidR="00832E7E" w:rsidRPr="00565E7B">
        <w:rPr>
          <w:rFonts w:hint="eastAsia"/>
        </w:rPr>
        <w:t>等</w:t>
      </w:r>
    </w:p>
    <w:p w:rsidR="008B0DC3" w:rsidRPr="00565E7B" w:rsidRDefault="00FB0676" w:rsidP="0064076F">
      <w:pPr>
        <w:spacing w:line="400" w:lineRule="exact"/>
        <w:ind w:leftChars="200" w:left="452" w:firstLineChars="100" w:firstLine="226"/>
      </w:pPr>
      <w:r w:rsidRPr="00565E7B">
        <w:rPr>
          <w:rFonts w:hint="eastAsia"/>
        </w:rPr>
        <w:t>次表の審査項目及び評価基準に基づく審査を行い、</w:t>
      </w:r>
      <w:r w:rsidR="00FF07B5" w:rsidRPr="00565E7B">
        <w:rPr>
          <w:rFonts w:hint="eastAsia"/>
        </w:rPr>
        <w:t>標準点に</w:t>
      </w:r>
      <w:r w:rsidR="00112993" w:rsidRPr="00565E7B">
        <w:rPr>
          <w:rFonts w:hint="eastAsia"/>
        </w:rPr>
        <w:t>加点する。</w:t>
      </w:r>
    </w:p>
    <w:p w:rsidR="00C3682F" w:rsidRPr="00565E7B" w:rsidRDefault="003015D1" w:rsidP="00C3682F">
      <w:pPr>
        <w:spacing w:line="400" w:lineRule="exact"/>
      </w:pPr>
      <w:r w:rsidRPr="00565E7B">
        <w:rPr>
          <w:rFonts w:hint="eastAsia"/>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3872"/>
        <w:gridCol w:w="2488"/>
        <w:gridCol w:w="700"/>
        <w:gridCol w:w="785"/>
      </w:tblGrid>
      <w:tr w:rsidR="00FB0676" w:rsidRPr="00565E7B" w:rsidTr="008E2AF6">
        <w:trPr>
          <w:trHeight w:hRule="exact" w:val="379"/>
        </w:trPr>
        <w:tc>
          <w:tcPr>
            <w:tcW w:w="1217" w:type="dxa"/>
            <w:shd w:val="clear" w:color="auto" w:fill="auto"/>
            <w:vAlign w:val="center"/>
          </w:tcPr>
          <w:p w:rsidR="00FB0676" w:rsidRPr="00565E7B" w:rsidRDefault="00966B96" w:rsidP="00FB0676">
            <w:pPr>
              <w:jc w:val="center"/>
            </w:pPr>
            <w:r w:rsidRPr="00565E7B">
              <w:rPr>
                <w:rFonts w:hint="eastAsia"/>
              </w:rPr>
              <w:t>審査項目</w:t>
            </w:r>
          </w:p>
        </w:tc>
        <w:tc>
          <w:tcPr>
            <w:tcW w:w="3872" w:type="dxa"/>
            <w:shd w:val="clear" w:color="auto" w:fill="auto"/>
            <w:vAlign w:val="center"/>
          </w:tcPr>
          <w:p w:rsidR="00FB0676" w:rsidRPr="00565E7B" w:rsidRDefault="00FB0676" w:rsidP="008A32D1">
            <w:pPr>
              <w:jc w:val="center"/>
            </w:pPr>
            <w:r w:rsidRPr="00565E7B">
              <w:rPr>
                <w:rFonts w:hint="eastAsia"/>
              </w:rPr>
              <w:t>評価項目及び</w:t>
            </w:r>
            <w:r w:rsidR="00D97775" w:rsidRPr="006C41CC">
              <w:rPr>
                <w:rFonts w:hint="eastAsia"/>
              </w:rPr>
              <w:t>留意</w:t>
            </w:r>
            <w:r w:rsidRPr="00565E7B">
              <w:rPr>
                <w:rFonts w:hint="eastAsia"/>
              </w:rPr>
              <w:t>事項</w:t>
            </w:r>
          </w:p>
        </w:tc>
        <w:tc>
          <w:tcPr>
            <w:tcW w:w="2488" w:type="dxa"/>
            <w:shd w:val="clear" w:color="auto" w:fill="auto"/>
            <w:vAlign w:val="center"/>
          </w:tcPr>
          <w:p w:rsidR="00FB0676" w:rsidRPr="00565E7B" w:rsidRDefault="00FB0676" w:rsidP="008A32D1">
            <w:pPr>
              <w:jc w:val="center"/>
            </w:pPr>
            <w:r w:rsidRPr="00565E7B">
              <w:rPr>
                <w:rFonts w:hint="eastAsia"/>
              </w:rPr>
              <w:t>評　価　基　準</w:t>
            </w:r>
          </w:p>
        </w:tc>
        <w:tc>
          <w:tcPr>
            <w:tcW w:w="700" w:type="dxa"/>
            <w:shd w:val="clear" w:color="auto" w:fill="auto"/>
            <w:vAlign w:val="center"/>
          </w:tcPr>
          <w:p w:rsidR="00FB0676" w:rsidRPr="00565E7B" w:rsidRDefault="00FB0676" w:rsidP="008A32D1">
            <w:pPr>
              <w:jc w:val="center"/>
            </w:pPr>
            <w:r w:rsidRPr="00565E7B">
              <w:rPr>
                <w:rFonts w:hint="eastAsia"/>
              </w:rPr>
              <w:t>配点</w:t>
            </w:r>
          </w:p>
        </w:tc>
        <w:tc>
          <w:tcPr>
            <w:tcW w:w="785" w:type="dxa"/>
            <w:shd w:val="clear" w:color="auto" w:fill="auto"/>
            <w:vAlign w:val="center"/>
          </w:tcPr>
          <w:p w:rsidR="00FB0676" w:rsidRPr="00565E7B" w:rsidRDefault="00FB0676" w:rsidP="008A32D1">
            <w:pPr>
              <w:jc w:val="center"/>
            </w:pPr>
            <w:r w:rsidRPr="00565E7B">
              <w:rPr>
                <w:rFonts w:hint="eastAsia"/>
              </w:rPr>
              <w:t>得点</w:t>
            </w:r>
          </w:p>
        </w:tc>
      </w:tr>
      <w:tr w:rsidR="00E426A0" w:rsidRPr="003A5DCA" w:rsidTr="004E79A2">
        <w:trPr>
          <w:trHeight w:hRule="exact" w:val="2282"/>
        </w:trPr>
        <w:tc>
          <w:tcPr>
            <w:tcW w:w="1217" w:type="dxa"/>
            <w:vMerge w:val="restart"/>
            <w:tcBorders>
              <w:top w:val="nil"/>
            </w:tcBorders>
            <w:shd w:val="clear" w:color="auto" w:fill="auto"/>
          </w:tcPr>
          <w:p w:rsidR="00E426A0" w:rsidRPr="009F144F" w:rsidRDefault="00E426A0" w:rsidP="00254E42">
            <w:pPr>
              <w:jc w:val="center"/>
              <w:rPr>
                <w:rFonts w:cs="ＭＳ Ｐゴシック"/>
                <w:kern w:val="0"/>
              </w:rPr>
            </w:pPr>
            <w:r w:rsidRPr="009F144F">
              <w:rPr>
                <w:rFonts w:cs="ＭＳ Ｐゴシック" w:hint="eastAsia"/>
                <w:kern w:val="0"/>
              </w:rPr>
              <w:t>施工能力</w:t>
            </w:r>
          </w:p>
          <w:p w:rsidR="00E426A0" w:rsidRPr="009F144F" w:rsidRDefault="00E426A0" w:rsidP="00966B96">
            <w:pPr>
              <w:rPr>
                <w:rFonts w:cs="ＭＳ Ｐゴシック"/>
                <w:kern w:val="0"/>
              </w:rPr>
            </w:pPr>
          </w:p>
        </w:tc>
        <w:tc>
          <w:tcPr>
            <w:tcW w:w="3872" w:type="dxa"/>
            <w:vMerge w:val="restart"/>
            <w:tcBorders>
              <w:top w:val="nil"/>
            </w:tcBorders>
            <w:shd w:val="clear" w:color="auto" w:fill="auto"/>
          </w:tcPr>
          <w:p w:rsidR="00E426A0" w:rsidRPr="003A5DCA" w:rsidRDefault="00E426A0" w:rsidP="00FB0676">
            <w:pPr>
              <w:rPr>
                <w:rFonts w:cs="ＭＳ Ｐゴシック"/>
                <w:kern w:val="0"/>
              </w:rPr>
            </w:pPr>
            <w:r w:rsidRPr="003A5DCA">
              <w:rPr>
                <w:rFonts w:cs="ＭＳ Ｐゴシック" w:hint="eastAsia"/>
                <w:kern w:val="0"/>
              </w:rPr>
              <w:t>[安全対策]</w:t>
            </w:r>
          </w:p>
          <w:p w:rsidR="00E426A0" w:rsidRPr="003A5DCA" w:rsidRDefault="00E426A0" w:rsidP="00FB0676">
            <w:pPr>
              <w:rPr>
                <w:rFonts w:cs="ＭＳ Ｐゴシック"/>
                <w:kern w:val="0"/>
                <w:sz w:val="18"/>
                <w:szCs w:val="18"/>
              </w:rPr>
            </w:pPr>
            <w:r w:rsidRPr="003A5DCA">
              <w:rPr>
                <w:rFonts w:cs="ＭＳ Ｐゴシック" w:hint="eastAsia"/>
                <w:kern w:val="0"/>
                <w:sz w:val="18"/>
                <w:szCs w:val="18"/>
              </w:rPr>
              <w:t>■ 評価項目</w:t>
            </w:r>
          </w:p>
          <w:p w:rsidR="00E426A0" w:rsidRPr="003A5DCA" w:rsidRDefault="00E426A0" w:rsidP="0064076F">
            <w:pPr>
              <w:ind w:leftChars="100" w:left="226" w:firstLineChars="100" w:firstLine="186"/>
              <w:rPr>
                <w:rFonts w:cs="ＭＳ Ｐゴシック"/>
                <w:kern w:val="0"/>
                <w:sz w:val="18"/>
                <w:szCs w:val="18"/>
              </w:rPr>
            </w:pPr>
            <w:r w:rsidRPr="003A5DCA">
              <w:rPr>
                <w:rFonts w:cs="ＭＳ Ｐゴシック" w:hint="eastAsia"/>
                <w:kern w:val="0"/>
                <w:sz w:val="18"/>
                <w:szCs w:val="18"/>
              </w:rPr>
              <w:t>労働安全衛生分野表彰歴及び工事事故等による資格停止措置の有無</w:t>
            </w:r>
            <w:r w:rsidR="00323549" w:rsidRPr="003A5DCA">
              <w:rPr>
                <w:rFonts w:cs="ＭＳ Ｐゴシック" w:hint="eastAsia"/>
                <w:kern w:val="0"/>
                <w:sz w:val="18"/>
                <w:szCs w:val="18"/>
              </w:rPr>
              <w:t>。</w:t>
            </w:r>
          </w:p>
          <w:p w:rsidR="00E426A0" w:rsidRPr="003A5DCA" w:rsidRDefault="00E426A0" w:rsidP="004C5866">
            <w:pPr>
              <w:rPr>
                <w:rFonts w:cs="ＭＳ Ｐゴシック"/>
                <w:kern w:val="0"/>
                <w:sz w:val="18"/>
                <w:szCs w:val="18"/>
              </w:rPr>
            </w:pPr>
            <w:r w:rsidRPr="003A5DCA">
              <w:rPr>
                <w:rFonts w:cs="ＭＳ Ｐゴシック" w:hint="eastAsia"/>
                <w:kern w:val="0"/>
                <w:sz w:val="18"/>
                <w:szCs w:val="18"/>
              </w:rPr>
              <w:t xml:space="preserve">■ </w:t>
            </w:r>
            <w:r w:rsidR="00D97775" w:rsidRPr="003A5DCA">
              <w:rPr>
                <w:rFonts w:cs="ＭＳ Ｐゴシック" w:hint="eastAsia"/>
                <w:kern w:val="0"/>
                <w:sz w:val="18"/>
                <w:szCs w:val="18"/>
              </w:rPr>
              <w:t>留意</w:t>
            </w:r>
            <w:r w:rsidRPr="003A5DCA">
              <w:rPr>
                <w:rFonts w:cs="ＭＳ Ｐゴシック" w:hint="eastAsia"/>
                <w:kern w:val="0"/>
                <w:sz w:val="18"/>
                <w:szCs w:val="18"/>
              </w:rPr>
              <w:t>事項</w:t>
            </w:r>
          </w:p>
          <w:p w:rsidR="00E426A0" w:rsidRPr="003A5DCA" w:rsidRDefault="005227D2" w:rsidP="005420E7">
            <w:pPr>
              <w:ind w:leftChars="85" w:left="378" w:hangingChars="100" w:hanging="186"/>
              <w:rPr>
                <w:rFonts w:cs="ＭＳ Ｐゴシック"/>
                <w:kern w:val="0"/>
                <w:sz w:val="18"/>
                <w:szCs w:val="18"/>
              </w:rPr>
            </w:pPr>
            <w:r w:rsidRPr="003A5DCA">
              <w:rPr>
                <w:rFonts w:cs="ＭＳ Ｐゴシック" w:hint="eastAsia"/>
                <w:kern w:val="0"/>
                <w:sz w:val="18"/>
                <w:szCs w:val="18"/>
              </w:rPr>
              <w:t>〇</w:t>
            </w:r>
            <w:r w:rsidR="00E426A0" w:rsidRPr="003A5DCA">
              <w:rPr>
                <w:rFonts w:cs="ＭＳ Ｐゴシック" w:hint="eastAsia"/>
                <w:kern w:val="0"/>
                <w:sz w:val="18"/>
                <w:szCs w:val="18"/>
              </w:rPr>
              <w:t>「労働安全衛生分野表彰歴」</w:t>
            </w:r>
            <w:r w:rsidRPr="003A5DCA">
              <w:rPr>
                <w:rFonts w:cs="ＭＳ Ｐゴシック" w:hint="eastAsia"/>
                <w:kern w:val="0"/>
                <w:sz w:val="18"/>
                <w:szCs w:val="18"/>
              </w:rPr>
              <w:t>は以下のとおりとする。</w:t>
            </w:r>
          </w:p>
          <w:p w:rsidR="00E426A0" w:rsidRPr="003A5DCA" w:rsidRDefault="00E426A0" w:rsidP="0064076F">
            <w:pPr>
              <w:ind w:leftChars="185" w:left="418"/>
              <w:rPr>
                <w:rFonts w:cs="ＭＳ Ｐゴシック"/>
                <w:kern w:val="0"/>
                <w:sz w:val="18"/>
                <w:szCs w:val="18"/>
              </w:rPr>
            </w:pPr>
            <w:r w:rsidRPr="003A5DCA">
              <w:rPr>
                <w:rFonts w:cs="ＭＳ Ｐゴシック" w:hint="eastAsia"/>
                <w:kern w:val="0"/>
                <w:sz w:val="18"/>
                <w:szCs w:val="18"/>
              </w:rPr>
              <w:t>・安全衛生に係る優良事業場、団体又は功労者に対する厚生労働大臣・岐阜労働局長表彰</w:t>
            </w:r>
          </w:p>
          <w:p w:rsidR="00E426A0" w:rsidRPr="003A5DCA" w:rsidRDefault="00E426A0" w:rsidP="0064076F">
            <w:pPr>
              <w:ind w:leftChars="185" w:left="418"/>
              <w:rPr>
                <w:rFonts w:cs="ＭＳ Ｐゴシック"/>
                <w:kern w:val="0"/>
                <w:sz w:val="18"/>
                <w:szCs w:val="18"/>
              </w:rPr>
            </w:pPr>
            <w:r w:rsidRPr="003A5DCA">
              <w:rPr>
                <w:rFonts w:cs="ＭＳ Ｐゴシック" w:hint="eastAsia"/>
                <w:kern w:val="0"/>
                <w:sz w:val="18"/>
                <w:szCs w:val="18"/>
              </w:rPr>
              <w:t>・厚生労働省労働基準局長が行う建設事業無災害表彰（岐阜県内工事に限る）</w:t>
            </w:r>
          </w:p>
          <w:p w:rsidR="00E426A0" w:rsidRPr="003A5DCA" w:rsidRDefault="00E426A0" w:rsidP="005420E7">
            <w:pPr>
              <w:ind w:leftChars="200" w:left="452"/>
              <w:rPr>
                <w:rFonts w:cs="ＭＳ Ｐゴシック"/>
                <w:kern w:val="0"/>
                <w:sz w:val="18"/>
                <w:szCs w:val="18"/>
              </w:rPr>
            </w:pPr>
            <w:r w:rsidRPr="003A5DCA">
              <w:rPr>
                <w:rFonts w:cs="ＭＳ Ｐゴシック" w:hint="eastAsia"/>
                <w:kern w:val="0"/>
                <w:sz w:val="18"/>
                <w:szCs w:val="18"/>
              </w:rPr>
              <w:t>・厚生労働省労働基準局長が発行した無災害記録証</w:t>
            </w:r>
          </w:p>
          <w:p w:rsidR="00E426A0" w:rsidRPr="003A5DCA" w:rsidRDefault="005227D2" w:rsidP="005420E7">
            <w:pPr>
              <w:ind w:left="372" w:hangingChars="200" w:hanging="372"/>
              <w:rPr>
                <w:rFonts w:cs="ＭＳ Ｐゴシック"/>
                <w:kern w:val="0"/>
                <w:sz w:val="18"/>
                <w:szCs w:val="18"/>
              </w:rPr>
            </w:pPr>
            <w:r w:rsidRPr="003A5DCA">
              <w:rPr>
                <w:rFonts w:cs="ＭＳ Ｐゴシック" w:hint="eastAsia"/>
                <w:kern w:val="0"/>
                <w:sz w:val="18"/>
                <w:szCs w:val="18"/>
              </w:rPr>
              <w:t xml:space="preserve">　〇安全衛生に係る功労者に対する厚生労働大臣表彰・岐阜労働局長表彰については、被表彰者が、入札参加者の現役の社員である場合に該当。</w:t>
            </w:r>
          </w:p>
          <w:p w:rsidR="005227D2" w:rsidRPr="003A5DCA" w:rsidRDefault="005227D2" w:rsidP="00C60985">
            <w:pPr>
              <w:rPr>
                <w:rFonts w:cs="ＭＳ Ｐゴシック"/>
                <w:kern w:val="0"/>
                <w:sz w:val="18"/>
                <w:szCs w:val="18"/>
              </w:rPr>
            </w:pPr>
          </w:p>
          <w:p w:rsidR="005227D2" w:rsidRPr="003A5DCA" w:rsidRDefault="004C5866" w:rsidP="00C60985">
            <w:pPr>
              <w:rPr>
                <w:rFonts w:cs="ＭＳ Ｐゴシック"/>
                <w:kern w:val="0"/>
                <w:sz w:val="18"/>
                <w:szCs w:val="18"/>
              </w:rPr>
            </w:pPr>
            <w:r>
              <w:rPr>
                <w:rFonts w:cs="ＭＳ Ｐゴシック" w:hint="eastAsia"/>
                <w:kern w:val="0"/>
                <w:sz w:val="18"/>
                <w:szCs w:val="18"/>
              </w:rPr>
              <w:t>＜技術確認書類</w:t>
            </w:r>
            <w:r w:rsidR="005227D2" w:rsidRPr="003A5DCA">
              <w:rPr>
                <w:rFonts w:cs="ＭＳ Ｐゴシック" w:hint="eastAsia"/>
                <w:kern w:val="0"/>
                <w:sz w:val="18"/>
                <w:szCs w:val="18"/>
              </w:rPr>
              <w:t>＞</w:t>
            </w:r>
          </w:p>
          <w:p w:rsidR="005227D2" w:rsidRPr="003A5DCA" w:rsidRDefault="005227D2" w:rsidP="00784BD3">
            <w:pPr>
              <w:ind w:left="186" w:hangingChars="100" w:hanging="186"/>
              <w:rPr>
                <w:rFonts w:cs="ＭＳ Ｐゴシック"/>
                <w:kern w:val="0"/>
                <w:sz w:val="18"/>
                <w:szCs w:val="18"/>
              </w:rPr>
            </w:pPr>
            <w:r w:rsidRPr="003A5DCA">
              <w:rPr>
                <w:rFonts w:cs="ＭＳ Ｐゴシック" w:hint="eastAsia"/>
                <w:kern w:val="0"/>
                <w:sz w:val="18"/>
                <w:szCs w:val="18"/>
              </w:rPr>
              <w:t>・労働安全衛生分野表彰歴を証明できる書類</w:t>
            </w:r>
            <w:r w:rsidR="0096034B" w:rsidRPr="003A5DCA">
              <w:rPr>
                <w:rFonts w:cs="ＭＳ Ｐゴシック" w:hint="eastAsia"/>
                <w:kern w:val="0"/>
                <w:sz w:val="18"/>
                <w:szCs w:val="18"/>
              </w:rPr>
              <w:t>（表彰状の写し等）</w:t>
            </w:r>
          </w:p>
          <w:p w:rsidR="005227D2" w:rsidRPr="003A5DCA" w:rsidRDefault="005227D2" w:rsidP="00784BD3">
            <w:pPr>
              <w:ind w:leftChars="4" w:left="195" w:hangingChars="100" w:hanging="186"/>
              <w:rPr>
                <w:rFonts w:cs="ＭＳ Ｐゴシック"/>
                <w:kern w:val="0"/>
                <w:sz w:val="18"/>
                <w:szCs w:val="18"/>
              </w:rPr>
            </w:pPr>
            <w:r w:rsidRPr="003A5DCA">
              <w:rPr>
                <w:rFonts w:cs="ＭＳ Ｐゴシック" w:hint="eastAsia"/>
                <w:kern w:val="0"/>
                <w:sz w:val="18"/>
                <w:szCs w:val="18"/>
              </w:rPr>
              <w:t>・安全衛生に係る優良事業場、団体又は功労者に対する厚生労働大臣</w:t>
            </w:r>
            <w:r w:rsidR="002849FE">
              <w:rPr>
                <w:rFonts w:cs="ＭＳ Ｐゴシック" w:hint="eastAsia"/>
                <w:kern w:val="0"/>
                <w:sz w:val="18"/>
                <w:szCs w:val="18"/>
              </w:rPr>
              <w:t>・岐阜労働局長表彰については、被表彰者と入札参加者の関係が確認できる</w:t>
            </w:r>
            <w:r w:rsidRPr="003A5DCA">
              <w:rPr>
                <w:rFonts w:cs="ＭＳ Ｐゴシック" w:hint="eastAsia"/>
                <w:kern w:val="0"/>
                <w:sz w:val="18"/>
                <w:szCs w:val="18"/>
              </w:rPr>
              <w:t>資料</w:t>
            </w:r>
          </w:p>
        </w:tc>
        <w:tc>
          <w:tcPr>
            <w:tcW w:w="2488" w:type="dxa"/>
            <w:tcBorders>
              <w:top w:val="nil"/>
            </w:tcBorders>
            <w:shd w:val="clear" w:color="auto" w:fill="auto"/>
            <w:vAlign w:val="center"/>
          </w:tcPr>
          <w:p w:rsidR="00E426A0" w:rsidRPr="003A5DCA" w:rsidRDefault="00A9231F" w:rsidP="000807AA">
            <w:pPr>
              <w:spacing w:line="276" w:lineRule="auto"/>
              <w:rPr>
                <w:sz w:val="18"/>
                <w:szCs w:val="18"/>
              </w:rPr>
            </w:pPr>
            <w:r w:rsidRPr="003A5DCA">
              <w:rPr>
                <w:rFonts w:hint="eastAsia"/>
                <w:sz w:val="18"/>
                <w:szCs w:val="18"/>
              </w:rPr>
              <w:t>過去に労働安全衛生分野表彰歴</w:t>
            </w:r>
            <w:r w:rsidR="00E426A0" w:rsidRPr="003A5DCA">
              <w:rPr>
                <w:rFonts w:hint="eastAsia"/>
                <w:sz w:val="18"/>
                <w:szCs w:val="18"/>
              </w:rPr>
              <w:t>あり、かつ入札公告日の属する年度及び直近３か年度に岐阜市からの工事事故等による資格停止措置なし</w:t>
            </w:r>
          </w:p>
        </w:tc>
        <w:tc>
          <w:tcPr>
            <w:tcW w:w="700" w:type="dxa"/>
            <w:tcBorders>
              <w:top w:val="nil"/>
            </w:tcBorders>
            <w:shd w:val="clear" w:color="auto" w:fill="auto"/>
            <w:vAlign w:val="center"/>
          </w:tcPr>
          <w:p w:rsidR="00E426A0" w:rsidRPr="003A5DCA" w:rsidRDefault="00BA6084" w:rsidP="008A32D1">
            <w:pPr>
              <w:jc w:val="center"/>
            </w:pPr>
            <w:r>
              <w:rPr>
                <w:rFonts w:hint="eastAsia"/>
              </w:rPr>
              <w:t>2</w:t>
            </w:r>
          </w:p>
        </w:tc>
        <w:tc>
          <w:tcPr>
            <w:tcW w:w="785" w:type="dxa"/>
            <w:vMerge w:val="restart"/>
            <w:tcBorders>
              <w:top w:val="nil"/>
            </w:tcBorders>
            <w:shd w:val="clear" w:color="auto" w:fill="auto"/>
            <w:vAlign w:val="center"/>
          </w:tcPr>
          <w:p w:rsidR="00E426A0" w:rsidRPr="003A5DCA" w:rsidRDefault="00E426A0" w:rsidP="006524A0">
            <w:pPr>
              <w:jc w:val="center"/>
            </w:pPr>
            <w:r w:rsidRPr="003A5DCA">
              <w:t>/</w:t>
            </w:r>
            <w:r w:rsidR="00BA6084">
              <w:rPr>
                <w:rFonts w:hint="eastAsia"/>
              </w:rPr>
              <w:t>2</w:t>
            </w:r>
          </w:p>
        </w:tc>
      </w:tr>
      <w:tr w:rsidR="00E426A0" w:rsidRPr="003A5DCA" w:rsidTr="008E2AF6">
        <w:trPr>
          <w:trHeight w:hRule="exact" w:val="3679"/>
        </w:trPr>
        <w:tc>
          <w:tcPr>
            <w:tcW w:w="1217" w:type="dxa"/>
            <w:vMerge/>
            <w:shd w:val="clear" w:color="auto" w:fill="auto"/>
          </w:tcPr>
          <w:p w:rsidR="00E426A0" w:rsidRPr="003A5DCA" w:rsidRDefault="00E426A0" w:rsidP="008A32D1"/>
        </w:tc>
        <w:tc>
          <w:tcPr>
            <w:tcW w:w="3872" w:type="dxa"/>
            <w:vMerge/>
            <w:tcBorders>
              <w:top w:val="nil"/>
            </w:tcBorders>
            <w:shd w:val="clear" w:color="auto" w:fill="auto"/>
          </w:tcPr>
          <w:p w:rsidR="00E426A0" w:rsidRPr="003A5DCA" w:rsidRDefault="00E426A0" w:rsidP="008A32D1"/>
        </w:tc>
        <w:tc>
          <w:tcPr>
            <w:tcW w:w="2488" w:type="dxa"/>
            <w:shd w:val="clear" w:color="auto" w:fill="auto"/>
            <w:vAlign w:val="center"/>
          </w:tcPr>
          <w:p w:rsidR="00E426A0" w:rsidRPr="003A5DCA" w:rsidRDefault="00E426A0" w:rsidP="000807AA">
            <w:pPr>
              <w:spacing w:line="276" w:lineRule="auto"/>
              <w:rPr>
                <w:sz w:val="18"/>
                <w:szCs w:val="18"/>
              </w:rPr>
            </w:pPr>
            <w:r w:rsidRPr="003A5DCA">
              <w:rPr>
                <w:rFonts w:hint="eastAsia"/>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0" w:type="dxa"/>
            <w:shd w:val="clear" w:color="auto" w:fill="auto"/>
            <w:vAlign w:val="center"/>
          </w:tcPr>
          <w:p w:rsidR="00E426A0" w:rsidRPr="003A5DCA" w:rsidRDefault="00BA6084" w:rsidP="008A32D1">
            <w:pPr>
              <w:jc w:val="center"/>
            </w:pPr>
            <w:r>
              <w:rPr>
                <w:rFonts w:hint="eastAsia"/>
              </w:rPr>
              <w:t>0</w:t>
            </w:r>
          </w:p>
        </w:tc>
        <w:tc>
          <w:tcPr>
            <w:tcW w:w="785" w:type="dxa"/>
            <w:vMerge/>
            <w:tcBorders>
              <w:top w:val="nil"/>
            </w:tcBorders>
            <w:shd w:val="clear" w:color="auto" w:fill="auto"/>
            <w:vAlign w:val="center"/>
          </w:tcPr>
          <w:p w:rsidR="00E426A0" w:rsidRPr="003A5DCA" w:rsidRDefault="00E426A0" w:rsidP="008A32D1">
            <w:pPr>
              <w:jc w:val="center"/>
            </w:pPr>
          </w:p>
        </w:tc>
      </w:tr>
      <w:tr w:rsidR="00E426A0" w:rsidRPr="003A5DCA" w:rsidTr="008E2AF6">
        <w:trPr>
          <w:trHeight w:hRule="exact" w:val="2173"/>
        </w:trPr>
        <w:tc>
          <w:tcPr>
            <w:tcW w:w="1217" w:type="dxa"/>
            <w:vMerge/>
            <w:shd w:val="clear" w:color="auto" w:fill="auto"/>
          </w:tcPr>
          <w:p w:rsidR="00E426A0" w:rsidRPr="003A5DCA" w:rsidRDefault="00E426A0" w:rsidP="008A32D1"/>
        </w:tc>
        <w:tc>
          <w:tcPr>
            <w:tcW w:w="3872" w:type="dxa"/>
            <w:vMerge/>
            <w:tcBorders>
              <w:top w:val="nil"/>
              <w:bottom w:val="single" w:sz="4" w:space="0" w:color="auto"/>
            </w:tcBorders>
            <w:shd w:val="clear" w:color="auto" w:fill="auto"/>
          </w:tcPr>
          <w:p w:rsidR="00E426A0" w:rsidRPr="003A5DCA" w:rsidRDefault="00E426A0" w:rsidP="008A32D1"/>
        </w:tc>
        <w:tc>
          <w:tcPr>
            <w:tcW w:w="2488" w:type="dxa"/>
            <w:shd w:val="clear" w:color="auto" w:fill="auto"/>
            <w:vAlign w:val="center"/>
          </w:tcPr>
          <w:p w:rsidR="00E426A0" w:rsidRPr="003A5DCA" w:rsidRDefault="00E426A0" w:rsidP="000807AA">
            <w:pPr>
              <w:spacing w:line="276" w:lineRule="auto"/>
              <w:rPr>
                <w:sz w:val="18"/>
                <w:szCs w:val="18"/>
              </w:rPr>
            </w:pPr>
            <w:r w:rsidRPr="003A5DCA">
              <w:rPr>
                <w:rFonts w:hint="eastAsia"/>
                <w:sz w:val="18"/>
                <w:szCs w:val="18"/>
              </w:rPr>
              <w:t>過去に労働安全衛生分野表彰歴なし、かつ入札公告日の属する年度及び直近３か年度に岐阜市からの工事事故等による資格停止措置あり</w:t>
            </w:r>
          </w:p>
        </w:tc>
        <w:tc>
          <w:tcPr>
            <w:tcW w:w="700" w:type="dxa"/>
            <w:shd w:val="clear" w:color="auto" w:fill="auto"/>
            <w:vAlign w:val="center"/>
          </w:tcPr>
          <w:p w:rsidR="00E426A0" w:rsidRPr="003A5DCA" w:rsidRDefault="00E426A0" w:rsidP="008A32D1">
            <w:pPr>
              <w:jc w:val="center"/>
            </w:pPr>
            <w:r w:rsidRPr="003A5DCA">
              <w:rPr>
                <w:rFonts w:hint="eastAsia"/>
              </w:rPr>
              <w:t>-</w:t>
            </w:r>
            <w:r w:rsidR="00BA6084">
              <w:rPr>
                <w:rFonts w:hint="eastAsia"/>
              </w:rPr>
              <w:t>2</w:t>
            </w:r>
          </w:p>
        </w:tc>
        <w:tc>
          <w:tcPr>
            <w:tcW w:w="785" w:type="dxa"/>
            <w:vMerge/>
            <w:tcBorders>
              <w:top w:val="nil"/>
            </w:tcBorders>
            <w:shd w:val="clear" w:color="auto" w:fill="auto"/>
            <w:vAlign w:val="center"/>
          </w:tcPr>
          <w:p w:rsidR="00E426A0" w:rsidRPr="003A5DCA" w:rsidRDefault="00E426A0" w:rsidP="008A32D1">
            <w:pPr>
              <w:jc w:val="center"/>
            </w:pPr>
          </w:p>
        </w:tc>
      </w:tr>
    </w:tbl>
    <w:p w:rsidR="00C3682F" w:rsidRPr="003A5DCA" w:rsidRDefault="003131EA" w:rsidP="00EB108B">
      <w:pPr>
        <w:spacing w:line="400" w:lineRule="exact"/>
      </w:pPr>
      <w:r w:rsidRPr="003A5DCA">
        <w:br w:type="page"/>
      </w:r>
      <w:r w:rsidR="00F96BC4" w:rsidRPr="003A5DCA">
        <w:rPr>
          <w:rFonts w:hint="eastAsia"/>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966B96" w:rsidRPr="003A5DCA" w:rsidTr="004A7D70">
        <w:trPr>
          <w:trHeight w:hRule="exact" w:val="397"/>
        </w:trPr>
        <w:tc>
          <w:tcPr>
            <w:tcW w:w="1245" w:type="dxa"/>
            <w:shd w:val="clear" w:color="auto" w:fill="auto"/>
            <w:vAlign w:val="center"/>
          </w:tcPr>
          <w:p w:rsidR="00966B96" w:rsidRPr="003A5DCA" w:rsidRDefault="00323F8D" w:rsidP="00323F8D">
            <w:pPr>
              <w:jc w:val="center"/>
            </w:pPr>
            <w:r w:rsidRPr="003A5DCA">
              <w:rPr>
                <w:rFonts w:hint="eastAsia"/>
              </w:rPr>
              <w:t>審査項目</w:t>
            </w:r>
          </w:p>
        </w:tc>
        <w:tc>
          <w:tcPr>
            <w:tcW w:w="3998" w:type="dxa"/>
            <w:shd w:val="clear" w:color="auto" w:fill="auto"/>
            <w:vAlign w:val="center"/>
          </w:tcPr>
          <w:p w:rsidR="00966B96" w:rsidRPr="003A5DCA" w:rsidRDefault="00323F8D" w:rsidP="00323F8D">
            <w:pPr>
              <w:jc w:val="center"/>
            </w:pPr>
            <w:r w:rsidRPr="003A5DCA">
              <w:rPr>
                <w:rFonts w:hint="eastAsia"/>
              </w:rPr>
              <w:t>評価項目及び</w:t>
            </w:r>
            <w:r w:rsidR="00BC374B" w:rsidRPr="003A5DCA">
              <w:rPr>
                <w:rFonts w:hint="eastAsia"/>
              </w:rPr>
              <w:t>留意</w:t>
            </w:r>
            <w:r w:rsidRPr="003A5DCA">
              <w:rPr>
                <w:rFonts w:hint="eastAsia"/>
              </w:rPr>
              <w:t>事項</w:t>
            </w:r>
          </w:p>
        </w:tc>
        <w:tc>
          <w:tcPr>
            <w:tcW w:w="2567" w:type="dxa"/>
            <w:shd w:val="clear" w:color="auto" w:fill="auto"/>
            <w:vAlign w:val="center"/>
          </w:tcPr>
          <w:p w:rsidR="00966B96" w:rsidRPr="003A5DCA" w:rsidRDefault="00966B96" w:rsidP="00576547">
            <w:pPr>
              <w:jc w:val="center"/>
            </w:pPr>
            <w:r w:rsidRPr="003A5DCA">
              <w:rPr>
                <w:rFonts w:hint="eastAsia"/>
              </w:rPr>
              <w:t>評　価　基　準</w:t>
            </w:r>
          </w:p>
        </w:tc>
        <w:tc>
          <w:tcPr>
            <w:tcW w:w="713" w:type="dxa"/>
            <w:shd w:val="clear" w:color="auto" w:fill="auto"/>
            <w:vAlign w:val="center"/>
          </w:tcPr>
          <w:p w:rsidR="00966B96" w:rsidRPr="003A5DCA" w:rsidRDefault="00966B96" w:rsidP="00576547">
            <w:pPr>
              <w:jc w:val="center"/>
            </w:pPr>
            <w:r w:rsidRPr="003A5DCA">
              <w:rPr>
                <w:rFonts w:hint="eastAsia"/>
              </w:rPr>
              <w:t>配点</w:t>
            </w:r>
          </w:p>
        </w:tc>
        <w:tc>
          <w:tcPr>
            <w:tcW w:w="799" w:type="dxa"/>
            <w:shd w:val="clear" w:color="auto" w:fill="auto"/>
            <w:vAlign w:val="center"/>
          </w:tcPr>
          <w:p w:rsidR="00966B96" w:rsidRPr="003A5DCA" w:rsidRDefault="00966B96" w:rsidP="00576547">
            <w:pPr>
              <w:jc w:val="center"/>
            </w:pPr>
            <w:r w:rsidRPr="003A5DCA">
              <w:rPr>
                <w:rFonts w:hint="eastAsia"/>
              </w:rPr>
              <w:t>得点</w:t>
            </w:r>
          </w:p>
        </w:tc>
      </w:tr>
      <w:tr w:rsidR="00E431F0" w:rsidRPr="003A5DCA" w:rsidTr="00D477F6">
        <w:trPr>
          <w:trHeight w:hRule="exact" w:val="1344"/>
        </w:trPr>
        <w:tc>
          <w:tcPr>
            <w:tcW w:w="1245" w:type="dxa"/>
            <w:vMerge w:val="restart"/>
            <w:shd w:val="clear" w:color="auto" w:fill="auto"/>
          </w:tcPr>
          <w:p w:rsidR="00E431F0" w:rsidRPr="003A5DCA" w:rsidRDefault="00E431F0" w:rsidP="00B900BA">
            <w:pPr>
              <w:jc w:val="center"/>
            </w:pPr>
            <w:r w:rsidRPr="003A5DCA">
              <w:rPr>
                <w:rFonts w:hint="eastAsia"/>
              </w:rPr>
              <w:t>企業能力</w:t>
            </w:r>
          </w:p>
        </w:tc>
        <w:tc>
          <w:tcPr>
            <w:tcW w:w="3998" w:type="dxa"/>
            <w:vMerge w:val="restart"/>
            <w:shd w:val="clear" w:color="auto" w:fill="auto"/>
          </w:tcPr>
          <w:p w:rsidR="00E431F0" w:rsidRPr="003A5DCA" w:rsidRDefault="00E431F0" w:rsidP="00323F8D">
            <w:pPr>
              <w:jc w:val="left"/>
            </w:pPr>
            <w:r w:rsidRPr="003A5DCA">
              <w:rPr>
                <w:rFonts w:hint="eastAsia"/>
              </w:rPr>
              <w:t>[工事成績評定点]</w:t>
            </w:r>
          </w:p>
          <w:p w:rsidR="00E431F0" w:rsidRPr="003A5DCA" w:rsidRDefault="00E431F0" w:rsidP="00323F8D">
            <w:pPr>
              <w:jc w:val="left"/>
              <w:rPr>
                <w:sz w:val="18"/>
                <w:szCs w:val="18"/>
              </w:rPr>
            </w:pPr>
            <w:r w:rsidRPr="003A5DCA">
              <w:rPr>
                <w:rFonts w:hint="eastAsia"/>
                <w:sz w:val="18"/>
                <w:szCs w:val="18"/>
              </w:rPr>
              <w:t>■</w:t>
            </w:r>
            <w:r w:rsidRPr="003A5DCA">
              <w:rPr>
                <w:sz w:val="18"/>
                <w:szCs w:val="18"/>
              </w:rPr>
              <w:t xml:space="preserve"> 評価項目</w:t>
            </w:r>
          </w:p>
          <w:p w:rsidR="00E431F0" w:rsidRPr="003A5DCA" w:rsidRDefault="00D94C66" w:rsidP="0064076F">
            <w:pPr>
              <w:ind w:leftChars="100" w:left="226" w:firstLineChars="100" w:firstLine="186"/>
              <w:jc w:val="left"/>
              <w:rPr>
                <w:sz w:val="18"/>
                <w:szCs w:val="18"/>
              </w:rPr>
            </w:pPr>
            <w:r>
              <w:rPr>
                <w:rFonts w:hint="eastAsia"/>
                <w:sz w:val="18"/>
                <w:szCs w:val="18"/>
              </w:rPr>
              <w:t>工事成績評定点の平均点。※実績のない年度は６５点とする</w:t>
            </w:r>
            <w:r w:rsidR="00E431F0" w:rsidRPr="003A5DCA">
              <w:rPr>
                <w:rFonts w:hint="eastAsia"/>
                <w:sz w:val="18"/>
                <w:szCs w:val="18"/>
              </w:rPr>
              <w:t>（岐阜市</w:t>
            </w:r>
            <w:r w:rsidR="00E431F0">
              <w:rPr>
                <w:rFonts w:hint="eastAsia"/>
                <w:sz w:val="18"/>
                <w:szCs w:val="18"/>
              </w:rPr>
              <w:t>（上下水道事業部及び市民病院含む）</w:t>
            </w:r>
            <w:r w:rsidR="00E431F0" w:rsidRPr="003A5DCA">
              <w:rPr>
                <w:rFonts w:hint="eastAsia"/>
                <w:sz w:val="18"/>
                <w:szCs w:val="18"/>
              </w:rPr>
              <w:t>発注、</w:t>
            </w:r>
            <w:r w:rsidR="00685A2F">
              <w:rPr>
                <w:rFonts w:hint="eastAsia"/>
                <w:sz w:val="18"/>
                <w:szCs w:val="18"/>
              </w:rPr>
              <w:t>管</w:t>
            </w:r>
            <w:r w:rsidR="00E431F0" w:rsidRPr="003A5DCA">
              <w:rPr>
                <w:rFonts w:hint="eastAsia"/>
                <w:sz w:val="18"/>
                <w:szCs w:val="18"/>
              </w:rPr>
              <w:t>工事に限る）</w:t>
            </w:r>
            <w:r w:rsidR="008C3BFC">
              <w:rPr>
                <w:rFonts w:hint="eastAsia"/>
                <w:sz w:val="18"/>
                <w:szCs w:val="18"/>
              </w:rPr>
              <w:t>。</w:t>
            </w:r>
          </w:p>
          <w:p w:rsidR="00E431F0" w:rsidRPr="003A5DCA" w:rsidRDefault="00E431F0" w:rsidP="00323F8D">
            <w:pPr>
              <w:jc w:val="left"/>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E431F0" w:rsidRDefault="00E431F0" w:rsidP="0064076F">
            <w:pPr>
              <w:ind w:leftChars="100" w:left="412" w:hangingChars="100" w:hanging="186"/>
              <w:jc w:val="left"/>
              <w:rPr>
                <w:sz w:val="18"/>
                <w:szCs w:val="18"/>
              </w:rPr>
            </w:pPr>
            <w:r w:rsidRPr="003A5DCA">
              <w:rPr>
                <w:rFonts w:hint="eastAsia"/>
                <w:sz w:val="18"/>
                <w:szCs w:val="18"/>
              </w:rPr>
              <w:t>〇</w:t>
            </w:r>
            <w:r w:rsidR="00F7353F">
              <w:rPr>
                <w:rFonts w:hint="eastAsia"/>
                <w:sz w:val="18"/>
                <w:szCs w:val="18"/>
              </w:rPr>
              <w:t xml:space="preserve">　直近５</w:t>
            </w:r>
            <w:r>
              <w:rPr>
                <w:rFonts w:hint="eastAsia"/>
                <w:sz w:val="18"/>
                <w:szCs w:val="18"/>
              </w:rPr>
              <w:t>か年度</w:t>
            </w:r>
            <w:r w:rsidRPr="003A5DCA">
              <w:rPr>
                <w:rFonts w:hint="eastAsia"/>
                <w:sz w:val="18"/>
                <w:szCs w:val="18"/>
              </w:rPr>
              <w:t>に完成引渡しが済んだ岐阜市発注の</w:t>
            </w:r>
            <w:r w:rsidR="00685A2F">
              <w:rPr>
                <w:rFonts w:hint="eastAsia"/>
                <w:sz w:val="18"/>
                <w:szCs w:val="18"/>
              </w:rPr>
              <w:t>管</w:t>
            </w:r>
            <w:r w:rsidRPr="003A5DCA">
              <w:rPr>
                <w:rFonts w:hint="eastAsia"/>
                <w:sz w:val="18"/>
                <w:szCs w:val="18"/>
              </w:rPr>
              <w:t>工事にかかる工事成績評定点の平均を算出すること。</w:t>
            </w:r>
          </w:p>
          <w:p w:rsidR="00D477F6" w:rsidRPr="003A5DCA" w:rsidRDefault="00D477F6" w:rsidP="0064076F">
            <w:pPr>
              <w:ind w:leftChars="100" w:left="412" w:hangingChars="100" w:hanging="186"/>
              <w:jc w:val="left"/>
              <w:rPr>
                <w:sz w:val="18"/>
                <w:szCs w:val="18"/>
              </w:rPr>
            </w:pPr>
            <w:r>
              <w:rPr>
                <w:rFonts w:hint="eastAsia"/>
                <w:sz w:val="18"/>
                <w:szCs w:val="18"/>
              </w:rPr>
              <w:t xml:space="preserve">〇　</w:t>
            </w:r>
            <w:r w:rsidRPr="00EE0154">
              <w:rPr>
                <w:rFonts w:hint="eastAsia"/>
                <w:color w:val="000000" w:themeColor="text1"/>
                <w:sz w:val="18"/>
                <w:szCs w:val="18"/>
              </w:rPr>
              <w:t>受注形態が特定建設工事共同企業体である場合の工事成績評定点は、代表構成員として受注したもののみを対象とする。</w:t>
            </w:r>
          </w:p>
          <w:p w:rsidR="00E431F0" w:rsidRPr="00296061" w:rsidRDefault="00E431F0" w:rsidP="005420E7">
            <w:pPr>
              <w:ind w:left="400" w:hanging="180"/>
              <w:jc w:val="left"/>
              <w:rPr>
                <w:sz w:val="18"/>
                <w:szCs w:val="18"/>
              </w:rPr>
            </w:pPr>
          </w:p>
          <w:p w:rsidR="00E431F0" w:rsidRPr="003A5DCA" w:rsidRDefault="00E431F0" w:rsidP="00BC374B">
            <w:pPr>
              <w:jc w:val="left"/>
              <w:rPr>
                <w:sz w:val="18"/>
                <w:szCs w:val="18"/>
              </w:rPr>
            </w:pPr>
            <w:r>
              <w:rPr>
                <w:rFonts w:hint="eastAsia"/>
                <w:sz w:val="18"/>
                <w:szCs w:val="18"/>
              </w:rPr>
              <w:t>＜技術確認書類</w:t>
            </w:r>
            <w:r w:rsidRPr="003A5DCA">
              <w:rPr>
                <w:rFonts w:hint="eastAsia"/>
                <w:sz w:val="18"/>
                <w:szCs w:val="18"/>
              </w:rPr>
              <w:t>＞</w:t>
            </w:r>
          </w:p>
          <w:p w:rsidR="00E431F0" w:rsidRPr="009F144F" w:rsidRDefault="00E431F0" w:rsidP="00784BD3">
            <w:pPr>
              <w:ind w:left="186" w:hangingChars="100" w:hanging="186"/>
              <w:jc w:val="left"/>
              <w:rPr>
                <w:sz w:val="18"/>
                <w:szCs w:val="18"/>
              </w:rPr>
            </w:pPr>
            <w:r w:rsidRPr="003A5DCA">
              <w:rPr>
                <w:rFonts w:hint="eastAsia"/>
                <w:sz w:val="18"/>
                <w:szCs w:val="18"/>
              </w:rPr>
              <w:t>・様式第</w:t>
            </w:r>
            <w:r>
              <w:rPr>
                <w:rFonts w:hint="eastAsia"/>
                <w:sz w:val="18"/>
                <w:szCs w:val="18"/>
              </w:rPr>
              <w:t>６</w:t>
            </w:r>
            <w:r w:rsidRPr="003A5DCA">
              <w:rPr>
                <w:rFonts w:hint="eastAsia"/>
                <w:sz w:val="18"/>
                <w:szCs w:val="18"/>
              </w:rPr>
              <w:t>号に該当する全ての工事成績評定点を記載し、記載した順番に</w:t>
            </w:r>
            <w:r>
              <w:rPr>
                <w:rFonts w:hint="eastAsia"/>
                <w:sz w:val="18"/>
                <w:szCs w:val="18"/>
              </w:rPr>
              <w:t>工事成績評定結果通知書の</w:t>
            </w:r>
            <w:r w:rsidRPr="009F144F">
              <w:rPr>
                <w:rFonts w:hint="eastAsia"/>
                <w:sz w:val="18"/>
                <w:szCs w:val="18"/>
              </w:rPr>
              <w:t>写しを添付すること。</w:t>
            </w:r>
          </w:p>
        </w:tc>
        <w:tc>
          <w:tcPr>
            <w:tcW w:w="2567" w:type="dxa"/>
            <w:shd w:val="clear" w:color="auto" w:fill="auto"/>
            <w:vAlign w:val="center"/>
          </w:tcPr>
          <w:p w:rsidR="00E431F0" w:rsidRPr="009F144F" w:rsidRDefault="00E431F0" w:rsidP="009C3EFD">
            <w:pPr>
              <w:rPr>
                <w:sz w:val="18"/>
                <w:szCs w:val="18"/>
              </w:rPr>
            </w:pPr>
            <w:r w:rsidRPr="009F144F">
              <w:rPr>
                <w:rFonts w:hint="eastAsia"/>
                <w:sz w:val="18"/>
                <w:szCs w:val="18"/>
              </w:rPr>
              <w:t>平均点が７５点以上</w:t>
            </w:r>
          </w:p>
        </w:tc>
        <w:tc>
          <w:tcPr>
            <w:tcW w:w="713" w:type="dxa"/>
            <w:shd w:val="clear" w:color="auto" w:fill="auto"/>
            <w:vAlign w:val="center"/>
          </w:tcPr>
          <w:p w:rsidR="00E431F0" w:rsidRPr="009F144F" w:rsidRDefault="00E431F0" w:rsidP="00576547">
            <w:pPr>
              <w:jc w:val="center"/>
            </w:pPr>
            <w:r>
              <w:rPr>
                <w:rFonts w:hint="eastAsia"/>
              </w:rPr>
              <w:t>2</w:t>
            </w:r>
          </w:p>
        </w:tc>
        <w:tc>
          <w:tcPr>
            <w:tcW w:w="799" w:type="dxa"/>
            <w:vMerge w:val="restart"/>
            <w:shd w:val="clear" w:color="auto" w:fill="auto"/>
            <w:vAlign w:val="center"/>
          </w:tcPr>
          <w:p w:rsidR="00E431F0" w:rsidRPr="003A5DCA" w:rsidRDefault="00E431F0" w:rsidP="00F529A4">
            <w:pPr>
              <w:jc w:val="center"/>
            </w:pPr>
            <w:r w:rsidRPr="003A5DCA">
              <w:t>/</w:t>
            </w:r>
            <w:r>
              <w:rPr>
                <w:rFonts w:hint="eastAsia"/>
              </w:rPr>
              <w:t>2</w:t>
            </w:r>
          </w:p>
        </w:tc>
      </w:tr>
      <w:tr w:rsidR="00E431F0" w:rsidRPr="003A5DCA" w:rsidTr="00D477F6">
        <w:trPr>
          <w:trHeight w:hRule="exact" w:val="1561"/>
        </w:trPr>
        <w:tc>
          <w:tcPr>
            <w:tcW w:w="1245" w:type="dxa"/>
            <w:vMerge/>
            <w:shd w:val="clear" w:color="auto" w:fill="auto"/>
          </w:tcPr>
          <w:p w:rsidR="00E431F0" w:rsidRPr="003A5DCA" w:rsidRDefault="00E431F0" w:rsidP="009C3EFD"/>
        </w:tc>
        <w:tc>
          <w:tcPr>
            <w:tcW w:w="3998" w:type="dxa"/>
            <w:vMerge/>
            <w:shd w:val="clear" w:color="auto" w:fill="auto"/>
          </w:tcPr>
          <w:p w:rsidR="00E431F0" w:rsidRPr="003A5DCA" w:rsidRDefault="00E431F0" w:rsidP="009C3EFD"/>
        </w:tc>
        <w:tc>
          <w:tcPr>
            <w:tcW w:w="2567" w:type="dxa"/>
            <w:shd w:val="clear" w:color="auto" w:fill="auto"/>
            <w:vAlign w:val="center"/>
          </w:tcPr>
          <w:p w:rsidR="00E431F0" w:rsidRPr="003A5DCA" w:rsidRDefault="00E431F0" w:rsidP="003E20CF">
            <w:pPr>
              <w:rPr>
                <w:sz w:val="18"/>
                <w:szCs w:val="18"/>
              </w:rPr>
            </w:pPr>
            <w:r>
              <w:rPr>
                <w:rFonts w:hint="eastAsia"/>
                <w:sz w:val="18"/>
                <w:szCs w:val="18"/>
              </w:rPr>
              <w:t>平均点が７</w:t>
            </w:r>
            <w:r w:rsidR="00826186">
              <w:rPr>
                <w:rFonts w:hint="eastAsia"/>
                <w:sz w:val="18"/>
                <w:szCs w:val="18"/>
              </w:rPr>
              <w:t>２</w:t>
            </w:r>
            <w:r w:rsidRPr="003A5DCA">
              <w:rPr>
                <w:rFonts w:hint="eastAsia"/>
                <w:sz w:val="18"/>
                <w:szCs w:val="18"/>
              </w:rPr>
              <w:t>点以上７５点未満</w:t>
            </w:r>
          </w:p>
        </w:tc>
        <w:tc>
          <w:tcPr>
            <w:tcW w:w="713" w:type="dxa"/>
            <w:shd w:val="clear" w:color="auto" w:fill="auto"/>
            <w:vAlign w:val="center"/>
          </w:tcPr>
          <w:p w:rsidR="00E431F0" w:rsidRPr="003A5DCA" w:rsidRDefault="00E431F0" w:rsidP="00576547">
            <w:pPr>
              <w:jc w:val="center"/>
            </w:pPr>
            <w:r>
              <w:rPr>
                <w:rFonts w:hint="eastAsia"/>
              </w:rPr>
              <w:t>1</w:t>
            </w:r>
          </w:p>
        </w:tc>
        <w:tc>
          <w:tcPr>
            <w:tcW w:w="799" w:type="dxa"/>
            <w:vMerge/>
            <w:shd w:val="clear" w:color="auto" w:fill="auto"/>
            <w:vAlign w:val="center"/>
          </w:tcPr>
          <w:p w:rsidR="00E431F0" w:rsidRPr="003A5DCA" w:rsidRDefault="00E431F0" w:rsidP="00576547">
            <w:pPr>
              <w:jc w:val="center"/>
            </w:pPr>
          </w:p>
        </w:tc>
      </w:tr>
      <w:tr w:rsidR="00E431F0" w:rsidRPr="003A5DCA" w:rsidTr="00D477F6">
        <w:trPr>
          <w:trHeight w:hRule="exact" w:val="1555"/>
        </w:trPr>
        <w:tc>
          <w:tcPr>
            <w:tcW w:w="1245" w:type="dxa"/>
            <w:vMerge/>
            <w:shd w:val="clear" w:color="auto" w:fill="auto"/>
          </w:tcPr>
          <w:p w:rsidR="00E431F0" w:rsidRPr="003A5DCA" w:rsidRDefault="00E431F0" w:rsidP="009C3EFD"/>
        </w:tc>
        <w:tc>
          <w:tcPr>
            <w:tcW w:w="3998" w:type="dxa"/>
            <w:vMerge/>
            <w:shd w:val="clear" w:color="auto" w:fill="auto"/>
          </w:tcPr>
          <w:p w:rsidR="00E431F0" w:rsidRPr="003A5DCA" w:rsidRDefault="00E431F0" w:rsidP="009C3EFD"/>
        </w:tc>
        <w:tc>
          <w:tcPr>
            <w:tcW w:w="2567" w:type="dxa"/>
            <w:shd w:val="clear" w:color="auto" w:fill="auto"/>
            <w:vAlign w:val="center"/>
          </w:tcPr>
          <w:p w:rsidR="00E431F0" w:rsidRPr="003A5DCA" w:rsidRDefault="00E431F0" w:rsidP="003E20CF">
            <w:pPr>
              <w:rPr>
                <w:sz w:val="18"/>
                <w:szCs w:val="18"/>
              </w:rPr>
            </w:pPr>
            <w:r>
              <w:rPr>
                <w:rFonts w:hint="eastAsia"/>
                <w:sz w:val="18"/>
                <w:szCs w:val="18"/>
              </w:rPr>
              <w:t>平均点が６５点以上７</w:t>
            </w:r>
            <w:r w:rsidR="00826186">
              <w:rPr>
                <w:rFonts w:hint="eastAsia"/>
                <w:sz w:val="18"/>
                <w:szCs w:val="18"/>
              </w:rPr>
              <w:t>２</w:t>
            </w:r>
            <w:r>
              <w:rPr>
                <w:rFonts w:hint="eastAsia"/>
                <w:sz w:val="18"/>
                <w:szCs w:val="18"/>
              </w:rPr>
              <w:t>点未満</w:t>
            </w:r>
          </w:p>
        </w:tc>
        <w:tc>
          <w:tcPr>
            <w:tcW w:w="713" w:type="dxa"/>
            <w:shd w:val="clear" w:color="auto" w:fill="auto"/>
            <w:vAlign w:val="center"/>
          </w:tcPr>
          <w:p w:rsidR="00E431F0" w:rsidRPr="003A5DCA" w:rsidRDefault="00E431F0" w:rsidP="00576547">
            <w:pPr>
              <w:jc w:val="center"/>
            </w:pPr>
            <w:r>
              <w:rPr>
                <w:rFonts w:hint="eastAsia"/>
              </w:rPr>
              <w:t>0</w:t>
            </w:r>
          </w:p>
        </w:tc>
        <w:tc>
          <w:tcPr>
            <w:tcW w:w="799" w:type="dxa"/>
            <w:vMerge/>
            <w:shd w:val="clear" w:color="auto" w:fill="auto"/>
            <w:vAlign w:val="center"/>
          </w:tcPr>
          <w:p w:rsidR="00E431F0" w:rsidRPr="003A5DCA" w:rsidRDefault="00E431F0" w:rsidP="00576547">
            <w:pPr>
              <w:jc w:val="center"/>
            </w:pPr>
          </w:p>
        </w:tc>
      </w:tr>
      <w:tr w:rsidR="00E431F0" w:rsidRPr="003A5DCA" w:rsidTr="00D477F6">
        <w:trPr>
          <w:trHeight w:hRule="exact" w:val="1549"/>
        </w:trPr>
        <w:tc>
          <w:tcPr>
            <w:tcW w:w="1245" w:type="dxa"/>
            <w:vMerge/>
            <w:shd w:val="clear" w:color="auto" w:fill="auto"/>
          </w:tcPr>
          <w:p w:rsidR="00E431F0" w:rsidRPr="003A5DCA" w:rsidRDefault="00E431F0" w:rsidP="009C3EFD"/>
        </w:tc>
        <w:tc>
          <w:tcPr>
            <w:tcW w:w="3998" w:type="dxa"/>
            <w:vMerge/>
            <w:shd w:val="clear" w:color="auto" w:fill="auto"/>
          </w:tcPr>
          <w:p w:rsidR="00E431F0" w:rsidRPr="003A5DCA" w:rsidRDefault="00E431F0" w:rsidP="009C3EFD"/>
        </w:tc>
        <w:tc>
          <w:tcPr>
            <w:tcW w:w="2567" w:type="dxa"/>
            <w:shd w:val="clear" w:color="auto" w:fill="auto"/>
            <w:vAlign w:val="center"/>
          </w:tcPr>
          <w:p w:rsidR="00E431F0" w:rsidRPr="003A5DCA" w:rsidRDefault="00E431F0" w:rsidP="009C3EFD">
            <w:pPr>
              <w:rPr>
                <w:sz w:val="18"/>
                <w:szCs w:val="18"/>
              </w:rPr>
            </w:pPr>
            <w:r>
              <w:rPr>
                <w:rFonts w:hint="eastAsia"/>
                <w:sz w:val="18"/>
                <w:szCs w:val="18"/>
              </w:rPr>
              <w:t>平均点が６５点未満</w:t>
            </w:r>
          </w:p>
        </w:tc>
        <w:tc>
          <w:tcPr>
            <w:tcW w:w="713" w:type="dxa"/>
            <w:shd w:val="clear" w:color="auto" w:fill="auto"/>
            <w:vAlign w:val="center"/>
          </w:tcPr>
          <w:p w:rsidR="00E431F0" w:rsidRPr="003A5DCA" w:rsidRDefault="00E431F0" w:rsidP="00576547">
            <w:pPr>
              <w:jc w:val="center"/>
            </w:pPr>
            <w:r>
              <w:rPr>
                <w:rFonts w:hint="eastAsia"/>
              </w:rPr>
              <w:t>-2</w:t>
            </w:r>
          </w:p>
        </w:tc>
        <w:tc>
          <w:tcPr>
            <w:tcW w:w="799" w:type="dxa"/>
            <w:vMerge/>
            <w:shd w:val="clear" w:color="auto" w:fill="auto"/>
            <w:vAlign w:val="center"/>
          </w:tcPr>
          <w:p w:rsidR="00E431F0" w:rsidRPr="003A5DCA" w:rsidRDefault="00E431F0" w:rsidP="00576547">
            <w:pPr>
              <w:jc w:val="center"/>
            </w:pPr>
          </w:p>
        </w:tc>
      </w:tr>
      <w:tr w:rsidR="00E431F0" w:rsidRPr="003A5DCA" w:rsidTr="006358A2">
        <w:trPr>
          <w:trHeight w:hRule="exact" w:val="850"/>
        </w:trPr>
        <w:tc>
          <w:tcPr>
            <w:tcW w:w="1245" w:type="dxa"/>
            <w:vMerge/>
            <w:shd w:val="clear" w:color="auto" w:fill="auto"/>
          </w:tcPr>
          <w:p w:rsidR="00E431F0" w:rsidRPr="003A5DCA" w:rsidRDefault="00E431F0" w:rsidP="0064076F">
            <w:pPr>
              <w:ind w:leftChars="100" w:left="226"/>
              <w:rPr>
                <w:sz w:val="18"/>
                <w:szCs w:val="18"/>
              </w:rPr>
            </w:pPr>
          </w:p>
        </w:tc>
        <w:tc>
          <w:tcPr>
            <w:tcW w:w="3998" w:type="dxa"/>
            <w:vMerge w:val="restart"/>
            <w:shd w:val="clear" w:color="auto" w:fill="auto"/>
          </w:tcPr>
          <w:p w:rsidR="00E431F0" w:rsidRPr="003A5DCA" w:rsidRDefault="00E431F0" w:rsidP="00323F8D">
            <w:r w:rsidRPr="003A5DCA">
              <w:rPr>
                <w:rFonts w:hint="eastAsia"/>
                <w:kern w:val="0"/>
              </w:rPr>
              <w:t>[岐阜市優良建設工事業者表彰歴]</w:t>
            </w:r>
          </w:p>
          <w:p w:rsidR="00E431F0" w:rsidRPr="003A5DCA" w:rsidRDefault="00E431F0" w:rsidP="00323F8D">
            <w:pPr>
              <w:rPr>
                <w:sz w:val="18"/>
                <w:szCs w:val="18"/>
              </w:rPr>
            </w:pPr>
            <w:r w:rsidRPr="003A5DCA">
              <w:rPr>
                <w:rFonts w:hint="eastAsia"/>
                <w:sz w:val="18"/>
                <w:szCs w:val="18"/>
              </w:rPr>
              <w:t>■</w:t>
            </w:r>
            <w:r w:rsidRPr="003A5DCA">
              <w:rPr>
                <w:sz w:val="18"/>
                <w:szCs w:val="18"/>
              </w:rPr>
              <w:t xml:space="preserve"> 評価項目</w:t>
            </w:r>
          </w:p>
          <w:p w:rsidR="00E431F0" w:rsidRPr="003A5DCA" w:rsidRDefault="00E431F0" w:rsidP="00685A2F">
            <w:pPr>
              <w:ind w:leftChars="100" w:left="226" w:firstLineChars="100" w:firstLine="186"/>
              <w:rPr>
                <w:sz w:val="18"/>
                <w:szCs w:val="18"/>
              </w:rPr>
            </w:pPr>
            <w:r w:rsidRPr="003A5DCA">
              <w:rPr>
                <w:sz w:val="18"/>
                <w:szCs w:val="18"/>
              </w:rPr>
              <w:t>岐阜市優良建設工事業者表彰歴の有無（</w:t>
            </w:r>
            <w:r w:rsidR="00685A2F">
              <w:rPr>
                <w:rFonts w:hint="eastAsia"/>
                <w:sz w:val="18"/>
                <w:szCs w:val="18"/>
              </w:rPr>
              <w:t>管</w:t>
            </w:r>
            <w:r>
              <w:rPr>
                <w:rFonts w:hint="eastAsia"/>
                <w:sz w:val="18"/>
                <w:szCs w:val="18"/>
              </w:rPr>
              <w:t>工事部門</w:t>
            </w:r>
            <w:r w:rsidRPr="003A5DCA">
              <w:rPr>
                <w:sz w:val="18"/>
                <w:szCs w:val="18"/>
              </w:rPr>
              <w:t>に限る)</w:t>
            </w:r>
            <w:r w:rsidRPr="003A5DCA">
              <w:rPr>
                <w:rFonts w:hint="eastAsia"/>
                <w:sz w:val="18"/>
                <w:szCs w:val="18"/>
              </w:rPr>
              <w:t>。</w:t>
            </w:r>
          </w:p>
          <w:p w:rsidR="00E431F0" w:rsidRDefault="00E431F0" w:rsidP="005420E7">
            <w:pPr>
              <w:ind w:left="372" w:hangingChars="200" w:hanging="372"/>
              <w:rPr>
                <w:sz w:val="18"/>
                <w:szCs w:val="18"/>
              </w:rPr>
            </w:pPr>
          </w:p>
          <w:p w:rsidR="00E431F0" w:rsidRPr="003A5DCA" w:rsidRDefault="00E431F0" w:rsidP="005420E7">
            <w:pPr>
              <w:ind w:left="372" w:hangingChars="200" w:hanging="372"/>
              <w:rPr>
                <w:sz w:val="18"/>
                <w:szCs w:val="18"/>
              </w:rPr>
            </w:pPr>
            <w:r>
              <w:rPr>
                <w:rFonts w:hint="eastAsia"/>
                <w:sz w:val="18"/>
                <w:szCs w:val="18"/>
              </w:rPr>
              <w:t>＜技術確認書類</w:t>
            </w:r>
            <w:r w:rsidRPr="003A5DCA">
              <w:rPr>
                <w:rFonts w:hint="eastAsia"/>
                <w:sz w:val="18"/>
                <w:szCs w:val="18"/>
              </w:rPr>
              <w:t>＞</w:t>
            </w:r>
          </w:p>
          <w:p w:rsidR="00E431F0" w:rsidRPr="003A5DCA" w:rsidRDefault="00E431F0" w:rsidP="00A011D5">
            <w:pPr>
              <w:ind w:leftChars="100" w:left="412" w:hangingChars="100" w:hanging="186"/>
              <w:rPr>
                <w:sz w:val="18"/>
                <w:szCs w:val="18"/>
              </w:rPr>
            </w:pPr>
            <w:r w:rsidRPr="003A5DCA">
              <w:rPr>
                <w:rFonts w:hint="eastAsia"/>
                <w:sz w:val="18"/>
                <w:szCs w:val="18"/>
              </w:rPr>
              <w:t>・</w:t>
            </w:r>
            <w:r>
              <w:rPr>
                <w:rFonts w:hint="eastAsia"/>
                <w:sz w:val="18"/>
                <w:szCs w:val="18"/>
              </w:rPr>
              <w:t>直近５</w:t>
            </w:r>
            <w:r w:rsidRPr="003A5DCA">
              <w:rPr>
                <w:rFonts w:hint="eastAsia"/>
                <w:sz w:val="18"/>
                <w:szCs w:val="18"/>
              </w:rPr>
              <w:t>か年度の岐阜市優良建設工事業者表彰歴（</w:t>
            </w:r>
            <w:r w:rsidR="00A011D5">
              <w:rPr>
                <w:rFonts w:hint="eastAsia"/>
                <w:sz w:val="18"/>
                <w:szCs w:val="18"/>
              </w:rPr>
              <w:t>管</w:t>
            </w:r>
            <w:r>
              <w:rPr>
                <w:rFonts w:hint="eastAsia"/>
                <w:sz w:val="18"/>
                <w:szCs w:val="18"/>
              </w:rPr>
              <w:t>工事部門</w:t>
            </w:r>
            <w:r w:rsidRPr="003A5DCA">
              <w:rPr>
                <w:rFonts w:hint="eastAsia"/>
                <w:sz w:val="18"/>
                <w:szCs w:val="18"/>
              </w:rPr>
              <w:t>に限る）の写し</w:t>
            </w:r>
          </w:p>
        </w:tc>
        <w:tc>
          <w:tcPr>
            <w:tcW w:w="2567" w:type="dxa"/>
            <w:shd w:val="clear" w:color="auto" w:fill="auto"/>
            <w:vAlign w:val="center"/>
          </w:tcPr>
          <w:p w:rsidR="00E431F0" w:rsidRPr="003A5DCA" w:rsidRDefault="00E431F0" w:rsidP="00193686">
            <w:pPr>
              <w:rPr>
                <w:sz w:val="18"/>
                <w:szCs w:val="18"/>
              </w:rPr>
            </w:pPr>
            <w:r w:rsidRPr="003A5DCA">
              <w:rPr>
                <w:rFonts w:hint="eastAsia"/>
                <w:sz w:val="18"/>
                <w:szCs w:val="18"/>
              </w:rPr>
              <w:t>表彰歴２回以上</w:t>
            </w:r>
          </w:p>
        </w:tc>
        <w:tc>
          <w:tcPr>
            <w:tcW w:w="713" w:type="dxa"/>
            <w:shd w:val="clear" w:color="auto" w:fill="auto"/>
            <w:vAlign w:val="center"/>
          </w:tcPr>
          <w:p w:rsidR="00E431F0" w:rsidRPr="003A5DCA" w:rsidRDefault="00E431F0" w:rsidP="00193686">
            <w:pPr>
              <w:jc w:val="center"/>
            </w:pPr>
            <w:r>
              <w:rPr>
                <w:rFonts w:hint="eastAsia"/>
              </w:rPr>
              <w:t>1</w:t>
            </w:r>
          </w:p>
        </w:tc>
        <w:tc>
          <w:tcPr>
            <w:tcW w:w="799" w:type="dxa"/>
            <w:vMerge w:val="restart"/>
            <w:shd w:val="clear" w:color="auto" w:fill="auto"/>
            <w:vAlign w:val="center"/>
          </w:tcPr>
          <w:p w:rsidR="00E431F0" w:rsidRPr="003A5DCA" w:rsidRDefault="00E431F0" w:rsidP="006524A0">
            <w:pPr>
              <w:jc w:val="center"/>
            </w:pPr>
            <w:r w:rsidRPr="003A5DCA">
              <w:t>/</w:t>
            </w:r>
            <w:r>
              <w:rPr>
                <w:rFonts w:hint="eastAsia"/>
              </w:rPr>
              <w:t>1</w:t>
            </w:r>
          </w:p>
        </w:tc>
      </w:tr>
      <w:tr w:rsidR="00E431F0" w:rsidRPr="003A5DCA" w:rsidTr="006358A2">
        <w:trPr>
          <w:trHeight w:hRule="exact" w:val="794"/>
        </w:trPr>
        <w:tc>
          <w:tcPr>
            <w:tcW w:w="1245" w:type="dxa"/>
            <w:vMerge/>
            <w:shd w:val="clear" w:color="auto" w:fill="auto"/>
          </w:tcPr>
          <w:p w:rsidR="00E431F0" w:rsidRPr="003A5DCA" w:rsidRDefault="00E431F0" w:rsidP="009C3EFD"/>
        </w:tc>
        <w:tc>
          <w:tcPr>
            <w:tcW w:w="3998" w:type="dxa"/>
            <w:vMerge/>
            <w:shd w:val="clear" w:color="auto" w:fill="auto"/>
          </w:tcPr>
          <w:p w:rsidR="00E431F0" w:rsidRPr="003A5DCA" w:rsidRDefault="00E431F0" w:rsidP="009C3EFD"/>
        </w:tc>
        <w:tc>
          <w:tcPr>
            <w:tcW w:w="2567" w:type="dxa"/>
            <w:shd w:val="clear" w:color="auto" w:fill="auto"/>
            <w:vAlign w:val="center"/>
          </w:tcPr>
          <w:p w:rsidR="00E431F0" w:rsidRPr="003A5DCA" w:rsidRDefault="00E431F0" w:rsidP="009C3EFD">
            <w:pPr>
              <w:rPr>
                <w:sz w:val="18"/>
                <w:szCs w:val="18"/>
              </w:rPr>
            </w:pPr>
            <w:r w:rsidRPr="003A5DCA">
              <w:rPr>
                <w:rFonts w:hint="eastAsia"/>
                <w:sz w:val="18"/>
                <w:szCs w:val="18"/>
              </w:rPr>
              <w:t>表彰歴あり</w:t>
            </w:r>
          </w:p>
        </w:tc>
        <w:tc>
          <w:tcPr>
            <w:tcW w:w="713" w:type="dxa"/>
            <w:shd w:val="clear" w:color="auto" w:fill="auto"/>
            <w:vAlign w:val="center"/>
          </w:tcPr>
          <w:p w:rsidR="00E431F0" w:rsidRPr="003A5DCA" w:rsidRDefault="00E431F0" w:rsidP="00576547">
            <w:pPr>
              <w:jc w:val="center"/>
            </w:pPr>
            <w:r>
              <w:rPr>
                <w:rFonts w:hint="eastAsia"/>
              </w:rPr>
              <w:t>0.5</w:t>
            </w:r>
          </w:p>
        </w:tc>
        <w:tc>
          <w:tcPr>
            <w:tcW w:w="799" w:type="dxa"/>
            <w:vMerge/>
            <w:shd w:val="clear" w:color="auto" w:fill="auto"/>
          </w:tcPr>
          <w:p w:rsidR="00E431F0" w:rsidRPr="003A5DCA" w:rsidRDefault="00E431F0" w:rsidP="009C3EFD"/>
        </w:tc>
      </w:tr>
      <w:tr w:rsidR="00E431F0" w:rsidRPr="003A5DCA" w:rsidTr="006358A2">
        <w:trPr>
          <w:trHeight w:hRule="exact" w:val="794"/>
        </w:trPr>
        <w:tc>
          <w:tcPr>
            <w:tcW w:w="1245" w:type="dxa"/>
            <w:vMerge/>
            <w:shd w:val="clear" w:color="auto" w:fill="auto"/>
          </w:tcPr>
          <w:p w:rsidR="00E431F0" w:rsidRPr="003A5DCA" w:rsidRDefault="00E431F0" w:rsidP="009C3EFD"/>
        </w:tc>
        <w:tc>
          <w:tcPr>
            <w:tcW w:w="3998" w:type="dxa"/>
            <w:vMerge/>
            <w:shd w:val="clear" w:color="auto" w:fill="auto"/>
          </w:tcPr>
          <w:p w:rsidR="00E431F0" w:rsidRPr="003A5DCA" w:rsidRDefault="00E431F0" w:rsidP="009C3EFD"/>
        </w:tc>
        <w:tc>
          <w:tcPr>
            <w:tcW w:w="2567" w:type="dxa"/>
            <w:shd w:val="clear" w:color="auto" w:fill="auto"/>
            <w:vAlign w:val="center"/>
          </w:tcPr>
          <w:p w:rsidR="00E431F0" w:rsidRPr="003A5DCA" w:rsidRDefault="00E431F0" w:rsidP="009C3EFD">
            <w:pPr>
              <w:rPr>
                <w:sz w:val="18"/>
                <w:szCs w:val="18"/>
              </w:rPr>
            </w:pPr>
            <w:r w:rsidRPr="003A5DCA">
              <w:rPr>
                <w:rFonts w:hint="eastAsia"/>
                <w:sz w:val="18"/>
                <w:szCs w:val="18"/>
              </w:rPr>
              <w:t>表彰歴なし</w:t>
            </w:r>
          </w:p>
        </w:tc>
        <w:tc>
          <w:tcPr>
            <w:tcW w:w="713" w:type="dxa"/>
            <w:shd w:val="clear" w:color="auto" w:fill="auto"/>
            <w:vAlign w:val="center"/>
          </w:tcPr>
          <w:p w:rsidR="00E431F0" w:rsidRPr="003A5DCA" w:rsidRDefault="00E431F0" w:rsidP="00576547">
            <w:pPr>
              <w:jc w:val="center"/>
            </w:pPr>
            <w:r w:rsidRPr="003A5DCA">
              <w:rPr>
                <w:rFonts w:hint="eastAsia"/>
              </w:rPr>
              <w:t>0</w:t>
            </w:r>
          </w:p>
        </w:tc>
        <w:tc>
          <w:tcPr>
            <w:tcW w:w="799" w:type="dxa"/>
            <w:vMerge/>
            <w:shd w:val="clear" w:color="auto" w:fill="auto"/>
          </w:tcPr>
          <w:p w:rsidR="00E431F0" w:rsidRPr="003A5DCA" w:rsidRDefault="00E431F0" w:rsidP="009C3EFD"/>
        </w:tc>
      </w:tr>
      <w:tr w:rsidR="006046C8" w:rsidRPr="003A5DCA" w:rsidTr="001702EB">
        <w:trPr>
          <w:trHeight w:hRule="exact" w:val="1659"/>
        </w:trPr>
        <w:tc>
          <w:tcPr>
            <w:tcW w:w="1245" w:type="dxa"/>
            <w:vMerge/>
            <w:shd w:val="clear" w:color="auto" w:fill="auto"/>
          </w:tcPr>
          <w:p w:rsidR="006046C8" w:rsidRPr="003A5DCA" w:rsidRDefault="006046C8" w:rsidP="009C3EFD"/>
        </w:tc>
        <w:tc>
          <w:tcPr>
            <w:tcW w:w="3998" w:type="dxa"/>
            <w:vMerge w:val="restart"/>
            <w:shd w:val="clear" w:color="auto" w:fill="auto"/>
          </w:tcPr>
          <w:p w:rsidR="006046C8" w:rsidRPr="00E431F0" w:rsidRDefault="006046C8" w:rsidP="00E431F0">
            <w:r w:rsidRPr="00E431F0">
              <w:rPr>
                <w:rFonts w:hint="eastAsia"/>
              </w:rPr>
              <w:t>[</w:t>
            </w:r>
            <w:r>
              <w:rPr>
                <w:rFonts w:hint="eastAsia"/>
              </w:rPr>
              <w:t>働き方改革の推進</w:t>
            </w:r>
            <w:r w:rsidRPr="00E431F0">
              <w:rPr>
                <w:rFonts w:hint="eastAsia"/>
              </w:rPr>
              <w:t>]</w:t>
            </w:r>
          </w:p>
          <w:p w:rsidR="006046C8" w:rsidRPr="006046C8" w:rsidRDefault="006046C8" w:rsidP="00E431F0">
            <w:pPr>
              <w:rPr>
                <w:sz w:val="18"/>
                <w:szCs w:val="18"/>
              </w:rPr>
            </w:pPr>
            <w:r w:rsidRPr="006046C8">
              <w:rPr>
                <w:rFonts w:hint="eastAsia"/>
                <w:sz w:val="18"/>
                <w:szCs w:val="18"/>
              </w:rPr>
              <w:t>■</w:t>
            </w:r>
            <w:r w:rsidRPr="006046C8">
              <w:rPr>
                <w:sz w:val="18"/>
                <w:szCs w:val="18"/>
              </w:rPr>
              <w:t xml:space="preserve"> 評価項目</w:t>
            </w:r>
          </w:p>
          <w:p w:rsidR="006046C8" w:rsidRPr="006046C8" w:rsidRDefault="006046C8" w:rsidP="00254E42">
            <w:pPr>
              <w:ind w:firstLineChars="245" w:firstLine="456"/>
              <w:rPr>
                <w:sz w:val="18"/>
                <w:szCs w:val="18"/>
              </w:rPr>
            </w:pPr>
            <w:r>
              <w:rPr>
                <w:rFonts w:hint="eastAsia"/>
                <w:sz w:val="18"/>
                <w:szCs w:val="18"/>
              </w:rPr>
              <w:t>週休2日制工事の実績の有無。</w:t>
            </w:r>
          </w:p>
          <w:p w:rsidR="00B84327" w:rsidRPr="00347C51" w:rsidRDefault="00B84327" w:rsidP="00B84327">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6046C8" w:rsidRDefault="00B84327" w:rsidP="00254E42">
            <w:pPr>
              <w:ind w:leftChars="78" w:left="315" w:hangingChars="75" w:hanging="139"/>
              <w:rPr>
                <w:sz w:val="18"/>
                <w:szCs w:val="18"/>
              </w:rPr>
            </w:pPr>
            <w:r>
              <w:rPr>
                <w:rFonts w:hint="eastAsia"/>
                <w:sz w:val="18"/>
                <w:szCs w:val="18"/>
              </w:rPr>
              <w:t>〇　国及び地方公共団体が発注した工事での実績</w:t>
            </w:r>
            <w:r w:rsidR="008C3BFC">
              <w:rPr>
                <w:rFonts w:hint="eastAsia"/>
                <w:sz w:val="18"/>
                <w:szCs w:val="18"/>
              </w:rPr>
              <w:t>。</w:t>
            </w:r>
          </w:p>
          <w:p w:rsidR="001702EB" w:rsidRDefault="001702EB" w:rsidP="00B84327">
            <w:pPr>
              <w:ind w:left="186" w:hangingChars="100" w:hanging="186"/>
              <w:rPr>
                <w:sz w:val="18"/>
                <w:szCs w:val="18"/>
              </w:rPr>
            </w:pPr>
          </w:p>
          <w:p w:rsidR="001702EB" w:rsidRPr="003A5DCA" w:rsidRDefault="001702EB" w:rsidP="001702EB">
            <w:pPr>
              <w:ind w:left="372" w:hangingChars="200" w:hanging="372"/>
              <w:rPr>
                <w:sz w:val="18"/>
                <w:szCs w:val="18"/>
              </w:rPr>
            </w:pPr>
            <w:r>
              <w:rPr>
                <w:rFonts w:hint="eastAsia"/>
                <w:sz w:val="18"/>
                <w:szCs w:val="18"/>
              </w:rPr>
              <w:t>＜技術確認書類</w:t>
            </w:r>
            <w:r w:rsidRPr="003A5DCA">
              <w:rPr>
                <w:rFonts w:hint="eastAsia"/>
                <w:sz w:val="18"/>
                <w:szCs w:val="18"/>
              </w:rPr>
              <w:t>＞</w:t>
            </w:r>
          </w:p>
          <w:p w:rsidR="001702EB" w:rsidRPr="00B84327" w:rsidRDefault="001702EB" w:rsidP="001702EB">
            <w:pPr>
              <w:ind w:left="186" w:hangingChars="100" w:hanging="186"/>
              <w:rPr>
                <w:sz w:val="18"/>
                <w:szCs w:val="18"/>
              </w:rPr>
            </w:pPr>
            <w:r w:rsidRPr="003A5DCA">
              <w:rPr>
                <w:rFonts w:hint="eastAsia"/>
                <w:sz w:val="18"/>
                <w:szCs w:val="18"/>
              </w:rPr>
              <w:t>・</w:t>
            </w:r>
            <w:r>
              <w:rPr>
                <w:rFonts w:hint="eastAsia"/>
                <w:sz w:val="18"/>
                <w:szCs w:val="18"/>
              </w:rPr>
              <w:t>週休2</w:t>
            </w:r>
            <w:r w:rsidR="00712655">
              <w:rPr>
                <w:rFonts w:hint="eastAsia"/>
                <w:sz w:val="18"/>
                <w:szCs w:val="18"/>
              </w:rPr>
              <w:t>日制工事を履行した実績が</w:t>
            </w:r>
            <w:r>
              <w:rPr>
                <w:rFonts w:hint="eastAsia"/>
                <w:sz w:val="18"/>
                <w:szCs w:val="18"/>
              </w:rPr>
              <w:t>確認できる書類（契約書及び特記仕様書、評定通知書等）の写し</w:t>
            </w:r>
          </w:p>
        </w:tc>
        <w:tc>
          <w:tcPr>
            <w:tcW w:w="2567" w:type="dxa"/>
            <w:shd w:val="clear" w:color="auto" w:fill="auto"/>
            <w:vAlign w:val="center"/>
          </w:tcPr>
          <w:p w:rsidR="006046C8" w:rsidRPr="003A5DCA" w:rsidRDefault="00B84327" w:rsidP="009C3EFD">
            <w:pPr>
              <w:rPr>
                <w:sz w:val="18"/>
                <w:szCs w:val="18"/>
              </w:rPr>
            </w:pPr>
            <w:r>
              <w:rPr>
                <w:rFonts w:hint="eastAsia"/>
                <w:sz w:val="18"/>
                <w:szCs w:val="18"/>
              </w:rPr>
              <w:t>実績あり</w:t>
            </w:r>
          </w:p>
        </w:tc>
        <w:tc>
          <w:tcPr>
            <w:tcW w:w="713" w:type="dxa"/>
            <w:shd w:val="clear" w:color="auto" w:fill="auto"/>
            <w:vAlign w:val="center"/>
          </w:tcPr>
          <w:p w:rsidR="006046C8" w:rsidRPr="003A5DCA" w:rsidRDefault="00B84327" w:rsidP="00576547">
            <w:pPr>
              <w:jc w:val="center"/>
            </w:pPr>
            <w:r>
              <w:rPr>
                <w:rFonts w:hint="eastAsia"/>
              </w:rPr>
              <w:t>1</w:t>
            </w:r>
          </w:p>
        </w:tc>
        <w:tc>
          <w:tcPr>
            <w:tcW w:w="799" w:type="dxa"/>
            <w:vMerge w:val="restart"/>
            <w:shd w:val="clear" w:color="auto" w:fill="auto"/>
            <w:vAlign w:val="center"/>
          </w:tcPr>
          <w:p w:rsidR="006046C8" w:rsidRPr="003A5DCA" w:rsidRDefault="00B84327" w:rsidP="006046C8">
            <w:pPr>
              <w:jc w:val="center"/>
            </w:pPr>
            <w:r w:rsidRPr="003A5DCA">
              <w:t>/</w:t>
            </w:r>
            <w:r>
              <w:rPr>
                <w:rFonts w:hint="eastAsia"/>
              </w:rPr>
              <w:t>1</w:t>
            </w:r>
          </w:p>
        </w:tc>
      </w:tr>
      <w:tr w:rsidR="006046C8" w:rsidRPr="003A5DCA" w:rsidTr="001702EB">
        <w:trPr>
          <w:trHeight w:hRule="exact" w:val="1699"/>
        </w:trPr>
        <w:tc>
          <w:tcPr>
            <w:tcW w:w="1245" w:type="dxa"/>
            <w:vMerge/>
            <w:shd w:val="clear" w:color="auto" w:fill="auto"/>
          </w:tcPr>
          <w:p w:rsidR="006046C8" w:rsidRPr="003A5DCA" w:rsidRDefault="006046C8" w:rsidP="009C3EFD"/>
        </w:tc>
        <w:tc>
          <w:tcPr>
            <w:tcW w:w="3998" w:type="dxa"/>
            <w:vMerge/>
            <w:shd w:val="clear" w:color="auto" w:fill="auto"/>
          </w:tcPr>
          <w:p w:rsidR="006046C8" w:rsidRPr="003A5DCA" w:rsidRDefault="006046C8" w:rsidP="009C3EFD"/>
        </w:tc>
        <w:tc>
          <w:tcPr>
            <w:tcW w:w="2567" w:type="dxa"/>
            <w:shd w:val="clear" w:color="auto" w:fill="auto"/>
            <w:vAlign w:val="center"/>
          </w:tcPr>
          <w:p w:rsidR="006046C8" w:rsidRPr="003A5DCA" w:rsidRDefault="00B84327" w:rsidP="009C3EFD">
            <w:pPr>
              <w:rPr>
                <w:sz w:val="18"/>
                <w:szCs w:val="18"/>
              </w:rPr>
            </w:pPr>
            <w:r>
              <w:rPr>
                <w:rFonts w:hint="eastAsia"/>
                <w:sz w:val="18"/>
                <w:szCs w:val="18"/>
              </w:rPr>
              <w:t>実績なし</w:t>
            </w:r>
          </w:p>
        </w:tc>
        <w:tc>
          <w:tcPr>
            <w:tcW w:w="713" w:type="dxa"/>
            <w:shd w:val="clear" w:color="auto" w:fill="auto"/>
            <w:vAlign w:val="center"/>
          </w:tcPr>
          <w:p w:rsidR="006046C8" w:rsidRPr="003A5DCA" w:rsidRDefault="00B84327" w:rsidP="00576547">
            <w:pPr>
              <w:jc w:val="center"/>
            </w:pPr>
            <w:r>
              <w:rPr>
                <w:rFonts w:hint="eastAsia"/>
              </w:rPr>
              <w:t>0</w:t>
            </w:r>
          </w:p>
        </w:tc>
        <w:tc>
          <w:tcPr>
            <w:tcW w:w="799" w:type="dxa"/>
            <w:vMerge/>
            <w:shd w:val="clear" w:color="auto" w:fill="auto"/>
          </w:tcPr>
          <w:p w:rsidR="006046C8" w:rsidRPr="003A5DCA" w:rsidRDefault="006046C8" w:rsidP="009C3EFD"/>
        </w:tc>
      </w:tr>
    </w:tbl>
    <w:p w:rsidR="00EA4138" w:rsidRDefault="00EA4138" w:rsidP="005546B5"/>
    <w:p w:rsidR="00EA4138" w:rsidRDefault="00EA4138" w:rsidP="005546B5"/>
    <w:p w:rsidR="00EA4138" w:rsidRDefault="00EA4138" w:rsidP="005546B5"/>
    <w:p w:rsidR="00EA4138" w:rsidRDefault="00EA4138" w:rsidP="005546B5"/>
    <w:p w:rsidR="00EA4138" w:rsidRDefault="00EA4138" w:rsidP="005546B5"/>
    <w:p w:rsidR="00EA4138" w:rsidRDefault="00EA4138" w:rsidP="005546B5"/>
    <w:p w:rsidR="00EA4138" w:rsidRDefault="00EA4138" w:rsidP="005546B5"/>
    <w:p w:rsidR="00EA4138" w:rsidRDefault="00EA4138" w:rsidP="005546B5"/>
    <w:p w:rsidR="00C3682F" w:rsidRPr="003A5DCA" w:rsidRDefault="000B7BB4" w:rsidP="005546B5">
      <w:r w:rsidRPr="003A5DCA">
        <w:rPr>
          <w:rFonts w:hint="eastAsia"/>
        </w:rPr>
        <w:lastRenderedPageBreak/>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B900BA" w:rsidRPr="003A5DCA" w:rsidTr="00D03FA7">
        <w:trPr>
          <w:trHeight w:hRule="exact" w:val="397"/>
        </w:trPr>
        <w:tc>
          <w:tcPr>
            <w:tcW w:w="1253" w:type="dxa"/>
            <w:vAlign w:val="center"/>
          </w:tcPr>
          <w:p w:rsidR="00B900BA" w:rsidRPr="003A5DCA" w:rsidRDefault="00B900BA" w:rsidP="009C3EFD">
            <w:pPr>
              <w:jc w:val="center"/>
            </w:pPr>
            <w:r w:rsidRPr="003A5DCA">
              <w:rPr>
                <w:rFonts w:hint="eastAsia"/>
              </w:rPr>
              <w:t>審査項目</w:t>
            </w:r>
          </w:p>
        </w:tc>
        <w:tc>
          <w:tcPr>
            <w:tcW w:w="4005" w:type="dxa"/>
            <w:vAlign w:val="center"/>
          </w:tcPr>
          <w:p w:rsidR="00B900BA" w:rsidRPr="003A5DCA" w:rsidRDefault="00B900BA" w:rsidP="009C3EFD">
            <w:pPr>
              <w:jc w:val="center"/>
            </w:pPr>
            <w:r w:rsidRPr="003A5DCA">
              <w:rPr>
                <w:rFonts w:hint="eastAsia"/>
              </w:rPr>
              <w:t>評価項目及び</w:t>
            </w:r>
            <w:r w:rsidR="00EE1386" w:rsidRPr="003A5DCA">
              <w:rPr>
                <w:rFonts w:hint="eastAsia"/>
              </w:rPr>
              <w:t>留意</w:t>
            </w:r>
            <w:r w:rsidRPr="003A5DCA">
              <w:rPr>
                <w:rFonts w:hint="eastAsia"/>
              </w:rPr>
              <w:t>事項</w:t>
            </w:r>
          </w:p>
        </w:tc>
        <w:tc>
          <w:tcPr>
            <w:tcW w:w="2575" w:type="dxa"/>
            <w:vAlign w:val="center"/>
          </w:tcPr>
          <w:p w:rsidR="00B900BA" w:rsidRPr="003A5DCA" w:rsidRDefault="00B900BA" w:rsidP="009C3EFD">
            <w:pPr>
              <w:jc w:val="center"/>
            </w:pPr>
            <w:r w:rsidRPr="003A5DCA">
              <w:rPr>
                <w:rFonts w:hint="eastAsia"/>
              </w:rPr>
              <w:t>評　価　基　準</w:t>
            </w:r>
          </w:p>
        </w:tc>
        <w:tc>
          <w:tcPr>
            <w:tcW w:w="714" w:type="dxa"/>
            <w:vAlign w:val="center"/>
          </w:tcPr>
          <w:p w:rsidR="00B900BA" w:rsidRPr="003A5DCA" w:rsidRDefault="00B900BA" w:rsidP="009C3EFD">
            <w:pPr>
              <w:jc w:val="center"/>
            </w:pPr>
            <w:r w:rsidRPr="003A5DCA">
              <w:rPr>
                <w:rFonts w:hint="eastAsia"/>
              </w:rPr>
              <w:t>配点</w:t>
            </w:r>
          </w:p>
        </w:tc>
        <w:tc>
          <w:tcPr>
            <w:tcW w:w="807" w:type="dxa"/>
            <w:vAlign w:val="center"/>
          </w:tcPr>
          <w:p w:rsidR="00B900BA" w:rsidRPr="003A5DCA" w:rsidRDefault="00B900BA" w:rsidP="009C3EFD">
            <w:pPr>
              <w:jc w:val="center"/>
            </w:pPr>
            <w:r w:rsidRPr="003A5DCA">
              <w:rPr>
                <w:rFonts w:hint="eastAsia"/>
              </w:rPr>
              <w:t>得点</w:t>
            </w:r>
          </w:p>
        </w:tc>
      </w:tr>
      <w:tr w:rsidR="001B18CA" w:rsidRPr="003A5DCA" w:rsidTr="00093AB2">
        <w:trPr>
          <w:trHeight w:hRule="exact" w:val="1136"/>
        </w:trPr>
        <w:tc>
          <w:tcPr>
            <w:tcW w:w="1253" w:type="dxa"/>
            <w:vMerge w:val="restart"/>
          </w:tcPr>
          <w:p w:rsidR="001B18CA" w:rsidRPr="003A5DCA" w:rsidRDefault="002252E6" w:rsidP="002252E6">
            <w:r>
              <w:rPr>
                <w:rFonts w:hint="eastAsia"/>
              </w:rPr>
              <w:t>配置予定技術者の能力</w:t>
            </w:r>
          </w:p>
        </w:tc>
        <w:tc>
          <w:tcPr>
            <w:tcW w:w="4005" w:type="dxa"/>
            <w:vMerge w:val="restart"/>
          </w:tcPr>
          <w:p w:rsidR="001B18CA" w:rsidRPr="003A5DCA" w:rsidRDefault="001B18CA" w:rsidP="001B18CA">
            <w:r w:rsidRPr="003A5DCA">
              <w:rPr>
                <w:rFonts w:hint="eastAsia"/>
              </w:rPr>
              <w:t>[</w:t>
            </w:r>
            <w:r>
              <w:rPr>
                <w:rFonts w:hint="eastAsia"/>
              </w:rPr>
              <w:t>技術者の保有資格</w:t>
            </w:r>
            <w:r w:rsidRPr="003A5DCA">
              <w:rPr>
                <w:rFonts w:hint="eastAsia"/>
              </w:rPr>
              <w:t>]</w:t>
            </w:r>
          </w:p>
          <w:p w:rsidR="001B18CA" w:rsidRPr="003A5DCA" w:rsidRDefault="001B18CA" w:rsidP="001B18CA">
            <w:pPr>
              <w:rPr>
                <w:sz w:val="18"/>
                <w:szCs w:val="18"/>
              </w:rPr>
            </w:pPr>
            <w:r w:rsidRPr="003A5DCA">
              <w:rPr>
                <w:rFonts w:hint="eastAsia"/>
                <w:sz w:val="18"/>
                <w:szCs w:val="18"/>
              </w:rPr>
              <w:t>■</w:t>
            </w:r>
            <w:r w:rsidRPr="003A5DCA">
              <w:rPr>
                <w:sz w:val="18"/>
                <w:szCs w:val="18"/>
              </w:rPr>
              <w:t xml:space="preserve"> 評価項目</w:t>
            </w:r>
          </w:p>
          <w:p w:rsidR="001B18CA" w:rsidRPr="003A5DCA" w:rsidRDefault="001B18CA" w:rsidP="001B18CA">
            <w:pPr>
              <w:ind w:leftChars="100" w:left="226" w:firstLineChars="100" w:firstLine="186"/>
              <w:rPr>
                <w:sz w:val="18"/>
                <w:szCs w:val="18"/>
              </w:rPr>
            </w:pPr>
            <w:r>
              <w:rPr>
                <w:rFonts w:hint="eastAsia"/>
                <w:sz w:val="18"/>
                <w:szCs w:val="18"/>
              </w:rPr>
              <w:t>配置予定技術者が保有する資格</w:t>
            </w:r>
            <w:r w:rsidR="00685A2F">
              <w:rPr>
                <w:rFonts w:hint="eastAsia"/>
                <w:sz w:val="18"/>
                <w:szCs w:val="18"/>
              </w:rPr>
              <w:t>等</w:t>
            </w:r>
            <w:r>
              <w:rPr>
                <w:rFonts w:hint="eastAsia"/>
                <w:sz w:val="18"/>
                <w:szCs w:val="18"/>
              </w:rPr>
              <w:t>。</w:t>
            </w:r>
          </w:p>
          <w:p w:rsidR="001B18CA" w:rsidRPr="004615FE" w:rsidRDefault="001B18CA" w:rsidP="001B18CA">
            <w:pPr>
              <w:ind w:left="400" w:hanging="180"/>
              <w:rPr>
                <w:sz w:val="18"/>
                <w:szCs w:val="18"/>
              </w:rPr>
            </w:pPr>
          </w:p>
          <w:p w:rsidR="001B18CA" w:rsidRPr="003A5DCA" w:rsidRDefault="001B18CA" w:rsidP="001B18CA">
            <w:pPr>
              <w:rPr>
                <w:sz w:val="18"/>
                <w:szCs w:val="18"/>
              </w:rPr>
            </w:pPr>
            <w:r>
              <w:rPr>
                <w:rFonts w:hint="eastAsia"/>
                <w:sz w:val="18"/>
                <w:szCs w:val="18"/>
              </w:rPr>
              <w:t>＜技術確認書類</w:t>
            </w:r>
            <w:r w:rsidRPr="003A5DCA">
              <w:rPr>
                <w:rFonts w:hint="eastAsia"/>
                <w:sz w:val="18"/>
                <w:szCs w:val="18"/>
              </w:rPr>
              <w:t>＞</w:t>
            </w:r>
          </w:p>
          <w:p w:rsidR="001B18CA" w:rsidRPr="003A5DCA" w:rsidRDefault="001B18CA" w:rsidP="007E19A4">
            <w:pPr>
              <w:ind w:left="186" w:hangingChars="100" w:hanging="186"/>
              <w:rPr>
                <w:sz w:val="18"/>
                <w:szCs w:val="18"/>
              </w:rPr>
            </w:pPr>
            <w:r w:rsidRPr="003A5DCA">
              <w:rPr>
                <w:rFonts w:hint="eastAsia"/>
                <w:sz w:val="18"/>
                <w:szCs w:val="18"/>
              </w:rPr>
              <w:t>・</w:t>
            </w:r>
            <w:r>
              <w:rPr>
                <w:rFonts w:hint="eastAsia"/>
                <w:sz w:val="18"/>
                <w:szCs w:val="18"/>
              </w:rPr>
              <w:t>配置予定技術者が保有する資格を確認できる書類</w:t>
            </w:r>
          </w:p>
          <w:p w:rsidR="001B18CA" w:rsidRPr="003A5DCA" w:rsidRDefault="001B18CA" w:rsidP="001B18CA"/>
        </w:tc>
        <w:tc>
          <w:tcPr>
            <w:tcW w:w="2575" w:type="dxa"/>
            <w:vAlign w:val="center"/>
          </w:tcPr>
          <w:p w:rsidR="0040544A" w:rsidRPr="003A5DCA" w:rsidRDefault="0040544A" w:rsidP="0040544A">
            <w:pPr>
              <w:rPr>
                <w:sz w:val="18"/>
                <w:szCs w:val="18"/>
              </w:rPr>
            </w:pPr>
            <w:r>
              <w:rPr>
                <w:rFonts w:hint="eastAsia"/>
                <w:sz w:val="18"/>
                <w:szCs w:val="18"/>
              </w:rPr>
              <w:t>１級管工事施工管理技士の資格の保有あり</w:t>
            </w:r>
          </w:p>
        </w:tc>
        <w:tc>
          <w:tcPr>
            <w:tcW w:w="714" w:type="dxa"/>
            <w:vAlign w:val="center"/>
          </w:tcPr>
          <w:p w:rsidR="001B18CA" w:rsidRPr="003A5DCA" w:rsidRDefault="001B18CA" w:rsidP="001B18CA">
            <w:pPr>
              <w:jc w:val="center"/>
            </w:pPr>
            <w:r w:rsidRPr="003A5DCA">
              <w:rPr>
                <w:rFonts w:hint="eastAsia"/>
              </w:rPr>
              <w:t>1</w:t>
            </w:r>
          </w:p>
        </w:tc>
        <w:tc>
          <w:tcPr>
            <w:tcW w:w="807" w:type="dxa"/>
            <w:vMerge w:val="restart"/>
            <w:vAlign w:val="center"/>
          </w:tcPr>
          <w:p w:rsidR="001B18CA" w:rsidRPr="003A5DCA" w:rsidRDefault="001B18CA" w:rsidP="001B18CA">
            <w:pPr>
              <w:jc w:val="center"/>
            </w:pPr>
            <w:r w:rsidRPr="003A5DCA">
              <w:rPr>
                <w:rFonts w:hint="eastAsia"/>
              </w:rPr>
              <w:t>/1</w:t>
            </w:r>
          </w:p>
        </w:tc>
      </w:tr>
      <w:tr w:rsidR="001B18CA" w:rsidRPr="00565E7B" w:rsidTr="00093AB2">
        <w:trPr>
          <w:trHeight w:val="1104"/>
        </w:trPr>
        <w:tc>
          <w:tcPr>
            <w:tcW w:w="1253" w:type="dxa"/>
            <w:vMerge/>
          </w:tcPr>
          <w:p w:rsidR="001B18CA" w:rsidRPr="00565E7B" w:rsidRDefault="001B18CA" w:rsidP="001B18CA"/>
        </w:tc>
        <w:tc>
          <w:tcPr>
            <w:tcW w:w="4005" w:type="dxa"/>
            <w:vMerge/>
          </w:tcPr>
          <w:p w:rsidR="001B18CA" w:rsidRPr="00565E7B" w:rsidRDefault="001B18CA" w:rsidP="001B18CA"/>
        </w:tc>
        <w:tc>
          <w:tcPr>
            <w:tcW w:w="2575" w:type="dxa"/>
            <w:vAlign w:val="center"/>
          </w:tcPr>
          <w:p w:rsidR="001B18CA" w:rsidRDefault="0040544A" w:rsidP="0040544A">
            <w:pPr>
              <w:rPr>
                <w:sz w:val="18"/>
                <w:szCs w:val="18"/>
              </w:rPr>
            </w:pPr>
            <w:r>
              <w:rPr>
                <w:rFonts w:hint="eastAsia"/>
                <w:sz w:val="18"/>
                <w:szCs w:val="18"/>
              </w:rPr>
              <w:t>２級管工事施工管理技士の資格の保有あり</w:t>
            </w:r>
          </w:p>
        </w:tc>
        <w:tc>
          <w:tcPr>
            <w:tcW w:w="714" w:type="dxa"/>
            <w:vAlign w:val="center"/>
          </w:tcPr>
          <w:p w:rsidR="001B18CA" w:rsidRDefault="001B18CA" w:rsidP="001B18CA">
            <w:pPr>
              <w:jc w:val="center"/>
            </w:pPr>
            <w:r>
              <w:rPr>
                <w:rFonts w:hint="eastAsia"/>
              </w:rPr>
              <w:t>0.5</w:t>
            </w:r>
          </w:p>
        </w:tc>
        <w:tc>
          <w:tcPr>
            <w:tcW w:w="807" w:type="dxa"/>
            <w:vMerge/>
          </w:tcPr>
          <w:p w:rsidR="001B18CA" w:rsidRPr="00565E7B" w:rsidRDefault="001B18CA" w:rsidP="001B18CA">
            <w:pPr>
              <w:ind w:firstLineChars="100" w:firstLine="226"/>
            </w:pPr>
          </w:p>
        </w:tc>
      </w:tr>
      <w:tr w:rsidR="001B18CA" w:rsidRPr="00565E7B" w:rsidTr="00093AB2">
        <w:trPr>
          <w:trHeight w:val="1134"/>
        </w:trPr>
        <w:tc>
          <w:tcPr>
            <w:tcW w:w="1253" w:type="dxa"/>
            <w:vMerge/>
          </w:tcPr>
          <w:p w:rsidR="001B18CA" w:rsidRPr="00565E7B" w:rsidRDefault="001B18CA" w:rsidP="001B18CA"/>
        </w:tc>
        <w:tc>
          <w:tcPr>
            <w:tcW w:w="4005" w:type="dxa"/>
            <w:vMerge/>
          </w:tcPr>
          <w:p w:rsidR="001B18CA" w:rsidRPr="00565E7B" w:rsidRDefault="001B18CA" w:rsidP="001B18CA"/>
        </w:tc>
        <w:tc>
          <w:tcPr>
            <w:tcW w:w="2575" w:type="dxa"/>
            <w:vAlign w:val="center"/>
          </w:tcPr>
          <w:p w:rsidR="001B18CA" w:rsidRDefault="001B18CA" w:rsidP="001B18CA">
            <w:pPr>
              <w:rPr>
                <w:sz w:val="18"/>
                <w:szCs w:val="18"/>
              </w:rPr>
            </w:pPr>
          </w:p>
          <w:p w:rsidR="001B18CA" w:rsidRDefault="001B18CA" w:rsidP="001B18CA">
            <w:pPr>
              <w:rPr>
                <w:sz w:val="18"/>
                <w:szCs w:val="18"/>
              </w:rPr>
            </w:pPr>
            <w:r>
              <w:rPr>
                <w:rFonts w:hint="eastAsia"/>
                <w:sz w:val="18"/>
                <w:szCs w:val="18"/>
              </w:rPr>
              <w:t>上記以外</w:t>
            </w:r>
          </w:p>
          <w:p w:rsidR="001B18CA" w:rsidRPr="0064076F" w:rsidRDefault="001B18CA" w:rsidP="001B18CA">
            <w:pPr>
              <w:rPr>
                <w:sz w:val="18"/>
                <w:szCs w:val="18"/>
              </w:rPr>
            </w:pPr>
          </w:p>
        </w:tc>
        <w:tc>
          <w:tcPr>
            <w:tcW w:w="714" w:type="dxa"/>
            <w:vAlign w:val="center"/>
          </w:tcPr>
          <w:p w:rsidR="001B18CA" w:rsidRPr="00565E7B" w:rsidRDefault="001B18CA" w:rsidP="001B18CA">
            <w:pPr>
              <w:jc w:val="center"/>
            </w:pPr>
            <w:r>
              <w:rPr>
                <w:rFonts w:hint="eastAsia"/>
              </w:rPr>
              <w:t>0</w:t>
            </w:r>
          </w:p>
        </w:tc>
        <w:tc>
          <w:tcPr>
            <w:tcW w:w="807" w:type="dxa"/>
            <w:vMerge/>
          </w:tcPr>
          <w:p w:rsidR="001B18CA" w:rsidRPr="00565E7B" w:rsidRDefault="001B18CA" w:rsidP="001B18CA">
            <w:pPr>
              <w:ind w:firstLineChars="100" w:firstLine="226"/>
            </w:pPr>
          </w:p>
        </w:tc>
      </w:tr>
      <w:tr w:rsidR="00D504D0" w:rsidRPr="00565E7B" w:rsidTr="006358A2">
        <w:trPr>
          <w:trHeight w:val="1757"/>
        </w:trPr>
        <w:tc>
          <w:tcPr>
            <w:tcW w:w="1253" w:type="dxa"/>
            <w:vMerge/>
          </w:tcPr>
          <w:p w:rsidR="00D504D0" w:rsidRPr="00565E7B" w:rsidRDefault="00D504D0" w:rsidP="00946C90"/>
        </w:tc>
        <w:tc>
          <w:tcPr>
            <w:tcW w:w="4005" w:type="dxa"/>
            <w:vMerge w:val="restart"/>
          </w:tcPr>
          <w:p w:rsidR="00D504D0" w:rsidRPr="00435697" w:rsidRDefault="00D504D0" w:rsidP="00917F3C">
            <w:r w:rsidRPr="00435697">
              <w:rPr>
                <w:rFonts w:hint="eastAsia"/>
              </w:rPr>
              <w:t>[若手・女性技術者の育成・確保]</w:t>
            </w:r>
            <w:r w:rsidRPr="00435697">
              <w:t xml:space="preserve"> </w:t>
            </w:r>
          </w:p>
          <w:p w:rsidR="00D504D0" w:rsidRPr="00435697" w:rsidRDefault="00D504D0" w:rsidP="00917F3C">
            <w:pPr>
              <w:rPr>
                <w:sz w:val="18"/>
                <w:szCs w:val="18"/>
              </w:rPr>
            </w:pPr>
            <w:r w:rsidRPr="00435697">
              <w:rPr>
                <w:rFonts w:hint="eastAsia"/>
                <w:sz w:val="18"/>
                <w:szCs w:val="18"/>
              </w:rPr>
              <w:t>■</w:t>
            </w:r>
            <w:r w:rsidRPr="00435697">
              <w:rPr>
                <w:sz w:val="18"/>
                <w:szCs w:val="18"/>
              </w:rPr>
              <w:t xml:space="preserve"> 評価項目</w:t>
            </w:r>
          </w:p>
          <w:p w:rsidR="00D504D0" w:rsidRPr="00435697" w:rsidRDefault="003A7C7C" w:rsidP="00917F3C">
            <w:pPr>
              <w:ind w:leftChars="100" w:left="226" w:firstLineChars="100" w:firstLine="186"/>
              <w:rPr>
                <w:sz w:val="18"/>
                <w:szCs w:val="18"/>
              </w:rPr>
            </w:pPr>
            <w:r>
              <w:rPr>
                <w:rFonts w:hint="eastAsia"/>
                <w:sz w:val="18"/>
                <w:szCs w:val="18"/>
              </w:rPr>
              <w:t>公告日時点で</w:t>
            </w:r>
            <w:r w:rsidR="00D504D0" w:rsidRPr="00435697">
              <w:rPr>
                <w:rFonts w:hint="eastAsia"/>
                <w:sz w:val="18"/>
                <w:szCs w:val="18"/>
              </w:rPr>
              <w:t>４０歳未満の技術者又は女性技術者の配置の有無及び継続的雇用の有無。</w:t>
            </w:r>
          </w:p>
          <w:p w:rsidR="00D504D0" w:rsidRPr="003A7C7C" w:rsidRDefault="00D504D0" w:rsidP="00917F3C">
            <w:pPr>
              <w:rPr>
                <w:sz w:val="18"/>
                <w:szCs w:val="18"/>
              </w:rPr>
            </w:pPr>
          </w:p>
          <w:p w:rsidR="00D504D0" w:rsidRPr="00435697" w:rsidRDefault="00D504D0" w:rsidP="00917F3C">
            <w:pPr>
              <w:rPr>
                <w:sz w:val="18"/>
                <w:szCs w:val="18"/>
              </w:rPr>
            </w:pPr>
            <w:r w:rsidRPr="00435697">
              <w:rPr>
                <w:rFonts w:hint="eastAsia"/>
                <w:sz w:val="18"/>
                <w:szCs w:val="18"/>
              </w:rPr>
              <w:t>＜技術確認書類＞</w:t>
            </w:r>
          </w:p>
          <w:p w:rsidR="00D504D0" w:rsidRPr="00435697" w:rsidRDefault="00D504D0" w:rsidP="007E19A4">
            <w:pPr>
              <w:ind w:left="186" w:hangingChars="100" w:hanging="186"/>
              <w:rPr>
                <w:sz w:val="18"/>
                <w:szCs w:val="18"/>
              </w:rPr>
            </w:pPr>
            <w:r w:rsidRPr="00435697">
              <w:rPr>
                <w:rFonts w:hint="eastAsia"/>
                <w:sz w:val="18"/>
                <w:szCs w:val="18"/>
              </w:rPr>
              <w:t>・該当者が従業員であることを証明できる書類（健康保険証）の写し</w:t>
            </w:r>
          </w:p>
          <w:p w:rsidR="00D504D0" w:rsidRDefault="00D504D0" w:rsidP="00917F3C">
            <w:pPr>
              <w:rPr>
                <w:sz w:val="18"/>
                <w:szCs w:val="18"/>
              </w:rPr>
            </w:pPr>
            <w:r w:rsidRPr="00435697">
              <w:rPr>
                <w:rFonts w:hint="eastAsia"/>
                <w:sz w:val="18"/>
                <w:szCs w:val="18"/>
              </w:rPr>
              <w:t>・該当者の継続雇用が確認でき</w:t>
            </w:r>
            <w:r w:rsidR="007E19A4">
              <w:rPr>
                <w:rFonts w:hint="eastAsia"/>
                <w:sz w:val="18"/>
                <w:szCs w:val="18"/>
              </w:rPr>
              <w:t>る書類の写し</w:t>
            </w:r>
          </w:p>
          <w:p w:rsidR="00D504D0" w:rsidRDefault="003A7C7C" w:rsidP="007E19A4">
            <w:pPr>
              <w:ind w:left="186" w:hangingChars="100" w:hanging="186"/>
              <w:rPr>
                <w:sz w:val="18"/>
                <w:szCs w:val="18"/>
              </w:rPr>
            </w:pPr>
            <w:r>
              <w:rPr>
                <w:rFonts w:hint="eastAsia"/>
                <w:sz w:val="18"/>
                <w:szCs w:val="18"/>
              </w:rPr>
              <w:t>・該当者</w:t>
            </w:r>
            <w:r w:rsidR="00AB4916">
              <w:rPr>
                <w:rFonts w:hint="eastAsia"/>
                <w:sz w:val="18"/>
                <w:szCs w:val="18"/>
              </w:rPr>
              <w:t>が女性技術者</w:t>
            </w:r>
            <w:r>
              <w:rPr>
                <w:rFonts w:hint="eastAsia"/>
                <w:sz w:val="18"/>
                <w:szCs w:val="18"/>
              </w:rPr>
              <w:t>の</w:t>
            </w:r>
            <w:r w:rsidR="00AB4916">
              <w:rPr>
                <w:rFonts w:hint="eastAsia"/>
                <w:sz w:val="18"/>
                <w:szCs w:val="18"/>
              </w:rPr>
              <w:t>場合は、</w:t>
            </w:r>
            <w:r>
              <w:rPr>
                <w:rFonts w:hint="eastAsia"/>
                <w:sz w:val="18"/>
                <w:szCs w:val="18"/>
              </w:rPr>
              <w:t>性別が確認できる書類（健康保険証、パスポート等）の写し</w:t>
            </w:r>
          </w:p>
          <w:p w:rsidR="00D504D0" w:rsidRDefault="00D504D0" w:rsidP="00917F3C">
            <w:pPr>
              <w:rPr>
                <w:sz w:val="18"/>
                <w:szCs w:val="18"/>
              </w:rPr>
            </w:pPr>
          </w:p>
          <w:p w:rsidR="00D504D0" w:rsidRPr="00565E7B" w:rsidRDefault="00D504D0" w:rsidP="00917F3C"/>
        </w:tc>
        <w:tc>
          <w:tcPr>
            <w:tcW w:w="2575" w:type="dxa"/>
            <w:vAlign w:val="center"/>
          </w:tcPr>
          <w:p w:rsidR="00D504D0" w:rsidRPr="00D8594E" w:rsidRDefault="00D504D0" w:rsidP="008D0559">
            <w:pPr>
              <w:jc w:val="left"/>
              <w:rPr>
                <w:sz w:val="18"/>
              </w:rPr>
            </w:pPr>
            <w:r w:rsidRPr="00435697">
              <w:rPr>
                <w:rFonts w:hint="eastAsia"/>
                <w:sz w:val="18"/>
                <w:szCs w:val="18"/>
              </w:rPr>
              <w:t>３年以上継続雇用している、４０歳未満の技術者又は女性技術者を、</w:t>
            </w:r>
            <w:r>
              <w:rPr>
                <w:rFonts w:hint="eastAsia"/>
                <w:sz w:val="18"/>
                <w:szCs w:val="18"/>
              </w:rPr>
              <w:t>主任（</w:t>
            </w:r>
            <w:r w:rsidRPr="00435697">
              <w:rPr>
                <w:rFonts w:hint="eastAsia"/>
                <w:sz w:val="18"/>
                <w:szCs w:val="18"/>
              </w:rPr>
              <w:t>監理</w:t>
            </w:r>
            <w:r>
              <w:rPr>
                <w:rFonts w:hint="eastAsia"/>
                <w:sz w:val="18"/>
                <w:szCs w:val="18"/>
              </w:rPr>
              <w:t>）</w:t>
            </w:r>
            <w:r w:rsidRPr="00435697">
              <w:rPr>
                <w:rFonts w:hint="eastAsia"/>
                <w:sz w:val="18"/>
                <w:szCs w:val="18"/>
              </w:rPr>
              <w:t>技術者として配置する</w:t>
            </w:r>
          </w:p>
        </w:tc>
        <w:tc>
          <w:tcPr>
            <w:tcW w:w="714" w:type="dxa"/>
            <w:vAlign w:val="center"/>
          </w:tcPr>
          <w:p w:rsidR="00D504D0" w:rsidRDefault="00D504D0" w:rsidP="009C3EFD">
            <w:pPr>
              <w:jc w:val="center"/>
            </w:pPr>
            <w:r>
              <w:rPr>
                <w:rFonts w:hint="eastAsia"/>
              </w:rPr>
              <w:t>2</w:t>
            </w:r>
          </w:p>
        </w:tc>
        <w:tc>
          <w:tcPr>
            <w:tcW w:w="807" w:type="dxa"/>
            <w:vMerge w:val="restart"/>
            <w:vAlign w:val="center"/>
          </w:tcPr>
          <w:p w:rsidR="00D504D0" w:rsidRPr="00565E7B" w:rsidRDefault="00D504D0" w:rsidP="0064076F">
            <w:pPr>
              <w:ind w:firstLineChars="100" w:firstLine="226"/>
            </w:pPr>
            <w:r w:rsidRPr="003A5DCA">
              <w:rPr>
                <w:rFonts w:hint="eastAsia"/>
              </w:rPr>
              <w:t>/</w:t>
            </w:r>
            <w:r>
              <w:rPr>
                <w:rFonts w:hint="eastAsia"/>
              </w:rPr>
              <w:t>2</w:t>
            </w:r>
          </w:p>
        </w:tc>
      </w:tr>
      <w:tr w:rsidR="00D504D0" w:rsidRPr="00565E7B" w:rsidTr="006358A2">
        <w:trPr>
          <w:trHeight w:val="1757"/>
        </w:trPr>
        <w:tc>
          <w:tcPr>
            <w:tcW w:w="1253" w:type="dxa"/>
            <w:vMerge/>
          </w:tcPr>
          <w:p w:rsidR="00D504D0" w:rsidRPr="00565E7B" w:rsidRDefault="00D504D0" w:rsidP="00917F3C"/>
        </w:tc>
        <w:tc>
          <w:tcPr>
            <w:tcW w:w="4005" w:type="dxa"/>
            <w:vMerge/>
          </w:tcPr>
          <w:p w:rsidR="00D504D0" w:rsidRPr="00435697" w:rsidRDefault="00D504D0" w:rsidP="00917F3C"/>
        </w:tc>
        <w:tc>
          <w:tcPr>
            <w:tcW w:w="2575" w:type="dxa"/>
            <w:vAlign w:val="center"/>
          </w:tcPr>
          <w:p w:rsidR="00D504D0" w:rsidRPr="00D8594E" w:rsidRDefault="00D504D0" w:rsidP="00917F3C">
            <w:pPr>
              <w:rPr>
                <w:sz w:val="18"/>
                <w:szCs w:val="18"/>
                <w:highlight w:val="yellow"/>
              </w:rPr>
            </w:pPr>
            <w:r w:rsidRPr="00435697">
              <w:rPr>
                <w:rFonts w:hint="eastAsia"/>
                <w:sz w:val="18"/>
                <w:szCs w:val="18"/>
              </w:rPr>
              <w:t>４０歳未満の技術者又は女性技術者を</w:t>
            </w:r>
            <w:r>
              <w:rPr>
                <w:rFonts w:hint="eastAsia"/>
                <w:sz w:val="18"/>
                <w:szCs w:val="18"/>
              </w:rPr>
              <w:t>主任（</w:t>
            </w:r>
            <w:r w:rsidRPr="00435697">
              <w:rPr>
                <w:rFonts w:hint="eastAsia"/>
                <w:sz w:val="18"/>
                <w:szCs w:val="18"/>
              </w:rPr>
              <w:t>監理</w:t>
            </w:r>
            <w:r>
              <w:rPr>
                <w:rFonts w:hint="eastAsia"/>
                <w:sz w:val="18"/>
                <w:szCs w:val="18"/>
              </w:rPr>
              <w:t>）</w:t>
            </w:r>
            <w:r w:rsidRPr="00435697">
              <w:rPr>
                <w:rFonts w:hint="eastAsia"/>
                <w:sz w:val="18"/>
                <w:szCs w:val="18"/>
              </w:rPr>
              <w:t>技術者として配置する</w:t>
            </w:r>
          </w:p>
        </w:tc>
        <w:tc>
          <w:tcPr>
            <w:tcW w:w="714" w:type="dxa"/>
            <w:vAlign w:val="center"/>
          </w:tcPr>
          <w:p w:rsidR="00D504D0" w:rsidRDefault="00D504D0" w:rsidP="00917F3C">
            <w:pPr>
              <w:jc w:val="center"/>
            </w:pPr>
            <w:r>
              <w:rPr>
                <w:rFonts w:hint="eastAsia"/>
              </w:rPr>
              <w:t>1</w:t>
            </w:r>
          </w:p>
        </w:tc>
        <w:tc>
          <w:tcPr>
            <w:tcW w:w="807" w:type="dxa"/>
            <w:vMerge/>
          </w:tcPr>
          <w:p w:rsidR="00D504D0" w:rsidRPr="00565E7B" w:rsidRDefault="00D504D0" w:rsidP="00917F3C">
            <w:pPr>
              <w:ind w:firstLineChars="100" w:firstLine="226"/>
            </w:pPr>
          </w:p>
        </w:tc>
      </w:tr>
      <w:tr w:rsidR="00D504D0" w:rsidRPr="00565E7B" w:rsidTr="006358A2">
        <w:trPr>
          <w:trHeight w:val="1361"/>
        </w:trPr>
        <w:tc>
          <w:tcPr>
            <w:tcW w:w="1253" w:type="dxa"/>
            <w:vMerge/>
          </w:tcPr>
          <w:p w:rsidR="00D504D0" w:rsidRPr="00565E7B" w:rsidRDefault="00D504D0" w:rsidP="00917F3C"/>
        </w:tc>
        <w:tc>
          <w:tcPr>
            <w:tcW w:w="4005" w:type="dxa"/>
            <w:vMerge/>
          </w:tcPr>
          <w:p w:rsidR="00D504D0" w:rsidRPr="00435697" w:rsidRDefault="00D504D0" w:rsidP="00917F3C"/>
        </w:tc>
        <w:tc>
          <w:tcPr>
            <w:tcW w:w="2575" w:type="dxa"/>
            <w:vAlign w:val="center"/>
          </w:tcPr>
          <w:p w:rsidR="00D504D0" w:rsidRPr="00D8594E" w:rsidRDefault="00D504D0" w:rsidP="00917F3C">
            <w:pPr>
              <w:rPr>
                <w:sz w:val="18"/>
              </w:rPr>
            </w:pPr>
            <w:r w:rsidRPr="00D8594E">
              <w:rPr>
                <w:rFonts w:hint="eastAsia"/>
                <w:sz w:val="18"/>
                <w:szCs w:val="18"/>
              </w:rPr>
              <w:t>上記以外</w:t>
            </w:r>
          </w:p>
        </w:tc>
        <w:tc>
          <w:tcPr>
            <w:tcW w:w="714" w:type="dxa"/>
            <w:vAlign w:val="center"/>
          </w:tcPr>
          <w:p w:rsidR="00D504D0" w:rsidRDefault="00D504D0" w:rsidP="00917F3C">
            <w:pPr>
              <w:jc w:val="center"/>
            </w:pPr>
            <w:r>
              <w:rPr>
                <w:rFonts w:hint="eastAsia"/>
              </w:rPr>
              <w:t>0</w:t>
            </w:r>
          </w:p>
        </w:tc>
        <w:tc>
          <w:tcPr>
            <w:tcW w:w="807" w:type="dxa"/>
            <w:vMerge/>
          </w:tcPr>
          <w:p w:rsidR="00D504D0" w:rsidRPr="00565E7B" w:rsidRDefault="00D504D0" w:rsidP="00917F3C">
            <w:pPr>
              <w:ind w:firstLineChars="100" w:firstLine="226"/>
            </w:pPr>
          </w:p>
        </w:tc>
      </w:tr>
    </w:tbl>
    <w:p w:rsidR="00946C90" w:rsidRPr="003A5DCA" w:rsidRDefault="008D0559" w:rsidP="00D425BF">
      <w:pPr>
        <w:tabs>
          <w:tab w:val="left" w:pos="8360"/>
        </w:tabs>
      </w:pPr>
      <w:r>
        <w:br w:type="page"/>
      </w:r>
      <w:r w:rsidR="00D5659D" w:rsidRPr="003A5DCA">
        <w:rPr>
          <w:rFonts w:hint="eastAsia"/>
        </w:rPr>
        <w:lastRenderedPageBreak/>
        <w:t>エ</w:t>
      </w:r>
      <w:r w:rsidR="00D425BF" w:rsidRPr="003A5DCA">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7944EF" w:rsidRPr="003A5DCA" w:rsidTr="007E088D">
        <w:trPr>
          <w:trHeight w:hRule="exact" w:val="397"/>
        </w:trPr>
        <w:tc>
          <w:tcPr>
            <w:tcW w:w="1249" w:type="dxa"/>
            <w:shd w:val="clear" w:color="auto" w:fill="auto"/>
            <w:vAlign w:val="center"/>
          </w:tcPr>
          <w:p w:rsidR="007944EF" w:rsidRPr="003A5DCA" w:rsidRDefault="007944EF" w:rsidP="007944EF">
            <w:pPr>
              <w:jc w:val="center"/>
            </w:pPr>
            <w:r w:rsidRPr="003A5DCA">
              <w:rPr>
                <w:rFonts w:hint="eastAsia"/>
              </w:rPr>
              <w:t>審査項目</w:t>
            </w:r>
          </w:p>
        </w:tc>
        <w:tc>
          <w:tcPr>
            <w:tcW w:w="3990" w:type="dxa"/>
            <w:shd w:val="clear" w:color="auto" w:fill="auto"/>
            <w:vAlign w:val="center"/>
          </w:tcPr>
          <w:p w:rsidR="007944EF" w:rsidRPr="003A5DCA" w:rsidRDefault="007944EF" w:rsidP="007944EF">
            <w:pPr>
              <w:jc w:val="center"/>
            </w:pPr>
            <w:r w:rsidRPr="003A5DCA">
              <w:rPr>
                <w:rFonts w:hint="eastAsia"/>
              </w:rPr>
              <w:t>評価項目及び記載事項</w:t>
            </w:r>
          </w:p>
        </w:tc>
        <w:tc>
          <w:tcPr>
            <w:tcW w:w="2566" w:type="dxa"/>
            <w:shd w:val="clear" w:color="auto" w:fill="auto"/>
            <w:vAlign w:val="center"/>
          </w:tcPr>
          <w:p w:rsidR="007944EF" w:rsidRPr="003A5DCA" w:rsidRDefault="007944EF" w:rsidP="007944EF">
            <w:pPr>
              <w:jc w:val="center"/>
            </w:pPr>
            <w:r w:rsidRPr="003A5DCA">
              <w:rPr>
                <w:rFonts w:hint="eastAsia"/>
              </w:rPr>
              <w:t>評　価　基　準</w:t>
            </w:r>
          </w:p>
        </w:tc>
        <w:tc>
          <w:tcPr>
            <w:tcW w:w="713" w:type="dxa"/>
            <w:shd w:val="clear" w:color="auto" w:fill="auto"/>
            <w:vAlign w:val="center"/>
          </w:tcPr>
          <w:p w:rsidR="007944EF" w:rsidRPr="003A5DCA" w:rsidRDefault="007944EF" w:rsidP="007944EF">
            <w:pPr>
              <w:jc w:val="center"/>
            </w:pPr>
            <w:r w:rsidRPr="003A5DCA">
              <w:rPr>
                <w:rFonts w:hint="eastAsia"/>
              </w:rPr>
              <w:t>配点</w:t>
            </w:r>
          </w:p>
        </w:tc>
        <w:tc>
          <w:tcPr>
            <w:tcW w:w="804" w:type="dxa"/>
            <w:shd w:val="clear" w:color="auto" w:fill="auto"/>
            <w:vAlign w:val="center"/>
          </w:tcPr>
          <w:p w:rsidR="007944EF" w:rsidRPr="003A5DCA" w:rsidRDefault="007944EF" w:rsidP="007944EF">
            <w:pPr>
              <w:jc w:val="center"/>
            </w:pPr>
            <w:r w:rsidRPr="003A5DCA">
              <w:rPr>
                <w:rFonts w:hint="eastAsia"/>
              </w:rPr>
              <w:t>得点</w:t>
            </w:r>
          </w:p>
        </w:tc>
      </w:tr>
      <w:tr w:rsidR="008D0559" w:rsidRPr="003A5DCA" w:rsidTr="00723702">
        <w:trPr>
          <w:trHeight w:hRule="exact" w:val="1895"/>
        </w:trPr>
        <w:tc>
          <w:tcPr>
            <w:tcW w:w="1249" w:type="dxa"/>
            <w:vMerge w:val="restart"/>
            <w:shd w:val="clear" w:color="auto" w:fill="auto"/>
          </w:tcPr>
          <w:p w:rsidR="008D0559" w:rsidRPr="003A5DCA" w:rsidRDefault="008D0559" w:rsidP="008A1AA9">
            <w:pPr>
              <w:jc w:val="center"/>
            </w:pPr>
            <w:r>
              <w:rPr>
                <w:rFonts w:hint="eastAsia"/>
              </w:rPr>
              <w:t>地域要件</w:t>
            </w:r>
          </w:p>
        </w:tc>
        <w:tc>
          <w:tcPr>
            <w:tcW w:w="3990" w:type="dxa"/>
            <w:vMerge w:val="restart"/>
            <w:shd w:val="clear" w:color="auto" w:fill="auto"/>
          </w:tcPr>
          <w:p w:rsidR="008D0559" w:rsidRPr="003A5DCA" w:rsidRDefault="008D0559" w:rsidP="008A1AA9">
            <w:pPr>
              <w:rPr>
                <w:sz w:val="18"/>
                <w:szCs w:val="18"/>
              </w:rPr>
            </w:pPr>
            <w:r w:rsidRPr="003A5DCA">
              <w:t>[市内業者</w:t>
            </w:r>
            <w:r w:rsidRPr="003A5DCA">
              <w:rPr>
                <w:rFonts w:hint="eastAsia"/>
              </w:rPr>
              <w:t>への下請</w:t>
            </w:r>
            <w:r w:rsidRPr="003A5DCA">
              <w:t>率]</w:t>
            </w:r>
          </w:p>
          <w:p w:rsidR="008D0559" w:rsidRPr="003A5DCA" w:rsidRDefault="008D0559" w:rsidP="008A1AA9">
            <w:pPr>
              <w:rPr>
                <w:sz w:val="18"/>
                <w:szCs w:val="18"/>
              </w:rPr>
            </w:pPr>
            <w:r w:rsidRPr="003A5DCA">
              <w:rPr>
                <w:rFonts w:hint="eastAsia"/>
                <w:sz w:val="18"/>
                <w:szCs w:val="18"/>
              </w:rPr>
              <w:t>■</w:t>
            </w:r>
            <w:r w:rsidRPr="003A5DCA">
              <w:rPr>
                <w:sz w:val="18"/>
                <w:szCs w:val="18"/>
              </w:rPr>
              <w:t xml:space="preserve"> 評価項目</w:t>
            </w:r>
          </w:p>
          <w:p w:rsidR="008D0559" w:rsidRPr="003A5DCA" w:rsidRDefault="006851F4" w:rsidP="0064076F">
            <w:pPr>
              <w:ind w:leftChars="100" w:left="226" w:firstLineChars="100" w:firstLine="186"/>
              <w:rPr>
                <w:sz w:val="18"/>
                <w:szCs w:val="18"/>
              </w:rPr>
            </w:pPr>
            <w:r>
              <w:rPr>
                <w:rFonts w:hint="eastAsia"/>
                <w:sz w:val="18"/>
                <w:szCs w:val="18"/>
              </w:rPr>
              <w:t>当該工事の</w:t>
            </w:r>
            <w:r w:rsidR="00CC43CE">
              <w:rPr>
                <w:rFonts w:hint="eastAsia"/>
                <w:sz w:val="18"/>
                <w:szCs w:val="18"/>
              </w:rPr>
              <w:t>市内業者の</w:t>
            </w:r>
            <w:r w:rsidR="00600639">
              <w:rPr>
                <w:rFonts w:hint="eastAsia"/>
                <w:sz w:val="18"/>
                <w:szCs w:val="18"/>
              </w:rPr>
              <w:t>活用</w:t>
            </w:r>
            <w:r w:rsidR="0004503D">
              <w:rPr>
                <w:rFonts w:hint="eastAsia"/>
                <w:sz w:val="18"/>
                <w:szCs w:val="18"/>
              </w:rPr>
              <w:t>状況</w:t>
            </w:r>
            <w:r w:rsidR="00600639">
              <w:rPr>
                <w:rFonts w:hint="eastAsia"/>
                <w:sz w:val="18"/>
                <w:szCs w:val="18"/>
              </w:rPr>
              <w:t>（請負金額に占める市内業者の施工金額の割合）</w:t>
            </w:r>
          </w:p>
          <w:p w:rsidR="008D0559" w:rsidRPr="003A5DCA" w:rsidRDefault="008D0559" w:rsidP="008A1AA9">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8D0559" w:rsidRDefault="0004503D" w:rsidP="0064076F">
            <w:pPr>
              <w:ind w:leftChars="100" w:left="412" w:hangingChars="100" w:hanging="186"/>
              <w:rPr>
                <w:sz w:val="18"/>
                <w:szCs w:val="18"/>
              </w:rPr>
            </w:pPr>
            <w:r>
              <w:rPr>
                <w:rFonts w:hint="eastAsia"/>
                <w:sz w:val="18"/>
                <w:szCs w:val="18"/>
              </w:rPr>
              <w:t>〇　本工事の元請業者及び下請業者の施工金額について市内業者への下請率を算出する。</w:t>
            </w:r>
          </w:p>
          <w:p w:rsidR="00864674" w:rsidRPr="003A5DCA" w:rsidRDefault="00864674" w:rsidP="0064076F">
            <w:pPr>
              <w:ind w:leftChars="100" w:left="412" w:hangingChars="100" w:hanging="186"/>
              <w:rPr>
                <w:sz w:val="18"/>
                <w:szCs w:val="18"/>
              </w:rPr>
            </w:pPr>
            <w:r>
              <w:rPr>
                <w:rFonts w:hint="eastAsia"/>
                <w:sz w:val="18"/>
                <w:szCs w:val="18"/>
              </w:rPr>
              <w:t>〇　下請率の算出方法は別紙「市内業者への下請率の考え方</w:t>
            </w:r>
            <w:r w:rsidR="005E647A">
              <w:rPr>
                <w:rFonts w:hint="eastAsia"/>
                <w:sz w:val="18"/>
                <w:szCs w:val="18"/>
              </w:rPr>
              <w:t>について</w:t>
            </w:r>
            <w:r>
              <w:rPr>
                <w:rFonts w:hint="eastAsia"/>
                <w:sz w:val="18"/>
                <w:szCs w:val="18"/>
              </w:rPr>
              <w:t>」参照</w:t>
            </w:r>
            <w:r w:rsidR="00D94C66">
              <w:rPr>
                <w:rFonts w:hint="eastAsia"/>
                <w:sz w:val="18"/>
                <w:szCs w:val="18"/>
              </w:rPr>
              <w:t>。</w:t>
            </w:r>
          </w:p>
          <w:p w:rsidR="008D0559" w:rsidRPr="003A5DCA" w:rsidRDefault="008D0559" w:rsidP="005420E7">
            <w:pPr>
              <w:ind w:leftChars="100" w:left="412" w:hangingChars="100" w:hanging="186"/>
              <w:rPr>
                <w:sz w:val="18"/>
                <w:szCs w:val="18"/>
              </w:rPr>
            </w:pPr>
            <w:r w:rsidRPr="003A5DCA">
              <w:rPr>
                <w:rFonts w:hint="eastAsia"/>
                <w:sz w:val="18"/>
                <w:szCs w:val="18"/>
              </w:rPr>
              <w:t>〇</w:t>
            </w:r>
            <w:r>
              <w:rPr>
                <w:rFonts w:hint="eastAsia"/>
                <w:sz w:val="18"/>
                <w:szCs w:val="18"/>
              </w:rPr>
              <w:t xml:space="preserve">　</w:t>
            </w:r>
            <w:r w:rsidRPr="003A5DCA">
              <w:rPr>
                <w:rFonts w:hint="eastAsia"/>
                <w:sz w:val="18"/>
                <w:szCs w:val="18"/>
              </w:rPr>
              <w:t>市内業者とは、岐阜市内に本店を有する企業を示す。</w:t>
            </w:r>
          </w:p>
          <w:p w:rsidR="008D0559" w:rsidRPr="003A5DCA" w:rsidRDefault="008D0559" w:rsidP="005420E7">
            <w:pPr>
              <w:ind w:left="372" w:hangingChars="200" w:hanging="372"/>
              <w:rPr>
                <w:sz w:val="18"/>
                <w:szCs w:val="18"/>
              </w:rPr>
            </w:pPr>
            <w:r w:rsidRPr="0098441C">
              <w:rPr>
                <w:rFonts w:hint="eastAsia"/>
                <w:sz w:val="18"/>
                <w:szCs w:val="18"/>
              </w:rPr>
              <w:t xml:space="preserve">　</w:t>
            </w:r>
            <w:r>
              <w:rPr>
                <w:rFonts w:hint="eastAsia"/>
                <w:sz w:val="18"/>
                <w:szCs w:val="18"/>
              </w:rPr>
              <w:t xml:space="preserve">〇　</w:t>
            </w:r>
            <w:r w:rsidRPr="008716CC">
              <w:rPr>
                <w:rFonts w:hint="eastAsia"/>
                <w:sz w:val="18"/>
                <w:szCs w:val="18"/>
              </w:rPr>
              <w:t>実際の施工にあたって、下請の変更があった場合、記載した市内業者の下請率を下回らないこと。</w:t>
            </w:r>
          </w:p>
          <w:p w:rsidR="0004503D" w:rsidRDefault="008D0559" w:rsidP="0004503D">
            <w:pPr>
              <w:ind w:leftChars="100" w:left="412" w:hangingChars="100" w:hanging="186"/>
              <w:rPr>
                <w:sz w:val="18"/>
                <w:szCs w:val="18"/>
              </w:rPr>
            </w:pPr>
            <w:r>
              <w:rPr>
                <w:rFonts w:hint="eastAsia"/>
                <w:sz w:val="18"/>
                <w:szCs w:val="18"/>
              </w:rPr>
              <w:t xml:space="preserve">〇　</w:t>
            </w:r>
            <w:r w:rsidRPr="0098441C">
              <w:rPr>
                <w:rFonts w:hint="eastAsia"/>
                <w:sz w:val="18"/>
                <w:szCs w:val="18"/>
              </w:rPr>
              <w:t>申告した下請率が不履行の場合、入札参加資格停止・工事成績評定点の</w:t>
            </w:r>
            <w:r w:rsidRPr="0098441C">
              <w:rPr>
                <w:sz w:val="18"/>
                <w:szCs w:val="18"/>
              </w:rPr>
              <w:t>減点</w:t>
            </w:r>
            <w:r w:rsidRPr="0098441C">
              <w:rPr>
                <w:rFonts w:hint="eastAsia"/>
                <w:sz w:val="18"/>
                <w:szCs w:val="18"/>
              </w:rPr>
              <w:t>を行う場合がある。</w:t>
            </w:r>
          </w:p>
          <w:p w:rsidR="0004503D" w:rsidRDefault="0004503D" w:rsidP="0004503D">
            <w:pPr>
              <w:ind w:leftChars="100" w:left="412" w:hangingChars="100" w:hanging="186"/>
              <w:rPr>
                <w:sz w:val="18"/>
                <w:szCs w:val="18"/>
              </w:rPr>
            </w:pPr>
          </w:p>
          <w:p w:rsidR="008D0559" w:rsidRPr="003A5DCA" w:rsidRDefault="008D0559" w:rsidP="004C5866">
            <w:pPr>
              <w:rPr>
                <w:sz w:val="18"/>
                <w:szCs w:val="18"/>
              </w:rPr>
            </w:pPr>
            <w:r>
              <w:rPr>
                <w:rFonts w:hint="eastAsia"/>
                <w:sz w:val="18"/>
                <w:szCs w:val="18"/>
              </w:rPr>
              <w:t>＜技術確認書類</w:t>
            </w:r>
            <w:r w:rsidRPr="003A5DCA">
              <w:rPr>
                <w:rFonts w:hint="eastAsia"/>
                <w:sz w:val="18"/>
                <w:szCs w:val="18"/>
              </w:rPr>
              <w:t>＞</w:t>
            </w:r>
          </w:p>
          <w:p w:rsidR="008D0559" w:rsidRPr="003A5DCA" w:rsidRDefault="008D0559" w:rsidP="007E19A4">
            <w:pPr>
              <w:ind w:left="186" w:hangingChars="100" w:hanging="186"/>
            </w:pPr>
            <w:r w:rsidRPr="003A5DCA">
              <w:rPr>
                <w:rFonts w:hint="eastAsia"/>
                <w:sz w:val="18"/>
                <w:szCs w:val="18"/>
              </w:rPr>
              <w:t>・様式第</w:t>
            </w:r>
            <w:r>
              <w:rPr>
                <w:rFonts w:hint="eastAsia"/>
                <w:sz w:val="18"/>
                <w:szCs w:val="18"/>
              </w:rPr>
              <w:t>８</w:t>
            </w:r>
            <w:r w:rsidRPr="009F144F">
              <w:rPr>
                <w:rFonts w:hint="eastAsia"/>
                <w:sz w:val="18"/>
                <w:szCs w:val="18"/>
              </w:rPr>
              <w:t>号</w:t>
            </w:r>
            <w:r w:rsidR="00873DE0">
              <w:rPr>
                <w:rFonts w:hint="eastAsia"/>
                <w:sz w:val="18"/>
                <w:szCs w:val="18"/>
              </w:rPr>
              <w:t>の</w:t>
            </w:r>
            <w:r w:rsidR="00B36CDD">
              <w:rPr>
                <w:rFonts w:hint="eastAsia"/>
                <w:sz w:val="18"/>
                <w:szCs w:val="18"/>
              </w:rPr>
              <w:t>該当する項目</w:t>
            </w:r>
            <w:r w:rsidR="00F96217">
              <w:rPr>
                <w:rFonts w:hint="eastAsia"/>
                <w:sz w:val="18"/>
                <w:szCs w:val="18"/>
              </w:rPr>
              <w:t>に〇をつけること。割合は、請負</w:t>
            </w:r>
            <w:r w:rsidR="00873DE0">
              <w:rPr>
                <w:rFonts w:hint="eastAsia"/>
                <w:sz w:val="18"/>
                <w:szCs w:val="18"/>
              </w:rPr>
              <w:t>予定金額に占める市内業者の施工予定金額の割合とする。</w:t>
            </w:r>
          </w:p>
        </w:tc>
        <w:tc>
          <w:tcPr>
            <w:tcW w:w="2566" w:type="dxa"/>
            <w:shd w:val="clear" w:color="auto" w:fill="auto"/>
            <w:vAlign w:val="center"/>
          </w:tcPr>
          <w:p w:rsidR="007E19A4" w:rsidRDefault="003E7C88" w:rsidP="00B17236">
            <w:pPr>
              <w:jc w:val="left"/>
              <w:rPr>
                <w:sz w:val="18"/>
                <w:szCs w:val="18"/>
              </w:rPr>
            </w:pPr>
            <w:r>
              <w:rPr>
                <w:rFonts w:hint="eastAsia"/>
                <w:sz w:val="18"/>
                <w:szCs w:val="18"/>
              </w:rPr>
              <w:t>請負金額に占める市内業者の施工金額の割合が</w:t>
            </w:r>
          </w:p>
          <w:p w:rsidR="008D0559" w:rsidRPr="003A5DCA" w:rsidRDefault="008D0559" w:rsidP="00B17236">
            <w:pPr>
              <w:jc w:val="left"/>
            </w:pPr>
            <w:r>
              <w:rPr>
                <w:rFonts w:hint="eastAsia"/>
                <w:sz w:val="18"/>
                <w:szCs w:val="18"/>
              </w:rPr>
              <w:t>９０％以上</w:t>
            </w:r>
          </w:p>
        </w:tc>
        <w:tc>
          <w:tcPr>
            <w:tcW w:w="713" w:type="dxa"/>
            <w:shd w:val="clear" w:color="auto" w:fill="auto"/>
            <w:vAlign w:val="center"/>
          </w:tcPr>
          <w:p w:rsidR="008D0559" w:rsidRPr="003A5DCA" w:rsidRDefault="006851F4" w:rsidP="007944EF">
            <w:pPr>
              <w:jc w:val="center"/>
            </w:pPr>
            <w:r>
              <w:rPr>
                <w:rFonts w:hint="eastAsia"/>
              </w:rPr>
              <w:t>2</w:t>
            </w:r>
          </w:p>
        </w:tc>
        <w:tc>
          <w:tcPr>
            <w:tcW w:w="804" w:type="dxa"/>
            <w:vMerge w:val="restart"/>
            <w:shd w:val="clear" w:color="auto" w:fill="auto"/>
            <w:vAlign w:val="center"/>
          </w:tcPr>
          <w:p w:rsidR="008D0559" w:rsidRPr="003A5DCA" w:rsidRDefault="008D0559" w:rsidP="007944EF">
            <w:pPr>
              <w:jc w:val="center"/>
            </w:pPr>
            <w:r w:rsidRPr="003A5DCA">
              <w:rPr>
                <w:rFonts w:hint="eastAsia"/>
              </w:rPr>
              <w:t>/</w:t>
            </w:r>
            <w:r w:rsidR="006851F4">
              <w:rPr>
                <w:rFonts w:hint="eastAsia"/>
              </w:rPr>
              <w:t>2</w:t>
            </w:r>
          </w:p>
        </w:tc>
      </w:tr>
      <w:tr w:rsidR="008D0559" w:rsidRPr="003A5DCA" w:rsidTr="0004503D">
        <w:trPr>
          <w:trHeight w:hRule="exact" w:val="2106"/>
        </w:trPr>
        <w:tc>
          <w:tcPr>
            <w:tcW w:w="1249" w:type="dxa"/>
            <w:vMerge/>
            <w:shd w:val="clear" w:color="auto" w:fill="auto"/>
            <w:vAlign w:val="center"/>
          </w:tcPr>
          <w:p w:rsidR="008D0559" w:rsidRPr="003A5DCA" w:rsidRDefault="008D0559" w:rsidP="00A63338"/>
        </w:tc>
        <w:tc>
          <w:tcPr>
            <w:tcW w:w="3990" w:type="dxa"/>
            <w:vMerge/>
            <w:shd w:val="clear" w:color="auto" w:fill="auto"/>
            <w:vAlign w:val="center"/>
          </w:tcPr>
          <w:p w:rsidR="008D0559" w:rsidRPr="003A5DCA" w:rsidRDefault="008D0559" w:rsidP="00A63338">
            <w:pPr>
              <w:jc w:val="left"/>
            </w:pPr>
          </w:p>
        </w:tc>
        <w:tc>
          <w:tcPr>
            <w:tcW w:w="2566" w:type="dxa"/>
            <w:shd w:val="clear" w:color="auto" w:fill="auto"/>
            <w:vAlign w:val="center"/>
          </w:tcPr>
          <w:p w:rsidR="007E19A4" w:rsidRDefault="003E7C88" w:rsidP="008A1AA9">
            <w:pPr>
              <w:jc w:val="left"/>
              <w:rPr>
                <w:sz w:val="18"/>
                <w:szCs w:val="18"/>
              </w:rPr>
            </w:pPr>
            <w:r>
              <w:rPr>
                <w:rFonts w:hint="eastAsia"/>
                <w:sz w:val="18"/>
                <w:szCs w:val="18"/>
              </w:rPr>
              <w:t>請負金額に占める市内業者の施工金額の割合が</w:t>
            </w:r>
          </w:p>
          <w:p w:rsidR="008D0559" w:rsidRPr="003A5DCA" w:rsidRDefault="006851F4" w:rsidP="008A1AA9">
            <w:pPr>
              <w:jc w:val="left"/>
              <w:rPr>
                <w:sz w:val="18"/>
                <w:szCs w:val="18"/>
              </w:rPr>
            </w:pPr>
            <w:r>
              <w:rPr>
                <w:rFonts w:hint="eastAsia"/>
                <w:sz w:val="18"/>
                <w:szCs w:val="18"/>
              </w:rPr>
              <w:t>５０</w:t>
            </w:r>
            <w:r w:rsidR="008D0559">
              <w:rPr>
                <w:rFonts w:hint="eastAsia"/>
                <w:sz w:val="18"/>
                <w:szCs w:val="18"/>
              </w:rPr>
              <w:t>％以上９０％未満</w:t>
            </w:r>
          </w:p>
        </w:tc>
        <w:tc>
          <w:tcPr>
            <w:tcW w:w="713" w:type="dxa"/>
            <w:shd w:val="clear" w:color="auto" w:fill="auto"/>
            <w:vAlign w:val="center"/>
          </w:tcPr>
          <w:p w:rsidR="008D0559" w:rsidRPr="003A5DCA" w:rsidRDefault="006851F4" w:rsidP="00A63338">
            <w:pPr>
              <w:jc w:val="center"/>
            </w:pPr>
            <w:r>
              <w:rPr>
                <w:rFonts w:hint="eastAsia"/>
              </w:rPr>
              <w:t>1</w:t>
            </w:r>
          </w:p>
        </w:tc>
        <w:tc>
          <w:tcPr>
            <w:tcW w:w="804" w:type="dxa"/>
            <w:vMerge/>
            <w:shd w:val="clear" w:color="auto" w:fill="auto"/>
            <w:vAlign w:val="center"/>
          </w:tcPr>
          <w:p w:rsidR="008D0559" w:rsidRPr="003A5DCA" w:rsidRDefault="008D0559" w:rsidP="00A63338">
            <w:pPr>
              <w:jc w:val="center"/>
            </w:pPr>
          </w:p>
        </w:tc>
      </w:tr>
      <w:tr w:rsidR="008D0559" w:rsidRPr="003A5DCA" w:rsidTr="003267CB">
        <w:trPr>
          <w:trHeight w:hRule="exact" w:val="2986"/>
        </w:trPr>
        <w:tc>
          <w:tcPr>
            <w:tcW w:w="1249" w:type="dxa"/>
            <w:vMerge/>
            <w:shd w:val="clear" w:color="auto" w:fill="auto"/>
            <w:vAlign w:val="center"/>
          </w:tcPr>
          <w:p w:rsidR="008D0559" w:rsidRPr="003A5DCA" w:rsidRDefault="008D0559" w:rsidP="00A63338"/>
        </w:tc>
        <w:tc>
          <w:tcPr>
            <w:tcW w:w="3990" w:type="dxa"/>
            <w:vMerge/>
            <w:shd w:val="clear" w:color="auto" w:fill="auto"/>
            <w:vAlign w:val="center"/>
          </w:tcPr>
          <w:p w:rsidR="008D0559" w:rsidRPr="003A5DCA" w:rsidRDefault="008D0559" w:rsidP="00A63338">
            <w:pPr>
              <w:jc w:val="left"/>
            </w:pPr>
          </w:p>
        </w:tc>
        <w:tc>
          <w:tcPr>
            <w:tcW w:w="2566" w:type="dxa"/>
            <w:shd w:val="clear" w:color="auto" w:fill="auto"/>
            <w:vAlign w:val="center"/>
          </w:tcPr>
          <w:p w:rsidR="007E19A4" w:rsidRDefault="003E7C88" w:rsidP="00A63338">
            <w:pPr>
              <w:jc w:val="left"/>
              <w:rPr>
                <w:sz w:val="18"/>
                <w:szCs w:val="18"/>
              </w:rPr>
            </w:pPr>
            <w:r>
              <w:rPr>
                <w:rFonts w:hint="eastAsia"/>
                <w:sz w:val="18"/>
                <w:szCs w:val="18"/>
              </w:rPr>
              <w:t>請負金額に占める市内業者の施工金額の割合が</w:t>
            </w:r>
          </w:p>
          <w:p w:rsidR="008D0559" w:rsidRPr="003A5DCA" w:rsidRDefault="00723702" w:rsidP="00A63338">
            <w:pPr>
              <w:jc w:val="left"/>
            </w:pPr>
            <w:r>
              <w:rPr>
                <w:rFonts w:hint="eastAsia"/>
                <w:sz w:val="18"/>
                <w:szCs w:val="18"/>
              </w:rPr>
              <w:t>５</w:t>
            </w:r>
            <w:r w:rsidR="008D0559">
              <w:rPr>
                <w:rFonts w:hint="eastAsia"/>
                <w:sz w:val="18"/>
                <w:szCs w:val="18"/>
              </w:rPr>
              <w:t>０％未満</w:t>
            </w:r>
          </w:p>
        </w:tc>
        <w:tc>
          <w:tcPr>
            <w:tcW w:w="713" w:type="dxa"/>
            <w:shd w:val="clear" w:color="auto" w:fill="auto"/>
            <w:vAlign w:val="center"/>
          </w:tcPr>
          <w:p w:rsidR="008D0559" w:rsidRPr="003A5DCA" w:rsidRDefault="008D0559" w:rsidP="00A63338">
            <w:pPr>
              <w:jc w:val="center"/>
            </w:pPr>
            <w:r w:rsidRPr="003A5DCA">
              <w:rPr>
                <w:rFonts w:hint="eastAsia"/>
              </w:rPr>
              <w:t>0</w:t>
            </w:r>
          </w:p>
        </w:tc>
        <w:tc>
          <w:tcPr>
            <w:tcW w:w="804" w:type="dxa"/>
            <w:vMerge/>
            <w:shd w:val="clear" w:color="auto" w:fill="auto"/>
            <w:vAlign w:val="center"/>
          </w:tcPr>
          <w:p w:rsidR="008D0559" w:rsidRPr="003A5DCA" w:rsidRDefault="008D0559" w:rsidP="00A63338">
            <w:pPr>
              <w:jc w:val="center"/>
            </w:pPr>
          </w:p>
        </w:tc>
      </w:tr>
      <w:tr w:rsidR="008D0559" w:rsidRPr="003A5DCA" w:rsidTr="006358A2">
        <w:trPr>
          <w:trHeight w:hRule="exact" w:val="2268"/>
        </w:trPr>
        <w:tc>
          <w:tcPr>
            <w:tcW w:w="1249" w:type="dxa"/>
            <w:vMerge/>
            <w:shd w:val="clear" w:color="auto" w:fill="auto"/>
          </w:tcPr>
          <w:p w:rsidR="008D0559" w:rsidRPr="003A5DCA" w:rsidRDefault="008D0559" w:rsidP="00A63338"/>
        </w:tc>
        <w:tc>
          <w:tcPr>
            <w:tcW w:w="3990" w:type="dxa"/>
            <w:vMerge w:val="restart"/>
            <w:shd w:val="clear" w:color="auto" w:fill="auto"/>
          </w:tcPr>
          <w:p w:rsidR="008D0559" w:rsidRPr="003A5DCA" w:rsidRDefault="008D0559" w:rsidP="00A63338">
            <w:r w:rsidRPr="003A5DCA">
              <w:t>[災害協定参加等]</w:t>
            </w:r>
          </w:p>
          <w:p w:rsidR="008D0559" w:rsidRPr="003A5DCA" w:rsidRDefault="008D0559" w:rsidP="00A63338">
            <w:pPr>
              <w:rPr>
                <w:sz w:val="18"/>
                <w:szCs w:val="18"/>
              </w:rPr>
            </w:pPr>
            <w:r w:rsidRPr="003A5DCA">
              <w:rPr>
                <w:rFonts w:hint="eastAsia"/>
                <w:sz w:val="18"/>
                <w:szCs w:val="18"/>
              </w:rPr>
              <w:t>■</w:t>
            </w:r>
            <w:r w:rsidRPr="003A5DCA">
              <w:rPr>
                <w:sz w:val="18"/>
                <w:szCs w:val="18"/>
              </w:rPr>
              <w:t xml:space="preserve"> 評価項目</w:t>
            </w:r>
          </w:p>
          <w:p w:rsidR="008D0559" w:rsidRPr="003A5DCA" w:rsidRDefault="008D0559" w:rsidP="0064076F">
            <w:pPr>
              <w:ind w:leftChars="100" w:left="226" w:firstLineChars="100" w:firstLine="186"/>
              <w:rPr>
                <w:sz w:val="18"/>
                <w:szCs w:val="18"/>
              </w:rPr>
            </w:pPr>
            <w:r w:rsidRPr="003A5DCA">
              <w:rPr>
                <w:rFonts w:hint="eastAsia"/>
                <w:sz w:val="18"/>
                <w:szCs w:val="18"/>
              </w:rPr>
              <w:t>災害協定等への参加や同等の活動実績の有無。</w:t>
            </w:r>
          </w:p>
          <w:p w:rsidR="008D0559" w:rsidRPr="003A5DCA" w:rsidRDefault="008D0559" w:rsidP="00A63338">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8D0559" w:rsidRPr="003A5DCA" w:rsidRDefault="008D0559" w:rsidP="0064076F">
            <w:pPr>
              <w:ind w:leftChars="100" w:left="412" w:hangingChars="100" w:hanging="186"/>
              <w:rPr>
                <w:sz w:val="18"/>
                <w:szCs w:val="18"/>
              </w:rPr>
            </w:pPr>
            <w:r w:rsidRPr="003A5DCA">
              <w:rPr>
                <w:rFonts w:hint="eastAsia"/>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Default="008D0559" w:rsidP="0064076F">
            <w:pPr>
              <w:ind w:leftChars="100" w:left="226"/>
              <w:rPr>
                <w:sz w:val="18"/>
                <w:szCs w:val="18"/>
              </w:rPr>
            </w:pPr>
          </w:p>
          <w:p w:rsidR="008D0559" w:rsidRPr="003A5DCA" w:rsidRDefault="008D0559" w:rsidP="004C5866">
            <w:pPr>
              <w:rPr>
                <w:sz w:val="18"/>
                <w:szCs w:val="18"/>
              </w:rPr>
            </w:pPr>
            <w:r w:rsidRPr="003A5DCA">
              <w:rPr>
                <w:rFonts w:hint="eastAsia"/>
                <w:sz w:val="18"/>
                <w:szCs w:val="18"/>
              </w:rPr>
              <w:t>＜</w:t>
            </w:r>
            <w:r>
              <w:rPr>
                <w:rFonts w:hint="eastAsia"/>
                <w:sz w:val="18"/>
                <w:szCs w:val="18"/>
              </w:rPr>
              <w:t>技術確認書類</w:t>
            </w:r>
            <w:r w:rsidRPr="003A5DCA">
              <w:rPr>
                <w:rFonts w:hint="eastAsia"/>
                <w:sz w:val="18"/>
                <w:szCs w:val="18"/>
              </w:rPr>
              <w:t>＞</w:t>
            </w:r>
          </w:p>
          <w:p w:rsidR="008D0559" w:rsidRPr="003A5DCA" w:rsidRDefault="008D0559" w:rsidP="007E19A4">
            <w:pPr>
              <w:ind w:left="186" w:hangingChars="100" w:hanging="186"/>
              <w:rPr>
                <w:sz w:val="18"/>
                <w:szCs w:val="18"/>
              </w:rPr>
            </w:pPr>
            <w:r w:rsidRPr="003A5DCA">
              <w:rPr>
                <w:rFonts w:hint="eastAsia"/>
                <w:sz w:val="18"/>
                <w:szCs w:val="18"/>
              </w:rPr>
              <w:t>・岐阜市との災害時応援協力に関する協定等への参加が確認できる書類</w:t>
            </w:r>
          </w:p>
          <w:p w:rsidR="008D0559" w:rsidRPr="003A5DCA" w:rsidRDefault="008D0559" w:rsidP="00A63338">
            <w:pPr>
              <w:rPr>
                <w:sz w:val="18"/>
                <w:szCs w:val="18"/>
              </w:rPr>
            </w:pPr>
            <w:r w:rsidRPr="003A5DCA">
              <w:rPr>
                <w:rFonts w:hint="eastAsia"/>
                <w:sz w:val="18"/>
                <w:szCs w:val="18"/>
              </w:rPr>
              <w:t>・協定等へ参加している各協会等からの証明</w:t>
            </w:r>
            <w:r w:rsidR="007E19A4">
              <w:rPr>
                <w:rFonts w:hint="eastAsia"/>
                <w:sz w:val="18"/>
                <w:szCs w:val="18"/>
              </w:rPr>
              <w:t xml:space="preserve">　</w:t>
            </w:r>
            <w:r w:rsidRPr="003A5DCA">
              <w:rPr>
                <w:rFonts w:hint="eastAsia"/>
                <w:sz w:val="18"/>
                <w:szCs w:val="18"/>
              </w:rPr>
              <w:t>書</w:t>
            </w:r>
          </w:p>
          <w:p w:rsidR="008D0559" w:rsidRPr="003A5DCA" w:rsidRDefault="008D0559" w:rsidP="007E19A4">
            <w:pPr>
              <w:ind w:left="186" w:hangingChars="100" w:hanging="186"/>
              <w:rPr>
                <w:sz w:val="18"/>
                <w:szCs w:val="18"/>
              </w:rPr>
            </w:pPr>
            <w:r w:rsidRPr="003A5DCA">
              <w:rPr>
                <w:rFonts w:hint="eastAsia"/>
                <w:sz w:val="18"/>
                <w:szCs w:val="18"/>
              </w:rPr>
              <w:t>・「直近１０か年度での市内における同等の活動実績」の場合、その活動内容が確認できる書類</w:t>
            </w:r>
          </w:p>
          <w:p w:rsidR="008D0559" w:rsidRPr="003A5DCA" w:rsidRDefault="008D0559" w:rsidP="00F46947">
            <w:pPr>
              <w:rPr>
                <w:sz w:val="18"/>
                <w:szCs w:val="18"/>
              </w:rPr>
            </w:pPr>
            <w:r w:rsidRPr="003A5DCA">
              <w:rPr>
                <w:rFonts w:hint="eastAsia"/>
                <w:sz w:val="18"/>
                <w:szCs w:val="18"/>
              </w:rPr>
              <w:t>・岐阜市内の自治会等との協定書等の写し</w:t>
            </w:r>
          </w:p>
        </w:tc>
        <w:tc>
          <w:tcPr>
            <w:tcW w:w="2566" w:type="dxa"/>
            <w:shd w:val="clear" w:color="auto" w:fill="auto"/>
            <w:vAlign w:val="center"/>
          </w:tcPr>
          <w:p w:rsidR="008D0559" w:rsidRPr="003A5DCA" w:rsidRDefault="008D0559" w:rsidP="00A63338">
            <w:pPr>
              <w:rPr>
                <w:sz w:val="18"/>
                <w:szCs w:val="18"/>
              </w:rPr>
            </w:pPr>
            <w:r w:rsidRPr="003A5DCA">
              <w:rPr>
                <w:rFonts w:hint="eastAsia"/>
                <w:sz w:val="18"/>
                <w:szCs w:val="18"/>
              </w:rPr>
              <w:t>岐阜市との協定等を締結している団体の会員、又は直近１０か</w:t>
            </w:r>
            <w:r w:rsidRPr="003A5DCA">
              <w:rPr>
                <w:sz w:val="18"/>
                <w:szCs w:val="18"/>
              </w:rPr>
              <w:t>年度での市内における同等の活動実績あり</w:t>
            </w:r>
          </w:p>
        </w:tc>
        <w:tc>
          <w:tcPr>
            <w:tcW w:w="713" w:type="dxa"/>
            <w:shd w:val="clear" w:color="auto" w:fill="auto"/>
            <w:vAlign w:val="center"/>
          </w:tcPr>
          <w:p w:rsidR="008D0559" w:rsidRPr="003A5DCA" w:rsidRDefault="008D0559" w:rsidP="00A63338">
            <w:pPr>
              <w:jc w:val="center"/>
            </w:pPr>
            <w:r w:rsidRPr="003A5DCA">
              <w:rPr>
                <w:rFonts w:hint="eastAsia"/>
              </w:rPr>
              <w:t>2</w:t>
            </w:r>
          </w:p>
        </w:tc>
        <w:tc>
          <w:tcPr>
            <w:tcW w:w="804" w:type="dxa"/>
            <w:vMerge w:val="restart"/>
            <w:shd w:val="clear" w:color="auto" w:fill="auto"/>
            <w:vAlign w:val="center"/>
          </w:tcPr>
          <w:p w:rsidR="008D0559" w:rsidRPr="003A5DCA" w:rsidRDefault="008D0559" w:rsidP="00A63338">
            <w:pPr>
              <w:jc w:val="center"/>
            </w:pPr>
            <w:r w:rsidRPr="003A5DCA">
              <w:t>/</w:t>
            </w:r>
            <w:r w:rsidRPr="003A5DCA">
              <w:rPr>
                <w:rFonts w:hint="eastAsia"/>
              </w:rPr>
              <w:t>2</w:t>
            </w:r>
          </w:p>
        </w:tc>
      </w:tr>
      <w:tr w:rsidR="008D0559" w:rsidRPr="003A5DCA" w:rsidTr="006358A2">
        <w:trPr>
          <w:trHeight w:hRule="exact" w:val="2268"/>
        </w:trPr>
        <w:tc>
          <w:tcPr>
            <w:tcW w:w="1249" w:type="dxa"/>
            <w:vMerge/>
            <w:shd w:val="clear" w:color="auto" w:fill="auto"/>
            <w:vAlign w:val="center"/>
          </w:tcPr>
          <w:p w:rsidR="008D0559" w:rsidRPr="003A5DCA" w:rsidRDefault="008D0559" w:rsidP="00A63338"/>
        </w:tc>
        <w:tc>
          <w:tcPr>
            <w:tcW w:w="3990" w:type="dxa"/>
            <w:vMerge/>
            <w:shd w:val="clear" w:color="auto" w:fill="auto"/>
            <w:vAlign w:val="center"/>
          </w:tcPr>
          <w:p w:rsidR="008D0559" w:rsidRPr="003A5DCA" w:rsidRDefault="008D0559" w:rsidP="00A63338"/>
        </w:tc>
        <w:tc>
          <w:tcPr>
            <w:tcW w:w="2566" w:type="dxa"/>
            <w:shd w:val="clear" w:color="auto" w:fill="auto"/>
            <w:vAlign w:val="center"/>
          </w:tcPr>
          <w:p w:rsidR="008D0559" w:rsidRPr="003A5DCA" w:rsidRDefault="008D0559" w:rsidP="00A63338">
            <w:pPr>
              <w:rPr>
                <w:sz w:val="18"/>
                <w:szCs w:val="18"/>
              </w:rPr>
            </w:pPr>
            <w:r w:rsidRPr="003A5DCA">
              <w:rPr>
                <w:rFonts w:hint="eastAsia"/>
                <w:sz w:val="18"/>
                <w:szCs w:val="18"/>
              </w:rPr>
              <w:t>岐阜市内の自治会等との協定等を締結している</w:t>
            </w:r>
          </w:p>
        </w:tc>
        <w:tc>
          <w:tcPr>
            <w:tcW w:w="713" w:type="dxa"/>
            <w:shd w:val="clear" w:color="auto" w:fill="auto"/>
            <w:vAlign w:val="center"/>
          </w:tcPr>
          <w:p w:rsidR="008D0559" w:rsidRPr="003A5DCA" w:rsidRDefault="008D0559" w:rsidP="00A63338">
            <w:pPr>
              <w:jc w:val="center"/>
            </w:pPr>
            <w:r w:rsidRPr="003A5DCA">
              <w:rPr>
                <w:rFonts w:hint="eastAsia"/>
              </w:rPr>
              <w:t>1</w:t>
            </w:r>
          </w:p>
        </w:tc>
        <w:tc>
          <w:tcPr>
            <w:tcW w:w="804" w:type="dxa"/>
            <w:vMerge/>
            <w:shd w:val="clear" w:color="auto" w:fill="auto"/>
            <w:vAlign w:val="center"/>
          </w:tcPr>
          <w:p w:rsidR="008D0559" w:rsidRPr="003A5DCA" w:rsidRDefault="008D0559" w:rsidP="0064076F">
            <w:pPr>
              <w:ind w:firstLineChars="100" w:firstLine="226"/>
              <w:jc w:val="center"/>
            </w:pPr>
          </w:p>
        </w:tc>
      </w:tr>
      <w:tr w:rsidR="008D0559" w:rsidRPr="003A5DCA" w:rsidTr="006358A2">
        <w:trPr>
          <w:trHeight w:hRule="exact" w:val="1701"/>
        </w:trPr>
        <w:tc>
          <w:tcPr>
            <w:tcW w:w="1249" w:type="dxa"/>
            <w:vMerge/>
            <w:shd w:val="clear" w:color="auto" w:fill="auto"/>
            <w:vAlign w:val="center"/>
          </w:tcPr>
          <w:p w:rsidR="008D0559" w:rsidRPr="003A5DCA" w:rsidRDefault="008D0559" w:rsidP="00A63338"/>
        </w:tc>
        <w:tc>
          <w:tcPr>
            <w:tcW w:w="3990" w:type="dxa"/>
            <w:vMerge/>
            <w:shd w:val="clear" w:color="auto" w:fill="auto"/>
            <w:vAlign w:val="center"/>
          </w:tcPr>
          <w:p w:rsidR="008D0559" w:rsidRPr="003A5DCA" w:rsidRDefault="008D0559" w:rsidP="00A63338"/>
        </w:tc>
        <w:tc>
          <w:tcPr>
            <w:tcW w:w="2566" w:type="dxa"/>
            <w:shd w:val="clear" w:color="auto" w:fill="auto"/>
            <w:vAlign w:val="center"/>
          </w:tcPr>
          <w:p w:rsidR="008D0559" w:rsidRPr="003A5DCA" w:rsidRDefault="008D0559" w:rsidP="00A63338">
            <w:pPr>
              <w:rPr>
                <w:sz w:val="18"/>
                <w:szCs w:val="18"/>
              </w:rPr>
            </w:pPr>
            <w:r w:rsidRPr="003A5DCA">
              <w:rPr>
                <w:rFonts w:hint="eastAsia"/>
                <w:sz w:val="18"/>
                <w:szCs w:val="18"/>
              </w:rPr>
              <w:t>参加なし、かつ活動実績なし</w:t>
            </w:r>
          </w:p>
        </w:tc>
        <w:tc>
          <w:tcPr>
            <w:tcW w:w="713" w:type="dxa"/>
            <w:shd w:val="clear" w:color="auto" w:fill="auto"/>
            <w:vAlign w:val="center"/>
          </w:tcPr>
          <w:p w:rsidR="008D0559" w:rsidRPr="003A5DCA" w:rsidRDefault="008D0559" w:rsidP="00A63338">
            <w:pPr>
              <w:jc w:val="center"/>
            </w:pPr>
            <w:r w:rsidRPr="003A5DCA">
              <w:rPr>
                <w:rFonts w:hint="eastAsia"/>
              </w:rPr>
              <w:t>0</w:t>
            </w:r>
          </w:p>
        </w:tc>
        <w:tc>
          <w:tcPr>
            <w:tcW w:w="804" w:type="dxa"/>
            <w:vMerge/>
            <w:shd w:val="clear" w:color="auto" w:fill="auto"/>
            <w:vAlign w:val="center"/>
          </w:tcPr>
          <w:p w:rsidR="008D0559" w:rsidRPr="003A5DCA" w:rsidRDefault="008D0559" w:rsidP="0064076F">
            <w:pPr>
              <w:ind w:firstLineChars="100" w:firstLine="226"/>
              <w:jc w:val="center"/>
            </w:pPr>
          </w:p>
        </w:tc>
      </w:tr>
      <w:tr w:rsidR="00BC1B03" w:rsidRPr="003A5DCA" w:rsidTr="00782A59">
        <w:trPr>
          <w:trHeight w:hRule="exact" w:val="5401"/>
        </w:trPr>
        <w:tc>
          <w:tcPr>
            <w:tcW w:w="1249" w:type="dxa"/>
            <w:vMerge/>
            <w:shd w:val="clear" w:color="auto" w:fill="auto"/>
          </w:tcPr>
          <w:p w:rsidR="00BC1B03" w:rsidRPr="003A5DCA" w:rsidRDefault="00BC1B03" w:rsidP="00A63338">
            <w:pPr>
              <w:rPr>
                <w:sz w:val="18"/>
                <w:szCs w:val="18"/>
              </w:rPr>
            </w:pPr>
          </w:p>
        </w:tc>
        <w:tc>
          <w:tcPr>
            <w:tcW w:w="3990" w:type="dxa"/>
            <w:vMerge w:val="restart"/>
            <w:shd w:val="clear" w:color="auto" w:fill="auto"/>
          </w:tcPr>
          <w:p w:rsidR="00436FBA" w:rsidRPr="009C5C91" w:rsidRDefault="00436FBA" w:rsidP="00436FBA">
            <w:r w:rsidRPr="009C5C91">
              <w:t>[</w:t>
            </w:r>
            <w:r w:rsidRPr="009C5C91">
              <w:rPr>
                <w:rFonts w:hint="eastAsia"/>
              </w:rPr>
              <w:t>ボランティア活動</w:t>
            </w:r>
            <w:r w:rsidRPr="009C5C91">
              <w:t>]</w:t>
            </w:r>
          </w:p>
          <w:p w:rsidR="00436FBA" w:rsidRPr="009C5C91" w:rsidRDefault="00436FBA" w:rsidP="00436FBA">
            <w:pPr>
              <w:rPr>
                <w:sz w:val="18"/>
                <w:szCs w:val="18"/>
              </w:rPr>
            </w:pPr>
            <w:r w:rsidRPr="009C5C91">
              <w:rPr>
                <w:rFonts w:hint="eastAsia"/>
                <w:sz w:val="18"/>
                <w:szCs w:val="18"/>
              </w:rPr>
              <w:t>■</w:t>
            </w:r>
            <w:r w:rsidRPr="009C5C91">
              <w:rPr>
                <w:sz w:val="18"/>
                <w:szCs w:val="18"/>
              </w:rPr>
              <w:t xml:space="preserve"> 評価項目</w:t>
            </w:r>
          </w:p>
          <w:p w:rsidR="00436FBA" w:rsidRPr="009C5C91" w:rsidRDefault="00436FBA" w:rsidP="00436FBA">
            <w:pPr>
              <w:ind w:leftChars="100" w:left="226" w:firstLineChars="100" w:firstLine="186"/>
              <w:rPr>
                <w:sz w:val="18"/>
                <w:szCs w:val="18"/>
              </w:rPr>
            </w:pPr>
            <w:r w:rsidRPr="009C5C91">
              <w:rPr>
                <w:rFonts w:hint="eastAsia"/>
                <w:sz w:val="18"/>
                <w:szCs w:val="18"/>
              </w:rPr>
              <w:t>直近</w:t>
            </w:r>
            <w:r>
              <w:rPr>
                <w:rFonts w:hint="eastAsia"/>
                <w:sz w:val="18"/>
                <w:szCs w:val="18"/>
              </w:rPr>
              <w:t>２</w:t>
            </w:r>
            <w:r w:rsidRPr="009C5C91">
              <w:rPr>
                <w:rFonts w:hint="eastAsia"/>
                <w:sz w:val="18"/>
                <w:szCs w:val="18"/>
              </w:rPr>
              <w:t>か年度</w:t>
            </w:r>
            <w:r w:rsidR="004D6413">
              <w:rPr>
                <w:rFonts w:hint="eastAsia"/>
                <w:sz w:val="18"/>
                <w:szCs w:val="18"/>
              </w:rPr>
              <w:t>以内</w:t>
            </w:r>
            <w:r w:rsidRPr="009C5C91">
              <w:rPr>
                <w:rFonts w:hint="eastAsia"/>
                <w:sz w:val="18"/>
                <w:szCs w:val="18"/>
              </w:rPr>
              <w:t>の</w:t>
            </w:r>
            <w:r>
              <w:rPr>
                <w:rFonts w:hint="eastAsia"/>
                <w:sz w:val="18"/>
                <w:szCs w:val="18"/>
              </w:rPr>
              <w:t>社会貢献</w:t>
            </w:r>
            <w:r w:rsidRPr="009C5C91">
              <w:rPr>
                <w:rFonts w:hint="eastAsia"/>
                <w:sz w:val="18"/>
                <w:szCs w:val="18"/>
              </w:rPr>
              <w:t>活動実績の有無</w:t>
            </w:r>
            <w:r>
              <w:rPr>
                <w:rFonts w:hint="eastAsia"/>
                <w:sz w:val="18"/>
                <w:szCs w:val="18"/>
              </w:rPr>
              <w:t>。</w:t>
            </w:r>
          </w:p>
          <w:p w:rsidR="00436FBA" w:rsidRPr="009C5C91" w:rsidRDefault="00436FBA" w:rsidP="00436FBA">
            <w:pPr>
              <w:rPr>
                <w:sz w:val="18"/>
                <w:szCs w:val="18"/>
              </w:rPr>
            </w:pPr>
            <w:r w:rsidRPr="009C5C91">
              <w:rPr>
                <w:rFonts w:hint="eastAsia"/>
                <w:sz w:val="18"/>
                <w:szCs w:val="18"/>
              </w:rPr>
              <w:t>■</w:t>
            </w:r>
            <w:r w:rsidRPr="009C5C91">
              <w:rPr>
                <w:sz w:val="18"/>
                <w:szCs w:val="18"/>
              </w:rPr>
              <w:t xml:space="preserve"> </w:t>
            </w:r>
            <w:r w:rsidRPr="009C5C91">
              <w:rPr>
                <w:rFonts w:hint="eastAsia"/>
                <w:sz w:val="18"/>
                <w:szCs w:val="18"/>
              </w:rPr>
              <w:t>留意</w:t>
            </w:r>
            <w:r w:rsidRPr="009C5C91">
              <w:rPr>
                <w:sz w:val="18"/>
                <w:szCs w:val="18"/>
              </w:rPr>
              <w:t>事項</w:t>
            </w:r>
          </w:p>
          <w:p w:rsidR="00436FBA" w:rsidRPr="005D1716" w:rsidRDefault="00436FBA" w:rsidP="00436FBA">
            <w:pPr>
              <w:ind w:leftChars="100" w:left="412" w:hangingChars="100" w:hanging="186"/>
              <w:rPr>
                <w:sz w:val="18"/>
                <w:szCs w:val="18"/>
              </w:rPr>
            </w:pPr>
            <w:r w:rsidRPr="005D1716">
              <w:rPr>
                <w:rFonts w:hint="eastAsia"/>
                <w:sz w:val="18"/>
                <w:szCs w:val="18"/>
              </w:rPr>
              <w:t>〇</w:t>
            </w:r>
            <w:r>
              <w:rPr>
                <w:rFonts w:hint="eastAsia"/>
                <w:sz w:val="18"/>
                <w:szCs w:val="18"/>
              </w:rPr>
              <w:t xml:space="preserve">　</w:t>
            </w:r>
            <w:r w:rsidRPr="005D1716">
              <w:rPr>
                <w:rFonts w:hint="eastAsia"/>
                <w:sz w:val="18"/>
                <w:szCs w:val="18"/>
              </w:rPr>
              <w:t>判断基準</w:t>
            </w:r>
          </w:p>
          <w:p w:rsidR="00436FBA" w:rsidRPr="005D1716" w:rsidRDefault="00436FBA" w:rsidP="00436FBA">
            <w:pPr>
              <w:ind w:leftChars="100" w:left="412" w:hangingChars="100" w:hanging="186"/>
              <w:rPr>
                <w:sz w:val="18"/>
                <w:szCs w:val="18"/>
              </w:rPr>
            </w:pPr>
            <w:r w:rsidRPr="005D1716">
              <w:rPr>
                <w:rFonts w:hint="eastAsia"/>
                <w:sz w:val="18"/>
                <w:szCs w:val="18"/>
              </w:rPr>
              <w:t xml:space="preserve">　</w:t>
            </w:r>
            <w:r>
              <w:rPr>
                <w:rFonts w:hint="eastAsia"/>
                <w:sz w:val="18"/>
                <w:szCs w:val="18"/>
              </w:rPr>
              <w:t xml:space="preserve">　</w:t>
            </w:r>
            <w:r w:rsidRPr="005D1716">
              <w:rPr>
                <w:rFonts w:hint="eastAsia"/>
                <w:sz w:val="18"/>
                <w:szCs w:val="18"/>
              </w:rPr>
              <w:t>「ボランティア活動」の評価は、入札参加者が企業として実施した岐阜市内における社会貢献活動（建設業協会など団体の構成員としての活動、町内会等の要請に</w:t>
            </w:r>
            <w:r w:rsidR="003D2823">
              <w:rPr>
                <w:rFonts w:hint="eastAsia"/>
                <w:sz w:val="18"/>
                <w:szCs w:val="18"/>
              </w:rPr>
              <w:t>基づき行った活動や地域住民等との協働活動を含む</w:t>
            </w:r>
            <w:r>
              <w:rPr>
                <w:rFonts w:hint="eastAsia"/>
                <w:sz w:val="18"/>
                <w:szCs w:val="18"/>
              </w:rPr>
              <w:t>）を対象とする</w:t>
            </w:r>
            <w:r w:rsidRPr="005D1716">
              <w:rPr>
                <w:rFonts w:hint="eastAsia"/>
                <w:sz w:val="18"/>
                <w:szCs w:val="18"/>
              </w:rPr>
              <w:t>。</w:t>
            </w:r>
          </w:p>
          <w:p w:rsidR="00436FBA" w:rsidRPr="005D1716" w:rsidRDefault="00436FBA" w:rsidP="00436FBA">
            <w:pPr>
              <w:ind w:leftChars="200" w:left="452" w:firstLineChars="100" w:firstLine="186"/>
              <w:rPr>
                <w:sz w:val="18"/>
                <w:szCs w:val="18"/>
              </w:rPr>
            </w:pPr>
            <w:r w:rsidRPr="005D1716">
              <w:rPr>
                <w:rFonts w:hint="eastAsia"/>
                <w:sz w:val="18"/>
                <w:szCs w:val="18"/>
              </w:rPr>
              <w:t>ただし、有償の活動、社員等が個人的に参加した活動、岐阜市以外で行った活動、又</w:t>
            </w:r>
            <w:r>
              <w:rPr>
                <w:rFonts w:hint="eastAsia"/>
                <w:sz w:val="18"/>
                <w:szCs w:val="18"/>
              </w:rPr>
              <w:t>は災害協定参加等の評価項目において加点される活動は対象としない</w:t>
            </w:r>
            <w:r w:rsidRPr="005D1716">
              <w:rPr>
                <w:rFonts w:hint="eastAsia"/>
                <w:sz w:val="18"/>
                <w:szCs w:val="18"/>
              </w:rPr>
              <w:t>。</w:t>
            </w:r>
          </w:p>
          <w:p w:rsidR="00436FBA" w:rsidRPr="005D1716" w:rsidRDefault="00436FBA" w:rsidP="00436FBA">
            <w:pPr>
              <w:ind w:leftChars="100" w:left="412" w:hangingChars="100" w:hanging="186"/>
              <w:rPr>
                <w:sz w:val="18"/>
                <w:szCs w:val="18"/>
              </w:rPr>
            </w:pPr>
            <w:r w:rsidRPr="005D1716">
              <w:rPr>
                <w:rFonts w:hint="eastAsia"/>
                <w:sz w:val="18"/>
                <w:szCs w:val="18"/>
              </w:rPr>
              <w:t xml:space="preserve">　</w:t>
            </w:r>
            <w:r>
              <w:rPr>
                <w:rFonts w:hint="eastAsia"/>
                <w:sz w:val="18"/>
                <w:szCs w:val="18"/>
              </w:rPr>
              <w:t xml:space="preserve">　</w:t>
            </w:r>
            <w:r w:rsidRPr="005D1716">
              <w:rPr>
                <w:rFonts w:hint="eastAsia"/>
                <w:sz w:val="18"/>
                <w:szCs w:val="18"/>
              </w:rPr>
              <w:t>「活動」とは、対象期間において実施した</w:t>
            </w:r>
            <w:r w:rsidRPr="005D1716">
              <w:rPr>
                <w:sz w:val="18"/>
                <w:szCs w:val="18"/>
              </w:rPr>
              <w:t>1</w:t>
            </w:r>
            <w:r>
              <w:rPr>
                <w:sz w:val="18"/>
                <w:szCs w:val="18"/>
              </w:rPr>
              <w:t>回以上の活動を実績として評価</w:t>
            </w:r>
            <w:r>
              <w:rPr>
                <w:rFonts w:hint="eastAsia"/>
                <w:sz w:val="18"/>
                <w:szCs w:val="18"/>
              </w:rPr>
              <w:t>する</w:t>
            </w:r>
            <w:r>
              <w:rPr>
                <w:sz w:val="18"/>
                <w:szCs w:val="18"/>
              </w:rPr>
              <w:t>。なお、</w:t>
            </w:r>
            <w:r>
              <w:rPr>
                <w:rFonts w:hint="eastAsia"/>
                <w:sz w:val="18"/>
                <w:szCs w:val="18"/>
              </w:rPr>
              <w:t>同一箇所において</w:t>
            </w:r>
            <w:r>
              <w:rPr>
                <w:sz w:val="18"/>
                <w:szCs w:val="18"/>
              </w:rPr>
              <w:t>同様の活動を複数回行った場合でも、１回の活動とみな</w:t>
            </w:r>
            <w:r>
              <w:rPr>
                <w:rFonts w:hint="eastAsia"/>
                <w:sz w:val="18"/>
                <w:szCs w:val="18"/>
              </w:rPr>
              <w:t>す</w:t>
            </w:r>
            <w:r w:rsidRPr="005D1716">
              <w:rPr>
                <w:sz w:val="18"/>
                <w:szCs w:val="18"/>
              </w:rPr>
              <w:t>。</w:t>
            </w:r>
          </w:p>
          <w:p w:rsidR="00436FBA" w:rsidRPr="005D1716" w:rsidRDefault="00436FBA" w:rsidP="00436FBA">
            <w:pPr>
              <w:ind w:leftChars="100" w:left="412" w:hangingChars="100" w:hanging="186"/>
              <w:rPr>
                <w:sz w:val="18"/>
                <w:szCs w:val="18"/>
              </w:rPr>
            </w:pPr>
            <w:r w:rsidRPr="005D1716">
              <w:rPr>
                <w:rFonts w:hint="eastAsia"/>
                <w:sz w:val="18"/>
                <w:szCs w:val="18"/>
              </w:rPr>
              <w:t>〇</w:t>
            </w:r>
            <w:r>
              <w:rPr>
                <w:rFonts w:hint="eastAsia"/>
                <w:sz w:val="18"/>
                <w:szCs w:val="18"/>
              </w:rPr>
              <w:t xml:space="preserve">　ボランティア活動</w:t>
            </w:r>
          </w:p>
          <w:p w:rsidR="00436FBA" w:rsidRPr="005D1716" w:rsidRDefault="00436FBA" w:rsidP="00436FBA">
            <w:pPr>
              <w:ind w:leftChars="100" w:left="412" w:hangingChars="100" w:hanging="186"/>
              <w:rPr>
                <w:sz w:val="18"/>
                <w:szCs w:val="18"/>
              </w:rPr>
            </w:pPr>
            <w:r w:rsidRPr="005D1716">
              <w:rPr>
                <w:rFonts w:hint="eastAsia"/>
                <w:sz w:val="18"/>
                <w:szCs w:val="18"/>
              </w:rPr>
              <w:t xml:space="preserve">　　ボランティアとは、一般的に「自発的な意志に基づき他人や社会に貢献する行為」をいい、本評価項目では、「報酬を目的としないで、自分（企業）の労力、技術、</w:t>
            </w:r>
            <w:r>
              <w:rPr>
                <w:rFonts w:hint="eastAsia"/>
                <w:sz w:val="18"/>
                <w:szCs w:val="18"/>
              </w:rPr>
              <w:t>時間を提供して地域社会等のために行った社会貢献活動」を評価する</w:t>
            </w:r>
            <w:r w:rsidRPr="005D1716">
              <w:rPr>
                <w:rFonts w:hint="eastAsia"/>
                <w:sz w:val="18"/>
                <w:szCs w:val="18"/>
              </w:rPr>
              <w:t>。</w:t>
            </w:r>
          </w:p>
          <w:p w:rsidR="00436FBA" w:rsidRPr="005D1716" w:rsidRDefault="00436FBA" w:rsidP="00436FBA">
            <w:pPr>
              <w:ind w:leftChars="200" w:left="452" w:firstLineChars="100" w:firstLine="186"/>
              <w:rPr>
                <w:sz w:val="18"/>
                <w:szCs w:val="18"/>
              </w:rPr>
            </w:pPr>
            <w:r w:rsidRPr="005D1716">
              <w:rPr>
                <w:rFonts w:hint="eastAsia"/>
                <w:sz w:val="18"/>
                <w:szCs w:val="18"/>
              </w:rPr>
              <w:t>ボランテ</w:t>
            </w:r>
            <w:r>
              <w:rPr>
                <w:rFonts w:hint="eastAsia"/>
                <w:sz w:val="18"/>
                <w:szCs w:val="18"/>
              </w:rPr>
              <w:t>ィア活動は、固定概念がなく多様な分野での様々な活動が考えられるため</w:t>
            </w:r>
            <w:r w:rsidRPr="005D1716">
              <w:rPr>
                <w:rFonts w:hint="eastAsia"/>
                <w:sz w:val="18"/>
                <w:szCs w:val="18"/>
              </w:rPr>
              <w:t>、前述の判断基準に該当する活動であれば評価</w:t>
            </w:r>
            <w:r>
              <w:rPr>
                <w:rFonts w:hint="eastAsia"/>
                <w:sz w:val="18"/>
                <w:szCs w:val="18"/>
              </w:rPr>
              <w:t>する</w:t>
            </w:r>
            <w:r w:rsidRPr="005D1716">
              <w:rPr>
                <w:rFonts w:hint="eastAsia"/>
                <w:sz w:val="18"/>
                <w:szCs w:val="18"/>
              </w:rPr>
              <w:t>。</w:t>
            </w:r>
          </w:p>
          <w:p w:rsidR="00436FBA" w:rsidRPr="005D1716" w:rsidRDefault="00436FBA" w:rsidP="00436FBA">
            <w:pPr>
              <w:ind w:leftChars="100" w:left="412" w:hangingChars="100" w:hanging="186"/>
              <w:rPr>
                <w:sz w:val="18"/>
                <w:szCs w:val="18"/>
              </w:rPr>
            </w:pPr>
            <w:r w:rsidRPr="005D1716">
              <w:rPr>
                <w:rFonts w:hint="eastAsia"/>
                <w:sz w:val="18"/>
                <w:szCs w:val="18"/>
              </w:rPr>
              <w:t xml:space="preserve">　　例えば</w:t>
            </w:r>
          </w:p>
          <w:p w:rsidR="00436FBA" w:rsidRPr="005D1716" w:rsidRDefault="00436FBA" w:rsidP="00436FBA">
            <w:pPr>
              <w:ind w:leftChars="-96" w:left="527" w:hangingChars="400" w:hanging="744"/>
              <w:rPr>
                <w:sz w:val="18"/>
                <w:szCs w:val="18"/>
              </w:rPr>
            </w:pPr>
            <w:r>
              <w:rPr>
                <w:rFonts w:hint="eastAsia"/>
                <w:sz w:val="18"/>
                <w:szCs w:val="18"/>
              </w:rPr>
              <w:t xml:space="preserve">　　　</w:t>
            </w:r>
            <w:r w:rsidRPr="005D1716">
              <w:rPr>
                <w:rFonts w:hint="eastAsia"/>
                <w:sz w:val="18"/>
                <w:szCs w:val="18"/>
              </w:rPr>
              <w:t>・公共空間、文化財等の美化活動（道路、河川及び公園等の清掃、除草など</w:t>
            </w:r>
            <w:r>
              <w:rPr>
                <w:rFonts w:hint="eastAsia"/>
                <w:sz w:val="18"/>
                <w:szCs w:val="18"/>
              </w:rPr>
              <w:t>（岐阜市アダプト・プログラム</w:t>
            </w:r>
            <w:r w:rsidRPr="009C5C91">
              <w:rPr>
                <w:rFonts w:hint="eastAsia"/>
                <w:sz w:val="18"/>
                <w:szCs w:val="18"/>
              </w:rPr>
              <w:t>の活動</w:t>
            </w:r>
            <w:r>
              <w:rPr>
                <w:rFonts w:hint="eastAsia"/>
                <w:sz w:val="18"/>
                <w:szCs w:val="18"/>
              </w:rPr>
              <w:t>、ぎふ・ロード・プレーヤー事業に基づく活動を含む）</w:t>
            </w:r>
            <w:r w:rsidRPr="005D1716">
              <w:rPr>
                <w:rFonts w:hint="eastAsia"/>
                <w:sz w:val="18"/>
                <w:szCs w:val="18"/>
              </w:rPr>
              <w:t>）</w:t>
            </w:r>
          </w:p>
          <w:p w:rsidR="00436FBA" w:rsidRDefault="00436FBA" w:rsidP="00436FBA">
            <w:pPr>
              <w:ind w:leftChars="141" w:left="505" w:hangingChars="100" w:hanging="186"/>
              <w:rPr>
                <w:sz w:val="18"/>
                <w:szCs w:val="18"/>
              </w:rPr>
            </w:pPr>
            <w:r w:rsidRPr="005D1716">
              <w:rPr>
                <w:rFonts w:hint="eastAsia"/>
                <w:sz w:val="18"/>
                <w:szCs w:val="18"/>
              </w:rPr>
              <w:t>・自然、環境保護に関する活動（環境保全活動、環境学習活動など）</w:t>
            </w:r>
            <w:r>
              <w:rPr>
                <w:rFonts w:hint="eastAsia"/>
                <w:sz w:val="18"/>
                <w:szCs w:val="18"/>
              </w:rPr>
              <w:t xml:space="preserve">　</w:t>
            </w:r>
          </w:p>
          <w:p w:rsidR="00436FBA" w:rsidRDefault="00436FBA" w:rsidP="00436FBA">
            <w:pPr>
              <w:ind w:leftChars="141" w:left="505" w:hangingChars="100" w:hanging="186"/>
              <w:rPr>
                <w:sz w:val="18"/>
                <w:szCs w:val="18"/>
              </w:rPr>
            </w:pPr>
            <w:r w:rsidRPr="005D1716">
              <w:rPr>
                <w:rFonts w:hint="eastAsia"/>
                <w:sz w:val="18"/>
                <w:szCs w:val="18"/>
              </w:rPr>
              <w:t>・保健、衛生に関する活動（献血活動の普及、啓発及び協力活動など）</w:t>
            </w:r>
          </w:p>
          <w:p w:rsidR="00436FBA" w:rsidRDefault="00436FBA" w:rsidP="00436FBA">
            <w:pPr>
              <w:ind w:leftChars="141" w:left="505" w:hangingChars="100" w:hanging="186"/>
              <w:rPr>
                <w:sz w:val="18"/>
                <w:szCs w:val="18"/>
              </w:rPr>
            </w:pPr>
            <w:r w:rsidRPr="005D1716">
              <w:rPr>
                <w:rFonts w:hint="eastAsia"/>
                <w:sz w:val="18"/>
                <w:szCs w:val="18"/>
              </w:rPr>
              <w:t>・交通安全、防犯に関する活動（防犯パトロール活動、交通安全啓発活動など）</w:t>
            </w:r>
          </w:p>
          <w:p w:rsidR="00436FBA" w:rsidRDefault="00436FBA" w:rsidP="00436FBA">
            <w:pPr>
              <w:ind w:leftChars="141" w:left="505" w:hangingChars="100" w:hanging="186"/>
              <w:rPr>
                <w:sz w:val="18"/>
                <w:szCs w:val="18"/>
              </w:rPr>
            </w:pPr>
            <w:r w:rsidRPr="005D1716">
              <w:rPr>
                <w:rFonts w:hint="eastAsia"/>
                <w:sz w:val="18"/>
                <w:szCs w:val="18"/>
              </w:rPr>
              <w:t>・青少年の健全育成に関する活動（職場体験学習、建設業の</w:t>
            </w:r>
            <w:r w:rsidRPr="005D1716">
              <w:rPr>
                <w:sz w:val="18"/>
                <w:szCs w:val="18"/>
              </w:rPr>
              <w:t>PR活動など）</w:t>
            </w:r>
          </w:p>
          <w:p w:rsidR="00436FBA" w:rsidRDefault="00436FBA" w:rsidP="00436FBA">
            <w:pPr>
              <w:ind w:leftChars="141" w:left="505" w:hangingChars="100" w:hanging="186"/>
              <w:rPr>
                <w:sz w:val="18"/>
                <w:szCs w:val="18"/>
              </w:rPr>
            </w:pPr>
            <w:r w:rsidRPr="005D1716">
              <w:rPr>
                <w:rFonts w:hint="eastAsia"/>
                <w:sz w:val="18"/>
                <w:szCs w:val="18"/>
              </w:rPr>
              <w:t>・まちづくり、まちおこしに関する活動（公的イベントのサポート活動、など）</w:t>
            </w:r>
          </w:p>
          <w:p w:rsidR="00436FBA" w:rsidRPr="005D1716" w:rsidRDefault="00436FBA" w:rsidP="00436FBA">
            <w:pPr>
              <w:ind w:leftChars="141" w:left="505" w:hangingChars="100" w:hanging="186"/>
              <w:rPr>
                <w:sz w:val="18"/>
                <w:szCs w:val="18"/>
              </w:rPr>
            </w:pPr>
            <w:r w:rsidRPr="005D1716">
              <w:rPr>
                <w:rFonts w:hint="eastAsia"/>
                <w:sz w:val="18"/>
                <w:szCs w:val="18"/>
              </w:rPr>
              <w:t>・その他、公共の福祉に関する活動</w:t>
            </w:r>
          </w:p>
          <w:p w:rsidR="00436FBA" w:rsidRDefault="00436FBA" w:rsidP="00436FBA">
            <w:pPr>
              <w:ind w:firstLineChars="200" w:firstLine="372"/>
              <w:rPr>
                <w:sz w:val="18"/>
                <w:szCs w:val="18"/>
              </w:rPr>
            </w:pPr>
            <w:r>
              <w:rPr>
                <w:rFonts w:hint="eastAsia"/>
                <w:sz w:val="18"/>
                <w:szCs w:val="18"/>
              </w:rPr>
              <w:t>などが考えられる</w:t>
            </w:r>
            <w:r w:rsidRPr="005D1716">
              <w:rPr>
                <w:rFonts w:hint="eastAsia"/>
                <w:sz w:val="18"/>
                <w:szCs w:val="18"/>
              </w:rPr>
              <w:t>。</w:t>
            </w:r>
          </w:p>
          <w:p w:rsidR="00436FBA" w:rsidRPr="009C5C91" w:rsidRDefault="00436FBA" w:rsidP="00436FBA">
            <w:pPr>
              <w:ind w:firstLineChars="200" w:firstLine="372"/>
              <w:rPr>
                <w:sz w:val="18"/>
                <w:szCs w:val="18"/>
              </w:rPr>
            </w:pPr>
          </w:p>
          <w:p w:rsidR="00436FBA" w:rsidRPr="009C5C91" w:rsidRDefault="00436FBA" w:rsidP="00436FBA">
            <w:pPr>
              <w:rPr>
                <w:sz w:val="18"/>
                <w:szCs w:val="18"/>
              </w:rPr>
            </w:pPr>
            <w:r w:rsidRPr="009C5C91">
              <w:rPr>
                <w:rFonts w:hint="eastAsia"/>
                <w:sz w:val="18"/>
                <w:szCs w:val="18"/>
              </w:rPr>
              <w:lastRenderedPageBreak/>
              <w:t>＜技術確認書類＞</w:t>
            </w:r>
          </w:p>
          <w:p w:rsidR="00BC1B03" w:rsidRPr="009C5C91" w:rsidRDefault="007E19A4" w:rsidP="007E19A4">
            <w:pPr>
              <w:ind w:left="186" w:hangingChars="100" w:hanging="186"/>
            </w:pPr>
            <w:r>
              <w:rPr>
                <w:rFonts w:hint="eastAsia"/>
                <w:sz w:val="18"/>
                <w:szCs w:val="18"/>
              </w:rPr>
              <w:t>・</w:t>
            </w:r>
            <w:r w:rsidR="00436FBA" w:rsidRPr="005D1716">
              <w:rPr>
                <w:rFonts w:hint="eastAsia"/>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Default="00BC1B03" w:rsidP="00A63338">
            <w:pPr>
              <w:rPr>
                <w:sz w:val="18"/>
                <w:szCs w:val="18"/>
              </w:rPr>
            </w:pPr>
            <w:r>
              <w:rPr>
                <w:rFonts w:hint="eastAsia"/>
                <w:sz w:val="18"/>
                <w:szCs w:val="18"/>
              </w:rPr>
              <w:lastRenderedPageBreak/>
              <w:t>２つ以上の活動実績あり</w:t>
            </w:r>
          </w:p>
        </w:tc>
        <w:tc>
          <w:tcPr>
            <w:tcW w:w="713" w:type="dxa"/>
            <w:shd w:val="clear" w:color="auto" w:fill="auto"/>
            <w:vAlign w:val="center"/>
          </w:tcPr>
          <w:p w:rsidR="00BC1B03" w:rsidRPr="003A5DCA" w:rsidRDefault="00BC1B03" w:rsidP="00A63338">
            <w:pPr>
              <w:jc w:val="center"/>
            </w:pPr>
            <w:r>
              <w:rPr>
                <w:rFonts w:hint="eastAsia"/>
              </w:rPr>
              <w:t>1.5</w:t>
            </w:r>
          </w:p>
        </w:tc>
        <w:tc>
          <w:tcPr>
            <w:tcW w:w="804" w:type="dxa"/>
            <w:vMerge w:val="restart"/>
            <w:shd w:val="clear" w:color="auto" w:fill="auto"/>
            <w:vAlign w:val="center"/>
          </w:tcPr>
          <w:p w:rsidR="00BC1B03" w:rsidRPr="003A5DCA" w:rsidRDefault="00BC1B03" w:rsidP="00A63338">
            <w:pPr>
              <w:jc w:val="center"/>
            </w:pPr>
            <w:r w:rsidRPr="003A5DCA">
              <w:rPr>
                <w:rFonts w:hint="eastAsia"/>
              </w:rPr>
              <w:t>/1</w:t>
            </w:r>
            <w:r>
              <w:rPr>
                <w:rFonts w:hint="eastAsia"/>
              </w:rPr>
              <w:t>.5</w:t>
            </w:r>
          </w:p>
        </w:tc>
      </w:tr>
      <w:tr w:rsidR="00BC1B03" w:rsidRPr="003A5DCA" w:rsidTr="00782A59">
        <w:trPr>
          <w:trHeight w:hRule="exact" w:val="9361"/>
        </w:trPr>
        <w:tc>
          <w:tcPr>
            <w:tcW w:w="1249" w:type="dxa"/>
            <w:vMerge/>
            <w:shd w:val="clear" w:color="auto" w:fill="auto"/>
          </w:tcPr>
          <w:p w:rsidR="00BC1B03" w:rsidRPr="003A5DCA" w:rsidRDefault="00BC1B03" w:rsidP="00A63338">
            <w:pPr>
              <w:rPr>
                <w:sz w:val="18"/>
                <w:szCs w:val="18"/>
              </w:rPr>
            </w:pPr>
          </w:p>
        </w:tc>
        <w:tc>
          <w:tcPr>
            <w:tcW w:w="3990" w:type="dxa"/>
            <w:vMerge/>
            <w:shd w:val="clear" w:color="auto" w:fill="auto"/>
          </w:tcPr>
          <w:p w:rsidR="00BC1B03" w:rsidRPr="0064510D" w:rsidRDefault="00BC1B03" w:rsidP="00995DE4">
            <w:pPr>
              <w:ind w:firstLineChars="100" w:firstLine="226"/>
              <w:rPr>
                <w:highlight w:val="yellow"/>
              </w:rPr>
            </w:pPr>
          </w:p>
        </w:tc>
        <w:tc>
          <w:tcPr>
            <w:tcW w:w="2566" w:type="dxa"/>
            <w:shd w:val="clear" w:color="auto" w:fill="auto"/>
            <w:vAlign w:val="center"/>
          </w:tcPr>
          <w:p w:rsidR="00BC1B03" w:rsidRPr="0064510D" w:rsidRDefault="00BC1B03" w:rsidP="00A63338">
            <w:pPr>
              <w:rPr>
                <w:sz w:val="18"/>
                <w:szCs w:val="18"/>
                <w:highlight w:val="yellow"/>
              </w:rPr>
            </w:pPr>
            <w:r>
              <w:rPr>
                <w:rFonts w:hint="eastAsia"/>
                <w:sz w:val="18"/>
                <w:szCs w:val="18"/>
              </w:rPr>
              <w:t>活動実績あり</w:t>
            </w:r>
          </w:p>
        </w:tc>
        <w:tc>
          <w:tcPr>
            <w:tcW w:w="713" w:type="dxa"/>
            <w:shd w:val="clear" w:color="auto" w:fill="auto"/>
            <w:vAlign w:val="center"/>
          </w:tcPr>
          <w:p w:rsidR="00BC1B03" w:rsidRPr="003A5DCA" w:rsidRDefault="00BC1B03" w:rsidP="00A63338">
            <w:pPr>
              <w:jc w:val="center"/>
            </w:pPr>
            <w:r w:rsidRPr="003A5DCA">
              <w:rPr>
                <w:rFonts w:hint="eastAsia"/>
              </w:rPr>
              <w:t>1</w:t>
            </w:r>
          </w:p>
        </w:tc>
        <w:tc>
          <w:tcPr>
            <w:tcW w:w="804" w:type="dxa"/>
            <w:vMerge/>
            <w:shd w:val="clear" w:color="auto" w:fill="auto"/>
            <w:vAlign w:val="center"/>
          </w:tcPr>
          <w:p w:rsidR="00BC1B03" w:rsidRPr="003A5DCA" w:rsidRDefault="00BC1B03" w:rsidP="00A63338">
            <w:pPr>
              <w:jc w:val="center"/>
            </w:pPr>
          </w:p>
        </w:tc>
      </w:tr>
      <w:tr w:rsidR="00BC1B03" w:rsidRPr="003A5DCA" w:rsidTr="00782A59">
        <w:trPr>
          <w:trHeight w:val="8782"/>
        </w:trPr>
        <w:tc>
          <w:tcPr>
            <w:tcW w:w="1249" w:type="dxa"/>
            <w:vMerge/>
            <w:shd w:val="clear" w:color="auto" w:fill="auto"/>
          </w:tcPr>
          <w:p w:rsidR="00BC1B03" w:rsidRPr="003A5DCA" w:rsidRDefault="00BC1B03" w:rsidP="00A63338">
            <w:pPr>
              <w:rPr>
                <w:sz w:val="18"/>
                <w:szCs w:val="18"/>
              </w:rPr>
            </w:pPr>
          </w:p>
        </w:tc>
        <w:tc>
          <w:tcPr>
            <w:tcW w:w="3990" w:type="dxa"/>
            <w:vMerge/>
            <w:shd w:val="clear" w:color="auto" w:fill="auto"/>
          </w:tcPr>
          <w:p w:rsidR="00BC1B03" w:rsidRPr="0064510D" w:rsidRDefault="00BC1B03" w:rsidP="00A63338">
            <w:pPr>
              <w:rPr>
                <w:highlight w:val="yellow"/>
              </w:rPr>
            </w:pPr>
          </w:p>
        </w:tc>
        <w:tc>
          <w:tcPr>
            <w:tcW w:w="2566" w:type="dxa"/>
            <w:shd w:val="clear" w:color="auto" w:fill="auto"/>
            <w:vAlign w:val="center"/>
          </w:tcPr>
          <w:p w:rsidR="00BC1B03" w:rsidRPr="0064510D" w:rsidRDefault="00BC1B03" w:rsidP="00A63338">
            <w:pPr>
              <w:rPr>
                <w:sz w:val="18"/>
                <w:szCs w:val="18"/>
                <w:highlight w:val="yellow"/>
              </w:rPr>
            </w:pPr>
            <w:r w:rsidRPr="000D05BA">
              <w:rPr>
                <w:rFonts w:hint="eastAsia"/>
                <w:sz w:val="18"/>
                <w:szCs w:val="18"/>
              </w:rPr>
              <w:t>活動</w:t>
            </w:r>
            <w:r>
              <w:rPr>
                <w:rFonts w:hint="eastAsia"/>
                <w:sz w:val="18"/>
                <w:szCs w:val="18"/>
              </w:rPr>
              <w:t>実績なし</w:t>
            </w:r>
          </w:p>
        </w:tc>
        <w:tc>
          <w:tcPr>
            <w:tcW w:w="713" w:type="dxa"/>
            <w:shd w:val="clear" w:color="auto" w:fill="auto"/>
            <w:vAlign w:val="center"/>
          </w:tcPr>
          <w:p w:rsidR="00BC1B03" w:rsidRPr="003A5DCA" w:rsidRDefault="00BC1B03" w:rsidP="00A63338">
            <w:pPr>
              <w:jc w:val="center"/>
            </w:pPr>
            <w:r w:rsidRPr="003A5DCA">
              <w:rPr>
                <w:rFonts w:hint="eastAsia"/>
              </w:rPr>
              <w:t>0</w:t>
            </w:r>
          </w:p>
        </w:tc>
        <w:tc>
          <w:tcPr>
            <w:tcW w:w="804" w:type="dxa"/>
            <w:vMerge/>
            <w:shd w:val="clear" w:color="auto" w:fill="auto"/>
            <w:vAlign w:val="center"/>
          </w:tcPr>
          <w:p w:rsidR="00BC1B03" w:rsidRPr="003A5DCA" w:rsidRDefault="00BC1B03" w:rsidP="00A63338">
            <w:pPr>
              <w:jc w:val="center"/>
            </w:pPr>
          </w:p>
        </w:tc>
      </w:tr>
      <w:tr w:rsidR="008802D8" w:rsidRPr="003A5DCA" w:rsidTr="004A3312">
        <w:trPr>
          <w:trHeight w:val="1412"/>
        </w:trPr>
        <w:tc>
          <w:tcPr>
            <w:tcW w:w="1249" w:type="dxa"/>
            <w:vMerge/>
            <w:shd w:val="clear" w:color="auto" w:fill="auto"/>
          </w:tcPr>
          <w:p w:rsidR="008802D8" w:rsidRPr="003A5DCA" w:rsidRDefault="008802D8" w:rsidP="00A63338">
            <w:pPr>
              <w:rPr>
                <w:sz w:val="18"/>
                <w:szCs w:val="18"/>
              </w:rPr>
            </w:pPr>
          </w:p>
        </w:tc>
        <w:tc>
          <w:tcPr>
            <w:tcW w:w="3990" w:type="dxa"/>
            <w:vMerge w:val="restart"/>
            <w:shd w:val="clear" w:color="auto" w:fill="auto"/>
          </w:tcPr>
          <w:p w:rsidR="008802D8" w:rsidRPr="00435697" w:rsidRDefault="008802D8" w:rsidP="008802D8">
            <w:r w:rsidRPr="00435697">
              <w:rPr>
                <w:rFonts w:hint="eastAsia"/>
              </w:rPr>
              <w:t>[ぎふし共育・女性活躍企業認定]</w:t>
            </w:r>
          </w:p>
          <w:p w:rsidR="008802D8" w:rsidRPr="00435697" w:rsidRDefault="008802D8" w:rsidP="008802D8">
            <w:pPr>
              <w:rPr>
                <w:sz w:val="18"/>
                <w:szCs w:val="18"/>
              </w:rPr>
            </w:pPr>
            <w:r w:rsidRPr="00435697">
              <w:rPr>
                <w:rFonts w:hint="eastAsia"/>
                <w:sz w:val="18"/>
                <w:szCs w:val="18"/>
              </w:rPr>
              <w:t>■</w:t>
            </w:r>
            <w:r w:rsidRPr="00435697">
              <w:rPr>
                <w:sz w:val="18"/>
                <w:szCs w:val="18"/>
              </w:rPr>
              <w:t xml:space="preserve"> 評価項目</w:t>
            </w:r>
          </w:p>
          <w:p w:rsidR="008802D8" w:rsidRPr="00D8594E" w:rsidRDefault="008802D8" w:rsidP="008802D8">
            <w:pPr>
              <w:ind w:leftChars="100" w:left="226" w:firstLineChars="100" w:firstLine="186"/>
              <w:rPr>
                <w:sz w:val="18"/>
                <w:szCs w:val="18"/>
                <w:highlight w:val="yellow"/>
              </w:rPr>
            </w:pPr>
            <w:r w:rsidRPr="00435697">
              <w:rPr>
                <w:rFonts w:hint="eastAsia"/>
                <w:sz w:val="18"/>
                <w:szCs w:val="18"/>
              </w:rPr>
              <w:t>ぎふし共育・女性活躍企業認定の有無。</w:t>
            </w:r>
          </w:p>
          <w:p w:rsidR="008802D8" w:rsidRPr="00905A36" w:rsidRDefault="008802D8" w:rsidP="008802D8">
            <w:pPr>
              <w:rPr>
                <w:sz w:val="18"/>
                <w:szCs w:val="18"/>
              </w:rPr>
            </w:pPr>
            <w:r w:rsidRPr="00905A36">
              <w:rPr>
                <w:rFonts w:hint="eastAsia"/>
                <w:sz w:val="18"/>
                <w:szCs w:val="18"/>
              </w:rPr>
              <w:t>■</w:t>
            </w:r>
            <w:r w:rsidRPr="00905A36">
              <w:rPr>
                <w:sz w:val="18"/>
                <w:szCs w:val="18"/>
              </w:rPr>
              <w:t xml:space="preserve"> </w:t>
            </w:r>
            <w:r w:rsidRPr="00905A36">
              <w:rPr>
                <w:rFonts w:hint="eastAsia"/>
                <w:sz w:val="18"/>
                <w:szCs w:val="18"/>
              </w:rPr>
              <w:t>留意</w:t>
            </w:r>
            <w:r w:rsidRPr="00905A36">
              <w:rPr>
                <w:sz w:val="18"/>
                <w:szCs w:val="18"/>
              </w:rPr>
              <w:t>事項</w:t>
            </w:r>
          </w:p>
          <w:p w:rsidR="008802D8" w:rsidRPr="00435697" w:rsidRDefault="008802D8" w:rsidP="008802D8">
            <w:pPr>
              <w:ind w:leftChars="100" w:left="412" w:hangingChars="100" w:hanging="186"/>
              <w:rPr>
                <w:sz w:val="18"/>
                <w:szCs w:val="18"/>
              </w:rPr>
            </w:pPr>
            <w:r>
              <w:rPr>
                <w:rFonts w:hint="eastAsia"/>
                <w:sz w:val="18"/>
                <w:szCs w:val="18"/>
              </w:rPr>
              <w:t>〇　公告日時点で有効期間内であること。</w:t>
            </w:r>
          </w:p>
          <w:p w:rsidR="008802D8" w:rsidRPr="00435697" w:rsidRDefault="008802D8" w:rsidP="008802D8">
            <w:pPr>
              <w:rPr>
                <w:sz w:val="18"/>
                <w:szCs w:val="18"/>
              </w:rPr>
            </w:pPr>
          </w:p>
          <w:p w:rsidR="008802D8" w:rsidRPr="00435697" w:rsidRDefault="008802D8" w:rsidP="008802D8">
            <w:pPr>
              <w:rPr>
                <w:sz w:val="18"/>
                <w:szCs w:val="18"/>
              </w:rPr>
            </w:pPr>
            <w:r w:rsidRPr="00435697">
              <w:rPr>
                <w:rFonts w:hint="eastAsia"/>
                <w:sz w:val="18"/>
                <w:szCs w:val="18"/>
              </w:rPr>
              <w:t>＜技術確認書類＞</w:t>
            </w:r>
          </w:p>
          <w:p w:rsidR="008802D8" w:rsidRDefault="007E19A4" w:rsidP="008802D8">
            <w:pPr>
              <w:rPr>
                <w:sz w:val="18"/>
                <w:szCs w:val="18"/>
              </w:rPr>
            </w:pPr>
            <w:r>
              <w:rPr>
                <w:rFonts w:hint="eastAsia"/>
                <w:sz w:val="18"/>
                <w:szCs w:val="18"/>
              </w:rPr>
              <w:t>・ぎふし共育・女性活躍企業の認定証の写し</w:t>
            </w:r>
          </w:p>
          <w:p w:rsidR="009E0958" w:rsidRPr="0064510D" w:rsidRDefault="009E0958" w:rsidP="008802D8">
            <w:pPr>
              <w:rPr>
                <w:highlight w:val="yellow"/>
              </w:rPr>
            </w:pPr>
          </w:p>
        </w:tc>
        <w:tc>
          <w:tcPr>
            <w:tcW w:w="2566" w:type="dxa"/>
            <w:shd w:val="clear" w:color="auto" w:fill="auto"/>
            <w:vAlign w:val="center"/>
          </w:tcPr>
          <w:p w:rsidR="008802D8" w:rsidRPr="00300A01" w:rsidRDefault="008802D8" w:rsidP="00A63338">
            <w:pPr>
              <w:rPr>
                <w:sz w:val="18"/>
                <w:szCs w:val="18"/>
              </w:rPr>
            </w:pPr>
            <w:r w:rsidRPr="00300A01">
              <w:rPr>
                <w:rFonts w:hint="eastAsia"/>
                <w:sz w:val="18"/>
              </w:rPr>
              <w:t>認定有り</w:t>
            </w:r>
          </w:p>
        </w:tc>
        <w:tc>
          <w:tcPr>
            <w:tcW w:w="713" w:type="dxa"/>
            <w:shd w:val="clear" w:color="auto" w:fill="auto"/>
            <w:vAlign w:val="center"/>
          </w:tcPr>
          <w:p w:rsidR="008802D8" w:rsidRPr="003A5DCA" w:rsidRDefault="008802D8" w:rsidP="00A63338">
            <w:pPr>
              <w:jc w:val="center"/>
            </w:pPr>
            <w:r>
              <w:rPr>
                <w:rFonts w:hint="eastAsia"/>
              </w:rPr>
              <w:t>1</w:t>
            </w:r>
          </w:p>
        </w:tc>
        <w:tc>
          <w:tcPr>
            <w:tcW w:w="804" w:type="dxa"/>
            <w:vMerge w:val="restart"/>
            <w:shd w:val="clear" w:color="auto" w:fill="auto"/>
            <w:vAlign w:val="center"/>
          </w:tcPr>
          <w:p w:rsidR="008802D8" w:rsidRPr="003A5DCA" w:rsidRDefault="008802D8" w:rsidP="00894C9D">
            <w:pPr>
              <w:spacing w:line="360" w:lineRule="exact"/>
              <w:jc w:val="center"/>
            </w:pPr>
            <w:r w:rsidRPr="003A5DCA">
              <w:rPr>
                <w:rFonts w:hint="eastAsia"/>
              </w:rPr>
              <w:t>/1</w:t>
            </w:r>
          </w:p>
        </w:tc>
      </w:tr>
      <w:tr w:rsidR="008802D8" w:rsidRPr="003A5DCA" w:rsidTr="00BC1B03">
        <w:trPr>
          <w:trHeight w:val="1549"/>
        </w:trPr>
        <w:tc>
          <w:tcPr>
            <w:tcW w:w="1249" w:type="dxa"/>
            <w:vMerge/>
            <w:shd w:val="clear" w:color="auto" w:fill="auto"/>
          </w:tcPr>
          <w:p w:rsidR="008802D8" w:rsidRPr="003A5DCA" w:rsidRDefault="008802D8" w:rsidP="008802D8">
            <w:pPr>
              <w:rPr>
                <w:sz w:val="18"/>
                <w:szCs w:val="18"/>
              </w:rPr>
            </w:pPr>
          </w:p>
        </w:tc>
        <w:tc>
          <w:tcPr>
            <w:tcW w:w="3990" w:type="dxa"/>
            <w:vMerge/>
            <w:shd w:val="clear" w:color="auto" w:fill="auto"/>
          </w:tcPr>
          <w:p w:rsidR="008802D8" w:rsidRPr="0064510D" w:rsidRDefault="008802D8" w:rsidP="008802D8">
            <w:pPr>
              <w:rPr>
                <w:highlight w:val="yellow"/>
              </w:rPr>
            </w:pPr>
          </w:p>
        </w:tc>
        <w:tc>
          <w:tcPr>
            <w:tcW w:w="2566" w:type="dxa"/>
            <w:shd w:val="clear" w:color="auto" w:fill="auto"/>
            <w:vAlign w:val="center"/>
          </w:tcPr>
          <w:p w:rsidR="008802D8" w:rsidRPr="00300A01" w:rsidRDefault="008802D8" w:rsidP="008802D8">
            <w:pPr>
              <w:rPr>
                <w:sz w:val="18"/>
              </w:rPr>
            </w:pPr>
            <w:r w:rsidRPr="00300A01">
              <w:rPr>
                <w:rFonts w:hint="eastAsia"/>
                <w:sz w:val="18"/>
              </w:rPr>
              <w:t>認定なし</w:t>
            </w:r>
          </w:p>
        </w:tc>
        <w:tc>
          <w:tcPr>
            <w:tcW w:w="713" w:type="dxa"/>
            <w:shd w:val="clear" w:color="auto" w:fill="auto"/>
            <w:vAlign w:val="center"/>
          </w:tcPr>
          <w:p w:rsidR="008802D8" w:rsidRPr="003A5DCA" w:rsidRDefault="008802D8" w:rsidP="008802D8">
            <w:pPr>
              <w:jc w:val="center"/>
            </w:pPr>
            <w:r>
              <w:rPr>
                <w:rFonts w:hint="eastAsia"/>
              </w:rPr>
              <w:t>0</w:t>
            </w:r>
          </w:p>
        </w:tc>
        <w:tc>
          <w:tcPr>
            <w:tcW w:w="804" w:type="dxa"/>
            <w:vMerge/>
            <w:shd w:val="clear" w:color="auto" w:fill="auto"/>
            <w:vAlign w:val="center"/>
          </w:tcPr>
          <w:p w:rsidR="008802D8" w:rsidRPr="003A5DCA" w:rsidRDefault="008802D8" w:rsidP="008802D8">
            <w:pPr>
              <w:jc w:val="center"/>
            </w:pPr>
          </w:p>
        </w:tc>
      </w:tr>
      <w:tr w:rsidR="008802D8" w:rsidRPr="003A5DCA" w:rsidTr="00B17236">
        <w:trPr>
          <w:trHeight w:hRule="exact" w:val="4990"/>
        </w:trPr>
        <w:tc>
          <w:tcPr>
            <w:tcW w:w="1249" w:type="dxa"/>
            <w:vMerge/>
            <w:shd w:val="clear" w:color="auto" w:fill="auto"/>
          </w:tcPr>
          <w:p w:rsidR="008802D8" w:rsidRPr="003A5DCA" w:rsidRDefault="008802D8" w:rsidP="008802D8">
            <w:pPr>
              <w:rPr>
                <w:rFonts w:ascii="Century" w:hAnsi="Century"/>
                <w:sz w:val="18"/>
                <w:szCs w:val="18"/>
              </w:rPr>
            </w:pPr>
          </w:p>
        </w:tc>
        <w:tc>
          <w:tcPr>
            <w:tcW w:w="3990" w:type="dxa"/>
            <w:vMerge w:val="restart"/>
            <w:shd w:val="clear" w:color="auto" w:fill="auto"/>
          </w:tcPr>
          <w:p w:rsidR="008802D8" w:rsidRPr="003A5DCA" w:rsidRDefault="008802D8" w:rsidP="008802D8">
            <w:pPr>
              <w:rPr>
                <w:rFonts w:ascii="Century" w:hAnsi="Century"/>
              </w:rPr>
            </w:pPr>
            <w:r w:rsidRPr="003A5DCA">
              <w:t>[</w:t>
            </w:r>
            <w:r w:rsidR="00245364">
              <w:rPr>
                <w:rFonts w:ascii="Century" w:hAnsi="Century" w:hint="eastAsia"/>
              </w:rPr>
              <w:t>岐阜市消防団・水防団への協力状況</w:t>
            </w:r>
            <w:r w:rsidRPr="003A5DCA">
              <w:t>]</w:t>
            </w:r>
          </w:p>
          <w:p w:rsidR="00167CEF" w:rsidRDefault="00167CEF" w:rsidP="008802D8">
            <w:pPr>
              <w:rPr>
                <w:sz w:val="18"/>
                <w:szCs w:val="18"/>
              </w:rPr>
            </w:pPr>
            <w:r>
              <w:rPr>
                <w:rFonts w:hint="eastAsia"/>
                <w:sz w:val="18"/>
                <w:szCs w:val="18"/>
              </w:rPr>
              <w:t>（１）常勤雇用の従業員に対する団員数</w:t>
            </w:r>
          </w:p>
          <w:p w:rsidR="008802D8" w:rsidRPr="003A5DCA" w:rsidRDefault="008802D8" w:rsidP="008802D8">
            <w:pPr>
              <w:rPr>
                <w:sz w:val="18"/>
                <w:szCs w:val="18"/>
              </w:rPr>
            </w:pPr>
            <w:r w:rsidRPr="003A5DCA">
              <w:rPr>
                <w:rFonts w:hint="eastAsia"/>
                <w:sz w:val="18"/>
                <w:szCs w:val="18"/>
              </w:rPr>
              <w:t>■</w:t>
            </w:r>
            <w:r w:rsidRPr="003A5DCA">
              <w:rPr>
                <w:sz w:val="18"/>
                <w:szCs w:val="18"/>
              </w:rPr>
              <w:t xml:space="preserve"> 評価項目</w:t>
            </w:r>
          </w:p>
          <w:p w:rsidR="008802D8" w:rsidRPr="003A5DCA" w:rsidRDefault="008802D8" w:rsidP="008802D8">
            <w:pPr>
              <w:ind w:leftChars="100" w:left="226" w:firstLineChars="100" w:firstLine="186"/>
              <w:rPr>
                <w:sz w:val="18"/>
                <w:szCs w:val="18"/>
              </w:rPr>
            </w:pPr>
            <w:r w:rsidRPr="003A5DCA">
              <w:rPr>
                <w:rFonts w:hint="eastAsia"/>
                <w:sz w:val="18"/>
                <w:szCs w:val="18"/>
              </w:rPr>
              <w:t>社内規定で団活動に対して協力する旨の明記の有無、かつ常勤雇用の従業員数に応じた団員数の確保。</w:t>
            </w:r>
          </w:p>
          <w:p w:rsidR="008802D8" w:rsidRPr="003A5DCA" w:rsidRDefault="008802D8" w:rsidP="008802D8">
            <w:pPr>
              <w:ind w:left="316" w:hanging="316"/>
              <w:rPr>
                <w:rFonts w:ascii="Century" w:hAnsi="Century"/>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8802D8" w:rsidRPr="0040544A" w:rsidRDefault="008802D8" w:rsidP="008802D8">
            <w:pPr>
              <w:ind w:leftChars="100" w:left="412" w:hangingChars="100" w:hanging="186"/>
              <w:rPr>
                <w:rFonts w:ascii="Century" w:hAnsi="Century"/>
                <w:sz w:val="18"/>
                <w:szCs w:val="18"/>
              </w:rPr>
            </w:pPr>
            <w:r w:rsidRPr="003A5DCA">
              <w:rPr>
                <w:rFonts w:ascii="Century" w:hAnsi="Century" w:hint="eastAsia"/>
                <w:sz w:val="18"/>
                <w:szCs w:val="18"/>
              </w:rPr>
              <w:t>〇　常勤雇用の従業員数とは、本店として登録されている所在地を管轄する年金事</w:t>
            </w:r>
            <w:r w:rsidRPr="0040544A">
              <w:rPr>
                <w:rFonts w:ascii="Century" w:hAnsi="Century" w:hint="eastAsia"/>
                <w:sz w:val="18"/>
                <w:szCs w:val="18"/>
              </w:rPr>
              <w:t>務所に、直近の７月１日の状況で提出した「報酬月額算定基礎届」</w:t>
            </w:r>
            <w:r w:rsidR="007E19A4" w:rsidRPr="0040544A">
              <w:rPr>
                <w:rFonts w:ascii="Century" w:hAnsi="Century" w:hint="eastAsia"/>
                <w:sz w:val="18"/>
                <w:szCs w:val="18"/>
              </w:rPr>
              <w:t>等</w:t>
            </w:r>
            <w:r w:rsidRPr="0040544A">
              <w:rPr>
                <w:rFonts w:ascii="Century" w:hAnsi="Century" w:hint="eastAsia"/>
                <w:sz w:val="18"/>
                <w:szCs w:val="18"/>
              </w:rPr>
              <w:t>に記載した人数とする。</w:t>
            </w:r>
          </w:p>
          <w:p w:rsidR="008802D8" w:rsidRPr="0040544A" w:rsidRDefault="008802D8" w:rsidP="008802D8">
            <w:pPr>
              <w:ind w:leftChars="100" w:left="226"/>
              <w:rPr>
                <w:rFonts w:ascii="Century" w:hAnsi="Century"/>
                <w:sz w:val="18"/>
                <w:szCs w:val="18"/>
              </w:rPr>
            </w:pPr>
          </w:p>
          <w:p w:rsidR="008802D8" w:rsidRPr="0040544A" w:rsidRDefault="008802D8" w:rsidP="008802D8">
            <w:pPr>
              <w:rPr>
                <w:rFonts w:ascii="Century" w:hAnsi="Century"/>
                <w:sz w:val="18"/>
                <w:szCs w:val="18"/>
              </w:rPr>
            </w:pPr>
            <w:r w:rsidRPr="0040544A">
              <w:rPr>
                <w:rFonts w:ascii="Century" w:hAnsi="Century" w:hint="eastAsia"/>
                <w:sz w:val="18"/>
                <w:szCs w:val="18"/>
              </w:rPr>
              <w:t>＜技術確認書類＞</w:t>
            </w:r>
          </w:p>
          <w:p w:rsidR="00FA5A8D" w:rsidRPr="0040544A" w:rsidRDefault="008802D8" w:rsidP="008802D8">
            <w:pPr>
              <w:rPr>
                <w:rFonts w:ascii="Century" w:hAnsi="Century"/>
                <w:sz w:val="18"/>
                <w:szCs w:val="18"/>
              </w:rPr>
            </w:pPr>
            <w:r w:rsidRPr="0040544A">
              <w:rPr>
                <w:rFonts w:ascii="Century" w:hAnsi="Century" w:hint="eastAsia"/>
                <w:sz w:val="18"/>
                <w:szCs w:val="18"/>
              </w:rPr>
              <w:t>・団活動に協力する社内規定の該当箇所の写</w:t>
            </w:r>
          </w:p>
          <w:p w:rsidR="008802D8" w:rsidRPr="0040544A" w:rsidRDefault="00FA5A8D" w:rsidP="008802D8">
            <w:pPr>
              <w:rPr>
                <w:rFonts w:ascii="Century" w:hAnsi="Century"/>
                <w:sz w:val="18"/>
                <w:szCs w:val="18"/>
              </w:rPr>
            </w:pPr>
            <w:r w:rsidRPr="0040544A">
              <w:rPr>
                <w:rFonts w:ascii="Century" w:hAnsi="Century" w:hint="eastAsia"/>
                <w:sz w:val="18"/>
                <w:szCs w:val="18"/>
              </w:rPr>
              <w:t xml:space="preserve">　</w:t>
            </w:r>
            <w:r w:rsidR="008802D8" w:rsidRPr="0040544A">
              <w:rPr>
                <w:rFonts w:ascii="Century" w:hAnsi="Century" w:hint="eastAsia"/>
                <w:sz w:val="18"/>
                <w:szCs w:val="18"/>
              </w:rPr>
              <w:t>し</w:t>
            </w:r>
          </w:p>
          <w:p w:rsidR="008802D8" w:rsidRPr="0040544A" w:rsidRDefault="008802D8" w:rsidP="00FA5A8D">
            <w:pPr>
              <w:ind w:left="186" w:hangingChars="100" w:hanging="186"/>
              <w:rPr>
                <w:rFonts w:ascii="Century" w:hAnsi="Century"/>
                <w:sz w:val="18"/>
                <w:szCs w:val="18"/>
              </w:rPr>
            </w:pPr>
            <w:r w:rsidRPr="0040544A">
              <w:rPr>
                <w:rFonts w:ascii="Century" w:hAnsi="Century" w:hint="eastAsia"/>
                <w:sz w:val="18"/>
                <w:szCs w:val="18"/>
              </w:rPr>
              <w:t>・直近の７月１日</w:t>
            </w:r>
            <w:r w:rsidR="002F402E" w:rsidRPr="0040544A">
              <w:rPr>
                <w:rFonts w:ascii="Century" w:hAnsi="Century" w:hint="eastAsia"/>
                <w:sz w:val="18"/>
                <w:szCs w:val="18"/>
              </w:rPr>
              <w:t>の状況で年金事務所に提出した「被保険者報酬月額算定基礎届</w:t>
            </w:r>
            <w:r w:rsidRPr="0040544A">
              <w:rPr>
                <w:rFonts w:ascii="Century" w:hAnsi="Century" w:hint="eastAsia"/>
                <w:sz w:val="18"/>
                <w:szCs w:val="18"/>
              </w:rPr>
              <w:t>」</w:t>
            </w:r>
            <w:r w:rsidR="00FA5A8D" w:rsidRPr="0040544A">
              <w:rPr>
                <w:rFonts w:ascii="Century" w:hAnsi="Century" w:hint="eastAsia"/>
                <w:sz w:val="18"/>
                <w:szCs w:val="18"/>
              </w:rPr>
              <w:t>、「電子媒体届</w:t>
            </w:r>
            <w:r w:rsidR="00731D21" w:rsidRPr="0040544A">
              <w:rPr>
                <w:rFonts w:ascii="Century" w:hAnsi="Century" w:hint="eastAsia"/>
                <w:sz w:val="18"/>
                <w:szCs w:val="18"/>
              </w:rPr>
              <w:t>書</w:t>
            </w:r>
            <w:r w:rsidR="00FA5A8D" w:rsidRPr="0040544A">
              <w:rPr>
                <w:rFonts w:ascii="Century" w:hAnsi="Century" w:hint="eastAsia"/>
                <w:sz w:val="18"/>
                <w:szCs w:val="18"/>
              </w:rPr>
              <w:t>総括表」又は「健康保険・厚生年金保険被保険者標準報酬決定通知書」等</w:t>
            </w:r>
            <w:r w:rsidRPr="0040544A">
              <w:rPr>
                <w:rFonts w:ascii="Century" w:hAnsi="Century" w:hint="eastAsia"/>
                <w:sz w:val="18"/>
                <w:szCs w:val="18"/>
              </w:rPr>
              <w:t>の写し</w:t>
            </w:r>
          </w:p>
          <w:p w:rsidR="008802D8" w:rsidRPr="0040544A" w:rsidRDefault="008802D8" w:rsidP="008802D8">
            <w:pPr>
              <w:rPr>
                <w:rFonts w:ascii="Century" w:hAnsi="Century"/>
                <w:sz w:val="18"/>
                <w:szCs w:val="18"/>
              </w:rPr>
            </w:pPr>
            <w:r w:rsidRPr="0040544A">
              <w:rPr>
                <w:rFonts w:ascii="Century" w:hAnsi="Century" w:hint="eastAsia"/>
                <w:sz w:val="18"/>
                <w:szCs w:val="18"/>
              </w:rPr>
              <w:t>・消防団員、水防団員を確認できる書類</w:t>
            </w:r>
          </w:p>
          <w:p w:rsidR="008802D8" w:rsidRPr="003A5DCA" w:rsidRDefault="008802D8" w:rsidP="00FA5A8D">
            <w:pPr>
              <w:ind w:left="186" w:hangingChars="100" w:hanging="186"/>
              <w:rPr>
                <w:sz w:val="18"/>
                <w:szCs w:val="18"/>
              </w:rPr>
            </w:pPr>
            <w:r w:rsidRPr="0040544A">
              <w:rPr>
                <w:rFonts w:ascii="Century" w:hAnsi="Century" w:hint="eastAsia"/>
                <w:sz w:val="18"/>
                <w:szCs w:val="18"/>
              </w:rPr>
              <w:t>・該当者が従業員であることを証明できる書類（健康保険証）の写し</w:t>
            </w:r>
          </w:p>
        </w:tc>
        <w:tc>
          <w:tcPr>
            <w:tcW w:w="2566" w:type="dxa"/>
            <w:shd w:val="clear" w:color="auto" w:fill="auto"/>
            <w:vAlign w:val="center"/>
          </w:tcPr>
          <w:p w:rsidR="008802D8" w:rsidRPr="003A5DCA" w:rsidRDefault="008802D8" w:rsidP="008802D8">
            <w:pPr>
              <w:rPr>
                <w:sz w:val="18"/>
                <w:szCs w:val="18"/>
              </w:rPr>
            </w:pPr>
            <w:r w:rsidRPr="003A5DCA">
              <w:rPr>
                <w:rFonts w:hint="eastAsia"/>
                <w:sz w:val="18"/>
                <w:szCs w:val="18"/>
              </w:rPr>
              <w:t>社内規定で団活動に対して協力する旨の明記があり、かつ常勤雇用の従業員数に応じた団員(下記)を確保している</w:t>
            </w:r>
          </w:p>
          <w:p w:rsidR="008802D8" w:rsidRPr="003A5DCA" w:rsidRDefault="008802D8" w:rsidP="008802D8">
            <w:pPr>
              <w:ind w:left="186" w:hangingChars="100" w:hanging="186"/>
              <w:rPr>
                <w:sz w:val="18"/>
                <w:szCs w:val="18"/>
              </w:rPr>
            </w:pPr>
            <w:r w:rsidRPr="003A5DCA">
              <w:rPr>
                <w:rFonts w:hint="eastAsia"/>
                <w:sz w:val="18"/>
                <w:szCs w:val="18"/>
              </w:rPr>
              <w:t>・常勤雇用の従業員数19人以下の場合</w:t>
            </w:r>
          </w:p>
          <w:p w:rsidR="008802D8" w:rsidRPr="003A5DCA" w:rsidRDefault="008802D8" w:rsidP="002F402E">
            <w:pPr>
              <w:ind w:firstLineChars="100" w:firstLine="186"/>
              <w:rPr>
                <w:sz w:val="18"/>
                <w:szCs w:val="18"/>
              </w:rPr>
            </w:pPr>
            <w:r w:rsidRPr="003A5DCA">
              <w:rPr>
                <w:rFonts w:hint="eastAsia"/>
                <w:sz w:val="18"/>
                <w:szCs w:val="18"/>
              </w:rPr>
              <w:t>消防団員</w:t>
            </w:r>
            <w:r w:rsidR="002F402E">
              <w:rPr>
                <w:rFonts w:hint="eastAsia"/>
                <w:sz w:val="18"/>
                <w:szCs w:val="18"/>
              </w:rPr>
              <w:t>または</w:t>
            </w:r>
          </w:p>
          <w:p w:rsidR="008802D8" w:rsidRPr="003A5DCA" w:rsidRDefault="002F402E" w:rsidP="002F402E">
            <w:pPr>
              <w:ind w:firstLineChars="100" w:firstLine="186"/>
              <w:rPr>
                <w:sz w:val="18"/>
                <w:szCs w:val="18"/>
              </w:rPr>
            </w:pPr>
            <w:r>
              <w:rPr>
                <w:rFonts w:hint="eastAsia"/>
                <w:sz w:val="18"/>
                <w:szCs w:val="18"/>
              </w:rPr>
              <w:t>水防団員を合計1名以上</w:t>
            </w:r>
          </w:p>
          <w:p w:rsidR="008802D8" w:rsidRPr="003A5DCA" w:rsidRDefault="008802D8" w:rsidP="008802D8">
            <w:pPr>
              <w:ind w:left="186" w:hangingChars="100" w:hanging="186"/>
              <w:rPr>
                <w:sz w:val="18"/>
                <w:szCs w:val="18"/>
              </w:rPr>
            </w:pPr>
            <w:r w:rsidRPr="003A5DCA">
              <w:rPr>
                <w:rFonts w:hint="eastAsia"/>
                <w:sz w:val="18"/>
                <w:szCs w:val="18"/>
              </w:rPr>
              <w:t>・常勤雇用の従業員数20～49人以下の場合</w:t>
            </w:r>
          </w:p>
          <w:p w:rsidR="008802D8" w:rsidRPr="003A5DCA" w:rsidRDefault="008802D8" w:rsidP="002F402E">
            <w:pPr>
              <w:ind w:firstLineChars="100" w:firstLine="186"/>
              <w:rPr>
                <w:sz w:val="18"/>
                <w:szCs w:val="18"/>
              </w:rPr>
            </w:pPr>
            <w:r w:rsidRPr="003A5DCA">
              <w:rPr>
                <w:rFonts w:hint="eastAsia"/>
                <w:sz w:val="18"/>
                <w:szCs w:val="18"/>
              </w:rPr>
              <w:t>消防団員</w:t>
            </w:r>
            <w:r w:rsidR="002F402E">
              <w:rPr>
                <w:rFonts w:hint="eastAsia"/>
                <w:sz w:val="18"/>
                <w:szCs w:val="18"/>
              </w:rPr>
              <w:t>または</w:t>
            </w:r>
          </w:p>
          <w:p w:rsidR="008802D8" w:rsidRPr="003A5DCA" w:rsidRDefault="008802D8" w:rsidP="002F402E">
            <w:pPr>
              <w:ind w:firstLineChars="100" w:firstLine="186"/>
              <w:rPr>
                <w:sz w:val="18"/>
                <w:szCs w:val="18"/>
              </w:rPr>
            </w:pPr>
            <w:r w:rsidRPr="003A5DCA">
              <w:rPr>
                <w:rFonts w:hint="eastAsia"/>
                <w:sz w:val="18"/>
                <w:szCs w:val="18"/>
              </w:rPr>
              <w:t>水防団員</w:t>
            </w:r>
            <w:r w:rsidR="002F402E">
              <w:rPr>
                <w:rFonts w:hint="eastAsia"/>
                <w:sz w:val="18"/>
                <w:szCs w:val="18"/>
              </w:rPr>
              <w:t>を合計</w:t>
            </w:r>
            <w:r w:rsidR="002F402E">
              <w:rPr>
                <w:sz w:val="18"/>
                <w:szCs w:val="18"/>
              </w:rPr>
              <w:t>3</w:t>
            </w:r>
            <w:r w:rsidR="00995DE4">
              <w:rPr>
                <w:rFonts w:hint="eastAsia"/>
                <w:sz w:val="18"/>
                <w:szCs w:val="18"/>
              </w:rPr>
              <w:t>名</w:t>
            </w:r>
            <w:r w:rsidRPr="003A5DCA">
              <w:rPr>
                <w:rFonts w:hint="eastAsia"/>
                <w:sz w:val="18"/>
                <w:szCs w:val="18"/>
              </w:rPr>
              <w:t>以上</w:t>
            </w:r>
          </w:p>
          <w:p w:rsidR="008802D8" w:rsidRPr="003A5DCA" w:rsidRDefault="008802D8" w:rsidP="008802D8">
            <w:pPr>
              <w:ind w:left="186" w:hangingChars="100" w:hanging="186"/>
              <w:rPr>
                <w:sz w:val="18"/>
                <w:szCs w:val="18"/>
              </w:rPr>
            </w:pPr>
            <w:r w:rsidRPr="003A5DCA">
              <w:rPr>
                <w:rFonts w:hint="eastAsia"/>
                <w:sz w:val="18"/>
                <w:szCs w:val="18"/>
              </w:rPr>
              <w:t>・常勤雇用の従業員数50人以上の場合</w:t>
            </w:r>
          </w:p>
          <w:p w:rsidR="008802D8" w:rsidRPr="003A5DCA" w:rsidRDefault="008802D8" w:rsidP="002F402E">
            <w:pPr>
              <w:ind w:firstLineChars="100" w:firstLine="186"/>
              <w:rPr>
                <w:sz w:val="18"/>
                <w:szCs w:val="18"/>
              </w:rPr>
            </w:pPr>
            <w:r w:rsidRPr="003A5DCA">
              <w:rPr>
                <w:rFonts w:hint="eastAsia"/>
                <w:sz w:val="18"/>
                <w:szCs w:val="18"/>
              </w:rPr>
              <w:t>消防団員</w:t>
            </w:r>
            <w:r w:rsidR="002F402E">
              <w:rPr>
                <w:rFonts w:hint="eastAsia"/>
                <w:sz w:val="18"/>
                <w:szCs w:val="18"/>
              </w:rPr>
              <w:t>または</w:t>
            </w:r>
          </w:p>
          <w:p w:rsidR="008802D8" w:rsidRPr="003A5DCA" w:rsidRDefault="008802D8" w:rsidP="002F402E">
            <w:pPr>
              <w:ind w:firstLineChars="100" w:firstLine="186"/>
              <w:rPr>
                <w:sz w:val="18"/>
                <w:szCs w:val="18"/>
              </w:rPr>
            </w:pPr>
            <w:r w:rsidRPr="003A5DCA">
              <w:rPr>
                <w:rFonts w:hint="eastAsia"/>
                <w:sz w:val="18"/>
                <w:szCs w:val="18"/>
              </w:rPr>
              <w:t>水防団員</w:t>
            </w:r>
            <w:r w:rsidR="002F402E">
              <w:rPr>
                <w:rFonts w:hint="eastAsia"/>
                <w:sz w:val="18"/>
                <w:szCs w:val="18"/>
              </w:rPr>
              <w:t>を合計</w:t>
            </w:r>
            <w:r w:rsidR="002F402E">
              <w:rPr>
                <w:sz w:val="18"/>
                <w:szCs w:val="18"/>
              </w:rPr>
              <w:t>6</w:t>
            </w:r>
            <w:r w:rsidR="00995DE4">
              <w:rPr>
                <w:rFonts w:hint="eastAsia"/>
                <w:sz w:val="18"/>
                <w:szCs w:val="18"/>
              </w:rPr>
              <w:t>名</w:t>
            </w:r>
            <w:r w:rsidRPr="003A5DCA">
              <w:rPr>
                <w:rFonts w:hint="eastAsia"/>
                <w:sz w:val="18"/>
                <w:szCs w:val="18"/>
              </w:rPr>
              <w:t>以上</w:t>
            </w:r>
          </w:p>
        </w:tc>
        <w:tc>
          <w:tcPr>
            <w:tcW w:w="713" w:type="dxa"/>
            <w:shd w:val="clear" w:color="auto" w:fill="auto"/>
            <w:vAlign w:val="center"/>
          </w:tcPr>
          <w:p w:rsidR="008802D8" w:rsidRPr="003A5DCA" w:rsidRDefault="008802D8" w:rsidP="008802D8">
            <w:pPr>
              <w:jc w:val="center"/>
            </w:pPr>
            <w:r w:rsidRPr="003A5DCA">
              <w:rPr>
                <w:rFonts w:hint="eastAsia"/>
              </w:rPr>
              <w:t>1</w:t>
            </w:r>
          </w:p>
        </w:tc>
        <w:tc>
          <w:tcPr>
            <w:tcW w:w="804" w:type="dxa"/>
            <w:vMerge w:val="restart"/>
            <w:shd w:val="clear" w:color="auto" w:fill="auto"/>
            <w:vAlign w:val="center"/>
          </w:tcPr>
          <w:p w:rsidR="008802D8" w:rsidRPr="003A5DCA" w:rsidRDefault="008802D8" w:rsidP="008802D8">
            <w:pPr>
              <w:ind w:right="110" w:firstLineChars="100" w:firstLine="226"/>
              <w:jc w:val="center"/>
            </w:pPr>
            <w:r w:rsidRPr="003A5DCA">
              <w:rPr>
                <w:rFonts w:hint="eastAsia"/>
              </w:rPr>
              <w:t>/1</w:t>
            </w:r>
          </w:p>
        </w:tc>
      </w:tr>
      <w:tr w:rsidR="008802D8" w:rsidRPr="003A5DCA" w:rsidTr="008D0559">
        <w:trPr>
          <w:trHeight w:hRule="exact" w:val="5159"/>
        </w:trPr>
        <w:tc>
          <w:tcPr>
            <w:tcW w:w="1249" w:type="dxa"/>
            <w:vMerge/>
            <w:shd w:val="clear" w:color="auto" w:fill="auto"/>
          </w:tcPr>
          <w:p w:rsidR="008802D8" w:rsidRPr="003A5DCA" w:rsidRDefault="008802D8" w:rsidP="008802D8">
            <w:pPr>
              <w:rPr>
                <w:rFonts w:ascii="Century" w:hAnsi="Century"/>
                <w:sz w:val="18"/>
                <w:szCs w:val="18"/>
              </w:rPr>
            </w:pPr>
          </w:p>
        </w:tc>
        <w:tc>
          <w:tcPr>
            <w:tcW w:w="3990" w:type="dxa"/>
            <w:vMerge/>
            <w:shd w:val="clear" w:color="auto" w:fill="auto"/>
            <w:vAlign w:val="center"/>
          </w:tcPr>
          <w:p w:rsidR="008802D8" w:rsidRPr="003A5DCA" w:rsidRDefault="008802D8" w:rsidP="008802D8">
            <w:pPr>
              <w:rPr>
                <w:rFonts w:ascii="Century" w:hAnsi="Century"/>
              </w:rPr>
            </w:pPr>
          </w:p>
        </w:tc>
        <w:tc>
          <w:tcPr>
            <w:tcW w:w="2566" w:type="dxa"/>
            <w:shd w:val="clear" w:color="auto" w:fill="auto"/>
            <w:vAlign w:val="center"/>
          </w:tcPr>
          <w:p w:rsidR="008802D8" w:rsidRPr="003A5DCA" w:rsidRDefault="008802D8" w:rsidP="008802D8">
            <w:pPr>
              <w:rPr>
                <w:sz w:val="18"/>
                <w:szCs w:val="18"/>
              </w:rPr>
            </w:pPr>
            <w:r w:rsidRPr="003A5DCA">
              <w:rPr>
                <w:rFonts w:hint="eastAsia"/>
                <w:sz w:val="18"/>
                <w:szCs w:val="18"/>
              </w:rPr>
              <w:t>社内規定で団活動に対して協力する旨の明記があり、かつ常勤雇用の従業員数に応じた団員（下記）を確保している</w:t>
            </w:r>
          </w:p>
          <w:p w:rsidR="008802D8" w:rsidRPr="003A5DCA" w:rsidRDefault="008802D8" w:rsidP="008802D8">
            <w:pPr>
              <w:ind w:left="186" w:hangingChars="100" w:hanging="186"/>
              <w:rPr>
                <w:sz w:val="18"/>
                <w:szCs w:val="18"/>
              </w:rPr>
            </w:pPr>
            <w:r w:rsidRPr="003A5DCA">
              <w:rPr>
                <w:rFonts w:hint="eastAsia"/>
                <w:sz w:val="18"/>
                <w:szCs w:val="18"/>
              </w:rPr>
              <w:t>・常勤雇用の従業員数19人以下の場合</w:t>
            </w:r>
          </w:p>
          <w:p w:rsidR="008802D8" w:rsidRPr="003A5DCA" w:rsidRDefault="008802D8" w:rsidP="002F402E">
            <w:pPr>
              <w:ind w:firstLineChars="100" w:firstLine="186"/>
              <w:rPr>
                <w:sz w:val="18"/>
                <w:szCs w:val="18"/>
              </w:rPr>
            </w:pPr>
            <w:r w:rsidRPr="003A5DCA">
              <w:rPr>
                <w:rFonts w:hint="eastAsia"/>
                <w:sz w:val="18"/>
                <w:szCs w:val="18"/>
              </w:rPr>
              <w:t>消防団員なし</w:t>
            </w:r>
          </w:p>
          <w:p w:rsidR="008802D8" w:rsidRPr="003A5DCA" w:rsidRDefault="008802D8" w:rsidP="002F402E">
            <w:pPr>
              <w:ind w:firstLineChars="100" w:firstLine="186"/>
              <w:rPr>
                <w:sz w:val="18"/>
                <w:szCs w:val="18"/>
              </w:rPr>
            </w:pPr>
            <w:r w:rsidRPr="003A5DCA">
              <w:rPr>
                <w:rFonts w:hint="eastAsia"/>
                <w:sz w:val="18"/>
                <w:szCs w:val="18"/>
              </w:rPr>
              <w:t>水防団員なし</w:t>
            </w:r>
          </w:p>
          <w:p w:rsidR="008802D8" w:rsidRPr="003A5DCA" w:rsidRDefault="008802D8" w:rsidP="008802D8">
            <w:pPr>
              <w:ind w:left="186" w:hangingChars="100" w:hanging="186"/>
              <w:rPr>
                <w:sz w:val="18"/>
                <w:szCs w:val="18"/>
              </w:rPr>
            </w:pPr>
            <w:r w:rsidRPr="003A5DCA">
              <w:rPr>
                <w:rFonts w:hint="eastAsia"/>
                <w:sz w:val="18"/>
                <w:szCs w:val="18"/>
              </w:rPr>
              <w:t>・常勤雇用の従業員数20～49人以下の場合</w:t>
            </w:r>
          </w:p>
          <w:p w:rsidR="008802D8" w:rsidRPr="003A5DCA" w:rsidRDefault="008802D8" w:rsidP="002F402E">
            <w:pPr>
              <w:ind w:firstLineChars="100" w:firstLine="186"/>
              <w:rPr>
                <w:sz w:val="18"/>
                <w:szCs w:val="18"/>
              </w:rPr>
            </w:pPr>
            <w:r w:rsidRPr="003A5DCA">
              <w:rPr>
                <w:rFonts w:hint="eastAsia"/>
                <w:sz w:val="18"/>
                <w:szCs w:val="18"/>
              </w:rPr>
              <w:t>消防団員</w:t>
            </w:r>
            <w:r w:rsidR="002F402E">
              <w:rPr>
                <w:rFonts w:hint="eastAsia"/>
                <w:sz w:val="18"/>
                <w:szCs w:val="18"/>
              </w:rPr>
              <w:t>または</w:t>
            </w:r>
          </w:p>
          <w:p w:rsidR="008802D8" w:rsidRPr="003A5DCA" w:rsidRDefault="008802D8" w:rsidP="002F402E">
            <w:pPr>
              <w:ind w:firstLineChars="100" w:firstLine="186"/>
              <w:rPr>
                <w:sz w:val="18"/>
                <w:szCs w:val="18"/>
              </w:rPr>
            </w:pPr>
            <w:r w:rsidRPr="003A5DCA">
              <w:rPr>
                <w:rFonts w:hint="eastAsia"/>
                <w:sz w:val="18"/>
                <w:szCs w:val="18"/>
              </w:rPr>
              <w:t>水防団員</w:t>
            </w:r>
            <w:r w:rsidR="002F402E">
              <w:rPr>
                <w:rFonts w:hint="eastAsia"/>
                <w:sz w:val="18"/>
                <w:szCs w:val="18"/>
              </w:rPr>
              <w:t>を合計1名以上</w:t>
            </w:r>
          </w:p>
          <w:p w:rsidR="008802D8" w:rsidRPr="003A5DCA" w:rsidRDefault="008802D8" w:rsidP="008802D8">
            <w:pPr>
              <w:ind w:left="186" w:hangingChars="100" w:hanging="186"/>
              <w:rPr>
                <w:sz w:val="18"/>
                <w:szCs w:val="18"/>
              </w:rPr>
            </w:pPr>
            <w:r w:rsidRPr="003A5DCA">
              <w:rPr>
                <w:rFonts w:hint="eastAsia"/>
                <w:sz w:val="18"/>
                <w:szCs w:val="18"/>
              </w:rPr>
              <w:t>・常勤雇用の従業員数50人以上の場合</w:t>
            </w:r>
          </w:p>
          <w:p w:rsidR="008802D8" w:rsidRPr="003A5DCA" w:rsidRDefault="008802D8" w:rsidP="002F402E">
            <w:pPr>
              <w:ind w:firstLineChars="100" w:firstLine="186"/>
              <w:rPr>
                <w:sz w:val="18"/>
                <w:szCs w:val="18"/>
              </w:rPr>
            </w:pPr>
            <w:r w:rsidRPr="003A5DCA">
              <w:rPr>
                <w:rFonts w:hint="eastAsia"/>
                <w:sz w:val="18"/>
                <w:szCs w:val="18"/>
              </w:rPr>
              <w:t>消防団員</w:t>
            </w:r>
            <w:r w:rsidR="002F402E">
              <w:rPr>
                <w:rFonts w:hint="eastAsia"/>
                <w:sz w:val="18"/>
                <w:szCs w:val="18"/>
              </w:rPr>
              <w:t>または</w:t>
            </w:r>
          </w:p>
          <w:p w:rsidR="008802D8" w:rsidRPr="003A5DCA" w:rsidRDefault="008802D8" w:rsidP="002F402E">
            <w:pPr>
              <w:ind w:firstLineChars="100" w:firstLine="186"/>
              <w:rPr>
                <w:sz w:val="18"/>
                <w:szCs w:val="18"/>
              </w:rPr>
            </w:pPr>
            <w:r w:rsidRPr="003A5DCA">
              <w:rPr>
                <w:rFonts w:hint="eastAsia"/>
                <w:sz w:val="18"/>
                <w:szCs w:val="18"/>
              </w:rPr>
              <w:t>水防団員</w:t>
            </w:r>
            <w:r w:rsidR="002F402E">
              <w:rPr>
                <w:rFonts w:hint="eastAsia"/>
                <w:sz w:val="18"/>
                <w:szCs w:val="18"/>
              </w:rPr>
              <w:t>を合計</w:t>
            </w:r>
            <w:r w:rsidR="002F402E">
              <w:rPr>
                <w:sz w:val="18"/>
                <w:szCs w:val="18"/>
              </w:rPr>
              <w:t>3</w:t>
            </w:r>
            <w:r w:rsidR="00995DE4">
              <w:rPr>
                <w:rFonts w:hint="eastAsia"/>
                <w:sz w:val="18"/>
                <w:szCs w:val="18"/>
              </w:rPr>
              <w:t>名</w:t>
            </w:r>
            <w:r w:rsidRPr="003A5DCA">
              <w:rPr>
                <w:rFonts w:hint="eastAsia"/>
                <w:sz w:val="18"/>
                <w:szCs w:val="18"/>
              </w:rPr>
              <w:t>以上</w:t>
            </w:r>
          </w:p>
        </w:tc>
        <w:tc>
          <w:tcPr>
            <w:tcW w:w="713" w:type="dxa"/>
            <w:shd w:val="clear" w:color="auto" w:fill="auto"/>
            <w:vAlign w:val="center"/>
          </w:tcPr>
          <w:p w:rsidR="008802D8" w:rsidRPr="003A5DCA" w:rsidRDefault="008802D8" w:rsidP="008802D8">
            <w:pPr>
              <w:jc w:val="center"/>
            </w:pPr>
            <w:r w:rsidRPr="003A5DCA">
              <w:rPr>
                <w:rFonts w:hint="eastAsia"/>
              </w:rPr>
              <w:t>0.5</w:t>
            </w:r>
          </w:p>
        </w:tc>
        <w:tc>
          <w:tcPr>
            <w:tcW w:w="804" w:type="dxa"/>
            <w:vMerge/>
            <w:shd w:val="clear" w:color="auto" w:fill="auto"/>
            <w:vAlign w:val="center"/>
          </w:tcPr>
          <w:p w:rsidR="008802D8" w:rsidRPr="003A5DCA" w:rsidRDefault="008802D8" w:rsidP="008802D8">
            <w:pPr>
              <w:ind w:right="110" w:firstLineChars="100" w:firstLine="226"/>
              <w:jc w:val="center"/>
            </w:pPr>
          </w:p>
        </w:tc>
      </w:tr>
      <w:tr w:rsidR="008802D8" w:rsidRPr="003A5DCA" w:rsidTr="007E088D">
        <w:trPr>
          <w:trHeight w:hRule="exact" w:val="680"/>
        </w:trPr>
        <w:tc>
          <w:tcPr>
            <w:tcW w:w="1249" w:type="dxa"/>
            <w:vMerge/>
            <w:shd w:val="clear" w:color="auto" w:fill="auto"/>
          </w:tcPr>
          <w:p w:rsidR="008802D8" w:rsidRPr="003A5DCA" w:rsidRDefault="008802D8" w:rsidP="008802D8">
            <w:pPr>
              <w:rPr>
                <w:rFonts w:ascii="Century" w:hAnsi="Century"/>
                <w:sz w:val="18"/>
                <w:szCs w:val="18"/>
              </w:rPr>
            </w:pPr>
          </w:p>
        </w:tc>
        <w:tc>
          <w:tcPr>
            <w:tcW w:w="3990" w:type="dxa"/>
            <w:vMerge/>
            <w:shd w:val="clear" w:color="auto" w:fill="auto"/>
            <w:vAlign w:val="center"/>
          </w:tcPr>
          <w:p w:rsidR="008802D8" w:rsidRPr="003A5DCA" w:rsidRDefault="008802D8" w:rsidP="008802D8">
            <w:pPr>
              <w:rPr>
                <w:rFonts w:ascii="Century" w:hAnsi="Century"/>
                <w:sz w:val="18"/>
                <w:szCs w:val="18"/>
              </w:rPr>
            </w:pPr>
          </w:p>
        </w:tc>
        <w:tc>
          <w:tcPr>
            <w:tcW w:w="2566" w:type="dxa"/>
            <w:shd w:val="clear" w:color="auto" w:fill="auto"/>
            <w:vAlign w:val="center"/>
          </w:tcPr>
          <w:p w:rsidR="008802D8" w:rsidRPr="003A5DCA" w:rsidRDefault="008802D8" w:rsidP="008802D8">
            <w:pPr>
              <w:ind w:left="186" w:hangingChars="100" w:hanging="186"/>
              <w:rPr>
                <w:sz w:val="18"/>
                <w:szCs w:val="18"/>
              </w:rPr>
            </w:pPr>
            <w:r w:rsidRPr="003A5DCA">
              <w:rPr>
                <w:rFonts w:hint="eastAsia"/>
                <w:sz w:val="18"/>
                <w:szCs w:val="18"/>
              </w:rPr>
              <w:t>上記以外</w:t>
            </w:r>
          </w:p>
        </w:tc>
        <w:tc>
          <w:tcPr>
            <w:tcW w:w="713" w:type="dxa"/>
            <w:shd w:val="clear" w:color="auto" w:fill="auto"/>
            <w:vAlign w:val="center"/>
          </w:tcPr>
          <w:p w:rsidR="008802D8" w:rsidRPr="003A5DCA" w:rsidRDefault="008802D8" w:rsidP="008802D8">
            <w:pPr>
              <w:jc w:val="center"/>
            </w:pPr>
            <w:r w:rsidRPr="003A5DCA">
              <w:rPr>
                <w:rFonts w:hint="eastAsia"/>
              </w:rPr>
              <w:t>0</w:t>
            </w:r>
          </w:p>
        </w:tc>
        <w:tc>
          <w:tcPr>
            <w:tcW w:w="804" w:type="dxa"/>
            <w:vMerge/>
            <w:shd w:val="clear" w:color="auto" w:fill="auto"/>
            <w:vAlign w:val="center"/>
          </w:tcPr>
          <w:p w:rsidR="008802D8" w:rsidRPr="003A5DCA" w:rsidRDefault="008802D8" w:rsidP="008802D8">
            <w:pPr>
              <w:ind w:right="110" w:firstLineChars="100" w:firstLine="226"/>
              <w:jc w:val="center"/>
            </w:pPr>
          </w:p>
        </w:tc>
      </w:tr>
      <w:tr w:rsidR="007A339A" w:rsidRPr="003A5DCA" w:rsidTr="008D0559">
        <w:trPr>
          <w:trHeight w:hRule="exact" w:val="1531"/>
        </w:trPr>
        <w:tc>
          <w:tcPr>
            <w:tcW w:w="1249" w:type="dxa"/>
            <w:vMerge/>
            <w:shd w:val="clear" w:color="auto" w:fill="auto"/>
          </w:tcPr>
          <w:p w:rsidR="007A339A" w:rsidRPr="003A5DCA" w:rsidRDefault="007A339A" w:rsidP="008802D8">
            <w:pPr>
              <w:rPr>
                <w:rFonts w:ascii="Century" w:hAnsi="Century"/>
                <w:sz w:val="18"/>
                <w:szCs w:val="18"/>
              </w:rPr>
            </w:pPr>
          </w:p>
        </w:tc>
        <w:tc>
          <w:tcPr>
            <w:tcW w:w="3990" w:type="dxa"/>
            <w:vMerge w:val="restart"/>
            <w:shd w:val="clear" w:color="auto" w:fill="auto"/>
          </w:tcPr>
          <w:p w:rsidR="007A339A" w:rsidRPr="00167CEF" w:rsidRDefault="00167CEF" w:rsidP="008802D8">
            <w:pPr>
              <w:rPr>
                <w:rFonts w:ascii="Century" w:hAnsi="Century"/>
                <w:sz w:val="18"/>
                <w:szCs w:val="18"/>
              </w:rPr>
            </w:pPr>
            <w:r w:rsidRPr="00167CEF">
              <w:rPr>
                <w:rFonts w:hint="eastAsia"/>
                <w:sz w:val="18"/>
                <w:szCs w:val="18"/>
              </w:rPr>
              <w:t>（２）</w:t>
            </w:r>
            <w:r w:rsidR="007A339A" w:rsidRPr="00167CEF">
              <w:rPr>
                <w:rFonts w:ascii="Century" w:hAnsi="Century"/>
                <w:sz w:val="18"/>
                <w:szCs w:val="18"/>
              </w:rPr>
              <w:t>岐阜市</w:t>
            </w:r>
            <w:r w:rsidR="007A339A" w:rsidRPr="00167CEF">
              <w:rPr>
                <w:rFonts w:ascii="Century" w:hAnsi="Century" w:hint="eastAsia"/>
                <w:sz w:val="18"/>
                <w:szCs w:val="18"/>
              </w:rPr>
              <w:t>消防団協力事業所認定</w:t>
            </w:r>
          </w:p>
          <w:p w:rsidR="007A339A" w:rsidRPr="00435697" w:rsidRDefault="007A339A" w:rsidP="008802D8">
            <w:pPr>
              <w:rPr>
                <w:sz w:val="18"/>
                <w:szCs w:val="18"/>
              </w:rPr>
            </w:pPr>
            <w:r w:rsidRPr="00435697">
              <w:rPr>
                <w:rFonts w:hint="eastAsia"/>
                <w:sz w:val="18"/>
                <w:szCs w:val="18"/>
              </w:rPr>
              <w:t>■</w:t>
            </w:r>
            <w:r w:rsidRPr="00435697">
              <w:rPr>
                <w:sz w:val="18"/>
                <w:szCs w:val="18"/>
              </w:rPr>
              <w:t xml:space="preserve"> 評価項目</w:t>
            </w:r>
          </w:p>
          <w:p w:rsidR="007A339A" w:rsidRPr="00435697" w:rsidRDefault="007A339A" w:rsidP="008802D8">
            <w:pPr>
              <w:ind w:leftChars="100" w:left="226" w:firstLineChars="100" w:firstLine="186"/>
              <w:rPr>
                <w:sz w:val="18"/>
                <w:szCs w:val="18"/>
              </w:rPr>
            </w:pPr>
            <w:r w:rsidRPr="00435697">
              <w:rPr>
                <w:rFonts w:hint="eastAsia"/>
                <w:sz w:val="18"/>
                <w:szCs w:val="18"/>
              </w:rPr>
              <w:t>岐阜市消防団協力事業所認定の有無。</w:t>
            </w:r>
          </w:p>
          <w:p w:rsidR="007A339A" w:rsidRPr="00435697" w:rsidRDefault="007A339A" w:rsidP="008802D8">
            <w:pPr>
              <w:rPr>
                <w:sz w:val="18"/>
                <w:szCs w:val="18"/>
              </w:rPr>
            </w:pPr>
            <w:r w:rsidRPr="00435697">
              <w:rPr>
                <w:rFonts w:hint="eastAsia"/>
                <w:sz w:val="18"/>
                <w:szCs w:val="18"/>
              </w:rPr>
              <w:t>■</w:t>
            </w:r>
            <w:r w:rsidRPr="00435697">
              <w:rPr>
                <w:sz w:val="18"/>
                <w:szCs w:val="18"/>
              </w:rPr>
              <w:t xml:space="preserve"> </w:t>
            </w:r>
            <w:r w:rsidRPr="00435697">
              <w:rPr>
                <w:rFonts w:hint="eastAsia"/>
                <w:sz w:val="18"/>
                <w:szCs w:val="18"/>
              </w:rPr>
              <w:t>留意</w:t>
            </w:r>
            <w:r w:rsidRPr="00435697">
              <w:rPr>
                <w:sz w:val="18"/>
                <w:szCs w:val="18"/>
              </w:rPr>
              <w:t>事項</w:t>
            </w:r>
          </w:p>
          <w:p w:rsidR="007A339A" w:rsidRPr="00435697" w:rsidRDefault="007A339A" w:rsidP="008802D8">
            <w:pPr>
              <w:ind w:leftChars="100" w:left="412" w:hangingChars="100" w:hanging="186"/>
              <w:rPr>
                <w:sz w:val="18"/>
                <w:szCs w:val="18"/>
              </w:rPr>
            </w:pPr>
            <w:r>
              <w:rPr>
                <w:rFonts w:hint="eastAsia"/>
                <w:sz w:val="18"/>
                <w:szCs w:val="18"/>
              </w:rPr>
              <w:t>〇　公告日時点で有効期間内であること。</w:t>
            </w:r>
          </w:p>
          <w:p w:rsidR="007A339A" w:rsidRPr="00435697" w:rsidRDefault="007A339A" w:rsidP="008802D8">
            <w:pPr>
              <w:rPr>
                <w:sz w:val="18"/>
                <w:szCs w:val="18"/>
              </w:rPr>
            </w:pPr>
          </w:p>
          <w:p w:rsidR="007A339A" w:rsidRPr="00435697" w:rsidRDefault="007A339A" w:rsidP="008802D8">
            <w:pPr>
              <w:rPr>
                <w:sz w:val="18"/>
                <w:szCs w:val="18"/>
              </w:rPr>
            </w:pPr>
            <w:r w:rsidRPr="00435697">
              <w:rPr>
                <w:rFonts w:hint="eastAsia"/>
                <w:sz w:val="18"/>
                <w:szCs w:val="18"/>
              </w:rPr>
              <w:t>＜技術確認書類＞</w:t>
            </w:r>
          </w:p>
          <w:p w:rsidR="007A339A" w:rsidRPr="008D0559" w:rsidRDefault="007A339A" w:rsidP="008802D8">
            <w:pPr>
              <w:rPr>
                <w:sz w:val="18"/>
                <w:szCs w:val="18"/>
              </w:rPr>
            </w:pPr>
            <w:r w:rsidRPr="00435697">
              <w:rPr>
                <w:rFonts w:hint="eastAsia"/>
                <w:sz w:val="18"/>
                <w:szCs w:val="18"/>
              </w:rPr>
              <w:t>・消防団協力事業所表示制度認定証明書の写し</w:t>
            </w:r>
          </w:p>
        </w:tc>
        <w:tc>
          <w:tcPr>
            <w:tcW w:w="2566" w:type="dxa"/>
            <w:shd w:val="clear" w:color="auto" w:fill="auto"/>
            <w:vAlign w:val="center"/>
          </w:tcPr>
          <w:p w:rsidR="007A339A" w:rsidRPr="002D4ACC" w:rsidRDefault="007A339A" w:rsidP="008802D8">
            <w:pPr>
              <w:rPr>
                <w:sz w:val="18"/>
              </w:rPr>
            </w:pPr>
            <w:r w:rsidRPr="002D4ACC">
              <w:rPr>
                <w:rFonts w:hint="eastAsia"/>
                <w:sz w:val="18"/>
              </w:rPr>
              <w:t>認定有り</w:t>
            </w:r>
          </w:p>
        </w:tc>
        <w:tc>
          <w:tcPr>
            <w:tcW w:w="713" w:type="dxa"/>
            <w:shd w:val="clear" w:color="auto" w:fill="auto"/>
            <w:vAlign w:val="center"/>
          </w:tcPr>
          <w:p w:rsidR="007A339A" w:rsidRPr="009153E1" w:rsidRDefault="007A339A" w:rsidP="008802D8">
            <w:pPr>
              <w:jc w:val="center"/>
            </w:pPr>
            <w:r>
              <w:rPr>
                <w:rFonts w:hint="eastAsia"/>
              </w:rPr>
              <w:t>0.5</w:t>
            </w:r>
          </w:p>
        </w:tc>
        <w:tc>
          <w:tcPr>
            <w:tcW w:w="804" w:type="dxa"/>
            <w:vMerge w:val="restart"/>
            <w:shd w:val="clear" w:color="auto" w:fill="auto"/>
            <w:vAlign w:val="center"/>
          </w:tcPr>
          <w:p w:rsidR="007A339A" w:rsidRPr="003A5DCA" w:rsidRDefault="007A339A" w:rsidP="007A339A">
            <w:pPr>
              <w:ind w:right="110"/>
            </w:pPr>
            <w:r>
              <w:rPr>
                <w:rFonts w:hint="eastAsia"/>
              </w:rPr>
              <w:t>/</w:t>
            </w:r>
            <w:r>
              <w:t>0.5</w:t>
            </w:r>
          </w:p>
        </w:tc>
      </w:tr>
      <w:tr w:rsidR="007A339A" w:rsidRPr="003A5DCA" w:rsidTr="008D0559">
        <w:trPr>
          <w:trHeight w:hRule="exact" w:val="1531"/>
        </w:trPr>
        <w:tc>
          <w:tcPr>
            <w:tcW w:w="1249" w:type="dxa"/>
            <w:vMerge/>
            <w:shd w:val="clear" w:color="auto" w:fill="auto"/>
          </w:tcPr>
          <w:p w:rsidR="007A339A" w:rsidRPr="003A5DCA" w:rsidRDefault="007A339A" w:rsidP="008802D8">
            <w:pPr>
              <w:rPr>
                <w:rFonts w:ascii="Century" w:hAnsi="Century"/>
                <w:sz w:val="18"/>
                <w:szCs w:val="18"/>
              </w:rPr>
            </w:pPr>
          </w:p>
        </w:tc>
        <w:tc>
          <w:tcPr>
            <w:tcW w:w="3990" w:type="dxa"/>
            <w:vMerge/>
            <w:shd w:val="clear" w:color="auto" w:fill="auto"/>
            <w:vAlign w:val="center"/>
          </w:tcPr>
          <w:p w:rsidR="007A339A" w:rsidRPr="003A5DCA" w:rsidRDefault="007A339A" w:rsidP="008802D8">
            <w:pPr>
              <w:rPr>
                <w:rFonts w:ascii="Century" w:hAnsi="Century"/>
                <w:sz w:val="18"/>
                <w:szCs w:val="18"/>
              </w:rPr>
            </w:pPr>
          </w:p>
        </w:tc>
        <w:tc>
          <w:tcPr>
            <w:tcW w:w="2566" w:type="dxa"/>
            <w:shd w:val="clear" w:color="auto" w:fill="auto"/>
            <w:vAlign w:val="center"/>
          </w:tcPr>
          <w:p w:rsidR="007A339A" w:rsidRPr="002D4ACC" w:rsidRDefault="007A339A" w:rsidP="008802D8">
            <w:pPr>
              <w:rPr>
                <w:sz w:val="18"/>
              </w:rPr>
            </w:pPr>
            <w:r w:rsidRPr="002D4ACC">
              <w:rPr>
                <w:rFonts w:hint="eastAsia"/>
                <w:sz w:val="18"/>
              </w:rPr>
              <w:t>認定なし</w:t>
            </w:r>
          </w:p>
        </w:tc>
        <w:tc>
          <w:tcPr>
            <w:tcW w:w="713" w:type="dxa"/>
            <w:shd w:val="clear" w:color="auto" w:fill="auto"/>
            <w:vAlign w:val="center"/>
          </w:tcPr>
          <w:p w:rsidR="007A339A" w:rsidRPr="003A5DCA" w:rsidRDefault="007A339A" w:rsidP="008802D8">
            <w:pPr>
              <w:jc w:val="center"/>
            </w:pPr>
            <w:r>
              <w:rPr>
                <w:rFonts w:hint="eastAsia"/>
              </w:rPr>
              <w:t>0</w:t>
            </w:r>
          </w:p>
        </w:tc>
        <w:tc>
          <w:tcPr>
            <w:tcW w:w="804" w:type="dxa"/>
            <w:vMerge/>
            <w:shd w:val="clear" w:color="auto" w:fill="auto"/>
            <w:vAlign w:val="center"/>
          </w:tcPr>
          <w:p w:rsidR="007A339A" w:rsidRPr="003A5DCA" w:rsidRDefault="007A339A" w:rsidP="008802D8">
            <w:pPr>
              <w:ind w:right="110" w:firstLineChars="100" w:firstLine="226"/>
              <w:jc w:val="center"/>
            </w:pPr>
          </w:p>
        </w:tc>
      </w:tr>
      <w:tr w:rsidR="008802D8" w:rsidRPr="003A5DCA"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3A5DCA" w:rsidRDefault="008802D8" w:rsidP="008802D8">
            <w:pPr>
              <w:jc w:val="center"/>
            </w:pPr>
          </w:p>
        </w:tc>
        <w:tc>
          <w:tcPr>
            <w:tcW w:w="804" w:type="dxa"/>
            <w:vAlign w:val="center"/>
          </w:tcPr>
          <w:p w:rsidR="008802D8" w:rsidRPr="003A5DCA" w:rsidRDefault="008802D8" w:rsidP="00E97282">
            <w:pPr>
              <w:jc w:val="right"/>
            </w:pPr>
            <w:r w:rsidRPr="003A5DCA">
              <w:t>/</w:t>
            </w:r>
            <w:r w:rsidR="00C430F4">
              <w:rPr>
                <w:rFonts w:hint="eastAsia"/>
              </w:rPr>
              <w:t>17</w:t>
            </w:r>
          </w:p>
        </w:tc>
      </w:tr>
    </w:tbl>
    <w:p w:rsidR="000D475D" w:rsidRDefault="000D475D" w:rsidP="009E06FA"/>
    <w:p w:rsidR="0095237A" w:rsidRPr="002F402E" w:rsidRDefault="005A0411" w:rsidP="003C10DC">
      <w:pPr>
        <w:ind w:firstLineChars="100" w:firstLine="226"/>
      </w:pPr>
      <w:bookmarkStart w:id="0" w:name="_GoBack"/>
      <w:bookmarkEnd w:id="0"/>
      <w:r w:rsidRPr="009E06FA">
        <w:br w:type="page"/>
      </w:r>
      <w:r w:rsidR="00112993" w:rsidRPr="002F402E">
        <w:rPr>
          <w:rFonts w:hint="eastAsia"/>
        </w:rPr>
        <w:lastRenderedPageBreak/>
        <w:t>（</w:t>
      </w:r>
      <w:r w:rsidR="0095237A" w:rsidRPr="002F402E">
        <w:rPr>
          <w:rFonts w:hint="eastAsia"/>
        </w:rPr>
        <w:t>２）総合評価及び入札の評価方法</w:t>
      </w:r>
    </w:p>
    <w:p w:rsidR="0095237A" w:rsidRPr="002F402E" w:rsidRDefault="0095237A" w:rsidP="0064076F">
      <w:pPr>
        <w:ind w:leftChars="300" w:left="904" w:hangingChars="100" w:hanging="226"/>
      </w:pPr>
      <w:r w:rsidRPr="002F402E">
        <w:rPr>
          <w:rFonts w:hint="eastAsia"/>
        </w:rPr>
        <w:t>①　評価項目ごとの最低限の要求要件を満足する場合に標準点</w:t>
      </w:r>
      <w:r w:rsidR="002F402E" w:rsidRPr="002F402E">
        <w:rPr>
          <w:rFonts w:hint="eastAsia"/>
        </w:rPr>
        <w:t>（１００点）</w:t>
      </w:r>
      <w:r w:rsidRPr="002F402E">
        <w:rPr>
          <w:rFonts w:hint="eastAsia"/>
        </w:rPr>
        <w:t>を与え、さらに技術提案書の内容に応じ</w:t>
      </w:r>
      <w:r w:rsidR="004C5866" w:rsidRPr="002F402E">
        <w:rPr>
          <w:rFonts w:hint="eastAsia"/>
        </w:rPr>
        <w:t>、加算点を与える。</w:t>
      </w:r>
    </w:p>
    <w:p w:rsidR="0095237A" w:rsidRPr="002F402E" w:rsidRDefault="0095237A" w:rsidP="0064076F">
      <w:pPr>
        <w:ind w:leftChars="300" w:left="904" w:hangingChars="100" w:hanging="226"/>
      </w:pPr>
      <w:r w:rsidRPr="002F402E">
        <w:rPr>
          <w:rFonts w:hint="eastAsia"/>
        </w:rPr>
        <w:t>②　総合評価は、標準点と（１）「技術的能力の評価基準</w:t>
      </w:r>
      <w:r w:rsidR="00C06E67" w:rsidRPr="002F402E">
        <w:rPr>
          <w:rFonts w:hint="eastAsia"/>
        </w:rPr>
        <w:t>等</w:t>
      </w:r>
      <w:r w:rsidRPr="002F402E">
        <w:rPr>
          <w:rFonts w:hint="eastAsia"/>
        </w:rPr>
        <w:t xml:space="preserve">」によって得られる加算点の合計を当該入札参加者の入札価格で除して得た数値をもって行う。 </w:t>
      </w:r>
    </w:p>
    <w:p w:rsidR="0095237A" w:rsidRPr="002F402E" w:rsidRDefault="0095237A" w:rsidP="0064076F">
      <w:pPr>
        <w:ind w:firstLineChars="100" w:firstLine="226"/>
      </w:pPr>
      <w:r w:rsidRPr="002F402E">
        <w:rPr>
          <w:rFonts w:hint="eastAsia"/>
        </w:rPr>
        <w:t xml:space="preserve">（３）落札者の決定方法 </w:t>
      </w:r>
    </w:p>
    <w:p w:rsidR="0095237A" w:rsidRPr="002F402E" w:rsidRDefault="0095237A" w:rsidP="0064076F">
      <w:pPr>
        <w:ind w:leftChars="300" w:left="904" w:hangingChars="100" w:hanging="226"/>
      </w:pPr>
      <w:r w:rsidRPr="002F402E">
        <w:rPr>
          <w:rFonts w:hint="eastAsia"/>
        </w:rPr>
        <w:t>①　入札参加者は、価格及び技術提案書をもって入札し、次のア、イの要件に該当する者のうち（２）「総合評価及び入札の評価方法」によって得られた数値（以下「評価値」という。）の最も高い者を</w:t>
      </w:r>
      <w:r w:rsidR="007548F3" w:rsidRPr="002F402E">
        <w:rPr>
          <w:rFonts w:hint="eastAsia"/>
        </w:rPr>
        <w:t>候補者として、（４）の確認ののち</w:t>
      </w:r>
      <w:r w:rsidRPr="002F402E">
        <w:rPr>
          <w:rFonts w:hint="eastAsia"/>
        </w:rPr>
        <w:t>落札者とする。</w:t>
      </w:r>
    </w:p>
    <w:p w:rsidR="0095237A" w:rsidRPr="002F402E" w:rsidRDefault="0095237A" w:rsidP="0064076F">
      <w:pPr>
        <w:ind w:leftChars="400" w:left="904" w:firstLineChars="100" w:firstLine="226"/>
      </w:pPr>
      <w:r w:rsidRPr="002F402E">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95237A" w:rsidRPr="002F402E" w:rsidRDefault="0095237A" w:rsidP="0064076F">
      <w:pPr>
        <w:ind w:firstLineChars="400" w:firstLine="904"/>
      </w:pPr>
      <w:r w:rsidRPr="002F402E">
        <w:rPr>
          <w:rFonts w:hint="eastAsia"/>
        </w:rPr>
        <w:t>ア　入札価格が予定価格の制限の範囲内であること。</w:t>
      </w:r>
    </w:p>
    <w:p w:rsidR="0095237A" w:rsidRPr="002F402E" w:rsidRDefault="0095237A" w:rsidP="0064076F">
      <w:pPr>
        <w:ind w:firstLineChars="400" w:firstLine="904"/>
      </w:pPr>
      <w:r w:rsidRPr="002F402E">
        <w:rPr>
          <w:rFonts w:hint="eastAsia"/>
        </w:rPr>
        <w:t>イ　評価値が、標準点（１００点）を予定価格で除した数値を下回らないこと。</w:t>
      </w:r>
    </w:p>
    <w:p w:rsidR="0095237A" w:rsidRPr="002F402E" w:rsidRDefault="0095237A" w:rsidP="0064076F">
      <w:pPr>
        <w:ind w:leftChars="300" w:left="904" w:hangingChars="100" w:hanging="226"/>
      </w:pPr>
      <w:r w:rsidRPr="002F402E">
        <w:rPr>
          <w:rFonts w:hint="eastAsia"/>
        </w:rPr>
        <w:t>②　①において、評価値の最も高い者が２者以上あるときは、当該者にくじを引かせて落札者を決定する。</w:t>
      </w:r>
    </w:p>
    <w:p w:rsidR="00A47D46" w:rsidRPr="002F402E" w:rsidRDefault="00A47D46" w:rsidP="007548F3">
      <w:pPr>
        <w:ind w:firstLineChars="100" w:firstLine="226"/>
      </w:pPr>
      <w:r w:rsidRPr="002F402E">
        <w:rPr>
          <w:rFonts w:hint="eastAsia"/>
        </w:rPr>
        <w:t>（４）加算点の確認</w:t>
      </w:r>
    </w:p>
    <w:p w:rsidR="00A47D46" w:rsidRPr="002F402E" w:rsidRDefault="00A47D46" w:rsidP="0064076F">
      <w:pPr>
        <w:ind w:leftChars="100" w:left="678" w:hangingChars="200" w:hanging="452"/>
      </w:pPr>
      <w:r w:rsidRPr="002F402E">
        <w:rPr>
          <w:rFonts w:hint="eastAsia"/>
        </w:rPr>
        <w:t xml:space="preserve">　　　技術</w:t>
      </w:r>
      <w:r w:rsidR="009F144F" w:rsidRPr="002F402E">
        <w:rPr>
          <w:rFonts w:hint="eastAsia"/>
        </w:rPr>
        <w:t>提案書</w:t>
      </w:r>
      <w:r w:rsidRPr="002F402E">
        <w:rPr>
          <w:rFonts w:hint="eastAsia"/>
        </w:rPr>
        <w:t>の加算点については、（３）</w:t>
      </w:r>
      <w:r w:rsidR="001A1A4F" w:rsidRPr="002F402E">
        <w:rPr>
          <w:rFonts w:cs="ＭＳ 明朝" w:hint="eastAsia"/>
        </w:rPr>
        <w:t>①</w:t>
      </w:r>
      <w:r w:rsidR="00461460" w:rsidRPr="002F402E">
        <w:rPr>
          <w:rFonts w:hint="eastAsia"/>
        </w:rPr>
        <w:t>で評価値の最も高い者</w:t>
      </w:r>
      <w:r w:rsidR="007548F3" w:rsidRPr="002F402E">
        <w:rPr>
          <w:rFonts w:hint="eastAsia"/>
        </w:rPr>
        <w:t>（落札候補者）</w:t>
      </w:r>
      <w:r w:rsidR="00461460" w:rsidRPr="002F402E">
        <w:rPr>
          <w:rFonts w:hint="eastAsia"/>
        </w:rPr>
        <w:t>のみ、期限内に提出された技術確認書類</w:t>
      </w:r>
      <w:r w:rsidRPr="002F402E">
        <w:rPr>
          <w:rFonts w:hint="eastAsia"/>
        </w:rPr>
        <w:t>により確認する。</w:t>
      </w:r>
    </w:p>
    <w:p w:rsidR="00A47D46" w:rsidRPr="002F402E" w:rsidRDefault="00461460" w:rsidP="0064076F">
      <w:pPr>
        <w:ind w:leftChars="100" w:left="678" w:hangingChars="200" w:hanging="452"/>
      </w:pPr>
      <w:r w:rsidRPr="002F402E">
        <w:rPr>
          <w:rFonts w:hint="eastAsia"/>
        </w:rPr>
        <w:t xml:space="preserve">　　　技術確認書類</w:t>
      </w:r>
      <w:r w:rsidR="00A47D46" w:rsidRPr="002F402E">
        <w:rPr>
          <w:rFonts w:hint="eastAsia"/>
        </w:rPr>
        <w:t>により、技術</w:t>
      </w:r>
      <w:r w:rsidR="003A5DCA" w:rsidRPr="002F402E">
        <w:rPr>
          <w:rFonts w:hint="eastAsia"/>
        </w:rPr>
        <w:t>提案書</w:t>
      </w:r>
      <w:r w:rsidR="00A47D46" w:rsidRPr="002F402E">
        <w:rPr>
          <w:rFonts w:hint="eastAsia"/>
        </w:rPr>
        <w:t>に記載された内容が確認できない又は誤っている場合は、</w:t>
      </w:r>
      <w:r w:rsidR="00856CE9" w:rsidRPr="002F402E">
        <w:rPr>
          <w:rFonts w:hint="eastAsia"/>
        </w:rPr>
        <w:t>技術</w:t>
      </w:r>
      <w:r w:rsidR="003A5DCA" w:rsidRPr="002F402E">
        <w:rPr>
          <w:rFonts w:hint="eastAsia"/>
        </w:rPr>
        <w:t>提案書</w:t>
      </w:r>
      <w:r w:rsidR="00856CE9" w:rsidRPr="002F402E">
        <w:rPr>
          <w:rFonts w:hint="eastAsia"/>
        </w:rPr>
        <w:t>の評価を上限として</w:t>
      </w:r>
      <w:r w:rsidRPr="002F402E">
        <w:rPr>
          <w:rFonts w:hint="eastAsia"/>
        </w:rPr>
        <w:t>技術確認書類</w:t>
      </w:r>
      <w:r w:rsidR="00A47D46" w:rsidRPr="002F402E">
        <w:rPr>
          <w:rFonts w:hint="eastAsia"/>
        </w:rPr>
        <w:t>で確認できる範囲で評価を行い、加算点及び評価値の訂正を行う。</w:t>
      </w:r>
    </w:p>
    <w:p w:rsidR="00A47D46" w:rsidRPr="002F402E" w:rsidRDefault="00A47D46" w:rsidP="0064076F">
      <w:pPr>
        <w:ind w:leftChars="100" w:left="678" w:hangingChars="200" w:hanging="452"/>
      </w:pPr>
      <w:r w:rsidRPr="002F402E">
        <w:rPr>
          <w:rFonts w:hint="eastAsia"/>
        </w:rPr>
        <w:t xml:space="preserve">　　　評価値訂正の結果、評価値の最も高い者が変わる場合は、</w:t>
      </w:r>
      <w:r w:rsidR="00856CE9" w:rsidRPr="002F402E">
        <w:rPr>
          <w:rFonts w:hint="eastAsia"/>
        </w:rPr>
        <w:t>新たに評価値が最も高くなった者</w:t>
      </w:r>
      <w:r w:rsidR="00461460" w:rsidRPr="002F402E">
        <w:rPr>
          <w:rFonts w:hint="eastAsia"/>
        </w:rPr>
        <w:t>に技術確認書類</w:t>
      </w:r>
      <w:r w:rsidRPr="002F402E">
        <w:rPr>
          <w:rFonts w:hint="eastAsia"/>
        </w:rPr>
        <w:t>を提出させ、加算点の確認を行う</w:t>
      </w:r>
      <w:r w:rsidR="00A1048A" w:rsidRPr="002F402E">
        <w:rPr>
          <w:rFonts w:hint="eastAsia"/>
        </w:rPr>
        <w:t>。</w:t>
      </w:r>
    </w:p>
    <w:p w:rsidR="00C52C29" w:rsidRPr="002F402E" w:rsidRDefault="00461460" w:rsidP="0064076F">
      <w:pPr>
        <w:ind w:leftChars="100" w:left="678" w:hangingChars="200" w:hanging="452"/>
      </w:pPr>
      <w:r w:rsidRPr="002F402E">
        <w:rPr>
          <w:rFonts w:hint="eastAsia"/>
        </w:rPr>
        <w:t>（５）技術確認書類</w:t>
      </w:r>
      <w:r w:rsidR="00C52C29" w:rsidRPr="002F402E">
        <w:rPr>
          <w:rFonts w:hint="eastAsia"/>
        </w:rPr>
        <w:t>の提出</w:t>
      </w:r>
    </w:p>
    <w:p w:rsidR="00C52C29" w:rsidRPr="002F402E" w:rsidRDefault="00C52C29" w:rsidP="00D20B21">
      <w:pPr>
        <w:ind w:leftChars="100" w:left="904" w:hangingChars="300" w:hanging="678"/>
      </w:pPr>
      <w:r w:rsidRPr="002F402E">
        <w:rPr>
          <w:rFonts w:hint="eastAsia"/>
        </w:rPr>
        <w:t xml:space="preserve">　　</w:t>
      </w:r>
      <w:r w:rsidR="008836FB" w:rsidRPr="002F402E">
        <w:rPr>
          <w:rFonts w:cs="ＭＳ 明朝" w:hint="eastAsia"/>
        </w:rPr>
        <w:t>①</w:t>
      </w:r>
      <w:r w:rsidR="0034135F" w:rsidRPr="002F402E">
        <w:rPr>
          <w:rFonts w:hint="eastAsia"/>
        </w:rPr>
        <w:t xml:space="preserve">　</w:t>
      </w:r>
      <w:r w:rsidR="00461460" w:rsidRPr="002F402E">
        <w:rPr>
          <w:rFonts w:hint="eastAsia"/>
        </w:rPr>
        <w:t>技術確認書類</w:t>
      </w:r>
      <w:r w:rsidRPr="002F402E">
        <w:rPr>
          <w:rFonts w:hint="eastAsia"/>
        </w:rPr>
        <w:t>は、</w:t>
      </w:r>
      <w:r w:rsidR="001A5ED5" w:rsidRPr="002F402E">
        <w:rPr>
          <w:rFonts w:hint="eastAsia"/>
        </w:rPr>
        <w:t>技術提案書内容</w:t>
      </w:r>
      <w:r w:rsidR="007548F3" w:rsidRPr="002F402E">
        <w:rPr>
          <w:rFonts w:hint="eastAsia"/>
        </w:rPr>
        <w:t>確認申告書</w:t>
      </w:r>
      <w:r w:rsidRPr="002F402E">
        <w:rPr>
          <w:rFonts w:hint="eastAsia"/>
        </w:rPr>
        <w:t>の評価項目順に添付すること。また、提出部数は１部とする。</w:t>
      </w:r>
    </w:p>
    <w:p w:rsidR="0034135F" w:rsidRPr="002F402E" w:rsidRDefault="0034135F" w:rsidP="00D20B21">
      <w:pPr>
        <w:ind w:leftChars="100" w:left="904" w:hangingChars="300" w:hanging="678"/>
      </w:pPr>
      <w:r w:rsidRPr="002F402E">
        <w:rPr>
          <w:rFonts w:hint="eastAsia"/>
        </w:rPr>
        <w:t xml:space="preserve">　　</w:t>
      </w:r>
      <w:r w:rsidR="008836FB" w:rsidRPr="002F402E">
        <w:rPr>
          <w:rFonts w:cs="ＭＳ 明朝" w:hint="eastAsia"/>
        </w:rPr>
        <w:t>②</w:t>
      </w:r>
      <w:r w:rsidR="00461460" w:rsidRPr="002F402E">
        <w:rPr>
          <w:rFonts w:hint="eastAsia"/>
        </w:rPr>
        <w:t xml:space="preserve">　技術確認書類</w:t>
      </w:r>
      <w:r w:rsidRPr="002F402E">
        <w:rPr>
          <w:rFonts w:hint="eastAsia"/>
        </w:rPr>
        <w:t>の差し替えは、誤記の訂正等軽微なものに限り、提出の日を含め３日（休日を含まない）以内とする</w:t>
      </w:r>
      <w:r w:rsidR="00A1048A" w:rsidRPr="002F402E">
        <w:rPr>
          <w:rFonts w:hint="eastAsia"/>
        </w:rPr>
        <w:t>。</w:t>
      </w:r>
    </w:p>
    <w:p w:rsidR="00CE0584" w:rsidRDefault="00CE0584" w:rsidP="00CE0584">
      <w:pPr>
        <w:ind w:leftChars="100" w:left="678" w:hangingChars="200" w:hanging="452"/>
      </w:pPr>
      <w:r w:rsidRPr="002F402E">
        <w:rPr>
          <w:rFonts w:hint="eastAsia"/>
        </w:rPr>
        <w:t>（６）評価内容の担保</w:t>
      </w:r>
    </w:p>
    <w:p w:rsidR="00CE0584" w:rsidRDefault="00CE0584" w:rsidP="00CE0584">
      <w:pPr>
        <w:ind w:leftChars="100" w:left="678" w:hangingChars="200" w:hanging="452"/>
      </w:pPr>
      <w:r>
        <w:rPr>
          <w:rFonts w:hint="eastAsia"/>
        </w:rPr>
        <w:t xml:space="preserve">　　①　</w:t>
      </w:r>
      <w:r w:rsidRPr="002F402E">
        <w:rPr>
          <w:rFonts w:hint="eastAsia"/>
        </w:rPr>
        <w:t>技術提案書に記載された</w:t>
      </w:r>
      <w:r>
        <w:rPr>
          <w:rFonts w:hint="eastAsia"/>
        </w:rPr>
        <w:t>すべての内容について、履行状況の</w:t>
      </w:r>
      <w:r w:rsidRPr="002F402E">
        <w:rPr>
          <w:rFonts w:hint="eastAsia"/>
        </w:rPr>
        <w:t>検査を行う。</w:t>
      </w:r>
    </w:p>
    <w:p w:rsidR="00CE0584" w:rsidRDefault="00CE0584" w:rsidP="00CE0584">
      <w:pPr>
        <w:ind w:leftChars="300" w:left="904" w:hangingChars="100" w:hanging="226"/>
      </w:pPr>
      <w:r>
        <w:rPr>
          <w:rFonts w:hint="eastAsia"/>
        </w:rPr>
        <w:t>②　市内業者への下請け率については、最終請負金額を元に、別紙「市内業者への下請率の考え方について」に基づき、確認を行う。</w:t>
      </w:r>
    </w:p>
    <w:p w:rsidR="00CE0584" w:rsidRDefault="00CE0584" w:rsidP="00CE0584">
      <w:pPr>
        <w:ind w:leftChars="300" w:left="678"/>
      </w:pPr>
      <w:r>
        <w:rPr>
          <w:rFonts w:hint="eastAsia"/>
        </w:rPr>
        <w:t>上記①の内容が、受注者の責めにより入札時の評価内容が満足できない場合、又は上記②の内容が、評価基準を下回る場合は、工事成績評定を３点減ずる。</w:t>
      </w:r>
    </w:p>
    <w:p w:rsidR="00CE0584" w:rsidRPr="002F402E" w:rsidRDefault="00CE0584" w:rsidP="00CE0584">
      <w:pPr>
        <w:ind w:leftChars="300" w:left="678" w:firstLineChars="100" w:firstLine="226"/>
      </w:pPr>
      <w:r>
        <w:rPr>
          <w:rFonts w:hint="eastAsia"/>
        </w:rPr>
        <w:t>さらに、技術提案書に記載された内容に対する履行状況が、特に悪質と認められる場合は８．（３）等の扱いとする。</w:t>
      </w:r>
    </w:p>
    <w:p w:rsidR="00D03E04" w:rsidRPr="00CE0584" w:rsidRDefault="00D03E04" w:rsidP="0095237A"/>
    <w:p w:rsidR="0095237A" w:rsidRPr="002F402E" w:rsidRDefault="00A47D46" w:rsidP="0095237A">
      <w:r w:rsidRPr="002F402E">
        <w:rPr>
          <w:rFonts w:hint="eastAsia"/>
        </w:rPr>
        <w:t>５</w:t>
      </w:r>
      <w:r w:rsidR="0095237A" w:rsidRPr="002F402E">
        <w:rPr>
          <w:rFonts w:hint="eastAsia"/>
        </w:rPr>
        <w:t xml:space="preserve">．契約変更の取扱い </w:t>
      </w:r>
    </w:p>
    <w:p w:rsidR="0095237A" w:rsidRPr="002F402E" w:rsidRDefault="0095237A" w:rsidP="0064076F">
      <w:pPr>
        <w:ind w:leftChars="100" w:left="226" w:firstLineChars="100" w:firstLine="226"/>
      </w:pPr>
      <w:r w:rsidRPr="002F402E">
        <w:rPr>
          <w:rFonts w:hint="eastAsia"/>
        </w:rPr>
        <w:t>契約締結後、やむを得ない事由により条件変更の必要な状況が生じた場合は、契約変更の対象とし、技術提案書に基づき作成された施工計画の内容の見直しを行うものとする。</w:t>
      </w:r>
    </w:p>
    <w:p w:rsidR="0095237A" w:rsidRPr="002F402E" w:rsidRDefault="0095237A" w:rsidP="0095237A"/>
    <w:p w:rsidR="0095237A" w:rsidRPr="002F402E" w:rsidRDefault="00A47D46" w:rsidP="0095237A">
      <w:r w:rsidRPr="002F402E">
        <w:rPr>
          <w:rFonts w:hint="eastAsia"/>
        </w:rPr>
        <w:t>６</w:t>
      </w:r>
      <w:r w:rsidR="0095237A" w:rsidRPr="002F402E">
        <w:rPr>
          <w:rFonts w:hint="eastAsia"/>
        </w:rPr>
        <w:t xml:space="preserve">．苦情申立て </w:t>
      </w:r>
    </w:p>
    <w:p w:rsidR="0095237A" w:rsidRPr="002F402E" w:rsidRDefault="0095237A" w:rsidP="0064076F">
      <w:pPr>
        <w:ind w:leftChars="100" w:left="678" w:hangingChars="200" w:hanging="452"/>
      </w:pPr>
      <w:r w:rsidRPr="002F402E">
        <w:rPr>
          <w:rFonts w:hint="eastAsia"/>
        </w:rPr>
        <w:t>（１）非落札者のうち、落札者の決定結果に対して不服がある者は、落札者決定の公表を行った日の翌日から起算して７日（休日を含まない。）以内に書面</w:t>
      </w:r>
      <w:r w:rsidR="00995DE4">
        <w:rPr>
          <w:rFonts w:hint="eastAsia"/>
        </w:rPr>
        <w:t>に</w:t>
      </w:r>
      <w:r w:rsidRPr="002F402E">
        <w:rPr>
          <w:rFonts w:hint="eastAsia"/>
        </w:rPr>
        <w:t>より、市長に対して非落札理由についての説明を求めることができる。</w:t>
      </w:r>
    </w:p>
    <w:p w:rsidR="0095237A" w:rsidRPr="002F402E" w:rsidRDefault="0095237A" w:rsidP="00CE0584">
      <w:pPr>
        <w:ind w:leftChars="100" w:left="678" w:hangingChars="200" w:hanging="452"/>
      </w:pPr>
      <w:r w:rsidRPr="002F402E">
        <w:rPr>
          <w:rFonts w:hint="eastAsia"/>
        </w:rPr>
        <w:t>（２）（１）の非落札理由について説明を求められたときは、説明を求めることができる最終日の翌日から起算して１０日（休日を含まない。）以内に書面により回答する。</w:t>
      </w:r>
    </w:p>
    <w:p w:rsidR="0095237A" w:rsidRPr="002F402E" w:rsidRDefault="002C620C" w:rsidP="0095237A">
      <w:r w:rsidRPr="002F402E">
        <w:br w:type="page"/>
      </w:r>
      <w:r w:rsidR="00A47D46" w:rsidRPr="002F402E">
        <w:rPr>
          <w:rFonts w:hint="eastAsia"/>
        </w:rPr>
        <w:lastRenderedPageBreak/>
        <w:t>７</w:t>
      </w:r>
      <w:r w:rsidR="0095237A" w:rsidRPr="002F402E">
        <w:rPr>
          <w:rFonts w:hint="eastAsia"/>
        </w:rPr>
        <w:t xml:space="preserve">．再苦情申立て </w:t>
      </w:r>
    </w:p>
    <w:p w:rsidR="0095237A" w:rsidRPr="002F402E" w:rsidRDefault="00461460" w:rsidP="0064076F">
      <w:pPr>
        <w:ind w:leftChars="100" w:left="678" w:hangingChars="200" w:hanging="452"/>
      </w:pPr>
      <w:r w:rsidRPr="002F402E">
        <w:rPr>
          <w:rFonts w:hint="eastAsia"/>
        </w:rPr>
        <w:t>（１）６</w:t>
      </w:r>
      <w:r w:rsidR="0095237A" w:rsidRPr="002F402E">
        <w:rPr>
          <w:rFonts w:hint="eastAsia"/>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95237A" w:rsidRPr="002F402E" w:rsidRDefault="0095237A" w:rsidP="0064076F">
      <w:pPr>
        <w:ind w:firstLineChars="100" w:firstLine="226"/>
      </w:pPr>
      <w:r w:rsidRPr="002F402E">
        <w:rPr>
          <w:rFonts w:hint="eastAsia"/>
        </w:rPr>
        <w:t>（２）再苦情申立ての受付窓口及び受付時間</w:t>
      </w:r>
    </w:p>
    <w:p w:rsidR="0095237A" w:rsidRPr="002F402E" w:rsidRDefault="001D42F1" w:rsidP="0064076F">
      <w:pPr>
        <w:ind w:firstLineChars="300" w:firstLine="678"/>
      </w:pPr>
      <w:r>
        <w:rPr>
          <w:rFonts w:hint="eastAsia"/>
        </w:rPr>
        <w:t>①　受付窓口　：　岐阜市役所行政部</w:t>
      </w:r>
      <w:r w:rsidR="0095237A" w:rsidRPr="002F402E">
        <w:rPr>
          <w:rFonts w:hint="eastAsia"/>
        </w:rPr>
        <w:t>契約課　審査係</w:t>
      </w:r>
    </w:p>
    <w:p w:rsidR="0095237A" w:rsidRPr="002F402E" w:rsidRDefault="00695B36" w:rsidP="0064076F">
      <w:pPr>
        <w:ind w:firstLineChars="1200" w:firstLine="2712"/>
      </w:pPr>
      <w:r>
        <w:rPr>
          <w:rFonts w:hint="eastAsia"/>
        </w:rPr>
        <w:t>〒５００－８７０１　岐阜市司</w:t>
      </w:r>
      <w:r w:rsidR="0095237A" w:rsidRPr="002F402E">
        <w:rPr>
          <w:rFonts w:hint="eastAsia"/>
        </w:rPr>
        <w:t>町</w:t>
      </w:r>
      <w:r>
        <w:rPr>
          <w:rFonts w:hint="eastAsia"/>
        </w:rPr>
        <w:t>４０</w:t>
      </w:r>
      <w:r w:rsidR="0095237A" w:rsidRPr="002F402E">
        <w:rPr>
          <w:rFonts w:hint="eastAsia"/>
        </w:rPr>
        <w:t>番地</w:t>
      </w:r>
      <w:r w:rsidR="008846C6">
        <w:rPr>
          <w:rFonts w:hint="eastAsia"/>
        </w:rPr>
        <w:t>１</w:t>
      </w:r>
    </w:p>
    <w:p w:rsidR="0095237A" w:rsidRPr="002F402E" w:rsidRDefault="0095237A" w:rsidP="0064076F">
      <w:pPr>
        <w:ind w:firstLineChars="1200" w:firstLine="2712"/>
      </w:pPr>
      <w:r w:rsidRPr="002F402E">
        <w:rPr>
          <w:rFonts w:hint="eastAsia"/>
        </w:rPr>
        <w:t>TEL ０５８－２１４－２９５１</w:t>
      </w:r>
    </w:p>
    <w:p w:rsidR="0095237A" w:rsidRPr="002F402E" w:rsidRDefault="0095237A" w:rsidP="0064076F">
      <w:pPr>
        <w:ind w:leftChars="299" w:left="2473" w:hangingChars="795" w:hanging="1797"/>
      </w:pPr>
      <w:r w:rsidRPr="002F402E">
        <w:rPr>
          <w:rFonts w:hint="eastAsia"/>
        </w:rPr>
        <w:t xml:space="preserve">②　受付期間　：　休日を除く９時から１７時まで。ただし、正午から１３時までは除く。 </w:t>
      </w:r>
    </w:p>
    <w:p w:rsidR="0095237A" w:rsidRPr="002F402E" w:rsidRDefault="0095237A" w:rsidP="0095237A"/>
    <w:p w:rsidR="0095237A" w:rsidRDefault="00A47D46" w:rsidP="0037762D">
      <w:r w:rsidRPr="002F402E">
        <w:rPr>
          <w:rFonts w:hint="eastAsia"/>
        </w:rPr>
        <w:t>８</w:t>
      </w:r>
      <w:r w:rsidR="0095237A" w:rsidRPr="002F402E">
        <w:rPr>
          <w:rFonts w:hint="eastAsia"/>
        </w:rPr>
        <w:t xml:space="preserve">．実施上の留意事項 </w:t>
      </w:r>
    </w:p>
    <w:p w:rsidR="0095237A" w:rsidRPr="002F402E" w:rsidRDefault="005C2B95" w:rsidP="0064076F">
      <w:pPr>
        <w:ind w:firstLineChars="100" w:firstLine="226"/>
      </w:pPr>
      <w:r>
        <w:rPr>
          <w:rFonts w:hint="eastAsia"/>
        </w:rPr>
        <w:t>（</w:t>
      </w:r>
      <w:r w:rsidR="0040544A">
        <w:rPr>
          <w:rFonts w:hint="eastAsia"/>
        </w:rPr>
        <w:t>１</w:t>
      </w:r>
      <w:r w:rsidR="0095237A" w:rsidRPr="002F402E">
        <w:rPr>
          <w:rFonts w:hint="eastAsia"/>
        </w:rPr>
        <w:t xml:space="preserve">）技術提案書の作成及び提出に要する費用は、提出者の負担とする。 </w:t>
      </w:r>
    </w:p>
    <w:p w:rsidR="0095237A" w:rsidRPr="002F402E" w:rsidRDefault="005C2B95" w:rsidP="0064076F">
      <w:pPr>
        <w:ind w:firstLineChars="100" w:firstLine="226"/>
      </w:pPr>
      <w:r>
        <w:rPr>
          <w:rFonts w:hint="eastAsia"/>
        </w:rPr>
        <w:t>（</w:t>
      </w:r>
      <w:r w:rsidR="0040544A">
        <w:rPr>
          <w:rFonts w:hint="eastAsia"/>
        </w:rPr>
        <w:t>２</w:t>
      </w:r>
      <w:r w:rsidR="0095237A" w:rsidRPr="002F402E">
        <w:rPr>
          <w:rFonts w:hint="eastAsia"/>
        </w:rPr>
        <w:t>）提出された技術提案書は、技術審査以外に提出者に無断で使用することはない。</w:t>
      </w:r>
    </w:p>
    <w:p w:rsidR="0095237A" w:rsidRPr="002F402E" w:rsidRDefault="005C2B95" w:rsidP="0064076F">
      <w:pPr>
        <w:ind w:leftChars="100" w:left="678" w:hangingChars="200" w:hanging="452"/>
      </w:pPr>
      <w:r>
        <w:rPr>
          <w:rFonts w:hint="eastAsia"/>
        </w:rPr>
        <w:t>（</w:t>
      </w:r>
      <w:r w:rsidR="0040544A">
        <w:rPr>
          <w:rFonts w:hint="eastAsia"/>
        </w:rPr>
        <w:t>３</w:t>
      </w:r>
      <w:r w:rsidR="0095237A" w:rsidRPr="002F402E">
        <w:rPr>
          <w:rFonts w:hint="eastAsia"/>
        </w:rPr>
        <w:t>）技術提案書に虚偽の記載をした者</w:t>
      </w:r>
      <w:r w:rsidR="00856CE9" w:rsidRPr="002F402E">
        <w:rPr>
          <w:rFonts w:hint="eastAsia"/>
        </w:rPr>
        <w:t>及び</w:t>
      </w:r>
      <w:r w:rsidR="003A5DCA" w:rsidRPr="002F402E">
        <w:rPr>
          <w:rFonts w:hint="eastAsia"/>
        </w:rPr>
        <w:t>開札</w:t>
      </w:r>
      <w:r w:rsidR="00856CE9" w:rsidRPr="002F402E">
        <w:rPr>
          <w:rFonts w:hint="eastAsia"/>
        </w:rPr>
        <w:t>後辞退した者</w:t>
      </w:r>
      <w:r w:rsidR="0095237A" w:rsidRPr="002F402E">
        <w:rPr>
          <w:rFonts w:hint="eastAsia"/>
        </w:rPr>
        <w:t>は、岐阜市競争入札参加資格停止措置要領（昭和62年3月27日決裁）に基づく資格停止措置を行うことがある。</w:t>
      </w:r>
    </w:p>
    <w:p w:rsidR="0095237A" w:rsidRPr="002F402E" w:rsidRDefault="0095237A" w:rsidP="0064076F">
      <w:pPr>
        <w:ind w:leftChars="300" w:left="678" w:firstLineChars="100" w:firstLine="226"/>
      </w:pPr>
      <w:r w:rsidRPr="002F402E">
        <w:rPr>
          <w:rFonts w:hint="eastAsia"/>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95237A" w:rsidRPr="002F402E" w:rsidRDefault="005C2B95" w:rsidP="0064076F">
      <w:pPr>
        <w:ind w:leftChars="100" w:left="678" w:hangingChars="200" w:hanging="452"/>
      </w:pPr>
      <w:r>
        <w:rPr>
          <w:rFonts w:hint="eastAsia"/>
        </w:rPr>
        <w:t>（</w:t>
      </w:r>
      <w:r w:rsidR="0040544A">
        <w:rPr>
          <w:rFonts w:hint="eastAsia"/>
        </w:rPr>
        <w:t>４</w:t>
      </w:r>
      <w:r w:rsidR="0095237A" w:rsidRPr="002F402E">
        <w:rPr>
          <w:rFonts w:hint="eastAsia"/>
        </w:rPr>
        <w:t>）提出された技術提案書の差し替えは、</w:t>
      </w:r>
      <w:r w:rsidR="00862869" w:rsidRPr="002F402E">
        <w:rPr>
          <w:rFonts w:hint="eastAsia"/>
        </w:rPr>
        <w:t>誤記の訂正等軽微なものに限り、提出の日を含め３日（休日を含まない。）以内とする。</w:t>
      </w:r>
    </w:p>
    <w:p w:rsidR="0095237A" w:rsidRPr="002F402E" w:rsidRDefault="005C2B95" w:rsidP="0064076F">
      <w:pPr>
        <w:ind w:firstLineChars="100" w:firstLine="226"/>
      </w:pPr>
      <w:r>
        <w:rPr>
          <w:rFonts w:hint="eastAsia"/>
        </w:rPr>
        <w:t>（</w:t>
      </w:r>
      <w:r w:rsidR="0040544A">
        <w:rPr>
          <w:rFonts w:hint="eastAsia"/>
        </w:rPr>
        <w:t>５</w:t>
      </w:r>
      <w:r w:rsidR="0095237A" w:rsidRPr="002F402E">
        <w:rPr>
          <w:rFonts w:hint="eastAsia"/>
        </w:rPr>
        <w:t>）提出された技術提案書は、返却しない。</w:t>
      </w:r>
    </w:p>
    <w:p w:rsidR="00D376C0" w:rsidRPr="003A5DCA" w:rsidRDefault="005C2B95" w:rsidP="0064076F">
      <w:pPr>
        <w:ind w:firstLineChars="100" w:firstLine="226"/>
      </w:pPr>
      <w:r>
        <w:rPr>
          <w:rFonts w:hint="eastAsia"/>
        </w:rPr>
        <w:t>（</w:t>
      </w:r>
      <w:r w:rsidR="0040544A">
        <w:rPr>
          <w:rFonts w:hint="eastAsia"/>
        </w:rPr>
        <w:t>６</w:t>
      </w:r>
      <w:r w:rsidR="0095237A" w:rsidRPr="002F402E">
        <w:rPr>
          <w:rFonts w:hint="eastAsia"/>
        </w:rPr>
        <w:t>）本要請資料は技術提案書作成以外の目的で使用してはならない。</w:t>
      </w:r>
    </w:p>
    <w:p w:rsidR="00D376C0" w:rsidRPr="00565E7B" w:rsidRDefault="003E2C93" w:rsidP="00D376C0">
      <w:r w:rsidRPr="003A5DCA" w:rsidDel="003E2C93">
        <w:rPr>
          <w:rFonts w:hint="eastAsia"/>
          <w:kern w:val="0"/>
          <w:sz w:val="18"/>
          <w:szCs w:val="18"/>
        </w:rPr>
        <w:t xml:space="preserve"> </w:t>
      </w:r>
    </w:p>
    <w:sectPr w:rsidR="00D376C0" w:rsidRPr="00565E7B"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E0" w:rsidRDefault="00CE75E0">
      <w:r>
        <w:separator/>
      </w:r>
    </w:p>
  </w:endnote>
  <w:endnote w:type="continuationSeparator" w:id="0">
    <w:p w:rsidR="00CE75E0" w:rsidRDefault="00CE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95" w:rsidRDefault="005C2B95"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C2B95" w:rsidRDefault="005C2B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E0" w:rsidRDefault="00CE75E0">
      <w:r>
        <w:separator/>
      </w:r>
    </w:p>
  </w:footnote>
  <w:footnote w:type="continuationSeparator" w:id="0">
    <w:p w:rsidR="00CE75E0" w:rsidRDefault="00CE7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nsid w:val="560966F9"/>
    <w:multiLevelType w:val="hybridMultilevel"/>
    <w:tmpl w:val="13A87386"/>
    <w:lvl w:ilvl="0" w:tplc="B77A5108">
      <w:start w:val="1"/>
      <w:numFmt w:val="decimalEnclosedCircle"/>
      <w:lvlText w:val="%1"/>
      <w:lvlJc w:val="left"/>
      <w:pPr>
        <w:ind w:left="546" w:hanging="36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6">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7">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8">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7"/>
  </w:num>
  <w:num w:numId="8">
    <w:abstractNumId w:val="8"/>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03D"/>
    <w:rsid w:val="00045DBF"/>
    <w:rsid w:val="00046F89"/>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501E"/>
    <w:rsid w:val="000765C3"/>
    <w:rsid w:val="00077854"/>
    <w:rsid w:val="000807AA"/>
    <w:rsid w:val="00080DA8"/>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3AB2"/>
    <w:rsid w:val="000954C2"/>
    <w:rsid w:val="00095AD0"/>
    <w:rsid w:val="00096D27"/>
    <w:rsid w:val="000A0006"/>
    <w:rsid w:val="000A3D1D"/>
    <w:rsid w:val="000A4D53"/>
    <w:rsid w:val="000A4D71"/>
    <w:rsid w:val="000A5862"/>
    <w:rsid w:val="000A6525"/>
    <w:rsid w:val="000A67DD"/>
    <w:rsid w:val="000A6F92"/>
    <w:rsid w:val="000B1B5F"/>
    <w:rsid w:val="000B1BCF"/>
    <w:rsid w:val="000B1D83"/>
    <w:rsid w:val="000B2AF6"/>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475D"/>
    <w:rsid w:val="000D646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B1B"/>
    <w:rsid w:val="0012742C"/>
    <w:rsid w:val="0013019C"/>
    <w:rsid w:val="00130527"/>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2EB"/>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18CA"/>
    <w:rsid w:val="001B2DE9"/>
    <w:rsid w:val="001B2DF7"/>
    <w:rsid w:val="001B2F89"/>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4E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52E6"/>
    <w:rsid w:val="002277B3"/>
    <w:rsid w:val="00231917"/>
    <w:rsid w:val="002320B6"/>
    <w:rsid w:val="0023289B"/>
    <w:rsid w:val="00233C53"/>
    <w:rsid w:val="00234852"/>
    <w:rsid w:val="002349F9"/>
    <w:rsid w:val="00234E68"/>
    <w:rsid w:val="00237249"/>
    <w:rsid w:val="00241268"/>
    <w:rsid w:val="00241389"/>
    <w:rsid w:val="00243E9B"/>
    <w:rsid w:val="00244470"/>
    <w:rsid w:val="00244B74"/>
    <w:rsid w:val="00244D96"/>
    <w:rsid w:val="00245364"/>
    <w:rsid w:val="00246608"/>
    <w:rsid w:val="00246E27"/>
    <w:rsid w:val="00247005"/>
    <w:rsid w:val="0025119C"/>
    <w:rsid w:val="00252AB6"/>
    <w:rsid w:val="002535AD"/>
    <w:rsid w:val="00254E42"/>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3C3"/>
    <w:rsid w:val="00297C59"/>
    <w:rsid w:val="002A0262"/>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E4"/>
    <w:rsid w:val="00310912"/>
    <w:rsid w:val="00311AE6"/>
    <w:rsid w:val="00312ED3"/>
    <w:rsid w:val="003131EA"/>
    <w:rsid w:val="00314DA5"/>
    <w:rsid w:val="00321E3E"/>
    <w:rsid w:val="00323549"/>
    <w:rsid w:val="00323DF6"/>
    <w:rsid w:val="00323F8D"/>
    <w:rsid w:val="00324257"/>
    <w:rsid w:val="00324AA5"/>
    <w:rsid w:val="00325152"/>
    <w:rsid w:val="0032640D"/>
    <w:rsid w:val="003267CB"/>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179F"/>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4DAC"/>
    <w:rsid w:val="003B594D"/>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2823"/>
    <w:rsid w:val="003D311A"/>
    <w:rsid w:val="003D31A0"/>
    <w:rsid w:val="003D6C97"/>
    <w:rsid w:val="003D7A18"/>
    <w:rsid w:val="003D7E5F"/>
    <w:rsid w:val="003E0E05"/>
    <w:rsid w:val="003E175F"/>
    <w:rsid w:val="003E1D3C"/>
    <w:rsid w:val="003E20CF"/>
    <w:rsid w:val="003E2309"/>
    <w:rsid w:val="003E291C"/>
    <w:rsid w:val="003E2C93"/>
    <w:rsid w:val="003E32FC"/>
    <w:rsid w:val="003E4DD2"/>
    <w:rsid w:val="003E6DE3"/>
    <w:rsid w:val="003E74EB"/>
    <w:rsid w:val="003E7B08"/>
    <w:rsid w:val="003E7C88"/>
    <w:rsid w:val="003F0570"/>
    <w:rsid w:val="003F11F9"/>
    <w:rsid w:val="003F1497"/>
    <w:rsid w:val="003F1EE4"/>
    <w:rsid w:val="003F2B45"/>
    <w:rsid w:val="003F4926"/>
    <w:rsid w:val="003F5479"/>
    <w:rsid w:val="003F550B"/>
    <w:rsid w:val="003F56C0"/>
    <w:rsid w:val="003F6149"/>
    <w:rsid w:val="003F6849"/>
    <w:rsid w:val="00401886"/>
    <w:rsid w:val="0040297E"/>
    <w:rsid w:val="0040319B"/>
    <w:rsid w:val="00403232"/>
    <w:rsid w:val="00404A55"/>
    <w:rsid w:val="0040544A"/>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C71"/>
    <w:rsid w:val="00432E1C"/>
    <w:rsid w:val="00436C90"/>
    <w:rsid w:val="00436FBA"/>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312"/>
    <w:rsid w:val="004A3886"/>
    <w:rsid w:val="004A3A7B"/>
    <w:rsid w:val="004A4462"/>
    <w:rsid w:val="004A4D08"/>
    <w:rsid w:val="004A4EB3"/>
    <w:rsid w:val="004A5734"/>
    <w:rsid w:val="004A5854"/>
    <w:rsid w:val="004A6410"/>
    <w:rsid w:val="004A7014"/>
    <w:rsid w:val="004A74CC"/>
    <w:rsid w:val="004A7D68"/>
    <w:rsid w:val="004A7D70"/>
    <w:rsid w:val="004B1754"/>
    <w:rsid w:val="004B364D"/>
    <w:rsid w:val="004B4422"/>
    <w:rsid w:val="004B4657"/>
    <w:rsid w:val="004B508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413"/>
    <w:rsid w:val="004D67D9"/>
    <w:rsid w:val="004D703D"/>
    <w:rsid w:val="004E0F36"/>
    <w:rsid w:val="004E195E"/>
    <w:rsid w:val="004E1C5D"/>
    <w:rsid w:val="004E22AB"/>
    <w:rsid w:val="004E3053"/>
    <w:rsid w:val="004E4418"/>
    <w:rsid w:val="004E55A9"/>
    <w:rsid w:val="004E69BB"/>
    <w:rsid w:val="004E79A2"/>
    <w:rsid w:val="004F0277"/>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0153"/>
    <w:rsid w:val="00541498"/>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7B"/>
    <w:rsid w:val="00566374"/>
    <w:rsid w:val="005671DE"/>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971F8"/>
    <w:rsid w:val="005A0411"/>
    <w:rsid w:val="005A2702"/>
    <w:rsid w:val="005A2D17"/>
    <w:rsid w:val="005A3C21"/>
    <w:rsid w:val="005A5F27"/>
    <w:rsid w:val="005A7367"/>
    <w:rsid w:val="005A755B"/>
    <w:rsid w:val="005B02ED"/>
    <w:rsid w:val="005B44AD"/>
    <w:rsid w:val="005B49E1"/>
    <w:rsid w:val="005B4C05"/>
    <w:rsid w:val="005B733D"/>
    <w:rsid w:val="005C2B95"/>
    <w:rsid w:val="005C3A69"/>
    <w:rsid w:val="005C4614"/>
    <w:rsid w:val="005C4F06"/>
    <w:rsid w:val="005C6205"/>
    <w:rsid w:val="005C6D3C"/>
    <w:rsid w:val="005C7362"/>
    <w:rsid w:val="005D19FD"/>
    <w:rsid w:val="005D1AF9"/>
    <w:rsid w:val="005D2FF0"/>
    <w:rsid w:val="005D3462"/>
    <w:rsid w:val="005D380B"/>
    <w:rsid w:val="005D40A6"/>
    <w:rsid w:val="005D4348"/>
    <w:rsid w:val="005D4D64"/>
    <w:rsid w:val="005D5CBF"/>
    <w:rsid w:val="005D6628"/>
    <w:rsid w:val="005E014C"/>
    <w:rsid w:val="005E25E3"/>
    <w:rsid w:val="005E3572"/>
    <w:rsid w:val="005E45BF"/>
    <w:rsid w:val="005E552E"/>
    <w:rsid w:val="005E5A22"/>
    <w:rsid w:val="005E647A"/>
    <w:rsid w:val="005E69EE"/>
    <w:rsid w:val="005E6F0C"/>
    <w:rsid w:val="005E6F13"/>
    <w:rsid w:val="005E7868"/>
    <w:rsid w:val="005E7EFF"/>
    <w:rsid w:val="005F42BE"/>
    <w:rsid w:val="005F48E2"/>
    <w:rsid w:val="005F5314"/>
    <w:rsid w:val="00600639"/>
    <w:rsid w:val="0060194A"/>
    <w:rsid w:val="00601D69"/>
    <w:rsid w:val="00602CAE"/>
    <w:rsid w:val="00603247"/>
    <w:rsid w:val="006034BE"/>
    <w:rsid w:val="00603805"/>
    <w:rsid w:val="00603BE0"/>
    <w:rsid w:val="006046C8"/>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FA"/>
    <w:rsid w:val="0062738E"/>
    <w:rsid w:val="0062785E"/>
    <w:rsid w:val="0062790A"/>
    <w:rsid w:val="00627C01"/>
    <w:rsid w:val="00627CC3"/>
    <w:rsid w:val="00627D59"/>
    <w:rsid w:val="006300BC"/>
    <w:rsid w:val="00630678"/>
    <w:rsid w:val="006318F7"/>
    <w:rsid w:val="00633C3C"/>
    <w:rsid w:val="00634BBB"/>
    <w:rsid w:val="006358A2"/>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DDB"/>
    <w:rsid w:val="006851F4"/>
    <w:rsid w:val="0068525C"/>
    <w:rsid w:val="00685A2F"/>
    <w:rsid w:val="00686AE3"/>
    <w:rsid w:val="0069002C"/>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61E6"/>
    <w:rsid w:val="006D01AE"/>
    <w:rsid w:val="006D04F2"/>
    <w:rsid w:val="006D054C"/>
    <w:rsid w:val="006D48C1"/>
    <w:rsid w:val="006D4AAC"/>
    <w:rsid w:val="006D5455"/>
    <w:rsid w:val="006E1CC8"/>
    <w:rsid w:val="006E23B3"/>
    <w:rsid w:val="006E3F9A"/>
    <w:rsid w:val="006E4DB5"/>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12655"/>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4BE3"/>
    <w:rsid w:val="00726BB1"/>
    <w:rsid w:val="00726E64"/>
    <w:rsid w:val="00727331"/>
    <w:rsid w:val="00727C5C"/>
    <w:rsid w:val="00730A7C"/>
    <w:rsid w:val="00731BF7"/>
    <w:rsid w:val="00731D21"/>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2280"/>
    <w:rsid w:val="00782A59"/>
    <w:rsid w:val="007849C0"/>
    <w:rsid w:val="00784BD3"/>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3CAC"/>
    <w:rsid w:val="007A49AB"/>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19A4"/>
    <w:rsid w:val="007E297E"/>
    <w:rsid w:val="007E2E9C"/>
    <w:rsid w:val="007E3340"/>
    <w:rsid w:val="007E3A2A"/>
    <w:rsid w:val="007E3FBB"/>
    <w:rsid w:val="007E5436"/>
    <w:rsid w:val="007E546D"/>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308"/>
    <w:rsid w:val="008155DB"/>
    <w:rsid w:val="00815DD0"/>
    <w:rsid w:val="00815E5A"/>
    <w:rsid w:val="0081601A"/>
    <w:rsid w:val="0081632F"/>
    <w:rsid w:val="008169A7"/>
    <w:rsid w:val="008200B8"/>
    <w:rsid w:val="00820BC6"/>
    <w:rsid w:val="00820D22"/>
    <w:rsid w:val="008214BE"/>
    <w:rsid w:val="00823479"/>
    <w:rsid w:val="00824900"/>
    <w:rsid w:val="0082533B"/>
    <w:rsid w:val="00825573"/>
    <w:rsid w:val="00825DB1"/>
    <w:rsid w:val="00826070"/>
    <w:rsid w:val="00826186"/>
    <w:rsid w:val="00826327"/>
    <w:rsid w:val="00827053"/>
    <w:rsid w:val="00827364"/>
    <w:rsid w:val="00830B6D"/>
    <w:rsid w:val="00830C2C"/>
    <w:rsid w:val="0083164C"/>
    <w:rsid w:val="00831686"/>
    <w:rsid w:val="008324E7"/>
    <w:rsid w:val="00832E7E"/>
    <w:rsid w:val="00833A9B"/>
    <w:rsid w:val="00834ACC"/>
    <w:rsid w:val="00835ED1"/>
    <w:rsid w:val="00836307"/>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2565"/>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4674"/>
    <w:rsid w:val="008649F7"/>
    <w:rsid w:val="00864B60"/>
    <w:rsid w:val="00865600"/>
    <w:rsid w:val="00866C24"/>
    <w:rsid w:val="008671EC"/>
    <w:rsid w:val="00867366"/>
    <w:rsid w:val="00867678"/>
    <w:rsid w:val="00867CD5"/>
    <w:rsid w:val="00871099"/>
    <w:rsid w:val="00871618"/>
    <w:rsid w:val="008716CC"/>
    <w:rsid w:val="008724FC"/>
    <w:rsid w:val="008736B7"/>
    <w:rsid w:val="008738D3"/>
    <w:rsid w:val="00873DE0"/>
    <w:rsid w:val="008748EB"/>
    <w:rsid w:val="00874B88"/>
    <w:rsid w:val="00876DA5"/>
    <w:rsid w:val="008802D8"/>
    <w:rsid w:val="00881CFA"/>
    <w:rsid w:val="00882147"/>
    <w:rsid w:val="008823E2"/>
    <w:rsid w:val="00882483"/>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A77D2"/>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3BFC"/>
    <w:rsid w:val="008C4041"/>
    <w:rsid w:val="008C5FC1"/>
    <w:rsid w:val="008C6641"/>
    <w:rsid w:val="008D0559"/>
    <w:rsid w:val="008D11B3"/>
    <w:rsid w:val="008D18C3"/>
    <w:rsid w:val="008D1B42"/>
    <w:rsid w:val="008D1BB2"/>
    <w:rsid w:val="008D222C"/>
    <w:rsid w:val="008D487E"/>
    <w:rsid w:val="008E076E"/>
    <w:rsid w:val="008E2097"/>
    <w:rsid w:val="008E299F"/>
    <w:rsid w:val="008E2AF6"/>
    <w:rsid w:val="008E2FCF"/>
    <w:rsid w:val="008E3216"/>
    <w:rsid w:val="008E58F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67AD"/>
    <w:rsid w:val="00917F3C"/>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4772A"/>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0E3"/>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2E1"/>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FF3"/>
    <w:rsid w:val="009A7125"/>
    <w:rsid w:val="009A7EDD"/>
    <w:rsid w:val="009B0691"/>
    <w:rsid w:val="009B0697"/>
    <w:rsid w:val="009B0D69"/>
    <w:rsid w:val="009B11A4"/>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3C4B"/>
    <w:rsid w:val="009F4771"/>
    <w:rsid w:val="009F4E2A"/>
    <w:rsid w:val="009F6ECA"/>
    <w:rsid w:val="009F70C4"/>
    <w:rsid w:val="00A00B7C"/>
    <w:rsid w:val="00A011D5"/>
    <w:rsid w:val="00A05819"/>
    <w:rsid w:val="00A07F4B"/>
    <w:rsid w:val="00A1048A"/>
    <w:rsid w:val="00A133B8"/>
    <w:rsid w:val="00A139E2"/>
    <w:rsid w:val="00A16BB3"/>
    <w:rsid w:val="00A16F02"/>
    <w:rsid w:val="00A16FED"/>
    <w:rsid w:val="00A20BAC"/>
    <w:rsid w:val="00A21A87"/>
    <w:rsid w:val="00A22582"/>
    <w:rsid w:val="00A227E0"/>
    <w:rsid w:val="00A26C90"/>
    <w:rsid w:val="00A300B3"/>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5A6C"/>
    <w:rsid w:val="00B3615B"/>
    <w:rsid w:val="00B3641D"/>
    <w:rsid w:val="00B36843"/>
    <w:rsid w:val="00B36BEC"/>
    <w:rsid w:val="00B36CDD"/>
    <w:rsid w:val="00B3799E"/>
    <w:rsid w:val="00B401DF"/>
    <w:rsid w:val="00B40813"/>
    <w:rsid w:val="00B413B5"/>
    <w:rsid w:val="00B41B4B"/>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8AB"/>
    <w:rsid w:val="00B55289"/>
    <w:rsid w:val="00B55DCD"/>
    <w:rsid w:val="00B610B2"/>
    <w:rsid w:val="00B61F4B"/>
    <w:rsid w:val="00B626F2"/>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4327"/>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D778A"/>
    <w:rsid w:val="00BE000B"/>
    <w:rsid w:val="00BE0617"/>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28AB"/>
    <w:rsid w:val="00C029A6"/>
    <w:rsid w:val="00C03A9F"/>
    <w:rsid w:val="00C03BC2"/>
    <w:rsid w:val="00C05D2D"/>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6E24"/>
    <w:rsid w:val="00C27DC1"/>
    <w:rsid w:val="00C306CF"/>
    <w:rsid w:val="00C30848"/>
    <w:rsid w:val="00C31F7A"/>
    <w:rsid w:val="00C334CF"/>
    <w:rsid w:val="00C33AF5"/>
    <w:rsid w:val="00C35502"/>
    <w:rsid w:val="00C35938"/>
    <w:rsid w:val="00C3682F"/>
    <w:rsid w:val="00C373C8"/>
    <w:rsid w:val="00C41A62"/>
    <w:rsid w:val="00C430F4"/>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3A9"/>
    <w:rsid w:val="00C61CEE"/>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A5"/>
    <w:rsid w:val="00C808F3"/>
    <w:rsid w:val="00C80E86"/>
    <w:rsid w:val="00C81515"/>
    <w:rsid w:val="00C816BA"/>
    <w:rsid w:val="00C81D77"/>
    <w:rsid w:val="00C81DE7"/>
    <w:rsid w:val="00C854D5"/>
    <w:rsid w:val="00C86496"/>
    <w:rsid w:val="00C868C8"/>
    <w:rsid w:val="00C904ED"/>
    <w:rsid w:val="00C91612"/>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33"/>
    <w:rsid w:val="00CB2B92"/>
    <w:rsid w:val="00CB4191"/>
    <w:rsid w:val="00CB464C"/>
    <w:rsid w:val="00CB5A28"/>
    <w:rsid w:val="00CB6E3B"/>
    <w:rsid w:val="00CB71BF"/>
    <w:rsid w:val="00CB74F9"/>
    <w:rsid w:val="00CC0294"/>
    <w:rsid w:val="00CC0C3E"/>
    <w:rsid w:val="00CC3092"/>
    <w:rsid w:val="00CC361B"/>
    <w:rsid w:val="00CC36BA"/>
    <w:rsid w:val="00CC43CE"/>
    <w:rsid w:val="00CC6A17"/>
    <w:rsid w:val="00CC7BC9"/>
    <w:rsid w:val="00CD0D14"/>
    <w:rsid w:val="00CD110A"/>
    <w:rsid w:val="00CD13F9"/>
    <w:rsid w:val="00CD1922"/>
    <w:rsid w:val="00CD19C2"/>
    <w:rsid w:val="00CD2F61"/>
    <w:rsid w:val="00CD382E"/>
    <w:rsid w:val="00CD4E5A"/>
    <w:rsid w:val="00CD6088"/>
    <w:rsid w:val="00CD69AB"/>
    <w:rsid w:val="00CE0581"/>
    <w:rsid w:val="00CE0584"/>
    <w:rsid w:val="00CE07DE"/>
    <w:rsid w:val="00CE19E9"/>
    <w:rsid w:val="00CE27EB"/>
    <w:rsid w:val="00CE3496"/>
    <w:rsid w:val="00CE37B7"/>
    <w:rsid w:val="00CE394A"/>
    <w:rsid w:val="00CE4AEB"/>
    <w:rsid w:val="00CE6157"/>
    <w:rsid w:val="00CE63F3"/>
    <w:rsid w:val="00CE64B4"/>
    <w:rsid w:val="00CE66A6"/>
    <w:rsid w:val="00CE75E0"/>
    <w:rsid w:val="00CE7670"/>
    <w:rsid w:val="00CE7723"/>
    <w:rsid w:val="00CE7906"/>
    <w:rsid w:val="00CF3225"/>
    <w:rsid w:val="00CF4A43"/>
    <w:rsid w:val="00CF5300"/>
    <w:rsid w:val="00CF630B"/>
    <w:rsid w:val="00CF74CE"/>
    <w:rsid w:val="00CF7A0D"/>
    <w:rsid w:val="00CF7FAC"/>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7D0"/>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7F6"/>
    <w:rsid w:val="00D478E0"/>
    <w:rsid w:val="00D47A16"/>
    <w:rsid w:val="00D47D66"/>
    <w:rsid w:val="00D47D98"/>
    <w:rsid w:val="00D504D0"/>
    <w:rsid w:val="00D50AB3"/>
    <w:rsid w:val="00D520A6"/>
    <w:rsid w:val="00D525DC"/>
    <w:rsid w:val="00D52903"/>
    <w:rsid w:val="00D557F2"/>
    <w:rsid w:val="00D5659D"/>
    <w:rsid w:val="00D565DA"/>
    <w:rsid w:val="00D603C5"/>
    <w:rsid w:val="00D6118C"/>
    <w:rsid w:val="00D64162"/>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22BB"/>
    <w:rsid w:val="00D8234D"/>
    <w:rsid w:val="00D83F80"/>
    <w:rsid w:val="00D8488D"/>
    <w:rsid w:val="00D84B0B"/>
    <w:rsid w:val="00D84C3A"/>
    <w:rsid w:val="00D85280"/>
    <w:rsid w:val="00D8638E"/>
    <w:rsid w:val="00D86415"/>
    <w:rsid w:val="00D86D4D"/>
    <w:rsid w:val="00D86FC6"/>
    <w:rsid w:val="00D90F13"/>
    <w:rsid w:val="00D91FF6"/>
    <w:rsid w:val="00D92B06"/>
    <w:rsid w:val="00D93398"/>
    <w:rsid w:val="00D934D4"/>
    <w:rsid w:val="00D94C66"/>
    <w:rsid w:val="00D95D2D"/>
    <w:rsid w:val="00D963A2"/>
    <w:rsid w:val="00D975DB"/>
    <w:rsid w:val="00D97775"/>
    <w:rsid w:val="00D97BB7"/>
    <w:rsid w:val="00DA03D5"/>
    <w:rsid w:val="00DA0636"/>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29D6"/>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26A0"/>
    <w:rsid w:val="00E431F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CF1"/>
    <w:rsid w:val="00E74D71"/>
    <w:rsid w:val="00E7536B"/>
    <w:rsid w:val="00E75DCA"/>
    <w:rsid w:val="00E7685E"/>
    <w:rsid w:val="00E76DE4"/>
    <w:rsid w:val="00E807D1"/>
    <w:rsid w:val="00E83BB9"/>
    <w:rsid w:val="00E84CAD"/>
    <w:rsid w:val="00E857FD"/>
    <w:rsid w:val="00E85B01"/>
    <w:rsid w:val="00E8661B"/>
    <w:rsid w:val="00E868A1"/>
    <w:rsid w:val="00E86CC0"/>
    <w:rsid w:val="00E86EED"/>
    <w:rsid w:val="00E878B1"/>
    <w:rsid w:val="00E87F6E"/>
    <w:rsid w:val="00E90C54"/>
    <w:rsid w:val="00E90CAE"/>
    <w:rsid w:val="00E90D11"/>
    <w:rsid w:val="00E9247C"/>
    <w:rsid w:val="00E9382C"/>
    <w:rsid w:val="00E93B11"/>
    <w:rsid w:val="00E93ED8"/>
    <w:rsid w:val="00E949F5"/>
    <w:rsid w:val="00E953BF"/>
    <w:rsid w:val="00E95C84"/>
    <w:rsid w:val="00E95CE7"/>
    <w:rsid w:val="00E97282"/>
    <w:rsid w:val="00EA049B"/>
    <w:rsid w:val="00EA110A"/>
    <w:rsid w:val="00EA1715"/>
    <w:rsid w:val="00EA398B"/>
    <w:rsid w:val="00EA3D35"/>
    <w:rsid w:val="00EA4138"/>
    <w:rsid w:val="00EA4ACF"/>
    <w:rsid w:val="00EA5097"/>
    <w:rsid w:val="00EA6405"/>
    <w:rsid w:val="00EA7441"/>
    <w:rsid w:val="00EA7E1C"/>
    <w:rsid w:val="00EB108B"/>
    <w:rsid w:val="00EB1107"/>
    <w:rsid w:val="00EB1C2A"/>
    <w:rsid w:val="00EB2150"/>
    <w:rsid w:val="00EB2DBD"/>
    <w:rsid w:val="00EB3E3E"/>
    <w:rsid w:val="00EB44AA"/>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E00E5"/>
    <w:rsid w:val="00EE0472"/>
    <w:rsid w:val="00EE0482"/>
    <w:rsid w:val="00EE0897"/>
    <w:rsid w:val="00EE0B26"/>
    <w:rsid w:val="00EE0B8C"/>
    <w:rsid w:val="00EE1386"/>
    <w:rsid w:val="00EE4973"/>
    <w:rsid w:val="00EE4C45"/>
    <w:rsid w:val="00EE5809"/>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3F90"/>
    <w:rsid w:val="00F660A1"/>
    <w:rsid w:val="00F726EA"/>
    <w:rsid w:val="00F72DB8"/>
    <w:rsid w:val="00F7353F"/>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217"/>
    <w:rsid w:val="00F96BC4"/>
    <w:rsid w:val="00FA2193"/>
    <w:rsid w:val="00FA2BB6"/>
    <w:rsid w:val="00FA37B2"/>
    <w:rsid w:val="00FA3AAF"/>
    <w:rsid w:val="00FA4185"/>
    <w:rsid w:val="00FA4BCE"/>
    <w:rsid w:val="00FA5828"/>
    <w:rsid w:val="00FA5A8D"/>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E9728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E972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302151943">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9815F-7F90-4801-A2B4-5ED25E3C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E8939BEE.dotm</Template>
  <TotalTime>27</TotalTime>
  <Pages>11</Pages>
  <Words>7665</Words>
  <Characters>775</Characters>
  <Application>Microsoft Office Word</Application>
  <DocSecurity>0</DocSecurity>
  <Lines>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宮崎 智也</cp:lastModifiedBy>
  <cp:revision>13</cp:revision>
  <cp:lastPrinted>2021-05-18T05:22:00Z</cp:lastPrinted>
  <dcterms:created xsi:type="dcterms:W3CDTF">2022-05-02T09:59:00Z</dcterms:created>
  <dcterms:modified xsi:type="dcterms:W3CDTF">2022-05-23T04:22:00Z</dcterms:modified>
</cp:coreProperties>
</file>