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2277D2">
        <w:rPr>
          <w:rFonts w:hint="eastAsia"/>
        </w:rPr>
        <w:t>大型提示装置（ディスプレイ型電子黒板）一式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673EE0">
        <w:rPr>
          <w:rFonts w:ascii="ＭＳ 明朝" w:hAnsi="ＭＳ 明朝" w:hint="eastAsia"/>
        </w:rPr>
        <w:t>38セット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2277D2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98"/>
        <w:gridCol w:w="3389"/>
        <w:gridCol w:w="813"/>
        <w:gridCol w:w="3881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636C6C" w:rsidP="007710F1">
            <w:pPr>
              <w:wordWrap w:val="0"/>
              <w:spacing w:line="602" w:lineRule="exact"/>
            </w:pPr>
            <w:r>
              <w:rPr>
                <w:rFonts w:ascii="ＭＳ 明朝" w:hAnsi="ＭＳ 明朝" w:hint="eastAsia"/>
              </w:rPr>
              <w:t>大型提示装置（ディスプレイ型電子黒板）</w:t>
            </w:r>
            <w:bookmarkStart w:id="0" w:name="_GoBack"/>
            <w:bookmarkEnd w:id="0"/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7"/>
      <w:footerReference w:type="default" r:id="rId8"/>
      <w:footerReference w:type="first" r:id="rId9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277D2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36C6C"/>
    <w:rsid w:val="00662F08"/>
    <w:rsid w:val="00673EE0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D782E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05580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596724FD</Template>
  <TotalTime>15</TotalTime>
  <Pages>2</Pages>
  <Words>166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野中 貴子</cp:lastModifiedBy>
  <cp:revision>8</cp:revision>
  <cp:lastPrinted>2018-04-26T04:30:00Z</cp:lastPrinted>
  <dcterms:created xsi:type="dcterms:W3CDTF">2021-04-23T08:53:00Z</dcterms:created>
  <dcterms:modified xsi:type="dcterms:W3CDTF">2022-05-11T00:37:00Z</dcterms:modified>
</cp:coreProperties>
</file>