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256170">
        <w:rPr>
          <w:rFonts w:hint="eastAsia"/>
          <w:sz w:val="24"/>
        </w:rPr>
        <w:t>大型提示装置（ディスプレイ型電子黒板）一式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E8129E">
        <w:rPr>
          <w:rFonts w:ascii="ＭＳ 明朝" w:hAnsi="ＭＳ 明朝" w:hint="eastAsia"/>
          <w:sz w:val="24"/>
        </w:rPr>
        <w:t>38セット</w:t>
      </w:r>
      <w:bookmarkStart w:id="0" w:name="_GoBack"/>
      <w:bookmarkEnd w:id="0"/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56170">
        <w:rPr>
          <w:rFonts w:hint="eastAsia"/>
          <w:sz w:val="24"/>
        </w:rPr>
        <w:t>岐阜市長が指定する場所</w:t>
      </w:r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56170"/>
    <w:rsid w:val="00274C59"/>
    <w:rsid w:val="002941B6"/>
    <w:rsid w:val="002A3839"/>
    <w:rsid w:val="002C6D80"/>
    <w:rsid w:val="002C7CD6"/>
    <w:rsid w:val="002D1005"/>
    <w:rsid w:val="00303511"/>
    <w:rsid w:val="00313DB5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8129E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B7D40525</Template>
  <TotalTime>0</TotalTime>
  <Pages>1</Pages>
  <Words>120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野中 貴子</cp:lastModifiedBy>
  <cp:revision>6</cp:revision>
  <cp:lastPrinted>2018-04-26T02:46:00Z</cp:lastPrinted>
  <dcterms:created xsi:type="dcterms:W3CDTF">2021-04-23T07:59:00Z</dcterms:created>
  <dcterms:modified xsi:type="dcterms:W3CDTF">2022-05-11T00:31:00Z</dcterms:modified>
</cp:coreProperties>
</file>