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657"/>
      </w:tblGrid>
      <w:tr w:rsidR="008D368C" w:rsidTr="00882AED">
        <w:trPr>
          <w:cantSplit/>
          <w:trHeight w:val="346"/>
        </w:trPr>
        <w:tc>
          <w:tcPr>
            <w:tcW w:w="1375" w:type="dxa"/>
            <w:shd w:val="clear" w:color="auto" w:fill="auto"/>
            <w:vAlign w:val="center"/>
          </w:tcPr>
          <w:p w:rsidR="008D368C" w:rsidRPr="0040447A" w:rsidRDefault="00882AED" w:rsidP="00882A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D368C" w:rsidRPr="0040447A" w:rsidRDefault="008D368C" w:rsidP="008D368C"/>
        </w:tc>
      </w:tr>
    </w:tbl>
    <w:p w:rsidR="008D368C" w:rsidRDefault="008D368C" w:rsidP="004A6A35">
      <w:pPr>
        <w:ind w:left="-42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 w:rsidR="0071581D">
        <w:rPr>
          <w:rFonts w:ascii="ＭＳ ゴシック" w:eastAsia="ＭＳ ゴシック" w:hint="eastAsia"/>
          <w:b/>
          <w:sz w:val="28"/>
        </w:rPr>
        <w:t>【新規申請】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7162"/>
      </w:tblGrid>
      <w:tr w:rsidR="00D84919" w:rsidRPr="008A369E" w:rsidTr="004A6A35">
        <w:trPr>
          <w:trHeight w:val="548"/>
        </w:trPr>
        <w:tc>
          <w:tcPr>
            <w:tcW w:w="3045" w:type="dxa"/>
            <w:vAlign w:val="center"/>
          </w:tcPr>
          <w:p w:rsidR="00D84919" w:rsidRPr="008A369E" w:rsidRDefault="00C22DF8" w:rsidP="0063479F">
            <w:pPr>
              <w:jc w:val="center"/>
              <w:rPr>
                <w:rFonts w:ascii="ＭＳ ゴシック" w:eastAsia="ＭＳ ゴシック"/>
                <w:b/>
              </w:rPr>
            </w:pPr>
            <w:r w:rsidRPr="00336600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187322881"/>
              </w:rPr>
              <w:t>事業所の名</w:t>
            </w:r>
            <w:r w:rsidRPr="00336600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187322881"/>
              </w:rPr>
              <w:t>称</w:t>
            </w:r>
          </w:p>
        </w:tc>
        <w:tc>
          <w:tcPr>
            <w:tcW w:w="7162" w:type="dxa"/>
            <w:vAlign w:val="center"/>
          </w:tcPr>
          <w:p w:rsidR="00D84919" w:rsidRPr="004A6A35" w:rsidRDefault="00D84919" w:rsidP="00D84919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D368C" w:rsidRDefault="008D368C" w:rsidP="008D368C">
      <w:pPr>
        <w:ind w:left="-78"/>
        <w:rPr>
          <w:rFonts w:ascii="ＭＳ ゴシック" w:eastAsia="ＭＳ ゴシック"/>
          <w:b/>
        </w:rPr>
      </w:pPr>
    </w:p>
    <w:tbl>
      <w:tblPr>
        <w:tblW w:w="101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781"/>
        <w:gridCol w:w="1275"/>
        <w:gridCol w:w="1560"/>
        <w:gridCol w:w="1134"/>
      </w:tblGrid>
      <w:tr w:rsidR="00882AED" w:rsidRPr="00A30268" w:rsidTr="00882AED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82AED" w:rsidRPr="00A30268" w:rsidRDefault="00882AED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7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AED" w:rsidRPr="00A30268" w:rsidRDefault="00882AED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添　付　書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2AED" w:rsidRPr="00A30268" w:rsidRDefault="00882AED" w:rsidP="00882AED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82AED" w:rsidRPr="00A30268" w:rsidRDefault="00882AED" w:rsidP="00882AED">
            <w:pPr>
              <w:jc w:val="center"/>
              <w:rPr>
                <w:sz w:val="20"/>
              </w:rPr>
            </w:pPr>
            <w:r w:rsidRPr="00A30268">
              <w:rPr>
                <w:rFonts w:hint="eastAsia"/>
                <w:sz w:val="20"/>
              </w:rPr>
              <w:t>申請する</w:t>
            </w:r>
            <w:r w:rsidR="00A30268">
              <w:rPr>
                <w:rFonts w:hint="eastAsia"/>
                <w:sz w:val="20"/>
              </w:rPr>
              <w:t>事業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AED" w:rsidRPr="00A30268" w:rsidRDefault="00882AED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882AED" w:rsidRPr="00A30268" w:rsidTr="00882AED"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AED" w:rsidRPr="00A30268" w:rsidRDefault="00882AED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7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AED" w:rsidRPr="00A30268" w:rsidRDefault="00882AED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2AED" w:rsidRPr="00A30268" w:rsidRDefault="00882AED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AED" w:rsidRPr="00A30268" w:rsidRDefault="00882AED" w:rsidP="00882AED">
            <w:pPr>
              <w:jc w:val="center"/>
              <w:rPr>
                <w:sz w:val="20"/>
              </w:rPr>
            </w:pPr>
            <w:r w:rsidRPr="00A30268">
              <w:rPr>
                <w:rFonts w:hint="eastAsia"/>
                <w:sz w:val="20"/>
              </w:rPr>
              <w:t>通所介護相当</w:t>
            </w:r>
          </w:p>
          <w:p w:rsidR="00882AED" w:rsidRPr="00A30268" w:rsidRDefault="00882AED" w:rsidP="00882AED">
            <w:pPr>
              <w:jc w:val="center"/>
              <w:rPr>
                <w:sz w:val="20"/>
              </w:rPr>
            </w:pPr>
            <w:r w:rsidRPr="00A30268">
              <w:rPr>
                <w:rFonts w:hint="eastAsia"/>
                <w:sz w:val="20"/>
              </w:rPr>
              <w:t>サービス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AED" w:rsidRPr="00A30268" w:rsidRDefault="00882AED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57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FB56A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事業所指定申請書（様式第１号）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48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2F32F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付表</w:t>
            </w:r>
            <w:r w:rsidR="002F32F5">
              <w:rPr>
                <w:rFonts w:ascii="ＭＳ ゴシック" w:eastAsia="ＭＳ ゴシック" w:hint="eastAsia"/>
                <w:sz w:val="20"/>
              </w:rPr>
              <w:t>３</w:t>
            </w:r>
            <w:bookmarkStart w:id="0" w:name="_GoBack"/>
            <w:bookmarkEnd w:id="0"/>
            <w:r w:rsidRPr="00A30268">
              <w:rPr>
                <w:rFonts w:ascii="ＭＳ ゴシック" w:eastAsia="ＭＳ ゴシック" w:hint="eastAsia"/>
                <w:sz w:val="20"/>
              </w:rPr>
              <w:t xml:space="preserve">　通所介護相当サービス事業所</w:t>
            </w:r>
            <w:r w:rsidR="00DB58DF" w:rsidRPr="00DB58DF">
              <w:rPr>
                <w:rFonts w:ascii="ＭＳ ゴシック" w:eastAsia="ＭＳ ゴシック" w:hint="eastAsia"/>
                <w:sz w:val="20"/>
              </w:rPr>
              <w:t>の指定に係る記載事項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284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268" w:rsidRPr="00DC6B6C" w:rsidRDefault="00A30268" w:rsidP="00DC6B6C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30268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従業者の勤務体制及び勤務形態一覧表</w:t>
            </w:r>
          </w:p>
          <w:p w:rsidR="00A30268" w:rsidRPr="00A30268" w:rsidRDefault="00A30268" w:rsidP="009F143C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(併設事業所等と兼務の場合は、兼務先の勤務表も添付)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参考様式１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62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171183">
            <w:pPr>
              <w:pStyle w:val="3"/>
              <w:snapToGrid w:val="0"/>
              <w:ind w:left="200" w:hanging="20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A30268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・看護職員、機能訓練指導員の資格証明書の写し</w:t>
            </w:r>
          </w:p>
          <w:p w:rsidR="00A30268" w:rsidRPr="00A30268" w:rsidRDefault="00A30268" w:rsidP="00D45BE5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A30268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・生活相談員の資格を確認できる書類の写し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59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６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従業者の雇用が確認できる書類の写し</w:t>
            </w:r>
          </w:p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(雇用契約書、雇用通知書の写し等。兼務の場合は、兼務先の勤務表も添付すること。)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建物の登記事項証明書(発行後３か月以内のもの)</w:t>
            </w:r>
          </w:p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建築確認通知書又は検査済証の写し</w:t>
            </w:r>
          </w:p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A30268" w:rsidRPr="00DC6B6C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建物の賃貸借契約書、使用承諾書等の写し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882AED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８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９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  <w:r w:rsidR="00A83D1E">
              <w:rPr>
                <w:rFonts w:ascii="ＭＳ ゴシック" w:eastAsia="ＭＳ ゴシック" w:hint="eastAsia"/>
                <w:sz w:val="20"/>
              </w:rPr>
              <w:t>0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1</w:t>
            </w:r>
            <w:r w:rsidR="00A83D1E"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参考様式６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44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損害賠償責任保険証書の写し</w:t>
            </w:r>
            <w:r w:rsidRPr="00A30268">
              <w:rPr>
                <w:rFonts w:ascii="ＭＳ ゴシック" w:eastAsia="ＭＳ ゴシック"/>
                <w:sz w:val="20"/>
              </w:rPr>
              <w:br/>
            </w:r>
            <w:r w:rsidRPr="00A30268">
              <w:rPr>
                <w:rFonts w:ascii="ＭＳ ゴシック" w:eastAsia="ＭＳ ゴシック" w:hint="eastAsia"/>
                <w:sz w:val="20"/>
              </w:rPr>
              <w:t>(手続き中の場合は、申込書及び領収書の写し)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65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A30268" w:rsidRPr="00711DB5" w:rsidRDefault="00A83D1E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781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882AED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誓約書（介護予防日常生活支援総合事業用）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A30268" w:rsidRPr="00A30268" w:rsidRDefault="00A30268" w:rsidP="00463CE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560" w:type="dxa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30268" w:rsidRPr="00A30268" w:rsidTr="00463CEA">
        <w:trPr>
          <w:cantSplit/>
          <w:trHeight w:val="591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268" w:rsidRPr="00711DB5" w:rsidRDefault="00A30268" w:rsidP="00463CE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711DB5">
              <w:rPr>
                <w:rFonts w:ascii="ＭＳ ゴシック" w:eastAsia="ＭＳ ゴシック" w:hint="eastAsia"/>
                <w:sz w:val="20"/>
              </w:rPr>
              <w:t>1</w:t>
            </w:r>
            <w:r w:rsidR="00A83D1E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32A" w:rsidRDefault="0075332A" w:rsidP="00A3026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（加算を算定しようとする場合に限る）</w:t>
            </w:r>
          </w:p>
          <w:p w:rsidR="00A30268" w:rsidRPr="00A30268" w:rsidRDefault="00A30268" w:rsidP="00A3026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介護給付費算定に係る体制等に関する届出書（別紙２）</w:t>
            </w:r>
          </w:p>
          <w:p w:rsidR="00A30268" w:rsidRPr="00A30268" w:rsidRDefault="00A30268" w:rsidP="00A3026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介護給付費算定に係る体制等状況一覧表（別紙１－４）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A30268" w:rsidRPr="00A30268" w:rsidRDefault="00A30268" w:rsidP="00463CE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268" w:rsidRPr="00A30268" w:rsidRDefault="00A30268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A30268" w:rsidRPr="00941D6E" w:rsidRDefault="00A30268" w:rsidP="00A3026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F114A8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p w:rsidR="00941D6E" w:rsidRPr="00A30268" w:rsidRDefault="00941D6E" w:rsidP="008B3E90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</w:p>
    <w:sectPr w:rsidR="00941D6E" w:rsidRPr="00A30268" w:rsidSect="00882AED">
      <w:pgSz w:w="11906" w:h="16838" w:code="9"/>
      <w:pgMar w:top="454" w:right="1021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6D" w:rsidRDefault="000F736D" w:rsidP="002B3DF5">
      <w:r>
        <w:separator/>
      </w:r>
    </w:p>
  </w:endnote>
  <w:endnote w:type="continuationSeparator" w:id="0">
    <w:p w:rsidR="000F736D" w:rsidRDefault="000F736D" w:rsidP="002B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6D" w:rsidRDefault="000F736D" w:rsidP="002B3DF5">
      <w:r>
        <w:separator/>
      </w:r>
    </w:p>
  </w:footnote>
  <w:footnote w:type="continuationSeparator" w:id="0">
    <w:p w:rsidR="000F736D" w:rsidRDefault="000F736D" w:rsidP="002B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2"/>
    <w:rsid w:val="000126FB"/>
    <w:rsid w:val="00013875"/>
    <w:rsid w:val="00021E3B"/>
    <w:rsid w:val="00022BCD"/>
    <w:rsid w:val="00032B07"/>
    <w:rsid w:val="00050840"/>
    <w:rsid w:val="00081899"/>
    <w:rsid w:val="0008537D"/>
    <w:rsid w:val="00097824"/>
    <w:rsid w:val="000C5F33"/>
    <w:rsid w:val="000C7CC1"/>
    <w:rsid w:val="000F736D"/>
    <w:rsid w:val="00112FC7"/>
    <w:rsid w:val="00114E9A"/>
    <w:rsid w:val="00135CB7"/>
    <w:rsid w:val="00152A33"/>
    <w:rsid w:val="00171183"/>
    <w:rsid w:val="001A6637"/>
    <w:rsid w:val="001A7705"/>
    <w:rsid w:val="001C56B6"/>
    <w:rsid w:val="001D0EAC"/>
    <w:rsid w:val="001D17A4"/>
    <w:rsid w:val="0021301C"/>
    <w:rsid w:val="002257AD"/>
    <w:rsid w:val="002562E1"/>
    <w:rsid w:val="002672B8"/>
    <w:rsid w:val="002776FB"/>
    <w:rsid w:val="00280842"/>
    <w:rsid w:val="002812BF"/>
    <w:rsid w:val="002B3DF5"/>
    <w:rsid w:val="002E1BCE"/>
    <w:rsid w:val="002F32F5"/>
    <w:rsid w:val="002F5614"/>
    <w:rsid w:val="003008CB"/>
    <w:rsid w:val="00300A0A"/>
    <w:rsid w:val="003260C4"/>
    <w:rsid w:val="00331F9B"/>
    <w:rsid w:val="00336600"/>
    <w:rsid w:val="00374DB3"/>
    <w:rsid w:val="0039596F"/>
    <w:rsid w:val="003D3DFB"/>
    <w:rsid w:val="003D60C3"/>
    <w:rsid w:val="003E46C2"/>
    <w:rsid w:val="003E58A6"/>
    <w:rsid w:val="003E7FE9"/>
    <w:rsid w:val="003F0B0B"/>
    <w:rsid w:val="0040447A"/>
    <w:rsid w:val="004271A0"/>
    <w:rsid w:val="0045106B"/>
    <w:rsid w:val="00463CEA"/>
    <w:rsid w:val="0047063D"/>
    <w:rsid w:val="00473522"/>
    <w:rsid w:val="004A42A7"/>
    <w:rsid w:val="004A4561"/>
    <w:rsid w:val="004A6A35"/>
    <w:rsid w:val="004B0E5A"/>
    <w:rsid w:val="004F224B"/>
    <w:rsid w:val="00505D4E"/>
    <w:rsid w:val="00516200"/>
    <w:rsid w:val="005406C7"/>
    <w:rsid w:val="00551ED9"/>
    <w:rsid w:val="0055675C"/>
    <w:rsid w:val="00575D49"/>
    <w:rsid w:val="00587200"/>
    <w:rsid w:val="005922DF"/>
    <w:rsid w:val="005A66AF"/>
    <w:rsid w:val="00605C86"/>
    <w:rsid w:val="00620840"/>
    <w:rsid w:val="00624407"/>
    <w:rsid w:val="0063479F"/>
    <w:rsid w:val="006634C9"/>
    <w:rsid w:val="0066768F"/>
    <w:rsid w:val="006765C6"/>
    <w:rsid w:val="00685F4F"/>
    <w:rsid w:val="006B17AF"/>
    <w:rsid w:val="006B3B56"/>
    <w:rsid w:val="006C1672"/>
    <w:rsid w:val="006C3504"/>
    <w:rsid w:val="006D2015"/>
    <w:rsid w:val="006F197D"/>
    <w:rsid w:val="006F1ECF"/>
    <w:rsid w:val="00714672"/>
    <w:rsid w:val="0071581D"/>
    <w:rsid w:val="0075332A"/>
    <w:rsid w:val="007677EB"/>
    <w:rsid w:val="00777CC4"/>
    <w:rsid w:val="00783E72"/>
    <w:rsid w:val="0079215C"/>
    <w:rsid w:val="00792551"/>
    <w:rsid w:val="007927E8"/>
    <w:rsid w:val="007A6144"/>
    <w:rsid w:val="007D1627"/>
    <w:rsid w:val="007E1C96"/>
    <w:rsid w:val="007E51E7"/>
    <w:rsid w:val="00802D62"/>
    <w:rsid w:val="008062C9"/>
    <w:rsid w:val="00814432"/>
    <w:rsid w:val="00815C85"/>
    <w:rsid w:val="00832584"/>
    <w:rsid w:val="00840BCE"/>
    <w:rsid w:val="00852FEC"/>
    <w:rsid w:val="00882AED"/>
    <w:rsid w:val="0088623D"/>
    <w:rsid w:val="00893BA9"/>
    <w:rsid w:val="008A369E"/>
    <w:rsid w:val="008B3E90"/>
    <w:rsid w:val="008C1549"/>
    <w:rsid w:val="008D368C"/>
    <w:rsid w:val="0090777D"/>
    <w:rsid w:val="00926F45"/>
    <w:rsid w:val="00941D6E"/>
    <w:rsid w:val="00942F63"/>
    <w:rsid w:val="00966FD1"/>
    <w:rsid w:val="00967D03"/>
    <w:rsid w:val="009A705E"/>
    <w:rsid w:val="009B6C85"/>
    <w:rsid w:val="009D7FDB"/>
    <w:rsid w:val="009E4AFE"/>
    <w:rsid w:val="009F143C"/>
    <w:rsid w:val="00A23879"/>
    <w:rsid w:val="00A26B73"/>
    <w:rsid w:val="00A30268"/>
    <w:rsid w:val="00A7650A"/>
    <w:rsid w:val="00A82EC0"/>
    <w:rsid w:val="00A83123"/>
    <w:rsid w:val="00A83D1E"/>
    <w:rsid w:val="00AB431F"/>
    <w:rsid w:val="00AC5B2C"/>
    <w:rsid w:val="00AE445D"/>
    <w:rsid w:val="00B338F9"/>
    <w:rsid w:val="00B6683D"/>
    <w:rsid w:val="00B70674"/>
    <w:rsid w:val="00B95153"/>
    <w:rsid w:val="00BA5689"/>
    <w:rsid w:val="00BB5F27"/>
    <w:rsid w:val="00C13F02"/>
    <w:rsid w:val="00C165E0"/>
    <w:rsid w:val="00C22DF8"/>
    <w:rsid w:val="00C658F3"/>
    <w:rsid w:val="00C84806"/>
    <w:rsid w:val="00C9634E"/>
    <w:rsid w:val="00CB305A"/>
    <w:rsid w:val="00D06BDA"/>
    <w:rsid w:val="00D239E4"/>
    <w:rsid w:val="00D352FE"/>
    <w:rsid w:val="00D45BE5"/>
    <w:rsid w:val="00D5687B"/>
    <w:rsid w:val="00D62775"/>
    <w:rsid w:val="00D67A19"/>
    <w:rsid w:val="00D73F35"/>
    <w:rsid w:val="00D84919"/>
    <w:rsid w:val="00D90EDA"/>
    <w:rsid w:val="00DA00FB"/>
    <w:rsid w:val="00DA732B"/>
    <w:rsid w:val="00DB58DF"/>
    <w:rsid w:val="00DC09E2"/>
    <w:rsid w:val="00DC6B6C"/>
    <w:rsid w:val="00DD1531"/>
    <w:rsid w:val="00DE3720"/>
    <w:rsid w:val="00DE71BF"/>
    <w:rsid w:val="00E02C44"/>
    <w:rsid w:val="00EB3116"/>
    <w:rsid w:val="00EB6726"/>
    <w:rsid w:val="00EC24ED"/>
    <w:rsid w:val="00EC76D1"/>
    <w:rsid w:val="00EF4713"/>
    <w:rsid w:val="00EF7287"/>
    <w:rsid w:val="00F458A3"/>
    <w:rsid w:val="00F5398B"/>
    <w:rsid w:val="00F55E62"/>
    <w:rsid w:val="00F71BDE"/>
    <w:rsid w:val="00FA31CA"/>
    <w:rsid w:val="00FA544E"/>
    <w:rsid w:val="00FA7E64"/>
    <w:rsid w:val="00FB56A4"/>
    <w:rsid w:val="00FC11E2"/>
    <w:rsid w:val="00FC6157"/>
    <w:rsid w:val="00FD454D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60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1DC6-36F7-485A-B2B3-EFE512E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2B90D81E</Template>
  <TotalTime>0</TotalTime>
  <Pages>1</Pages>
  <Words>620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付表２別添</vt:lpstr>
      <vt:lpstr>付表２別添</vt:lpstr>
    </vt:vector>
  </TitlesOfParts>
  <Company>岐阜県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付表２別添</dc:title>
  <dc:subject>認知症対応型通所介護事業所・介護予防認知症対応型通所介護事業所の指定申請に係る添付書類</dc:subject>
  <dc:creator>岐阜県</dc:creator>
  <cp:lastModifiedBy>永田 和子</cp:lastModifiedBy>
  <cp:revision>3</cp:revision>
  <cp:lastPrinted>2016-03-10T01:35:00Z</cp:lastPrinted>
  <dcterms:created xsi:type="dcterms:W3CDTF">2023-04-06T02:10:00Z</dcterms:created>
  <dcterms:modified xsi:type="dcterms:W3CDTF">2023-04-06T02:41:00Z</dcterms:modified>
</cp:coreProperties>
</file>