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3" w:rsidRPr="00FA7E64" w:rsidRDefault="00896923" w:rsidP="00896923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4E6D93" w:rsidRPr="00841513" w:rsidTr="004E6D93">
        <w:trPr>
          <w:cantSplit/>
        </w:trPr>
        <w:tc>
          <w:tcPr>
            <w:tcW w:w="1276" w:type="dxa"/>
            <w:shd w:val="clear" w:color="auto" w:fill="auto"/>
          </w:tcPr>
          <w:p w:rsidR="004E6D93" w:rsidRPr="00841513" w:rsidRDefault="004E6D93" w:rsidP="004E6D93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4E6D93" w:rsidRPr="00841513" w:rsidRDefault="004E6D93" w:rsidP="004E6D93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896923" w:rsidRDefault="00896923" w:rsidP="00896923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896923" w:rsidRPr="008A369E" w:rsidTr="00896923">
        <w:trPr>
          <w:trHeight w:val="548"/>
        </w:trPr>
        <w:tc>
          <w:tcPr>
            <w:tcW w:w="3045" w:type="dxa"/>
            <w:vAlign w:val="center"/>
          </w:tcPr>
          <w:p w:rsidR="00896923" w:rsidRPr="008A369E" w:rsidRDefault="00896923" w:rsidP="00896923">
            <w:pPr>
              <w:rPr>
                <w:rFonts w:ascii="ＭＳ ゴシック" w:eastAsia="ＭＳ ゴシック"/>
                <w:b/>
              </w:rPr>
            </w:pPr>
            <w:r w:rsidRPr="008A369E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896923" w:rsidRPr="008A369E" w:rsidRDefault="00896923" w:rsidP="00896923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96923" w:rsidRDefault="00896923" w:rsidP="00896923">
      <w:pPr>
        <w:ind w:left="-78"/>
        <w:rPr>
          <w:rFonts w:ascii="ＭＳ ゴシック" w:eastAsia="ＭＳ ゴシック"/>
          <w:b/>
        </w:rPr>
      </w:pPr>
    </w:p>
    <w:tbl>
      <w:tblPr>
        <w:tblW w:w="10028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64"/>
        <w:gridCol w:w="1418"/>
        <w:gridCol w:w="992"/>
        <w:gridCol w:w="1134"/>
      </w:tblGrid>
      <w:tr w:rsidR="004E6D93" w:rsidRPr="00840BCE" w:rsidTr="004E6D93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E6D93" w:rsidRPr="00840BCE" w:rsidRDefault="004E6D93" w:rsidP="00896923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60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D93" w:rsidRPr="00103B07" w:rsidRDefault="004E6D93" w:rsidP="0089692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E6D93" w:rsidRPr="00103B07" w:rsidRDefault="004E6D93" w:rsidP="0089692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D93" w:rsidRPr="00840BCE" w:rsidRDefault="004E6D93" w:rsidP="004E6D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6D93" w:rsidRPr="00840BCE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4E6D93" w:rsidRPr="00840BCE" w:rsidTr="004E6D93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D93" w:rsidRPr="00840BCE" w:rsidRDefault="004E6D93" w:rsidP="0089692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6D93" w:rsidRPr="00840BCE" w:rsidRDefault="004E6D93" w:rsidP="0089692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D93" w:rsidRPr="00DD1531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D93" w:rsidRDefault="004E6D93" w:rsidP="004E6D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地域密着</w:t>
            </w: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型</w:t>
            </w:r>
          </w:p>
          <w:p w:rsidR="004E6D93" w:rsidRPr="00DD1531" w:rsidRDefault="004E6D93" w:rsidP="004E6D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DD1531"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6D93" w:rsidRPr="00840BCE" w:rsidRDefault="004E6D93" w:rsidP="0089692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896923" w:rsidRPr="004E6D93" w:rsidTr="004E6D93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60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4E6D93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896923" w:rsidRPr="004E6D93" w:rsidTr="004E6D93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4E6D93">
              <w:rPr>
                <w:rFonts w:ascii="ＭＳ ゴシック" w:eastAsia="ＭＳ ゴシック" w:hint="eastAsia"/>
                <w:sz w:val="20"/>
              </w:rPr>
              <w:t>付表９　地域密着型通所介護（療養通所介護）事業所の指定に係る記載事項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4E6D93" w:rsidRPr="004E6D93" w:rsidTr="004E6D93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6D93" w:rsidRPr="00195D09" w:rsidRDefault="004E6D93" w:rsidP="00195D09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4E6D93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</w:tcPr>
          <w:p w:rsidR="004E6D93" w:rsidRPr="004E6D93" w:rsidRDefault="004E6D93" w:rsidP="0089692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4E6D93" w:rsidRPr="004E6D93" w:rsidTr="004E6D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2A0D2A" w:rsidRDefault="004E6D93" w:rsidP="00896923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4E6D93" w:rsidRPr="002A0D2A" w:rsidRDefault="004E6D93" w:rsidP="0089692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E6D93" w:rsidRPr="002A0D2A" w:rsidRDefault="004E6D93" w:rsidP="0089692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4E6D93" w:rsidRPr="004E6D93" w:rsidTr="004E6D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2A0D2A" w:rsidRDefault="004E6D93" w:rsidP="0089692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4E6D93" w:rsidRPr="002A0D2A" w:rsidRDefault="004E6D93" w:rsidP="00896923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E6D93" w:rsidRPr="002A0D2A" w:rsidRDefault="004E6D93" w:rsidP="0089692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4E6D93" w:rsidRPr="004E6D93" w:rsidTr="004E6D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A27008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A27008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4E6D93" w:rsidRPr="00A27008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A27008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4E6D93" w:rsidRPr="00A27008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A27008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4E6D93" w:rsidRPr="00A27008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A27008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4E6D93" w:rsidRPr="00195D09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A27008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E6D93" w:rsidRPr="00A27008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96923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4E6D93">
              <w:rPr>
                <w:rFonts w:ascii="ＭＳ ゴシック" w:eastAsia="ＭＳ ゴシック" w:hint="eastAsia"/>
                <w:sz w:val="20"/>
              </w:rPr>
              <w:t>生活相談員・機能訓練指導員の経歴書及び資格証明書の写し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992" w:type="dxa"/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4E6D93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872674" w:rsidRDefault="004E6D93" w:rsidP="0089692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E6D93" w:rsidRPr="00872674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4E6D93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872674" w:rsidRDefault="004E6D93" w:rsidP="0089692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設備・備品等</w:t>
            </w:r>
            <w:r w:rsidRPr="00872674">
              <w:rPr>
                <w:rFonts w:ascii="ＭＳ ゴシック" w:eastAsia="ＭＳ ゴシック" w:hint="eastAsia"/>
                <w:sz w:val="20"/>
              </w:rPr>
              <w:t>一覧表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E6D93" w:rsidRPr="00872674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96923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896923" w:rsidRPr="004E6D93" w:rsidRDefault="00896923" w:rsidP="004E6D9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4E6D93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4E6D93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872674" w:rsidRDefault="004E6D93" w:rsidP="00896923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E6D93" w:rsidRPr="00872674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896923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896923" w:rsidRPr="004E6D93" w:rsidRDefault="00896923" w:rsidP="004E6D9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4E6D93">
              <w:rPr>
                <w:rFonts w:ascii="ＭＳ ゴシック" w:eastAsia="ＭＳ ゴシック" w:hint="eastAsia"/>
                <w:sz w:val="20"/>
              </w:rPr>
              <w:t>サービス提供実施単位一覧表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9692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参考様式８</w:t>
            </w:r>
          </w:p>
        </w:tc>
        <w:tc>
          <w:tcPr>
            <w:tcW w:w="992" w:type="dxa"/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96923" w:rsidRPr="004E6D93" w:rsidRDefault="00896923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4E6D93" w:rsidRPr="004E6D93" w:rsidTr="004E6D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4E6D93" w:rsidRPr="00146BA5" w:rsidRDefault="004E6D93" w:rsidP="00896923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4E6D93" w:rsidRPr="00146BA5" w:rsidRDefault="004E6D93" w:rsidP="00896923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E6D93" w:rsidRPr="004E6D93" w:rsidRDefault="004E6D93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7A06AB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7A06AB" w:rsidRPr="004E6D93" w:rsidRDefault="007A06AB" w:rsidP="00C5225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A06AB" w:rsidRPr="00146BA5" w:rsidRDefault="007A06AB" w:rsidP="00896923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A06AB" w:rsidRPr="00146BA5" w:rsidRDefault="007A06AB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992" w:type="dxa"/>
            <w:vAlign w:val="center"/>
          </w:tcPr>
          <w:p w:rsidR="007A06AB" w:rsidRPr="004E6D93" w:rsidRDefault="007A06AB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A06AB" w:rsidRPr="004E6D93" w:rsidRDefault="007A06AB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7A06AB" w:rsidRPr="004E6D93" w:rsidTr="007A06AB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7A06AB" w:rsidRPr="004E6D93" w:rsidRDefault="007A06AB" w:rsidP="00C5225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A06AB" w:rsidRPr="002A0D2A" w:rsidRDefault="007A06AB" w:rsidP="0089692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運営推進会議</w:t>
            </w:r>
            <w:r w:rsidRPr="002A0D2A">
              <w:rPr>
                <w:rFonts w:ascii="ＭＳ ゴシック" w:eastAsia="ＭＳ ゴシック" w:cs="ＭＳ ゴシック" w:hint="eastAsia"/>
                <w:sz w:val="20"/>
              </w:rPr>
              <w:t>構成員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A06AB" w:rsidRPr="002A0D2A" w:rsidRDefault="007A06AB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参考様式１１</w:t>
            </w:r>
          </w:p>
        </w:tc>
        <w:tc>
          <w:tcPr>
            <w:tcW w:w="992" w:type="dxa"/>
            <w:vAlign w:val="center"/>
          </w:tcPr>
          <w:p w:rsidR="007A06AB" w:rsidRPr="004E6D93" w:rsidRDefault="007A06AB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A06AB" w:rsidRPr="004E6D93" w:rsidRDefault="007A06AB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7A06AB" w:rsidRPr="004E6D93" w:rsidTr="004E6D93">
        <w:trPr>
          <w:cantSplit/>
          <w:trHeight w:val="6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06AB" w:rsidRPr="004E6D93" w:rsidRDefault="007A06AB" w:rsidP="00C5225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16</w:t>
            </w:r>
          </w:p>
        </w:tc>
        <w:tc>
          <w:tcPr>
            <w:tcW w:w="6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06AB" w:rsidRPr="00146BA5" w:rsidRDefault="007A06AB" w:rsidP="007A06A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7A06AB" w:rsidRPr="00146BA5" w:rsidRDefault="007A06AB" w:rsidP="007A06A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7A06AB" w:rsidRDefault="007A06AB" w:rsidP="007A06AB">
            <w:pPr>
              <w:snapToGrid w:val="0"/>
              <w:spacing w:line="260" w:lineRule="exact"/>
              <w:rPr>
                <w:rFonts w:ascii="ＭＳ ゴシック" w:eastAsia="ＭＳ ゴシック" w:cs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7A06AB" w:rsidRDefault="007A06AB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A06AB" w:rsidRPr="004E6D93" w:rsidRDefault="007A06AB" w:rsidP="0089692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06AB" w:rsidRPr="004E6D93" w:rsidRDefault="007A06AB" w:rsidP="0089692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896923" w:rsidRPr="004E6D93" w:rsidRDefault="00896923" w:rsidP="004E6D93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4E6D93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sectPr w:rsidR="00896923" w:rsidRPr="004E6D93" w:rsidSect="00896923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54" w:rsidRDefault="00C52254" w:rsidP="004E6D93">
      <w:r>
        <w:separator/>
      </w:r>
    </w:p>
  </w:endnote>
  <w:endnote w:type="continuationSeparator" w:id="0">
    <w:p w:rsidR="00C52254" w:rsidRDefault="00C52254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54" w:rsidRDefault="00C52254" w:rsidP="004E6D93">
      <w:r>
        <w:separator/>
      </w:r>
    </w:p>
  </w:footnote>
  <w:footnote w:type="continuationSeparator" w:id="0">
    <w:p w:rsidR="00C52254" w:rsidRDefault="00C52254" w:rsidP="004E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93"/>
    <w:rsid w:val="00195D09"/>
    <w:rsid w:val="004E6D93"/>
    <w:rsid w:val="00660096"/>
    <w:rsid w:val="007A06AB"/>
    <w:rsid w:val="00896923"/>
    <w:rsid w:val="00C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19F31BF4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2020-10-02T08:20:00Z</dcterms:created>
  <dcterms:modified xsi:type="dcterms:W3CDTF">2020-10-02T08:20:00Z</dcterms:modified>
</cp:coreProperties>
</file>