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B" w:rsidRPr="00FA7E64" w:rsidRDefault="00C92C2B" w:rsidP="00C92C2B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8528AB" w:rsidRPr="008528AB" w:rsidTr="008528AB">
        <w:trPr>
          <w:cantSplit/>
        </w:trPr>
        <w:tc>
          <w:tcPr>
            <w:tcW w:w="1276" w:type="dxa"/>
            <w:shd w:val="clear" w:color="auto" w:fill="auto"/>
          </w:tcPr>
          <w:p w:rsidR="008528AB" w:rsidRPr="008528AB" w:rsidRDefault="008528AB" w:rsidP="008528AB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528AB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8528AB" w:rsidRPr="008528AB" w:rsidRDefault="008528AB" w:rsidP="008528AB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C92C2B" w:rsidRDefault="00C92C2B" w:rsidP="00C92C2B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C92C2B" w:rsidRPr="00CC7E80" w:rsidTr="00C92C2B">
        <w:trPr>
          <w:trHeight w:val="548"/>
        </w:trPr>
        <w:tc>
          <w:tcPr>
            <w:tcW w:w="3045" w:type="dxa"/>
            <w:vAlign w:val="center"/>
          </w:tcPr>
          <w:p w:rsidR="00C92C2B" w:rsidRPr="00CC7E80" w:rsidRDefault="00C92C2B" w:rsidP="00C92C2B">
            <w:pPr>
              <w:rPr>
                <w:rFonts w:ascii="ＭＳ ゴシック" w:eastAsia="ＭＳ ゴシック"/>
                <w:b/>
              </w:rPr>
            </w:pPr>
            <w:r w:rsidRPr="00CC7E80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C92C2B" w:rsidRPr="00CC7E80" w:rsidRDefault="00C92C2B" w:rsidP="00C92C2B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92C2B" w:rsidRDefault="00C92C2B" w:rsidP="00C92C2B">
      <w:pPr>
        <w:ind w:left="-78"/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1348"/>
        <w:gridCol w:w="1487"/>
        <w:gridCol w:w="709"/>
      </w:tblGrid>
      <w:tr w:rsidR="001F425D" w:rsidRPr="00840BCE" w:rsidTr="0039219F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F425D" w:rsidRPr="00840BCE" w:rsidRDefault="001F425D" w:rsidP="00C92C2B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5D" w:rsidRPr="00103B07" w:rsidRDefault="001F425D" w:rsidP="00C92C2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F425D" w:rsidRPr="00103B07" w:rsidRDefault="001F425D" w:rsidP="00C92C2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25D" w:rsidRPr="00840BCE" w:rsidRDefault="001F425D" w:rsidP="001F425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25D" w:rsidRPr="00840BCE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F425D" w:rsidRPr="00840BCE" w:rsidTr="0039219F">
        <w:trPr>
          <w:cantSplit/>
          <w:trHeight w:val="8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25D" w:rsidRPr="00840BCE" w:rsidRDefault="001F425D" w:rsidP="00C92C2B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25D" w:rsidRPr="00840BCE" w:rsidRDefault="001F425D" w:rsidP="00C92C2B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25D" w:rsidRPr="001A1339" w:rsidRDefault="001F425D" w:rsidP="00C92C2B">
            <w:pPr>
              <w:pStyle w:val="Web"/>
              <w:rPr>
                <w:rFonts w:cs="メイリオ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25D" w:rsidRPr="00547D3C" w:rsidRDefault="001F425D" w:rsidP="00F04CE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w w:val="50"/>
                <w:sz w:val="20"/>
              </w:rPr>
            </w:pPr>
            <w:r w:rsidRPr="00547D3C">
              <w:rPr>
                <w:rFonts w:ascii="ＭＳ ゴシック" w:eastAsia="ＭＳ ゴシック" w:hAnsi="ＭＳ ゴシック" w:cs="メイリオ" w:hint="eastAsia"/>
                <w:bCs/>
                <w:kern w:val="0"/>
                <w:sz w:val="18"/>
                <w:szCs w:val="18"/>
              </w:rPr>
              <w:t>看護小規模多機能型居宅介護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5D" w:rsidRPr="00840BCE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F425D" w:rsidRPr="005565E4" w:rsidTr="0039219F">
        <w:trPr>
          <w:cantSplit/>
          <w:trHeight w:val="5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付表8</w:t>
            </w:r>
            <w:r w:rsidR="00746130">
              <w:rPr>
                <w:rFonts w:ascii="ＭＳ ゴシック" w:eastAsia="ＭＳ ゴシック" w:hint="eastAsia"/>
                <w:sz w:val="20"/>
              </w:rPr>
              <w:t xml:space="preserve">　看護小規模多機能型居宅介護</w:t>
            </w:r>
            <w:bookmarkStart w:id="0" w:name="_GoBack"/>
            <w:bookmarkEnd w:id="0"/>
            <w:r w:rsidRPr="005565E4">
              <w:rPr>
                <w:rFonts w:ascii="ＭＳ ゴシック" w:eastAsia="ＭＳ ゴシック" w:hint="eastAsia"/>
                <w:sz w:val="20"/>
              </w:rPr>
              <w:t>事業所の指定に係る記載事項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25D" w:rsidRPr="00B01251" w:rsidRDefault="001F425D" w:rsidP="00B01251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</w:tcBorders>
          </w:tcPr>
          <w:p w:rsidR="001F425D" w:rsidRPr="005565E4" w:rsidRDefault="001F425D" w:rsidP="00C92C2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1F425D" w:rsidRPr="005565E4" w:rsidRDefault="001F425D" w:rsidP="00C92C2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1F425D" w:rsidRPr="005565E4" w:rsidRDefault="001F425D" w:rsidP="00C92C2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1F425D" w:rsidRPr="005565E4" w:rsidRDefault="001F425D" w:rsidP="00C92C2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565E4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1F425D" w:rsidRPr="005565E4" w:rsidRDefault="001F425D" w:rsidP="00C92C2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1F425D" w:rsidRPr="005565E4" w:rsidRDefault="001F425D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1F425D" w:rsidRPr="005565E4" w:rsidRDefault="001F425D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1F425D" w:rsidRPr="005565E4" w:rsidRDefault="001F425D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1F425D" w:rsidRPr="00B01251" w:rsidRDefault="001F425D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081726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管理者・</w:t>
            </w:r>
            <w:r w:rsidR="001F425D" w:rsidRPr="005565E4">
              <w:rPr>
                <w:rFonts w:ascii="ＭＳ ゴシック" w:eastAsia="ＭＳ ゴシック" w:hint="eastAsia"/>
                <w:sz w:val="20"/>
              </w:rPr>
              <w:t>介護支援専門員の経歴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565E4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565E4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487" w:type="dxa"/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565E4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565E4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487" w:type="dxa"/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1F425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5565E4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565E4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487" w:type="dxa"/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565E4" w:rsidRPr="005565E4" w:rsidRDefault="005565E4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1F425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損害賠償責任保険証書の写し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1F425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協力医療機関(協力歯科医療機関)との契約の内容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F425D" w:rsidRPr="005565E4" w:rsidTr="0039219F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F425D" w:rsidRPr="005565E4" w:rsidRDefault="00DC4F9A" w:rsidP="00C92C2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1F425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425D" w:rsidRPr="005565E4" w:rsidRDefault="001F425D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528AB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528AB" w:rsidRPr="005565E4" w:rsidRDefault="008528AB" w:rsidP="00547D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487" w:type="dxa"/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528AB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528AB" w:rsidRPr="005565E4" w:rsidRDefault="008528AB" w:rsidP="00547D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606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当該事務所に勤務する介護支援専門員一覧</w:t>
            </w:r>
          </w:p>
        </w:tc>
        <w:tc>
          <w:tcPr>
            <w:tcW w:w="1348" w:type="dxa"/>
            <w:tcBorders>
              <w:left w:val="single" w:sz="12" w:space="0" w:color="auto"/>
              <w:bottom w:val="single" w:sz="6" w:space="0" w:color="auto"/>
            </w:tcBorders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1487" w:type="dxa"/>
            <w:tcBorders>
              <w:bottom w:val="single" w:sz="6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528AB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528AB" w:rsidRPr="005565E4" w:rsidRDefault="008528AB" w:rsidP="00547D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cs="ＭＳ ゴシック" w:hint="eastAsia"/>
                <w:sz w:val="20"/>
              </w:rPr>
              <w:t>運営推進会議構成員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参考様式１１</w:t>
            </w:r>
          </w:p>
        </w:tc>
        <w:tc>
          <w:tcPr>
            <w:tcW w:w="1487" w:type="dxa"/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8528AB" w:rsidRPr="005565E4" w:rsidTr="0039219F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8AB" w:rsidRPr="005565E4" w:rsidRDefault="008528AB" w:rsidP="00547D3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18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AB" w:rsidRPr="005565E4" w:rsidRDefault="008528AB" w:rsidP="008528A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8528AB" w:rsidRPr="005565E4" w:rsidRDefault="008528AB" w:rsidP="008528A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8528AB" w:rsidRPr="005565E4" w:rsidRDefault="008528AB" w:rsidP="008528AB">
            <w:pPr>
              <w:snapToGrid w:val="0"/>
              <w:spacing w:line="260" w:lineRule="exact"/>
              <w:rPr>
                <w:rFonts w:ascii="ＭＳ ゴシック" w:eastAsia="ＭＳ ゴシック" w:cs="ＭＳ ゴシック"/>
                <w:sz w:val="20"/>
              </w:rPr>
            </w:pPr>
            <w:r w:rsidRPr="005565E4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</w:tcBorders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8AB" w:rsidRPr="005565E4" w:rsidRDefault="008528AB" w:rsidP="00C92C2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C92C2B" w:rsidRPr="005565E4" w:rsidRDefault="00C92C2B" w:rsidP="001F425D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 w:rsidRPr="005565E4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sectPr w:rsidR="00C92C2B" w:rsidRPr="005565E4" w:rsidSect="00C92C2B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FD" w:rsidRDefault="001656FD" w:rsidP="001F425D">
      <w:r>
        <w:separator/>
      </w:r>
    </w:p>
  </w:endnote>
  <w:endnote w:type="continuationSeparator" w:id="0">
    <w:p w:rsidR="001656FD" w:rsidRDefault="001656FD" w:rsidP="001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FD" w:rsidRDefault="001656FD" w:rsidP="001F425D">
      <w:r>
        <w:separator/>
      </w:r>
    </w:p>
  </w:footnote>
  <w:footnote w:type="continuationSeparator" w:id="0">
    <w:p w:rsidR="001656FD" w:rsidRDefault="001656FD" w:rsidP="001F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D"/>
    <w:rsid w:val="00081726"/>
    <w:rsid w:val="001656FD"/>
    <w:rsid w:val="001F425D"/>
    <w:rsid w:val="0039219F"/>
    <w:rsid w:val="00547D3C"/>
    <w:rsid w:val="005565E4"/>
    <w:rsid w:val="00746130"/>
    <w:rsid w:val="008528AB"/>
    <w:rsid w:val="00925690"/>
    <w:rsid w:val="00B01251"/>
    <w:rsid w:val="00C92C2B"/>
    <w:rsid w:val="00DC4F9A"/>
    <w:rsid w:val="00F04CE6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379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3796"/>
    <w:rPr>
      <w:kern w:val="2"/>
      <w:sz w:val="21"/>
    </w:rPr>
  </w:style>
  <w:style w:type="paragraph" w:styleId="Web">
    <w:name w:val="Normal (Web)"/>
    <w:basedOn w:val="a"/>
    <w:uiPriority w:val="99"/>
    <w:unhideWhenUsed/>
    <w:rsid w:val="000D41E8"/>
    <w:pPr>
      <w:widowControl/>
      <w:adjustRightInd/>
      <w:ind w:right="3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379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3796"/>
    <w:rPr>
      <w:kern w:val="2"/>
      <w:sz w:val="21"/>
    </w:rPr>
  </w:style>
  <w:style w:type="paragraph" w:styleId="Web">
    <w:name w:val="Normal (Web)"/>
    <w:basedOn w:val="a"/>
    <w:uiPriority w:val="99"/>
    <w:unhideWhenUsed/>
    <w:rsid w:val="000D41E8"/>
    <w:pPr>
      <w:widowControl/>
      <w:adjustRightInd/>
      <w:ind w:right="3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29D7-9B77-4045-90E6-90AC3754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22C467D0</Template>
  <TotalTime>1</TotalTime>
  <Pages>1</Pages>
  <Words>667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4</cp:revision>
  <cp:lastPrinted>1900-12-31T15:00:00Z</cp:lastPrinted>
  <dcterms:created xsi:type="dcterms:W3CDTF">2020-10-02T08:16:00Z</dcterms:created>
  <dcterms:modified xsi:type="dcterms:W3CDTF">2020-10-21T03:56:00Z</dcterms:modified>
</cp:coreProperties>
</file>