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2" w:rsidRPr="00FA7E64" w:rsidRDefault="00B35DA2" w:rsidP="00B35DA2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0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7D3946" w:rsidRPr="00841513" w:rsidTr="007D3946">
        <w:trPr>
          <w:cantSplit/>
        </w:trPr>
        <w:tc>
          <w:tcPr>
            <w:tcW w:w="1276" w:type="dxa"/>
            <w:shd w:val="clear" w:color="auto" w:fill="auto"/>
          </w:tcPr>
          <w:p w:rsidR="007D3946" w:rsidRPr="00841513" w:rsidRDefault="007D3946" w:rsidP="007D3946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41513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7D3946" w:rsidRPr="00841513" w:rsidRDefault="007D3946" w:rsidP="007D3946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:rsidR="00B35DA2" w:rsidRDefault="00B35DA2" w:rsidP="00B35DA2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B35DA2" w:rsidRPr="008353D6" w:rsidTr="00B35DA2">
        <w:trPr>
          <w:trHeight w:val="548"/>
        </w:trPr>
        <w:tc>
          <w:tcPr>
            <w:tcW w:w="3045" w:type="dxa"/>
            <w:vAlign w:val="center"/>
          </w:tcPr>
          <w:p w:rsidR="00B35DA2" w:rsidRPr="008353D6" w:rsidRDefault="00B35DA2" w:rsidP="00B35DA2">
            <w:pPr>
              <w:rPr>
                <w:rFonts w:ascii="ＭＳ ゴシック" w:eastAsia="ＭＳ ゴシック"/>
                <w:b/>
              </w:rPr>
            </w:pPr>
            <w:r w:rsidRPr="008353D6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B35DA2" w:rsidRPr="008353D6" w:rsidRDefault="00B35DA2" w:rsidP="00B35DA2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B35DA2" w:rsidRDefault="00B35DA2" w:rsidP="00B35DA2">
      <w:pPr>
        <w:ind w:left="-78"/>
        <w:rPr>
          <w:rFonts w:ascii="ＭＳ ゴシック" w:eastAsia="ＭＳ ゴシック"/>
          <w:b/>
        </w:rPr>
      </w:pPr>
    </w:p>
    <w:tbl>
      <w:tblPr>
        <w:tblW w:w="9603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497"/>
        <w:gridCol w:w="1418"/>
        <w:gridCol w:w="1559"/>
        <w:gridCol w:w="709"/>
      </w:tblGrid>
      <w:tr w:rsidR="009C0B26" w:rsidRPr="00840BCE" w:rsidTr="00872674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C0B26" w:rsidRPr="00840BCE" w:rsidRDefault="009C0B26" w:rsidP="00B35DA2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4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B26" w:rsidRPr="00103B07" w:rsidRDefault="009C0B26" w:rsidP="00B35DA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C0B26" w:rsidRPr="00103B07" w:rsidRDefault="009C0B26" w:rsidP="00B35DA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B26" w:rsidRPr="00840BCE" w:rsidRDefault="009C0B26" w:rsidP="008726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C0B26" w:rsidRPr="00840BCE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C0B26" w:rsidRPr="00840BCE" w:rsidTr="00872674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B26" w:rsidRPr="00840BCE" w:rsidRDefault="009C0B26" w:rsidP="00B35DA2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49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B26" w:rsidRPr="00840BCE" w:rsidRDefault="009C0B26" w:rsidP="00B35DA2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0B26" w:rsidRPr="00AA7468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B26" w:rsidRPr="00840BCE" w:rsidRDefault="009C0B26" w:rsidP="00872674">
            <w:pPr>
              <w:snapToGrid w:val="0"/>
              <w:spacing w:line="260" w:lineRule="exact"/>
              <w:jc w:val="lef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地域密着型</w:t>
            </w:r>
            <w:r w:rsidRPr="00AA7468">
              <w:rPr>
                <w:rFonts w:ascii="ＭＳ ゴシック" w:eastAsia="ＭＳ ゴシック" w:hint="eastAsia"/>
                <w:w w:val="50"/>
                <w:sz w:val="20"/>
              </w:rPr>
              <w:t>特定施設入居者生活介護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B26" w:rsidRPr="00840BCE" w:rsidRDefault="009C0B26" w:rsidP="00B35DA2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872674" w:rsidRPr="00872674" w:rsidTr="00872674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指定申請書(様式第2号)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6" w:space="0" w:color="auto"/>
            </w:tcBorders>
          </w:tcPr>
          <w:p w:rsidR="00872674" w:rsidRPr="00872674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872674" w:rsidRPr="00872674" w:rsidTr="00872674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付表</w:t>
            </w:r>
            <w:r>
              <w:rPr>
                <w:rFonts w:ascii="ＭＳ ゴシック" w:eastAsia="ＭＳ ゴシック" w:hint="eastAsia"/>
                <w:sz w:val="20"/>
              </w:rPr>
              <w:t xml:space="preserve">５　</w:t>
            </w:r>
            <w:r w:rsidRPr="00872674">
              <w:rPr>
                <w:rFonts w:ascii="ＭＳ ゴシック" w:eastAsia="ＭＳ ゴシック" w:hint="eastAsia"/>
                <w:sz w:val="20"/>
              </w:rPr>
              <w:t>地域密着型特定施設入居者生活介護事業所の指定に係る記載事項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72674" w:rsidRPr="00872674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872674" w:rsidRPr="00872674" w:rsidTr="00872674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674" w:rsidRPr="0034554B" w:rsidRDefault="00872674" w:rsidP="0034554B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72674" w:rsidRPr="002A0D2A" w:rsidRDefault="00872674" w:rsidP="00B35DA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872674" w:rsidRPr="00872674" w:rsidTr="0087267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872674" w:rsidRPr="002A0D2A" w:rsidRDefault="00872674" w:rsidP="00B35DA2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872674" w:rsidRPr="002A0D2A" w:rsidRDefault="00872674" w:rsidP="00B35DA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72674" w:rsidRPr="002A0D2A" w:rsidRDefault="00872674" w:rsidP="00B35DA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872674" w:rsidRPr="00872674" w:rsidTr="0087267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872674" w:rsidRPr="002A0D2A" w:rsidRDefault="00872674" w:rsidP="00B35DA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872674" w:rsidRPr="002A0D2A" w:rsidRDefault="00872674" w:rsidP="00B35DA2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72674" w:rsidRPr="002A0D2A" w:rsidRDefault="00872674" w:rsidP="00B35DA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872674" w:rsidRPr="00872674" w:rsidTr="0087267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・建物の登記事項証明書(発行後３か月以内のもの。)</w:t>
            </w:r>
          </w:p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・建築確認通知書又は検査済証の写し</w:t>
            </w:r>
          </w:p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872674" w:rsidRPr="0034554B" w:rsidRDefault="00872674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・建物の賃貸借契約書、使用承諾書等の写し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72674" w:rsidRPr="00872674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9C0B26" w:rsidRPr="00872674" w:rsidTr="00872674">
        <w:trPr>
          <w:cantSplit/>
          <w:trHeight w:val="28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87267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介護支援専門員等の経歴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参考様式２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9C0B26" w:rsidRPr="00872674" w:rsidTr="00872674">
        <w:trPr>
          <w:cantSplit/>
          <w:trHeight w:val="28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8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87267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9C0B26" w:rsidRPr="00872674" w:rsidTr="00872674">
        <w:trPr>
          <w:cantSplit/>
          <w:trHeight w:val="27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9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87267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居室面積等一覧表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参考様式４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9C0B26" w:rsidRPr="00872674" w:rsidTr="00872674">
        <w:trPr>
          <w:cantSplit/>
          <w:trHeight w:val="261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87267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設備・備品等</w:t>
            </w:r>
            <w:r w:rsidRPr="00872674">
              <w:rPr>
                <w:rFonts w:ascii="ＭＳ ゴシック" w:eastAsia="ＭＳ ゴシック" w:hint="eastAsia"/>
                <w:sz w:val="20"/>
              </w:rPr>
              <w:t>一覧表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9C0B26" w:rsidRPr="00872674" w:rsidTr="00872674">
        <w:trPr>
          <w:cantSplit/>
          <w:trHeight w:val="278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11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87267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9C0B26" w:rsidRPr="00872674" w:rsidTr="00872674">
        <w:trPr>
          <w:cantSplit/>
          <w:trHeight w:val="39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872674">
            <w:pPr>
              <w:snapToGrid w:val="0"/>
              <w:spacing w:line="260" w:lineRule="exact"/>
              <w:ind w:leftChars="-10" w:left="-1" w:hangingChars="10" w:hanging="20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9C0B26" w:rsidRPr="00872674" w:rsidTr="00872674">
        <w:trPr>
          <w:cantSplit/>
          <w:trHeight w:val="329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146BA5" w:rsidRDefault="009C0B26" w:rsidP="00B35DA2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:rsidR="009C0B26" w:rsidRPr="00146BA5" w:rsidRDefault="009C0B26" w:rsidP="00B35DA2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Pr="00146BA5" w:rsidRDefault="009C0B26" w:rsidP="00B35DA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9C0B26" w:rsidRPr="00872674" w:rsidTr="00872674">
        <w:trPr>
          <w:cantSplit/>
          <w:trHeight w:val="276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87267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協力医療機関(協力歯科医療機関)との契約の内容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9C0B26" w:rsidRPr="00872674" w:rsidTr="0087267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15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146BA5" w:rsidRDefault="009C0B26" w:rsidP="00B35DA2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9C0B26" w:rsidRPr="00146BA5" w:rsidRDefault="009C0B26" w:rsidP="00B35DA2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介護給付費算定に係る体制等に関する届出書（別紙３－２）</w:t>
            </w:r>
          </w:p>
          <w:p w:rsidR="009C0B26" w:rsidRPr="00146BA5" w:rsidRDefault="009C0B26" w:rsidP="00B35DA2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介護給付費算定に係る体制等状況一覧表（別紙１－３）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Pr="00146BA5" w:rsidRDefault="009C0B26" w:rsidP="00B35DA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9C0B26" w:rsidRPr="00872674" w:rsidTr="00872674">
        <w:trPr>
          <w:cantSplit/>
          <w:trHeight w:val="431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16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146BA5" w:rsidRDefault="009C0B26" w:rsidP="00B35DA2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誓約書（地域密着型サービス及び居宅介護支援用）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Pr="00146BA5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9C0B26" w:rsidRPr="00872674" w:rsidTr="00872674">
        <w:trPr>
          <w:cantSplit/>
          <w:trHeight w:val="39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C0B26" w:rsidRPr="00872674" w:rsidRDefault="009C0B26" w:rsidP="00216E4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17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9C0B26" w:rsidRPr="002A0D2A" w:rsidRDefault="009C0B26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当該事務所に勤務する</w:t>
            </w:r>
            <w:r w:rsidRPr="002A0D2A">
              <w:rPr>
                <w:rFonts w:ascii="ＭＳ ゴシック" w:eastAsia="ＭＳ ゴシック" w:hint="eastAsia"/>
                <w:sz w:val="20"/>
              </w:rPr>
              <w:t>介護支援専門員</w:t>
            </w:r>
            <w:r>
              <w:rPr>
                <w:rFonts w:ascii="ＭＳ ゴシック" w:eastAsia="ＭＳ ゴシック" w:hint="eastAsia"/>
                <w:sz w:val="20"/>
              </w:rPr>
              <w:t>一覧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9C0B26" w:rsidRPr="002A0D2A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参考様式１０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C0B26" w:rsidRPr="00872674" w:rsidRDefault="009C0B26" w:rsidP="00B35DA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872674" w:rsidRPr="00872674" w:rsidTr="00872674">
        <w:trPr>
          <w:cantSplit/>
          <w:trHeight w:val="2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2674" w:rsidRPr="00872674" w:rsidRDefault="009C0B26" w:rsidP="00B35DA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18</w:t>
            </w:r>
          </w:p>
        </w:tc>
        <w:tc>
          <w:tcPr>
            <w:tcW w:w="5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2674" w:rsidRPr="002A0D2A" w:rsidRDefault="00872674" w:rsidP="00B35DA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運営推進会議</w:t>
            </w:r>
            <w:r w:rsidRPr="002A0D2A">
              <w:rPr>
                <w:rFonts w:ascii="ＭＳ ゴシック" w:eastAsia="ＭＳ ゴシック" w:cs="ＭＳ ゴシック" w:hint="eastAsia"/>
                <w:sz w:val="20"/>
              </w:rPr>
              <w:t>構成員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6" w:space="0" w:color="auto"/>
            </w:tcBorders>
          </w:tcPr>
          <w:p w:rsidR="00872674" w:rsidRPr="002A0D2A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参考様式１１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2674" w:rsidRPr="00872674" w:rsidRDefault="00872674" w:rsidP="00B35DA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B35DA2" w:rsidRPr="00872674" w:rsidRDefault="00B35DA2" w:rsidP="00872674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872674">
        <w:rPr>
          <w:rFonts w:ascii="ＭＳ ゴシック" w:eastAsia="ＭＳ ゴシック" w:hint="eastAsia"/>
          <w:sz w:val="20"/>
        </w:rPr>
        <w:t>備考　　該当欄に「○」を付し、複数の事業所等に共通する添付書類については、「◎」を付してください。</w:t>
      </w:r>
    </w:p>
    <w:sectPr w:rsidR="00B35DA2" w:rsidRPr="00872674" w:rsidSect="00B35DA2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4E" w:rsidRDefault="00216E4E" w:rsidP="00872674">
      <w:r>
        <w:separator/>
      </w:r>
    </w:p>
  </w:endnote>
  <w:endnote w:type="continuationSeparator" w:id="0">
    <w:p w:rsidR="00216E4E" w:rsidRDefault="00216E4E" w:rsidP="008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4E" w:rsidRDefault="00216E4E" w:rsidP="00872674">
      <w:r>
        <w:separator/>
      </w:r>
    </w:p>
  </w:footnote>
  <w:footnote w:type="continuationSeparator" w:id="0">
    <w:p w:rsidR="00216E4E" w:rsidRDefault="00216E4E" w:rsidP="0087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4"/>
    <w:rsid w:val="00216E4E"/>
    <w:rsid w:val="00333B4B"/>
    <w:rsid w:val="0034554B"/>
    <w:rsid w:val="007D3946"/>
    <w:rsid w:val="00872674"/>
    <w:rsid w:val="009C0B26"/>
    <w:rsid w:val="00B35DA2"/>
    <w:rsid w:val="00E72D0F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1E9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81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1E9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1E9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81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1E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3300D61A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坂本 理恵</cp:lastModifiedBy>
  <cp:revision>2</cp:revision>
  <cp:lastPrinted>1601-01-01T00:00:00Z</cp:lastPrinted>
  <dcterms:created xsi:type="dcterms:W3CDTF">2020-10-02T07:49:00Z</dcterms:created>
  <dcterms:modified xsi:type="dcterms:W3CDTF">2020-10-02T07:49:00Z</dcterms:modified>
</cp:coreProperties>
</file>