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3C" w:rsidRPr="00FA7E64" w:rsidRDefault="00D52C3C" w:rsidP="00D52C3C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page" w:tblpX="6982" w:tblpY="1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552AFB" w:rsidRPr="00841513" w:rsidTr="00552AFB">
        <w:trPr>
          <w:cantSplit/>
        </w:trPr>
        <w:tc>
          <w:tcPr>
            <w:tcW w:w="1276" w:type="dxa"/>
            <w:shd w:val="clear" w:color="auto" w:fill="auto"/>
          </w:tcPr>
          <w:p w:rsidR="00552AFB" w:rsidRPr="00841513" w:rsidRDefault="00552AFB" w:rsidP="00552AFB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841513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552AFB" w:rsidRPr="00841513" w:rsidRDefault="00552AFB" w:rsidP="00552AFB">
            <w:pPr>
              <w:adjustRightInd/>
              <w:ind w:left="36" w:right="36"/>
              <w:textAlignment w:val="auto"/>
              <w:rPr>
                <w:szCs w:val="24"/>
              </w:rPr>
            </w:pPr>
          </w:p>
        </w:tc>
      </w:tr>
    </w:tbl>
    <w:p w:rsidR="00D52C3C" w:rsidRDefault="00D52C3C" w:rsidP="00D52C3C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D52C3C" w:rsidRPr="00CC7E80" w:rsidTr="00D52C3C">
        <w:trPr>
          <w:trHeight w:val="548"/>
        </w:trPr>
        <w:tc>
          <w:tcPr>
            <w:tcW w:w="3045" w:type="dxa"/>
            <w:vAlign w:val="center"/>
          </w:tcPr>
          <w:p w:rsidR="00D52C3C" w:rsidRPr="00CC7E80" w:rsidRDefault="00D52C3C" w:rsidP="00D52C3C">
            <w:pPr>
              <w:rPr>
                <w:rFonts w:ascii="ＭＳ ゴシック" w:eastAsia="ＭＳ ゴシック"/>
                <w:b/>
              </w:rPr>
            </w:pPr>
            <w:r w:rsidRPr="00CC7E80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D52C3C" w:rsidRPr="00CC7E80" w:rsidRDefault="00D52C3C" w:rsidP="00D52C3C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D52C3C" w:rsidRDefault="00D52C3C" w:rsidP="00D52C3C">
      <w:pPr>
        <w:ind w:left="-78"/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355"/>
        <w:gridCol w:w="1418"/>
        <w:gridCol w:w="992"/>
        <w:gridCol w:w="992"/>
        <w:gridCol w:w="709"/>
      </w:tblGrid>
      <w:tr w:rsidR="00DC2C9E" w:rsidRPr="00840BCE" w:rsidTr="002A0D2A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C2C9E" w:rsidRPr="00840BCE" w:rsidRDefault="00DC2C9E" w:rsidP="00D52C3C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3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C9E" w:rsidRPr="00103B07" w:rsidRDefault="00DC2C9E" w:rsidP="00D52C3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C2C9E" w:rsidRPr="00103B07" w:rsidRDefault="00DC2C9E" w:rsidP="00D52C3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C9E" w:rsidRPr="00840BCE" w:rsidRDefault="00DC2C9E" w:rsidP="002A0D2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C2C9E" w:rsidRPr="00840BCE" w:rsidRDefault="00DC2C9E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DC2C9E" w:rsidRPr="00840BCE" w:rsidTr="002A0D2A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2C9E" w:rsidRPr="00840BCE" w:rsidRDefault="00DC2C9E" w:rsidP="00D52C3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35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2C9E" w:rsidRPr="00840BCE" w:rsidRDefault="00DC2C9E" w:rsidP="00D52C3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2C9E" w:rsidRPr="00030827" w:rsidRDefault="00DC2C9E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2C9E" w:rsidRDefault="00DC2C9E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 w:rsidRPr="00030827">
              <w:rPr>
                <w:rFonts w:ascii="ＭＳ ゴシック" w:eastAsia="ＭＳ ゴシック" w:hint="eastAsia"/>
                <w:w w:val="50"/>
                <w:sz w:val="20"/>
              </w:rPr>
              <w:t>小規模多機能型</w:t>
            </w:r>
          </w:p>
          <w:p w:rsidR="00DC2C9E" w:rsidRPr="00030827" w:rsidRDefault="00DC2C9E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 w:rsidRPr="00030827">
              <w:rPr>
                <w:rFonts w:ascii="ＭＳ ゴシック" w:eastAsia="ＭＳ ゴシック" w:hint="eastAsia"/>
                <w:w w:val="50"/>
                <w:sz w:val="20"/>
              </w:rPr>
              <w:t>居宅介護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2C9E" w:rsidRDefault="00DC2C9E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介護予防</w:t>
            </w:r>
          </w:p>
          <w:p w:rsidR="00DC2C9E" w:rsidRDefault="00DC2C9E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 w:rsidRPr="00030827">
              <w:rPr>
                <w:rFonts w:ascii="ＭＳ ゴシック" w:eastAsia="ＭＳ ゴシック" w:hint="eastAsia"/>
                <w:w w:val="50"/>
                <w:sz w:val="20"/>
              </w:rPr>
              <w:t>小規模多機能型</w:t>
            </w:r>
          </w:p>
          <w:p w:rsidR="00DC2C9E" w:rsidRPr="00030827" w:rsidRDefault="00DC2C9E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 w:rsidRPr="00030827">
              <w:rPr>
                <w:rFonts w:ascii="ＭＳ ゴシック" w:eastAsia="ＭＳ ゴシック" w:hint="eastAsia"/>
                <w:w w:val="50"/>
                <w:sz w:val="20"/>
              </w:rPr>
              <w:t>居宅介護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2C9E" w:rsidRPr="00840BCE" w:rsidRDefault="00DC2C9E" w:rsidP="00D52C3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2A0D2A" w:rsidRPr="002A0D2A" w:rsidTr="002A0D2A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5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指定申請書(様式第2号)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2A0D2A" w:rsidRPr="002A0D2A" w:rsidTr="002A0D2A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付表３　小規模多機能型居宅介護事業所・介護予防小規模多機能型居宅介護事業所の指定に係る記載事項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2A0D2A" w:rsidRPr="002A0D2A" w:rsidTr="002A0D2A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D2A" w:rsidRPr="00D80EFF" w:rsidRDefault="002A0D2A" w:rsidP="00D80EFF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6" w:space="0" w:color="auto"/>
            </w:tcBorders>
          </w:tcPr>
          <w:p w:rsidR="002A0D2A" w:rsidRPr="002A0D2A" w:rsidRDefault="002A0D2A" w:rsidP="00D52C3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2A0D2A" w:rsidRPr="002A0D2A" w:rsidTr="002A0D2A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4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2A0D2A" w:rsidRPr="002A0D2A" w:rsidRDefault="002A0D2A" w:rsidP="00D52C3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2A0D2A" w:rsidRDefault="002A0D2A" w:rsidP="00D52C3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2A0D2A" w:rsidRPr="002A0D2A" w:rsidTr="002A0D2A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:rsidR="002A0D2A" w:rsidRPr="002A0D2A" w:rsidRDefault="002A0D2A" w:rsidP="00D52C3C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2A0D2A" w:rsidRDefault="002A0D2A" w:rsidP="00D52C3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2A0D2A" w:rsidRPr="002A0D2A" w:rsidTr="002A0D2A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・建物の登記事項証明書(発行後３か月以内のもの。)</w:t>
            </w:r>
          </w:p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・建物確認通知書又は検査済証の写し</w:t>
            </w:r>
          </w:p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2A0D2A" w:rsidRPr="00D80EFF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・建物の賃貸借契約書、使用承諾書等の写し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2A0D2A" w:rsidRPr="002A0D2A" w:rsidTr="002A0D2A">
        <w:trPr>
          <w:cantSplit/>
          <w:trHeight w:val="353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7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○○○○の経歴（管理者・介護支援専門員等）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2A0D2A" w:rsidRDefault="00DC2C9E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参考様式２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2A0D2A" w:rsidRPr="002A0D2A" w:rsidTr="002A0D2A">
        <w:trPr>
          <w:cantSplit/>
          <w:trHeight w:val="37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8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2A0D2A" w:rsidRPr="002A0D2A" w:rsidTr="002A0D2A">
        <w:trPr>
          <w:cantSplit/>
          <w:trHeight w:val="408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9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設備・備品等一覧表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2A0D2A" w:rsidRPr="002A0D2A" w:rsidTr="002A0D2A">
        <w:trPr>
          <w:cantSplit/>
          <w:trHeight w:val="27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2A0D2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2A0D2A" w:rsidRPr="002A0D2A" w:rsidTr="002A0D2A">
        <w:trPr>
          <w:cantSplit/>
          <w:trHeight w:val="418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11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146BA5" w:rsidRDefault="002A0D2A" w:rsidP="00D52C3C">
            <w:pPr>
              <w:snapToGrid w:val="0"/>
              <w:spacing w:line="260" w:lineRule="exact"/>
              <w:ind w:leftChars="-10" w:left="-1" w:hangingChars="10" w:hanging="20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146BA5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2A0D2A" w:rsidRPr="002A0D2A" w:rsidTr="002A0D2A">
        <w:trPr>
          <w:cantSplit/>
          <w:trHeight w:val="4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146BA5" w:rsidRDefault="002A0D2A" w:rsidP="00D52C3C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損害賠償責任保険証書の写し</w:t>
            </w:r>
          </w:p>
          <w:p w:rsidR="002A0D2A" w:rsidRPr="00146BA5" w:rsidRDefault="002A0D2A" w:rsidP="00D52C3C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（手続中の場合は、申込書及び領収証の写し）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146BA5" w:rsidRDefault="002A0D2A" w:rsidP="00D52C3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2A0D2A" w:rsidRPr="002A0D2A" w:rsidTr="002A0D2A">
        <w:trPr>
          <w:cantSplit/>
          <w:trHeight w:val="259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13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2A0D2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協力医療機関(協力歯科医療機関)との契約の内容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2A0D2A" w:rsidRPr="002A0D2A" w:rsidTr="002A0D2A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 w:val="20"/>
              </w:rPr>
            </w:pPr>
            <w:r w:rsidRPr="002A0D2A">
              <w:rPr>
                <w:rFonts w:ascii="ＭＳ ゴシック" w:eastAsia="ＭＳ ゴシック" w:hint="eastAsia"/>
                <w:sz w:val="20"/>
              </w:rPr>
              <w:t>介護老人福祉施設・介護老人保健施設・病院等との連携体制及び支援体制の概要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2A0D2A" w:rsidRPr="002A0D2A" w:rsidTr="002A0D2A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  <w:r w:rsidR="007B2ECA"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A0D2A" w:rsidRPr="00146BA5" w:rsidRDefault="002A0D2A" w:rsidP="00D52C3C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誓約書（地域密着型サービス及び居宅介護支援用）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2A0D2A" w:rsidRPr="00146BA5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2A0D2A" w:rsidRPr="002A0D2A" w:rsidTr="007B2ECA">
        <w:trPr>
          <w:cantSplit/>
          <w:trHeight w:val="263"/>
        </w:trPr>
        <w:tc>
          <w:tcPr>
            <w:tcW w:w="42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  <w:r w:rsidR="007B2ECA"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535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当該事務所に勤務する</w:t>
            </w:r>
            <w:r w:rsidRPr="002A0D2A">
              <w:rPr>
                <w:rFonts w:ascii="ＭＳ ゴシック" w:eastAsia="ＭＳ ゴシック" w:hint="eastAsia"/>
                <w:sz w:val="20"/>
              </w:rPr>
              <w:t>介護支援専門員</w:t>
            </w:r>
            <w:r>
              <w:rPr>
                <w:rFonts w:ascii="ＭＳ ゴシック" w:eastAsia="ＭＳ ゴシック" w:hint="eastAsia"/>
                <w:sz w:val="20"/>
              </w:rPr>
              <w:t>一覧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参考様式１０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7B2ECA" w:rsidRPr="002A0D2A" w:rsidTr="007B2ECA">
        <w:trPr>
          <w:cantSplit/>
          <w:trHeight w:val="266"/>
        </w:trPr>
        <w:tc>
          <w:tcPr>
            <w:tcW w:w="42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B2ECA" w:rsidRDefault="007B2EC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17</w:t>
            </w:r>
          </w:p>
        </w:tc>
        <w:tc>
          <w:tcPr>
            <w:tcW w:w="535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B2ECA" w:rsidRPr="00146BA5" w:rsidRDefault="007B2ECA" w:rsidP="004954D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運営推進会議</w:t>
            </w:r>
            <w:r w:rsidRPr="002A0D2A">
              <w:rPr>
                <w:rFonts w:ascii="ＭＳ ゴシック" w:eastAsia="ＭＳ ゴシック" w:cs="ＭＳ ゴシック" w:hint="eastAsia"/>
                <w:sz w:val="20"/>
              </w:rPr>
              <w:t>構成員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7B2ECA" w:rsidRPr="00146BA5" w:rsidRDefault="007B2ECA" w:rsidP="004954D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参考様式１１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B2ECA" w:rsidRPr="002A0D2A" w:rsidRDefault="007B2EC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B2ECA" w:rsidRPr="002A0D2A" w:rsidRDefault="007B2EC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B2ECA" w:rsidRPr="002A0D2A" w:rsidRDefault="007B2EC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2A0D2A" w:rsidRPr="002A0D2A" w:rsidTr="007B2ECA">
        <w:trPr>
          <w:cantSplit/>
          <w:trHeight w:val="266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18</w:t>
            </w:r>
          </w:p>
        </w:tc>
        <w:tc>
          <w:tcPr>
            <w:tcW w:w="535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C9E" w:rsidRPr="00146BA5" w:rsidRDefault="00DC2C9E" w:rsidP="00DC2C9E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（加算を取得しようとする場合に限る）</w:t>
            </w:r>
          </w:p>
          <w:p w:rsidR="00DC2C9E" w:rsidRPr="00146BA5" w:rsidRDefault="00DC2C9E" w:rsidP="00DC2C9E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介護給付費算定に係る体制等に関する届出書（別紙３－２）</w:t>
            </w:r>
          </w:p>
          <w:p w:rsidR="002A0D2A" w:rsidRPr="002A0D2A" w:rsidRDefault="00DC2C9E" w:rsidP="00DC2C9E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介護給付費算定に係る体制等状況一覧表（別紙１－３）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D2A" w:rsidRPr="002A0D2A" w:rsidRDefault="002A0D2A" w:rsidP="00D52C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D52C3C" w:rsidRPr="002A0D2A" w:rsidRDefault="00D52C3C" w:rsidP="00D52C3C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2A0D2A">
        <w:rPr>
          <w:rFonts w:ascii="ＭＳ ゴシック" w:eastAsia="ＭＳ ゴシック" w:hint="eastAsia"/>
          <w:sz w:val="20"/>
        </w:rPr>
        <w:t>備考　　該当欄に「○」を付し、複数の事業所等に共通する添付書類については、「◎」を付してください。</w:t>
      </w:r>
    </w:p>
    <w:sectPr w:rsidR="00D52C3C" w:rsidRPr="002A0D2A" w:rsidSect="00D52C3C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52" w:rsidRDefault="002B7152" w:rsidP="002A0D2A">
      <w:r>
        <w:separator/>
      </w:r>
    </w:p>
  </w:endnote>
  <w:endnote w:type="continuationSeparator" w:id="0">
    <w:p w:rsidR="002B7152" w:rsidRDefault="002B7152" w:rsidP="002A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52" w:rsidRDefault="002B7152" w:rsidP="002A0D2A">
      <w:r>
        <w:separator/>
      </w:r>
    </w:p>
  </w:footnote>
  <w:footnote w:type="continuationSeparator" w:id="0">
    <w:p w:rsidR="002B7152" w:rsidRDefault="002B7152" w:rsidP="002A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2A"/>
    <w:rsid w:val="00143C39"/>
    <w:rsid w:val="002A0D2A"/>
    <w:rsid w:val="002B7152"/>
    <w:rsid w:val="004954DA"/>
    <w:rsid w:val="00552AFB"/>
    <w:rsid w:val="006223C2"/>
    <w:rsid w:val="00653815"/>
    <w:rsid w:val="00761669"/>
    <w:rsid w:val="00783AE3"/>
    <w:rsid w:val="007B2ECA"/>
    <w:rsid w:val="00D52C3C"/>
    <w:rsid w:val="00D80EFF"/>
    <w:rsid w:val="00D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379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3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379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379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3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37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7350-06A1-481E-896B-3BB3A8BA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AD3228C7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坂本 理恵</cp:lastModifiedBy>
  <cp:revision>2</cp:revision>
  <cp:lastPrinted>1601-01-01T00:00:00Z</cp:lastPrinted>
  <dcterms:created xsi:type="dcterms:W3CDTF">2020-10-02T07:41:00Z</dcterms:created>
  <dcterms:modified xsi:type="dcterms:W3CDTF">2020-10-02T07:41:00Z</dcterms:modified>
</cp:coreProperties>
</file>