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74" w:rsidRPr="00FA7E64" w:rsidRDefault="00903E74" w:rsidP="00903E74">
      <w:pPr>
        <w:ind w:left="-78"/>
        <w:rPr>
          <w:rFonts w:ascii="ＭＳ ゴシック" w:eastAsia="ＭＳ ゴシック"/>
          <w:b/>
          <w:sz w:val="24"/>
          <w:szCs w:val="24"/>
        </w:rPr>
      </w:pPr>
      <w:bookmarkStart w:id="0" w:name="_GoBack"/>
      <w:bookmarkEnd w:id="0"/>
      <w:r w:rsidRPr="00FA7E64">
        <w:rPr>
          <w:rFonts w:ascii="ＭＳ ゴシック" w:eastAsia="ＭＳ ゴシック" w:hint="eastAsia"/>
          <w:b/>
          <w:sz w:val="24"/>
          <w:szCs w:val="24"/>
        </w:rPr>
        <w:t>別</w:t>
      </w:r>
      <w:r>
        <w:rPr>
          <w:rFonts w:ascii="ＭＳ ゴシック" w:eastAsia="ＭＳ ゴシック" w:hint="eastAsia"/>
          <w:b/>
          <w:sz w:val="24"/>
          <w:szCs w:val="24"/>
        </w:rPr>
        <w:t xml:space="preserve"> </w:t>
      </w:r>
      <w:r w:rsidRPr="00FA7E64">
        <w:rPr>
          <w:rFonts w:ascii="ＭＳ ゴシック" w:eastAsia="ＭＳ ゴシック" w:hint="eastAsia"/>
          <w:b/>
          <w:sz w:val="24"/>
          <w:szCs w:val="24"/>
        </w:rPr>
        <w:t>添</w:t>
      </w:r>
    </w:p>
    <w:tbl>
      <w:tblPr>
        <w:tblpPr w:leftFromText="142" w:rightFromText="142" w:vertAnchor="text" w:horzAnchor="page" w:tblpX="7027" w:tblpY="23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148"/>
      </w:tblGrid>
      <w:tr w:rsidR="00513412" w:rsidRPr="00841513" w:rsidTr="00513412">
        <w:trPr>
          <w:cantSplit/>
        </w:trPr>
        <w:tc>
          <w:tcPr>
            <w:tcW w:w="1276" w:type="dxa"/>
            <w:shd w:val="clear" w:color="auto" w:fill="auto"/>
          </w:tcPr>
          <w:p w:rsidR="00513412" w:rsidRPr="00841513" w:rsidRDefault="00513412" w:rsidP="00513412">
            <w:pPr>
              <w:adjustRightInd/>
              <w:ind w:left="36" w:right="36"/>
              <w:textAlignment w:val="auto"/>
              <w:rPr>
                <w:rFonts w:eastAsia="ＭＳ ゴシック"/>
                <w:bCs/>
                <w:sz w:val="20"/>
                <w:szCs w:val="24"/>
              </w:rPr>
            </w:pPr>
            <w:r w:rsidRPr="00841513">
              <w:rPr>
                <w:rFonts w:eastAsia="ＭＳ ゴシック" w:hint="eastAsia"/>
                <w:bCs/>
                <w:sz w:val="20"/>
                <w:szCs w:val="24"/>
              </w:rPr>
              <w:t>担当者氏名</w:t>
            </w:r>
          </w:p>
        </w:tc>
        <w:tc>
          <w:tcPr>
            <w:tcW w:w="3148" w:type="dxa"/>
            <w:shd w:val="clear" w:color="auto" w:fill="auto"/>
          </w:tcPr>
          <w:p w:rsidR="00513412" w:rsidRPr="00841513" w:rsidRDefault="00513412" w:rsidP="00513412">
            <w:pPr>
              <w:adjustRightInd/>
              <w:ind w:left="36" w:right="36"/>
              <w:textAlignment w:val="auto"/>
              <w:rPr>
                <w:szCs w:val="24"/>
              </w:rPr>
            </w:pPr>
          </w:p>
        </w:tc>
      </w:tr>
    </w:tbl>
    <w:p w:rsidR="00903E74" w:rsidRDefault="00903E74" w:rsidP="00903E74">
      <w:pPr>
        <w:ind w:left="-78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　</w:t>
      </w:r>
      <w:r>
        <w:rPr>
          <w:rFonts w:ascii="ＭＳ ゴシック" w:eastAsia="ＭＳ ゴシック"/>
          <w:b/>
          <w:sz w:val="24"/>
        </w:rPr>
        <w:t xml:space="preserve"> </w:t>
      </w:r>
      <w:r>
        <w:rPr>
          <w:rFonts w:ascii="ＭＳ ゴシック" w:eastAsia="ＭＳ ゴシック" w:hint="eastAsia"/>
          <w:b/>
          <w:sz w:val="28"/>
        </w:rPr>
        <w:t>指定申請に係る添付書類一覧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5565"/>
      </w:tblGrid>
      <w:tr w:rsidR="00903E74" w:rsidRPr="008A369E" w:rsidTr="0097457B">
        <w:trPr>
          <w:trHeight w:val="438"/>
        </w:trPr>
        <w:tc>
          <w:tcPr>
            <w:tcW w:w="3045" w:type="dxa"/>
            <w:vAlign w:val="center"/>
          </w:tcPr>
          <w:p w:rsidR="00903E74" w:rsidRPr="008A369E" w:rsidRDefault="00903E74" w:rsidP="00903E74">
            <w:pPr>
              <w:rPr>
                <w:rFonts w:ascii="ＭＳ ゴシック" w:eastAsia="ＭＳ ゴシック"/>
                <w:b/>
              </w:rPr>
            </w:pPr>
            <w:r w:rsidRPr="008A369E"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5565" w:type="dxa"/>
            <w:vAlign w:val="center"/>
          </w:tcPr>
          <w:p w:rsidR="00903E74" w:rsidRPr="008A369E" w:rsidRDefault="00903E74" w:rsidP="00903E74">
            <w:pPr>
              <w:rPr>
                <w:rFonts w:ascii="ＭＳ ゴシック" w:eastAsia="ＭＳ ゴシック"/>
                <w:b/>
              </w:rPr>
            </w:pPr>
          </w:p>
        </w:tc>
      </w:tr>
    </w:tbl>
    <w:p w:rsidR="00903E74" w:rsidRDefault="00903E74" w:rsidP="0097457B">
      <w:pPr>
        <w:rPr>
          <w:rFonts w:ascii="ＭＳ ゴシック" w:eastAsia="ＭＳ ゴシック"/>
          <w:b/>
        </w:rPr>
      </w:pPr>
    </w:p>
    <w:tbl>
      <w:tblPr>
        <w:tblW w:w="10028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5355"/>
        <w:gridCol w:w="1276"/>
        <w:gridCol w:w="992"/>
        <w:gridCol w:w="1134"/>
        <w:gridCol w:w="851"/>
      </w:tblGrid>
      <w:tr w:rsidR="0053535A" w:rsidRPr="00840BCE" w:rsidTr="000C0B14">
        <w:trPr>
          <w:cantSplit/>
          <w:trHeight w:val="3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53535A" w:rsidRPr="00840BCE" w:rsidRDefault="0053535A" w:rsidP="00903E74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番</w:t>
            </w:r>
            <w:r w:rsidRPr="00840BCE">
              <w:rPr>
                <w:rFonts w:ascii="ＭＳ ゴシック" w:eastAsia="ＭＳ ゴシック"/>
                <w:szCs w:val="21"/>
              </w:rPr>
              <w:t xml:space="preserve"> </w:t>
            </w:r>
            <w:r w:rsidRPr="00840BCE">
              <w:rPr>
                <w:rFonts w:ascii="ＭＳ ゴシック" w:eastAsia="ＭＳ ゴシック" w:hint="eastAsia"/>
                <w:szCs w:val="21"/>
              </w:rPr>
              <w:t>号</w:t>
            </w:r>
          </w:p>
        </w:tc>
        <w:tc>
          <w:tcPr>
            <w:tcW w:w="535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35A" w:rsidRPr="00103B07" w:rsidRDefault="0053535A" w:rsidP="00903E74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103B07">
              <w:rPr>
                <w:rFonts w:ascii="ＭＳ ゴシック" w:eastAsia="ＭＳ ゴシック" w:hAnsi="ＭＳ ゴシック" w:hint="eastAsia"/>
                <w:bCs/>
                <w:sz w:val="22"/>
              </w:rPr>
              <w:t>添　　付　　書　　類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3535A" w:rsidRPr="00103B07" w:rsidRDefault="0053535A" w:rsidP="00903E74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参考様式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535A" w:rsidRPr="00840BCE" w:rsidRDefault="0053535A" w:rsidP="00A20A5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申請する事業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3535A" w:rsidRPr="00840BCE" w:rsidRDefault="0053535A" w:rsidP="00903E7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53535A" w:rsidRPr="00840BCE" w:rsidTr="000C0B14">
        <w:trPr>
          <w:cantSplit/>
          <w:trHeight w:val="536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535A" w:rsidRPr="00840BCE" w:rsidRDefault="0053535A" w:rsidP="00903E74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535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3535A" w:rsidRPr="00840BCE" w:rsidRDefault="0053535A" w:rsidP="00903E74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3535A" w:rsidRPr="00DD1531" w:rsidRDefault="0053535A" w:rsidP="00903E7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66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535A" w:rsidRDefault="0053535A" w:rsidP="00903E7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66"/>
                <w:sz w:val="20"/>
              </w:rPr>
            </w:pPr>
            <w:r w:rsidRPr="00DD1531">
              <w:rPr>
                <w:rFonts w:ascii="ＭＳ ゴシック" w:eastAsia="ＭＳ ゴシック" w:hint="eastAsia"/>
                <w:w w:val="66"/>
                <w:sz w:val="20"/>
              </w:rPr>
              <w:t>認知症対応型</w:t>
            </w:r>
          </w:p>
          <w:p w:rsidR="0053535A" w:rsidRPr="00DD1531" w:rsidRDefault="0053535A" w:rsidP="00903E7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66"/>
                <w:sz w:val="20"/>
              </w:rPr>
            </w:pPr>
            <w:r w:rsidRPr="00DD1531">
              <w:rPr>
                <w:rFonts w:ascii="ＭＳ ゴシック" w:eastAsia="ＭＳ ゴシック" w:hint="eastAsia"/>
                <w:w w:val="66"/>
                <w:sz w:val="20"/>
              </w:rPr>
              <w:t>通所介護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535A" w:rsidRPr="00DD1531" w:rsidRDefault="0053535A" w:rsidP="00903E7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66"/>
                <w:sz w:val="20"/>
              </w:rPr>
            </w:pPr>
            <w:r w:rsidRPr="00DD1531">
              <w:rPr>
                <w:rFonts w:ascii="ＭＳ ゴシック" w:eastAsia="ＭＳ ゴシック" w:hint="eastAsia"/>
                <w:w w:val="66"/>
                <w:sz w:val="20"/>
              </w:rPr>
              <w:t>介護予防</w:t>
            </w:r>
          </w:p>
          <w:p w:rsidR="0053535A" w:rsidRDefault="0053535A" w:rsidP="00903E7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66"/>
                <w:sz w:val="20"/>
              </w:rPr>
            </w:pPr>
            <w:r w:rsidRPr="00DD1531">
              <w:rPr>
                <w:rFonts w:ascii="ＭＳ ゴシック" w:eastAsia="ＭＳ ゴシック" w:hint="eastAsia"/>
                <w:w w:val="66"/>
                <w:sz w:val="20"/>
              </w:rPr>
              <w:t>認知症対応型</w:t>
            </w:r>
          </w:p>
          <w:p w:rsidR="0053535A" w:rsidRPr="00DD1531" w:rsidRDefault="0053535A" w:rsidP="00903E7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66"/>
                <w:sz w:val="20"/>
              </w:rPr>
            </w:pPr>
            <w:r w:rsidRPr="00DD1531">
              <w:rPr>
                <w:rFonts w:ascii="ＭＳ ゴシック" w:eastAsia="ＭＳ ゴシック" w:hint="eastAsia"/>
                <w:w w:val="66"/>
                <w:sz w:val="20"/>
              </w:rPr>
              <w:t>通所介護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3535A" w:rsidRPr="00840BCE" w:rsidRDefault="0053535A" w:rsidP="00903E74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</w:tr>
      <w:tr w:rsidR="000C0B14" w:rsidRPr="00513412" w:rsidTr="000C0B14">
        <w:trPr>
          <w:cantSplit/>
          <w:trHeight w:val="525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B14" w:rsidRPr="00513412" w:rsidRDefault="0097457B" w:rsidP="00903E7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</w:t>
            </w:r>
          </w:p>
        </w:tc>
        <w:tc>
          <w:tcPr>
            <w:tcW w:w="53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B14" w:rsidRPr="00513412" w:rsidRDefault="000C0B14" w:rsidP="00903E74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 w:val="20"/>
              </w:rPr>
            </w:pPr>
            <w:r w:rsidRPr="00513412">
              <w:rPr>
                <w:rFonts w:ascii="ＭＳ ゴシック" w:eastAsia="ＭＳ ゴシック" w:hint="eastAsia"/>
                <w:sz w:val="20"/>
              </w:rPr>
              <w:t>指定申請書(様式第2号)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0B14" w:rsidRPr="00513412" w:rsidRDefault="000C0B14" w:rsidP="00513412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C0B14" w:rsidRPr="00513412" w:rsidRDefault="000C0B14" w:rsidP="00903E7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B14" w:rsidRPr="00513412" w:rsidRDefault="000C0B14" w:rsidP="00903E7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B14" w:rsidRPr="00513412" w:rsidRDefault="000C0B14" w:rsidP="00903E74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0C0B14" w:rsidRPr="00513412" w:rsidTr="000C0B14"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B14" w:rsidRPr="00513412" w:rsidRDefault="0097457B" w:rsidP="00903E7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2</w:t>
            </w: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B14" w:rsidRPr="00513412" w:rsidRDefault="000C0B14" w:rsidP="00903E74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 w:val="20"/>
              </w:rPr>
            </w:pPr>
            <w:r w:rsidRPr="00513412">
              <w:rPr>
                <w:rFonts w:ascii="ＭＳ ゴシック" w:eastAsia="ＭＳ ゴシック" w:hint="eastAsia"/>
                <w:sz w:val="20"/>
              </w:rPr>
              <w:t>付表２－１　認知症対応型通所介護事業所・介護予防認知症対応型通所介護事業所の指定に係る記載事項（単独型・併設型）</w:t>
            </w:r>
          </w:p>
          <w:p w:rsidR="000C0B14" w:rsidRPr="00513412" w:rsidRDefault="000C0B14" w:rsidP="00903E74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 w:val="20"/>
              </w:rPr>
            </w:pPr>
            <w:r w:rsidRPr="00513412">
              <w:rPr>
                <w:rFonts w:ascii="ＭＳ ゴシック" w:eastAsia="ＭＳ ゴシック" w:hint="eastAsia"/>
                <w:sz w:val="20"/>
              </w:rPr>
              <w:t xml:space="preserve">付表２－２　</w:t>
            </w:r>
            <w:r w:rsidR="00513412" w:rsidRPr="00513412">
              <w:rPr>
                <w:rFonts w:ascii="ＭＳ ゴシック" w:eastAsia="ＭＳ ゴシック" w:hint="eastAsia"/>
                <w:sz w:val="20"/>
              </w:rPr>
              <w:t>認知症対応型通所介護事業所・介護予防認知症対応型通所介護事業所の指定に係る記載事項</w:t>
            </w:r>
            <w:r w:rsidR="0053535A">
              <w:rPr>
                <w:rFonts w:ascii="ＭＳ ゴシック" w:eastAsia="ＭＳ ゴシック" w:hint="eastAsia"/>
                <w:sz w:val="20"/>
              </w:rPr>
              <w:t>（共用型）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0B14" w:rsidRPr="00513412" w:rsidRDefault="000C0B14" w:rsidP="00513412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C0B14" w:rsidRPr="00513412" w:rsidRDefault="000C0B14" w:rsidP="00903E7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B14" w:rsidRPr="00513412" w:rsidRDefault="000C0B14" w:rsidP="00903E7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B14" w:rsidRPr="00513412" w:rsidRDefault="000C0B14" w:rsidP="00903E74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513412" w:rsidRPr="00513412" w:rsidTr="000C0B14"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13412" w:rsidRPr="00513412" w:rsidRDefault="0097457B" w:rsidP="00903E7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3</w:t>
            </w:r>
          </w:p>
        </w:tc>
        <w:tc>
          <w:tcPr>
            <w:tcW w:w="5355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3412" w:rsidRPr="00EC68CB" w:rsidRDefault="00513412" w:rsidP="00EC68CB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513412">
              <w:rPr>
                <w:rFonts w:ascii="ＭＳ ゴシック" w:eastAsia="ＭＳ ゴシック" w:hAnsi="ＭＳ ゴシック" w:hint="eastAsia"/>
                <w:bCs/>
                <w:sz w:val="20"/>
              </w:rPr>
              <w:t>登記事項証明書(発行後３か月以内のもの)又は条例等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6" w:space="0" w:color="auto"/>
            </w:tcBorders>
          </w:tcPr>
          <w:p w:rsidR="00513412" w:rsidRPr="00513412" w:rsidRDefault="00513412" w:rsidP="0051341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13412" w:rsidRPr="00513412" w:rsidRDefault="00513412" w:rsidP="00903E7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13412" w:rsidRPr="00513412" w:rsidRDefault="00513412" w:rsidP="00903E7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13412" w:rsidRPr="00513412" w:rsidRDefault="00513412" w:rsidP="00903E74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513412" w:rsidRPr="00513412" w:rsidTr="000C0B14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513412" w:rsidRPr="00513412" w:rsidRDefault="0097457B" w:rsidP="00903E7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4</w:t>
            </w:r>
          </w:p>
        </w:tc>
        <w:tc>
          <w:tcPr>
            <w:tcW w:w="5355" w:type="dxa"/>
            <w:tcBorders>
              <w:right w:val="single" w:sz="12" w:space="0" w:color="auto"/>
            </w:tcBorders>
            <w:vAlign w:val="center"/>
          </w:tcPr>
          <w:p w:rsidR="00513412" w:rsidRPr="00513412" w:rsidRDefault="00513412" w:rsidP="00903E74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513412">
              <w:rPr>
                <w:rFonts w:ascii="ＭＳ ゴシック" w:eastAsia="ＭＳ ゴシック" w:hAnsi="ＭＳ ゴシック" w:hint="eastAsia"/>
                <w:bCs/>
                <w:sz w:val="20"/>
              </w:rPr>
              <w:t>従業者の勤務体制及び勤務形態一覧表</w:t>
            </w:r>
          </w:p>
          <w:p w:rsidR="00513412" w:rsidRPr="00513412" w:rsidRDefault="00513412" w:rsidP="00903E74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513412">
              <w:rPr>
                <w:rFonts w:ascii="ＭＳ ゴシック" w:eastAsia="ＭＳ ゴシック" w:hAnsi="ＭＳ ゴシック" w:hint="eastAsia"/>
                <w:bCs/>
                <w:sz w:val="20"/>
              </w:rPr>
              <w:t>（併設事業所等と兼務の場合は兼務先の勤務表も添付）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513412" w:rsidRPr="00513412" w:rsidRDefault="00513412" w:rsidP="0051341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513412">
              <w:rPr>
                <w:rFonts w:ascii="ＭＳ ゴシック" w:eastAsia="ＭＳ ゴシック" w:hAnsi="ＭＳ ゴシック" w:hint="eastAsia"/>
                <w:bCs/>
                <w:sz w:val="20"/>
              </w:rPr>
              <w:t>参考様式１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513412" w:rsidRPr="00513412" w:rsidRDefault="00513412" w:rsidP="00903E7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3412" w:rsidRPr="00513412" w:rsidRDefault="00513412" w:rsidP="00903E7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513412" w:rsidRPr="00513412" w:rsidRDefault="00513412" w:rsidP="00903E74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513412" w:rsidRPr="00513412" w:rsidTr="000C0B14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513412" w:rsidRPr="00513412" w:rsidRDefault="0097457B" w:rsidP="00903E7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5</w:t>
            </w:r>
          </w:p>
        </w:tc>
        <w:tc>
          <w:tcPr>
            <w:tcW w:w="5355" w:type="dxa"/>
            <w:tcBorders>
              <w:right w:val="single" w:sz="12" w:space="0" w:color="auto"/>
            </w:tcBorders>
            <w:vAlign w:val="center"/>
          </w:tcPr>
          <w:p w:rsidR="00513412" w:rsidRPr="00513412" w:rsidRDefault="00513412" w:rsidP="00903E74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513412">
              <w:rPr>
                <w:rFonts w:ascii="ＭＳ ゴシック" w:eastAsia="ＭＳ ゴシック" w:hAnsi="ＭＳ ゴシック" w:hint="eastAsia"/>
                <w:bCs/>
                <w:sz w:val="20"/>
              </w:rPr>
              <w:t>従業者の雇用が確認できる書類の写し</w:t>
            </w:r>
          </w:p>
          <w:p w:rsidR="00513412" w:rsidRPr="00513412" w:rsidRDefault="00513412" w:rsidP="00903E74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513412">
              <w:rPr>
                <w:rFonts w:ascii="ＭＳ ゴシック" w:eastAsia="ＭＳ ゴシック" w:hAnsi="ＭＳ ゴシック" w:hint="eastAsia"/>
                <w:bCs/>
                <w:sz w:val="20"/>
              </w:rPr>
              <w:t>（雇用契約書・雇用通知書の写し等。兼務の場合は、兼務先の勤務表も添付すること。）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513412" w:rsidRPr="00513412" w:rsidRDefault="00513412" w:rsidP="0051341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513412" w:rsidRPr="00513412" w:rsidRDefault="00513412" w:rsidP="00903E7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3412" w:rsidRPr="00513412" w:rsidRDefault="00513412" w:rsidP="00903E7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513412" w:rsidRPr="00513412" w:rsidRDefault="00513412" w:rsidP="00903E74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0C0B14" w:rsidRPr="00513412" w:rsidTr="000C0B14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0C0B14" w:rsidRPr="00513412" w:rsidRDefault="0097457B" w:rsidP="00903E7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6</w:t>
            </w:r>
          </w:p>
        </w:tc>
        <w:tc>
          <w:tcPr>
            <w:tcW w:w="5355" w:type="dxa"/>
            <w:tcBorders>
              <w:right w:val="single" w:sz="12" w:space="0" w:color="auto"/>
            </w:tcBorders>
            <w:vAlign w:val="center"/>
          </w:tcPr>
          <w:p w:rsidR="000C0B14" w:rsidRPr="00513412" w:rsidRDefault="000C0B14" w:rsidP="00903E74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  <w:r w:rsidRPr="00513412">
              <w:rPr>
                <w:rFonts w:ascii="ＭＳ ゴシック" w:eastAsia="ＭＳ ゴシック" w:hint="eastAsia"/>
                <w:sz w:val="20"/>
              </w:rPr>
              <w:t>【事業所が法人所有の場合】</w:t>
            </w:r>
          </w:p>
          <w:p w:rsidR="000C0B14" w:rsidRPr="00513412" w:rsidRDefault="000C0B14" w:rsidP="00903E74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  <w:r w:rsidRPr="00513412">
              <w:rPr>
                <w:rFonts w:ascii="ＭＳ ゴシック" w:eastAsia="ＭＳ ゴシック" w:hint="eastAsia"/>
                <w:sz w:val="20"/>
              </w:rPr>
              <w:t>建物の登記事項証明書(発行後３か月以内のもの。)</w:t>
            </w:r>
          </w:p>
          <w:p w:rsidR="000C0B14" w:rsidRPr="00513412" w:rsidRDefault="000C0B14" w:rsidP="00903E74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  <w:r w:rsidRPr="00513412">
              <w:rPr>
                <w:rFonts w:ascii="ＭＳ ゴシック" w:eastAsia="ＭＳ ゴシック" w:hint="eastAsia"/>
                <w:sz w:val="20"/>
              </w:rPr>
              <w:t>建築確認通知書又は検査済証の写し</w:t>
            </w:r>
          </w:p>
          <w:p w:rsidR="000C0B14" w:rsidRPr="00513412" w:rsidRDefault="000C0B14" w:rsidP="00903E74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  <w:r w:rsidRPr="00513412">
              <w:rPr>
                <w:rFonts w:ascii="ＭＳ ゴシック" w:eastAsia="ＭＳ ゴシック" w:hint="eastAsia"/>
                <w:sz w:val="20"/>
              </w:rPr>
              <w:t>【事業所が法人所有でない場合】</w:t>
            </w:r>
          </w:p>
          <w:p w:rsidR="000C0B14" w:rsidRPr="00EC68CB" w:rsidRDefault="000C0B14" w:rsidP="00903E74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  <w:r w:rsidRPr="00513412">
              <w:rPr>
                <w:rFonts w:ascii="ＭＳ ゴシック" w:eastAsia="ＭＳ ゴシック" w:hint="eastAsia"/>
                <w:sz w:val="20"/>
              </w:rPr>
              <w:t>建物の賃貸借契約書、使用承諾書等の写し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C0B14" w:rsidRPr="00513412" w:rsidRDefault="000C0B14" w:rsidP="00513412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0C0B14" w:rsidRPr="00513412" w:rsidRDefault="000C0B14" w:rsidP="00903E7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C0B14" w:rsidRPr="00513412" w:rsidRDefault="000C0B14" w:rsidP="00903E7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0C0B14" w:rsidRPr="00513412" w:rsidRDefault="000C0B14" w:rsidP="00903E74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0C0B14" w:rsidRPr="00513412" w:rsidTr="000C0B14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0C0B14" w:rsidRPr="00513412" w:rsidRDefault="0097457B" w:rsidP="00903E7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7</w:t>
            </w:r>
          </w:p>
        </w:tc>
        <w:tc>
          <w:tcPr>
            <w:tcW w:w="5355" w:type="dxa"/>
            <w:tcBorders>
              <w:right w:val="single" w:sz="12" w:space="0" w:color="auto"/>
            </w:tcBorders>
            <w:vAlign w:val="center"/>
          </w:tcPr>
          <w:p w:rsidR="000C0B14" w:rsidRPr="00513412" w:rsidRDefault="000C0B14" w:rsidP="00903E74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513412">
              <w:rPr>
                <w:rFonts w:ascii="ＭＳ ゴシック" w:eastAsia="ＭＳ ゴシック" w:hint="eastAsia"/>
                <w:sz w:val="20"/>
              </w:rPr>
              <w:t>管理者・生活相談員・機能訓練指導員の経歴書及び資格証明書の写し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C0B14" w:rsidRPr="00513412" w:rsidRDefault="0053535A" w:rsidP="00513412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参考様式２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0C0B14" w:rsidRPr="00513412" w:rsidRDefault="000C0B14" w:rsidP="00903E7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C0B14" w:rsidRPr="00513412" w:rsidRDefault="000C0B14" w:rsidP="00903E7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0C0B14" w:rsidRPr="00513412" w:rsidRDefault="000C0B14" w:rsidP="00903E74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513412" w:rsidRPr="00513412" w:rsidTr="000C0B14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513412" w:rsidRPr="00513412" w:rsidRDefault="0097457B" w:rsidP="00903E7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8</w:t>
            </w:r>
          </w:p>
        </w:tc>
        <w:tc>
          <w:tcPr>
            <w:tcW w:w="5355" w:type="dxa"/>
            <w:tcBorders>
              <w:right w:val="single" w:sz="12" w:space="0" w:color="auto"/>
            </w:tcBorders>
            <w:vAlign w:val="center"/>
          </w:tcPr>
          <w:p w:rsidR="00513412" w:rsidRPr="00146BA5" w:rsidRDefault="00513412" w:rsidP="00903E74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平面図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513412" w:rsidRPr="00146BA5" w:rsidRDefault="00513412" w:rsidP="00513412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参考様式３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513412" w:rsidRPr="00513412" w:rsidRDefault="00513412" w:rsidP="00903E7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3412" w:rsidRPr="00513412" w:rsidRDefault="00513412" w:rsidP="00903E7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513412" w:rsidRPr="00513412" w:rsidRDefault="00513412" w:rsidP="00903E74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513412" w:rsidRPr="00513412" w:rsidTr="000C0B14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513412" w:rsidRPr="00513412" w:rsidRDefault="0097457B" w:rsidP="00903E7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9</w:t>
            </w:r>
          </w:p>
        </w:tc>
        <w:tc>
          <w:tcPr>
            <w:tcW w:w="5355" w:type="dxa"/>
            <w:tcBorders>
              <w:right w:val="single" w:sz="12" w:space="0" w:color="auto"/>
            </w:tcBorders>
            <w:vAlign w:val="center"/>
          </w:tcPr>
          <w:p w:rsidR="00513412" w:rsidRPr="00146BA5" w:rsidRDefault="00513412" w:rsidP="00903E74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設備・備品等一覧表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513412" w:rsidRPr="00146BA5" w:rsidRDefault="00513412" w:rsidP="00513412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参考様式５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513412" w:rsidRPr="00513412" w:rsidRDefault="00513412" w:rsidP="00903E7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3412" w:rsidRPr="00513412" w:rsidRDefault="00513412" w:rsidP="00903E7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513412" w:rsidRPr="00513412" w:rsidRDefault="00513412" w:rsidP="00903E74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0C0B14" w:rsidRPr="00513412" w:rsidTr="000C0B14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0C0B14" w:rsidRPr="00513412" w:rsidRDefault="000C0B14" w:rsidP="00903E7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 w:rsidRPr="00513412">
              <w:rPr>
                <w:rFonts w:ascii="ＭＳ ゴシック" w:eastAsia="ＭＳ ゴシック" w:hint="eastAsia"/>
                <w:sz w:val="20"/>
              </w:rPr>
              <w:t>10</w:t>
            </w:r>
          </w:p>
        </w:tc>
        <w:tc>
          <w:tcPr>
            <w:tcW w:w="5355" w:type="dxa"/>
            <w:tcBorders>
              <w:right w:val="single" w:sz="12" w:space="0" w:color="auto"/>
            </w:tcBorders>
            <w:vAlign w:val="center"/>
          </w:tcPr>
          <w:p w:rsidR="000C0B14" w:rsidRPr="00513412" w:rsidRDefault="000C0B14" w:rsidP="00513412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513412">
              <w:rPr>
                <w:rFonts w:ascii="ＭＳ ゴシック" w:eastAsia="ＭＳ ゴシック" w:hint="eastAsia"/>
                <w:sz w:val="20"/>
              </w:rPr>
              <w:t>運営規程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C0B14" w:rsidRPr="00513412" w:rsidRDefault="000C0B14" w:rsidP="00513412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0C0B14" w:rsidRPr="00513412" w:rsidRDefault="000C0B14" w:rsidP="00903E7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C0B14" w:rsidRPr="00513412" w:rsidRDefault="000C0B14" w:rsidP="00903E7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0C0B14" w:rsidRPr="00513412" w:rsidRDefault="000C0B14" w:rsidP="00903E74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513412" w:rsidRPr="00513412" w:rsidTr="000C0B14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513412" w:rsidRPr="00513412" w:rsidRDefault="00513412" w:rsidP="00903E7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 w:rsidRPr="00513412">
              <w:rPr>
                <w:rFonts w:ascii="ＭＳ ゴシック" w:eastAsia="ＭＳ ゴシック" w:hint="eastAsia"/>
                <w:sz w:val="20"/>
              </w:rPr>
              <w:t>11</w:t>
            </w:r>
          </w:p>
        </w:tc>
        <w:tc>
          <w:tcPr>
            <w:tcW w:w="5355" w:type="dxa"/>
            <w:tcBorders>
              <w:right w:val="single" w:sz="12" w:space="0" w:color="auto"/>
            </w:tcBorders>
            <w:vAlign w:val="center"/>
          </w:tcPr>
          <w:p w:rsidR="00513412" w:rsidRPr="00146BA5" w:rsidRDefault="00513412" w:rsidP="00903E74">
            <w:pPr>
              <w:snapToGrid w:val="0"/>
              <w:spacing w:line="260" w:lineRule="exact"/>
              <w:ind w:leftChars="-10" w:left="-1" w:hangingChars="10" w:hanging="20"/>
              <w:rPr>
                <w:rFonts w:ascii="ＭＳ ゴシック" w:eastAsia="ＭＳ ゴシック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利用者からの苦情を処理するために講ずる措置の概要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513412" w:rsidRPr="00146BA5" w:rsidRDefault="00513412" w:rsidP="00513412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参考様式７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513412" w:rsidRPr="00513412" w:rsidRDefault="00513412" w:rsidP="00903E7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3412" w:rsidRPr="00513412" w:rsidRDefault="00513412" w:rsidP="00903E7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513412" w:rsidRPr="00513412" w:rsidRDefault="00513412" w:rsidP="00903E74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0C0B14" w:rsidRPr="00513412" w:rsidTr="000C0B14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0C0B14" w:rsidRPr="00513412" w:rsidRDefault="000C0B14" w:rsidP="00903E7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 w:rsidRPr="00513412">
              <w:rPr>
                <w:rFonts w:ascii="ＭＳ ゴシック" w:eastAsia="ＭＳ ゴシック" w:hint="eastAsia"/>
                <w:sz w:val="20"/>
              </w:rPr>
              <w:t>12</w:t>
            </w:r>
          </w:p>
        </w:tc>
        <w:tc>
          <w:tcPr>
            <w:tcW w:w="5355" w:type="dxa"/>
            <w:tcBorders>
              <w:right w:val="single" w:sz="12" w:space="0" w:color="auto"/>
            </w:tcBorders>
            <w:vAlign w:val="center"/>
          </w:tcPr>
          <w:p w:rsidR="000C0B14" w:rsidRPr="00513412" w:rsidRDefault="000C0B14" w:rsidP="00513412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 w:hint="eastAsia"/>
                <w:sz w:val="20"/>
              </w:rPr>
            </w:pPr>
            <w:r w:rsidRPr="00513412">
              <w:rPr>
                <w:rFonts w:ascii="ＭＳ ゴシック" w:eastAsia="ＭＳ ゴシック" w:hint="eastAsia"/>
                <w:sz w:val="20"/>
              </w:rPr>
              <w:t>サービス提供実施単位一覧表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C0B14" w:rsidRPr="00513412" w:rsidRDefault="00513412" w:rsidP="00513412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参考様式８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0C0B14" w:rsidRPr="00513412" w:rsidRDefault="000C0B14" w:rsidP="00903E7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C0B14" w:rsidRPr="00513412" w:rsidRDefault="000C0B14" w:rsidP="00903E7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0C0B14" w:rsidRPr="00513412" w:rsidRDefault="000C0B14" w:rsidP="00903E74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0C0B14" w:rsidRPr="00513412" w:rsidTr="0053535A">
        <w:trPr>
          <w:cantSplit/>
          <w:trHeight w:val="27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0C0B14" w:rsidRPr="00513412" w:rsidRDefault="0097457B" w:rsidP="00903E7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13</w:t>
            </w:r>
          </w:p>
        </w:tc>
        <w:tc>
          <w:tcPr>
            <w:tcW w:w="5355" w:type="dxa"/>
            <w:tcBorders>
              <w:right w:val="single" w:sz="12" w:space="0" w:color="auto"/>
            </w:tcBorders>
            <w:vAlign w:val="center"/>
          </w:tcPr>
          <w:p w:rsidR="000C0B14" w:rsidRPr="00513412" w:rsidRDefault="0053535A" w:rsidP="0053535A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 w:hint="eastAsia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誓約書（地域密着型サービス及び居宅介護支援用）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C0B14" w:rsidRPr="00513412" w:rsidRDefault="0053535A" w:rsidP="00513412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参考様式９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0C0B14" w:rsidRPr="00513412" w:rsidRDefault="000C0B14" w:rsidP="00903E7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C0B14" w:rsidRPr="00513412" w:rsidRDefault="000C0B14" w:rsidP="00903E7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0C0B14" w:rsidRPr="00513412" w:rsidRDefault="000C0B14" w:rsidP="00903E74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513412" w:rsidRPr="00513412" w:rsidTr="000C0B14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513412" w:rsidRPr="00513412" w:rsidRDefault="0097457B" w:rsidP="00903E7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14</w:t>
            </w:r>
          </w:p>
        </w:tc>
        <w:tc>
          <w:tcPr>
            <w:tcW w:w="5355" w:type="dxa"/>
            <w:tcBorders>
              <w:right w:val="single" w:sz="12" w:space="0" w:color="auto"/>
            </w:tcBorders>
            <w:vAlign w:val="center"/>
          </w:tcPr>
          <w:p w:rsidR="00513412" w:rsidRPr="00146BA5" w:rsidRDefault="00513412" w:rsidP="00903E74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146BA5">
              <w:rPr>
                <w:rFonts w:ascii="ＭＳ ゴシック" w:eastAsia="ＭＳ ゴシック" w:hAnsi="ＭＳ ゴシック" w:hint="eastAsia"/>
                <w:bCs/>
                <w:sz w:val="20"/>
              </w:rPr>
              <w:t>損害賠償責任保険証書の写し</w:t>
            </w:r>
          </w:p>
          <w:p w:rsidR="00513412" w:rsidRPr="00146BA5" w:rsidRDefault="00513412" w:rsidP="00903E74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146BA5">
              <w:rPr>
                <w:rFonts w:ascii="ＭＳ ゴシック" w:eastAsia="ＭＳ ゴシック" w:hAnsi="ＭＳ ゴシック" w:hint="eastAsia"/>
                <w:bCs/>
                <w:sz w:val="20"/>
              </w:rPr>
              <w:t>（手続中の場合は、申込書及び領収証の写し）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513412" w:rsidRPr="00146BA5" w:rsidRDefault="00513412" w:rsidP="0051341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513412" w:rsidRPr="00513412" w:rsidRDefault="00513412" w:rsidP="00903E7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3412" w:rsidRPr="00513412" w:rsidRDefault="00513412" w:rsidP="00903E7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513412" w:rsidRPr="00513412" w:rsidRDefault="00513412" w:rsidP="00903E74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513412" w:rsidRPr="00513412" w:rsidTr="000C0B14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3412" w:rsidRPr="00513412" w:rsidRDefault="0097457B" w:rsidP="00903E7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</w:t>
            </w:r>
            <w:r w:rsidR="002276D0">
              <w:rPr>
                <w:rFonts w:ascii="ＭＳ ゴシック" w:eastAsia="ＭＳ ゴシック" w:hint="eastAsia"/>
                <w:sz w:val="20"/>
              </w:rPr>
              <w:t>5</w:t>
            </w:r>
          </w:p>
        </w:tc>
        <w:tc>
          <w:tcPr>
            <w:tcW w:w="53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535A" w:rsidRPr="00146BA5" w:rsidRDefault="0053535A" w:rsidP="0053535A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 w:hint="eastAsia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（加算を取得しようとする場合に限る）</w:t>
            </w:r>
          </w:p>
          <w:p w:rsidR="0053535A" w:rsidRPr="00146BA5" w:rsidRDefault="0053535A" w:rsidP="0053535A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 w:hint="eastAsia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介護給付費算定に係る体制等に関する届出書（別紙３－２）</w:t>
            </w:r>
          </w:p>
          <w:p w:rsidR="00513412" w:rsidRPr="00146BA5" w:rsidRDefault="0053535A" w:rsidP="0053535A">
            <w:pPr>
              <w:snapToGrid w:val="0"/>
              <w:spacing w:line="260" w:lineRule="exact"/>
              <w:ind w:left="-15" w:firstLineChars="2" w:firstLine="4"/>
              <w:rPr>
                <w:rFonts w:ascii="ＭＳ ゴシック" w:eastAsia="ＭＳ ゴシック" w:hint="eastAsia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介護給付費算定に係る体制等状況一覧表（別紙１－３）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6" w:space="0" w:color="auto"/>
            </w:tcBorders>
          </w:tcPr>
          <w:p w:rsidR="00513412" w:rsidRPr="00146BA5" w:rsidRDefault="00513412" w:rsidP="00513412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513412" w:rsidRPr="00513412" w:rsidRDefault="00513412" w:rsidP="00903E7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13412" w:rsidRPr="00513412" w:rsidRDefault="00513412" w:rsidP="00903E7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3412" w:rsidRPr="00513412" w:rsidRDefault="00513412" w:rsidP="00903E74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</w:tbl>
    <w:p w:rsidR="00903E74" w:rsidRPr="00513412" w:rsidRDefault="00903E74" w:rsidP="00513412">
      <w:pPr>
        <w:snapToGrid w:val="0"/>
        <w:spacing w:line="240" w:lineRule="exact"/>
        <w:jc w:val="left"/>
        <w:rPr>
          <w:rFonts w:ascii="ＭＳ ゴシック" w:eastAsia="ＭＳ ゴシック"/>
          <w:sz w:val="20"/>
        </w:rPr>
      </w:pPr>
      <w:r w:rsidRPr="00513412">
        <w:rPr>
          <w:rFonts w:ascii="ＭＳ ゴシック" w:eastAsia="ＭＳ ゴシック" w:hint="eastAsia"/>
          <w:sz w:val="20"/>
        </w:rPr>
        <w:t>備考　該当欄に「○」を付し、複数の事業所等に共通する添付書類については、「◎」を付してください。</w:t>
      </w:r>
    </w:p>
    <w:sectPr w:rsidR="00903E74" w:rsidRPr="00513412" w:rsidSect="0097457B">
      <w:pgSz w:w="11906" w:h="16838" w:code="9"/>
      <w:pgMar w:top="851" w:right="1021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AD5" w:rsidRDefault="00390AD5" w:rsidP="002276D0">
      <w:r>
        <w:separator/>
      </w:r>
    </w:p>
  </w:endnote>
  <w:endnote w:type="continuationSeparator" w:id="0">
    <w:p w:rsidR="00390AD5" w:rsidRDefault="00390AD5" w:rsidP="0022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AD5" w:rsidRDefault="00390AD5" w:rsidP="002276D0">
      <w:r>
        <w:separator/>
      </w:r>
    </w:p>
  </w:footnote>
  <w:footnote w:type="continuationSeparator" w:id="0">
    <w:p w:rsidR="00390AD5" w:rsidRDefault="00390AD5" w:rsidP="00227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14"/>
    <w:rsid w:val="000C0B14"/>
    <w:rsid w:val="002276D0"/>
    <w:rsid w:val="00390AD5"/>
    <w:rsid w:val="00480FEA"/>
    <w:rsid w:val="004F56AA"/>
    <w:rsid w:val="00513412"/>
    <w:rsid w:val="0053535A"/>
    <w:rsid w:val="00887603"/>
    <w:rsid w:val="00903E74"/>
    <w:rsid w:val="0097457B"/>
    <w:rsid w:val="00A20A5E"/>
    <w:rsid w:val="00A2354F"/>
    <w:rsid w:val="00A81B27"/>
    <w:rsid w:val="00EC68CB"/>
    <w:rsid w:val="00FE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491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B3DF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B3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B3DF5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491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B3DF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B3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B3DF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078FC-D563-4999-9F8D-DA9B3680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A95CB186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理恵</dc:creator>
  <cp:lastModifiedBy>坂本 理恵</cp:lastModifiedBy>
  <cp:revision>2</cp:revision>
  <cp:lastPrinted>1601-01-01T00:00:00Z</cp:lastPrinted>
  <dcterms:created xsi:type="dcterms:W3CDTF">2020-10-02T07:40:00Z</dcterms:created>
  <dcterms:modified xsi:type="dcterms:W3CDTF">2020-10-02T07:40:00Z</dcterms:modified>
</cp:coreProperties>
</file>