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AA" w:rsidRPr="002C2FC7" w:rsidRDefault="00A36BDA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31750</wp:posOffset>
                </wp:positionV>
                <wp:extent cx="2997835" cy="320450"/>
                <wp:effectExtent l="0" t="0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320450"/>
                          <a:chOff x="0" y="-34985"/>
                          <a:chExt cx="20000" cy="54985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34985"/>
                            <a:ext cx="19996" cy="4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3148"/>
                              </w:tblGrid>
                              <w:tr w:rsidR="001B0D71" w:rsidRPr="00B823A8" w:rsidTr="00E37AAA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  <w:shd w:val="clear" w:color="auto" w:fill="auto"/>
                                  </w:tcPr>
                                  <w:p w:rsidR="001B0D71" w:rsidRPr="00B823A8" w:rsidRDefault="001B0D71" w:rsidP="00E37AAA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Cs/>
                                        <w:sz w:val="20"/>
                                      </w:rPr>
                                      <w:t>担当者氏名</w:t>
                                    </w:r>
                                  </w:p>
                                </w:tc>
                                <w:tc>
                                  <w:tcPr>
                                    <w:tcW w:w="3148" w:type="dxa"/>
                                    <w:shd w:val="clear" w:color="auto" w:fill="auto"/>
                                  </w:tcPr>
                                  <w:p w:rsidR="001B0D71" w:rsidRPr="00B823A8" w:rsidRDefault="001B0D71" w:rsidP="00E37AAA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E37AAA" w:rsidRDefault="00E37AAA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07.7pt;margin-top:2.5pt;width:236.05pt;height:25.25pt;z-index:251657728" coordorigin=",-34985" coordsize="20000,54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" o:allowincell="f">
                <v:shape id="Freeform 2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3IcEA&#10;AADaAAAADwAAAGRycy9kb3ducmV2LnhtbESP0YrCMBRE34X9h3AX9k1TK4hWo7iLC76IVP2AS3O3&#10;LdvctEnU+vdGEHwcZuYMs1z3phFXcr62rGA8SkAQF1bXXCo4n36HMxA+IGtsLJOCO3lYrz4GS8y0&#10;vXFO12MoRYSwz1BBFUKbSemLigz6kW2Jo/dnncEQpSuldniLcNPINEmm0mDNcaHCln4qKv6PF6Ng&#10;P0ldfjrwd1Fuu0Smk3nX5XOlvj77zQJEoD68w6/2TitI4Xk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ZtyHBAAAA2gAAAA8AAAAAAAAAAAAAAAAAmAIAAGRycy9kb3du&#10;cmV2LnhtbFBLBQYAAAAABAAEAPUAAACGAwAAAAA=&#10;" path="m,l,19942r19996,l19996,,,e" stroked="f">
                  <v:fill r:id="rId10" o:title="" recolor="t" type="tile"/>
                  <v:path arrowok="t" o:connecttype="custom" o:connectlocs="0,0;0,19942;19996,19942;19996,0;0,0" o:connectangles="0,0,0,0,0"/>
                </v:shape>
                <v:rect id="Rectangle 3" o:spid="_x0000_s1028" style="position:absolute;top:-34985;width:19996;height:41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+scIA&#10;AADaAAAADwAAAGRycy9kb3ducmV2LnhtbESPQWvCQBSE70L/w/IKvUjdWEF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r6xwgAAANoAAAAPAAAAAAAAAAAAAAAAAJgCAABkcnMvZG93&#10;bnJldi54bWxQSwUGAAAAAAQABAD1AAAAhwM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3148"/>
                        </w:tblGrid>
                        <w:tr w:rsidR="001B0D71" w:rsidRPr="00B823A8" w:rsidTr="00E37AAA">
                          <w:trPr>
                            <w:cantSplit/>
                          </w:trPr>
                          <w:tc>
                            <w:tcPr>
                              <w:tcW w:w="1276" w:type="dxa"/>
                              <w:shd w:val="clear" w:color="auto" w:fill="auto"/>
                            </w:tcPr>
                            <w:p w:rsidR="001B0D71" w:rsidRPr="00B823A8" w:rsidRDefault="001B0D71" w:rsidP="00E37AAA">
                              <w:pPr>
                                <w:ind w:left="36" w:right="36"/>
                                <w:rPr>
                                  <w:rFonts w:eastAsia="ＭＳ ゴシック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Cs/>
                                  <w:sz w:val="20"/>
                                </w:rPr>
                                <w:t>担当者氏名</w:t>
                              </w:r>
                            </w:p>
                          </w:tc>
                          <w:tc>
                            <w:tcPr>
                              <w:tcW w:w="3148" w:type="dxa"/>
                              <w:shd w:val="clear" w:color="auto" w:fill="auto"/>
                            </w:tcPr>
                            <w:p w:rsidR="001B0D71" w:rsidRPr="00B823A8" w:rsidRDefault="001B0D71" w:rsidP="00E37AAA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E37AAA" w:rsidRDefault="00E37AAA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37AAA" w:rsidRPr="002C2FC7">
        <w:rPr>
          <w:rFonts w:ascii="ＭＳ ゴシック" w:eastAsia="ＭＳ ゴシック" w:hAnsi="ＭＳ ゴシック" w:hint="eastAsia"/>
          <w:bCs/>
          <w:sz w:val="22"/>
        </w:rPr>
        <w:t>別添</w:t>
      </w:r>
    </w:p>
    <w:p w:rsidR="00E37AAA" w:rsidRPr="002C2FC7" w:rsidRDefault="00E37AAA">
      <w:pPr>
        <w:rPr>
          <w:rFonts w:ascii="ＭＳ ゴシック" w:eastAsia="ＭＳ ゴシック" w:hAnsi="ＭＳ ゴシック"/>
          <w:bCs/>
          <w:sz w:val="28"/>
        </w:rPr>
      </w:pPr>
      <w:r w:rsidRPr="002C2FC7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E37AAA" w:rsidRPr="002C2FC7">
        <w:trPr>
          <w:cantSplit/>
          <w:trHeight w:val="455"/>
        </w:trPr>
        <w:tc>
          <w:tcPr>
            <w:tcW w:w="2693" w:type="dxa"/>
            <w:vAlign w:val="center"/>
          </w:tcPr>
          <w:p w:rsidR="00E37AAA" w:rsidRPr="002C2FC7" w:rsidRDefault="00E37AA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E37AAA" w:rsidRPr="002C2FC7" w:rsidRDefault="00E37AA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bookmarkStart w:id="0" w:name="_GoBack"/>
        <w:bookmarkEnd w:id="0"/>
      </w:tr>
    </w:tbl>
    <w:p w:rsidR="00E37AAA" w:rsidRPr="002C2FC7" w:rsidRDefault="00E37AAA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11058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418"/>
        <w:gridCol w:w="1134"/>
        <w:gridCol w:w="1134"/>
        <w:gridCol w:w="709"/>
      </w:tblGrid>
      <w:tr w:rsidR="00863B34" w:rsidRPr="002C2FC7" w:rsidTr="009E7101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63B34" w:rsidRPr="002C2FC7" w:rsidRDefault="00863B34" w:rsidP="00E37AAA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3B34" w:rsidRDefault="00863B34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63B34" w:rsidRDefault="00863B3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863B34" w:rsidRPr="002C2FC7" w:rsidRDefault="00863B34" w:rsidP="00E37AA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3B34" w:rsidRPr="002C2FC7" w:rsidRDefault="00863B3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備考</w:t>
            </w:r>
          </w:p>
        </w:tc>
      </w:tr>
      <w:tr w:rsidR="00863B34" w:rsidRPr="002C2FC7" w:rsidTr="009E7101">
        <w:trPr>
          <w:cantSplit/>
          <w:trHeight w:val="39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3B34" w:rsidRPr="002C2FC7" w:rsidRDefault="00863B3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63B34" w:rsidRPr="002C2FC7" w:rsidRDefault="00863B3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863B34" w:rsidRPr="002C2FC7" w:rsidRDefault="00863B3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</w:tcPr>
          <w:p w:rsidR="00863B34" w:rsidRPr="002C2FC7" w:rsidRDefault="00863B3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短期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入所療養介護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63B34" w:rsidRPr="002C2FC7" w:rsidRDefault="00863B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介護予防</w:t>
            </w: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短期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入所療養介護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63B34" w:rsidRPr="002C2FC7" w:rsidRDefault="00863B3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AAA" w:rsidRPr="001B0D71" w:rsidRDefault="00E37AAA" w:rsidP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指定（許可）申請書（様式第１号）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7AAA" w:rsidRPr="001B0D71" w:rsidRDefault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付表９　短期入所療養介護・介護予防短期入所療養介護事業所の指定に係る記載事項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7AAA" w:rsidRPr="001B0D71" w:rsidRDefault="00E37AAA" w:rsidP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37AAA" w:rsidRPr="00A36BDA" w:rsidRDefault="00E37AAA" w:rsidP="00A36BD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登記事項証明書(発行後３か月以内のもの)又は条例等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37AAA" w:rsidRPr="001B0D71" w:rsidRDefault="00E37AAA" w:rsidP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病院・診療所の使用許可証の写し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37AAA" w:rsidRPr="001B0D71" w:rsidRDefault="001B0D71" w:rsidP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介護老人保健施設又は介護医療院の開設許可証の写し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37AAA" w:rsidRPr="001B0D71" w:rsidRDefault="001B0D71" w:rsidP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従業者の勤務体制及び勤務形態一覧表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参考様式１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37AAA" w:rsidRPr="001B0D71" w:rsidRDefault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E37AAA" w:rsidRPr="001B0D71" w:rsidRDefault="00E37AAA" w:rsidP="00E37AAA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医師、薬剤師、看護職員、理学療法士、作業療法士、栄養士の資格を確認できる書類の写し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37AAA" w:rsidRPr="001B0D71" w:rsidRDefault="00E37AAA" w:rsidP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従業者の雇用が確認できる書類の写し</w:t>
            </w:r>
          </w:p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7AAA" w:rsidRPr="001B0D71" w:rsidRDefault="00E37AAA" w:rsidP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平面図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参考様式３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37AAA" w:rsidRPr="001B0D71" w:rsidRDefault="00E37AAA" w:rsidP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居室面積等一覧表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参考様式４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AAA" w:rsidRPr="001B0D71" w:rsidRDefault="00E37AAA" w:rsidP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設備・備品等一覧表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37AAA" w:rsidRPr="001B0D71" w:rsidRDefault="00E37AAA" w:rsidP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E37AAA" w:rsidRPr="001B0D71" w:rsidRDefault="00E37AAA" w:rsidP="00E37AA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1B0D71">
              <w:rPr>
                <w:rFonts w:ascii="ＭＳ ゴシック" w:eastAsia="ＭＳ ゴシック" w:hint="eastAsia"/>
                <w:sz w:val="20"/>
                <w:szCs w:val="20"/>
              </w:rPr>
              <w:t>【事業所が法人所有の場合】</w:t>
            </w:r>
          </w:p>
          <w:p w:rsidR="00E37AAA" w:rsidRPr="001B0D71" w:rsidRDefault="00E37AAA" w:rsidP="00E37AA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1B0D71">
              <w:rPr>
                <w:rFonts w:ascii="ＭＳ ゴシック" w:eastAsia="ＭＳ ゴシック" w:hint="eastAsia"/>
                <w:sz w:val="20"/>
                <w:szCs w:val="20"/>
              </w:rPr>
              <w:t>建物の登記事項証明書(発行後３か月以内のもの。)</w:t>
            </w:r>
          </w:p>
          <w:p w:rsidR="00E37AAA" w:rsidRPr="001B0D71" w:rsidRDefault="00E37AAA" w:rsidP="00E37AA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1B0D71">
              <w:rPr>
                <w:rFonts w:ascii="ＭＳ ゴシック" w:eastAsia="ＭＳ ゴシック" w:hint="eastAsia"/>
                <w:sz w:val="20"/>
                <w:szCs w:val="20"/>
              </w:rPr>
              <w:t>建築確認通知書又は検査済証の写し</w:t>
            </w:r>
          </w:p>
          <w:p w:rsidR="00E37AAA" w:rsidRPr="001B0D71" w:rsidRDefault="00E37AAA" w:rsidP="00E37AA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1B0D71">
              <w:rPr>
                <w:rFonts w:ascii="ＭＳ ゴシック" w:eastAsia="ＭＳ ゴシック" w:hint="eastAsia"/>
                <w:sz w:val="20"/>
                <w:szCs w:val="20"/>
              </w:rPr>
              <w:t>【事業所が法人所有でない場合】</w:t>
            </w:r>
          </w:p>
          <w:p w:rsidR="00E37AAA" w:rsidRPr="00A36BDA" w:rsidRDefault="00E37AAA" w:rsidP="00A36BD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1B0D71">
              <w:rPr>
                <w:rFonts w:ascii="ＭＳ ゴシック" w:eastAsia="ＭＳ ゴシック" w:hint="eastAsia"/>
                <w:sz w:val="20"/>
                <w:szCs w:val="20"/>
              </w:rPr>
              <w:t>建物の賃貸借契約書、使用承諾書等の写し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AAA" w:rsidRPr="001B0D71" w:rsidRDefault="00E37AAA" w:rsidP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運営規程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AAA" w:rsidRPr="001B0D71" w:rsidRDefault="00E37AAA" w:rsidP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AAA" w:rsidRPr="001B0D71" w:rsidRDefault="00E37AAA" w:rsidP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誓約書（居宅サービス等用）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37AAA" w:rsidRPr="00520193" w:rsidTr="009E7101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AAA" w:rsidRPr="001B0D71" w:rsidRDefault="00E37AAA" w:rsidP="00E37AA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  <w:r w:rsidR="001B0D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AAA" w:rsidRPr="001B0D71" w:rsidRDefault="00E37AAA" w:rsidP="001B0D71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1B0D71">
              <w:rPr>
                <w:rFonts w:ascii="ＭＳ ゴシック" w:eastAsia="ＭＳ ゴシック" w:hint="eastAsia"/>
                <w:sz w:val="20"/>
                <w:szCs w:val="20"/>
              </w:rPr>
              <w:t>（加算を取得しようとする場合に限る）</w:t>
            </w:r>
          </w:p>
          <w:p w:rsidR="00E37AAA" w:rsidRPr="001B0D71" w:rsidRDefault="00E37AAA" w:rsidP="001B0D71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1B0D71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介護給付費算定に係る体制等に関する届出書（別紙２）</w:t>
            </w:r>
          </w:p>
          <w:p w:rsidR="00E37AAA" w:rsidRPr="001B0D71" w:rsidRDefault="00E37AAA" w:rsidP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B0D71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介護給付費算定に係る体制等状況一覧表（別紙１</w:t>
            </w:r>
            <w:r w:rsidR="001B0D71">
              <w:rPr>
                <w:rFonts w:ascii="ＭＳ ゴシック" w:eastAsia="ＭＳ ゴシック" w:hint="eastAsia"/>
                <w:sz w:val="20"/>
                <w:szCs w:val="20"/>
              </w:rPr>
              <w:t>又は別紙１－２</w:t>
            </w:r>
            <w:r w:rsidRPr="001B0D71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37AAA" w:rsidRPr="001B0D71" w:rsidRDefault="00E37AAA" w:rsidP="001B0D7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7AAA" w:rsidRPr="001B0D71" w:rsidRDefault="00E37AA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E37AAA" w:rsidRPr="00E37AAA" w:rsidRDefault="00E37AAA" w:rsidP="00E37AAA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E37AA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備考　</w:t>
      </w:r>
    </w:p>
    <w:p w:rsidR="00E37AAA" w:rsidRPr="00E37AAA" w:rsidRDefault="00E37AAA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E37AAA">
        <w:rPr>
          <w:rFonts w:ascii="ＭＳ ゴシック" w:eastAsia="ＭＳ ゴシック" w:hAnsi="ＭＳ ゴシック" w:hint="eastAsia"/>
          <w:bCs/>
          <w:sz w:val="20"/>
          <w:szCs w:val="20"/>
        </w:rPr>
        <w:t>1　該当欄に「○」を付し、複数の事業所等に共通する添付書類については、「◎」を付してください。</w:t>
      </w:r>
    </w:p>
    <w:p w:rsidR="00E37AAA" w:rsidRPr="00E37AAA" w:rsidRDefault="00E37AAA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E37AAA">
        <w:rPr>
          <w:rFonts w:ascii="ＭＳ ゴシック" w:eastAsia="ＭＳ ゴシック" w:hAnsi="ＭＳ ゴシック" w:hint="eastAsia"/>
          <w:bCs/>
          <w:sz w:val="20"/>
          <w:szCs w:val="20"/>
        </w:rPr>
        <w:t>2　4「病院・診療所の使用許可証等の写し」は、病院・診療所において行う場合添付してください。</w:t>
      </w:r>
    </w:p>
    <w:p w:rsidR="00E37AAA" w:rsidRPr="00E37AAA" w:rsidRDefault="00E37AAA" w:rsidP="001B0D71">
      <w:pPr>
        <w:ind w:left="200" w:hangingChars="100" w:hanging="200"/>
        <w:rPr>
          <w:rFonts w:ascii="ＭＳ ゴシック" w:eastAsia="ＭＳ ゴシック" w:hAnsi="ＭＳ ゴシック"/>
          <w:bCs/>
          <w:sz w:val="20"/>
          <w:szCs w:val="20"/>
        </w:rPr>
      </w:pPr>
      <w:r w:rsidRPr="00E37AAA">
        <w:rPr>
          <w:rFonts w:ascii="ＭＳ ゴシック" w:eastAsia="ＭＳ ゴシック" w:hAnsi="ＭＳ ゴシック" w:hint="eastAsia"/>
          <w:bCs/>
          <w:sz w:val="20"/>
          <w:szCs w:val="20"/>
        </w:rPr>
        <w:t>3</w:t>
      </w:r>
      <w:r w:rsidR="001B0D71" w:rsidRPr="00E37AAA">
        <w:rPr>
          <w:rFonts w:ascii="ＭＳ ゴシック" w:eastAsia="ＭＳ ゴシック" w:hAnsi="ＭＳ ゴシック" w:hint="eastAsia"/>
          <w:sz w:val="20"/>
          <w:szCs w:val="20"/>
        </w:rPr>
        <w:t xml:space="preserve">　5</w:t>
      </w:r>
      <w:r w:rsidRPr="00E37AAA">
        <w:rPr>
          <w:rFonts w:ascii="ＭＳ ゴシック" w:eastAsia="ＭＳ ゴシック" w:hAnsi="ＭＳ ゴシック" w:hint="eastAsia"/>
          <w:sz w:val="20"/>
          <w:szCs w:val="20"/>
        </w:rPr>
        <w:t>「介護老人保健施設又は介護医療院の開設許可証の写し」は、老人保健施設又は介護医療院において行う場合添付してください。</w:t>
      </w:r>
    </w:p>
    <w:sectPr w:rsidR="00E37AAA" w:rsidRPr="00E37AAA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34" w:rsidRDefault="00EF0734" w:rsidP="001B0D71">
      <w:r>
        <w:separator/>
      </w:r>
    </w:p>
  </w:endnote>
  <w:endnote w:type="continuationSeparator" w:id="0">
    <w:p w:rsidR="00EF0734" w:rsidRDefault="00EF0734" w:rsidP="001B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34" w:rsidRDefault="00EF0734" w:rsidP="001B0D71">
      <w:r>
        <w:separator/>
      </w:r>
    </w:p>
  </w:footnote>
  <w:footnote w:type="continuationSeparator" w:id="0">
    <w:p w:rsidR="00EF0734" w:rsidRDefault="00EF0734" w:rsidP="001B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7F0C"/>
    <w:multiLevelType w:val="hybridMultilevel"/>
    <w:tmpl w:val="00B45A3C"/>
    <w:lvl w:ilvl="0" w:tplc="2092DBEC">
      <w:numFmt w:val="none"/>
      <w:lvlText w:val=""/>
      <w:lvlJc w:val="left"/>
      <w:pPr>
        <w:tabs>
          <w:tab w:val="num" w:pos="360"/>
        </w:tabs>
      </w:pPr>
    </w:lvl>
    <w:lvl w:ilvl="1" w:tplc="A2FE8964" w:tentative="1">
      <w:start w:val="1"/>
      <w:numFmt w:val="aiueoFullWidth"/>
      <w:lvlText w:val="(%2)"/>
      <w:lvlJc w:val="left"/>
      <w:pPr>
        <w:ind w:left="840" w:hanging="420"/>
      </w:pPr>
    </w:lvl>
    <w:lvl w:ilvl="2" w:tplc="32C641A4" w:tentative="1">
      <w:start w:val="1"/>
      <w:numFmt w:val="decimalEnclosedCircle"/>
      <w:lvlText w:val="%3"/>
      <w:lvlJc w:val="left"/>
      <w:pPr>
        <w:ind w:left="1260" w:hanging="420"/>
      </w:pPr>
    </w:lvl>
    <w:lvl w:ilvl="3" w:tplc="965A6B24" w:tentative="1">
      <w:start w:val="1"/>
      <w:numFmt w:val="decimal"/>
      <w:lvlText w:val="%4."/>
      <w:lvlJc w:val="left"/>
      <w:pPr>
        <w:ind w:left="1680" w:hanging="420"/>
      </w:pPr>
    </w:lvl>
    <w:lvl w:ilvl="4" w:tplc="BF5E0198" w:tentative="1">
      <w:start w:val="1"/>
      <w:numFmt w:val="aiueoFullWidth"/>
      <w:lvlText w:val="(%5)"/>
      <w:lvlJc w:val="left"/>
      <w:pPr>
        <w:ind w:left="2100" w:hanging="420"/>
      </w:pPr>
    </w:lvl>
    <w:lvl w:ilvl="5" w:tplc="91A02096" w:tentative="1">
      <w:start w:val="1"/>
      <w:numFmt w:val="decimalEnclosedCircle"/>
      <w:lvlText w:val="%6"/>
      <w:lvlJc w:val="left"/>
      <w:pPr>
        <w:ind w:left="2520" w:hanging="420"/>
      </w:pPr>
    </w:lvl>
    <w:lvl w:ilvl="6" w:tplc="95C4F534" w:tentative="1">
      <w:start w:val="1"/>
      <w:numFmt w:val="decimal"/>
      <w:lvlText w:val="%7."/>
      <w:lvlJc w:val="left"/>
      <w:pPr>
        <w:ind w:left="2940" w:hanging="420"/>
      </w:pPr>
    </w:lvl>
    <w:lvl w:ilvl="7" w:tplc="4D94C088" w:tentative="1">
      <w:start w:val="1"/>
      <w:numFmt w:val="aiueoFullWidth"/>
      <w:lvlText w:val="(%8)"/>
      <w:lvlJc w:val="left"/>
      <w:pPr>
        <w:ind w:left="3360" w:hanging="420"/>
      </w:pPr>
    </w:lvl>
    <w:lvl w:ilvl="8" w:tplc="99F86F9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71"/>
    <w:rsid w:val="001B0D71"/>
    <w:rsid w:val="00454D90"/>
    <w:rsid w:val="00863B34"/>
    <w:rsid w:val="009E7101"/>
    <w:rsid w:val="00A36BDA"/>
    <w:rsid w:val="00A86AA6"/>
    <w:rsid w:val="00E030FA"/>
    <w:rsid w:val="00E37AAA"/>
    <w:rsid w:val="00EF0734"/>
    <w:rsid w:val="00F4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579A"/>
    <w:rPr>
      <w:kern w:val="2"/>
      <w:sz w:val="21"/>
      <w:szCs w:val="24"/>
    </w:rPr>
  </w:style>
  <w:style w:type="paragraph" w:styleId="a5">
    <w:name w:val="footer"/>
    <w:basedOn w:val="a"/>
    <w:link w:val="a6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57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579A"/>
    <w:rPr>
      <w:kern w:val="2"/>
      <w:sz w:val="21"/>
      <w:szCs w:val="24"/>
    </w:rPr>
  </w:style>
  <w:style w:type="paragraph" w:styleId="a5">
    <w:name w:val="footer"/>
    <w:basedOn w:val="a"/>
    <w:link w:val="a6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57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2EE7-4128-4DAE-825B-321D0128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596C3368</Template>
  <TotalTime>2</TotalTime>
  <Pages>1</Pages>
  <Words>721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豊田 優衣</cp:lastModifiedBy>
  <cp:revision>3</cp:revision>
  <cp:lastPrinted>2018-11-16T06:52:00Z</cp:lastPrinted>
  <dcterms:created xsi:type="dcterms:W3CDTF">2020-10-02T08:22:00Z</dcterms:created>
  <dcterms:modified xsi:type="dcterms:W3CDTF">2020-10-09T09:07:00Z</dcterms:modified>
</cp:coreProperties>
</file>