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E9" w:rsidRPr="002C2FC7" w:rsidRDefault="00034875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727998C0" wp14:editId="3DE5F616">
                <wp:simplePos x="0" y="0"/>
                <wp:positionH relativeFrom="column">
                  <wp:posOffset>3919220</wp:posOffset>
                </wp:positionH>
                <wp:positionV relativeFrom="paragraph">
                  <wp:posOffset>164465</wp:posOffset>
                </wp:positionV>
                <wp:extent cx="2876550" cy="2095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09550"/>
                          <a:chOff x="-318" y="-19942"/>
                          <a:chExt cx="20318" cy="3994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318" y="-19942"/>
                            <a:ext cx="19996" cy="3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3148"/>
                              </w:tblGrid>
                              <w:tr w:rsidR="009E45B4" w:rsidRPr="00B823A8" w:rsidTr="004849E9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:rsidR="009E45B4" w:rsidRPr="00B823A8" w:rsidRDefault="009E45B4" w:rsidP="004849E9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担当者氏名</w:t>
                                    </w:r>
                                  </w:p>
                                </w:tc>
                                <w:tc>
                                  <w:tcPr>
                                    <w:tcW w:w="3148" w:type="dxa"/>
                                    <w:shd w:val="clear" w:color="auto" w:fill="auto"/>
                                  </w:tcPr>
                                  <w:p w:rsidR="009E45B4" w:rsidRPr="00B823A8" w:rsidRDefault="009E45B4" w:rsidP="004849E9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4849E9" w:rsidRDefault="004849E9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08.6pt;margin-top:12.95pt;width:226.5pt;height:16.5pt;z-index:251657728" coordorigin="-318,-19942" coordsize="20318,39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" o:allowincell="f">
                <v:shape id="Freeform 2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3IcEA&#10;AADaAAAADwAAAGRycy9kb3ducmV2LnhtbESP0YrCMBRE34X9h3AX9k1TK4hWo7iLC76IVP2AS3O3&#10;LdvctEnU+vdGEHwcZuYMs1z3phFXcr62rGA8SkAQF1bXXCo4n36HMxA+IGtsLJOCO3lYrz4GS8y0&#10;vXFO12MoRYSwz1BBFUKbSemLigz6kW2Jo/dnncEQpSuldniLcNPINEmm0mDNcaHCln4qKv6PF6Ng&#10;P0ldfjrwd1Fuu0Smk3nX5XOlvj77zQJEoD68w6/2TitI4X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tyHBAAAA2gAAAA8AAAAAAAAAAAAAAAAAmAIAAGRycy9kb3du&#10;cmV2LnhtbFBLBQYAAAAABAAEAPUAAACGAwAAAAA=&#10;" path="m,l,19942r19996,l19996,,,e" stroked="f">
                  <v:fill r:id="rId9" o:title="" recolor="t" type="tile"/>
                  <v:path arrowok="t" o:connecttype="custom" o:connectlocs="0,0;0,19942;19996,19942;19996,0;0,0" o:connectangles="0,0,0,0,0"/>
                </v:shape>
                <v:rect id="Rectangle 3" o:spid="_x0000_s1028" style="position:absolute;left:-318;top:-19942;width:19996;height:39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3148"/>
                        </w:tblGrid>
                        <w:tr w:rsidR="009E45B4" w:rsidRPr="00B823A8" w:rsidTr="004849E9">
                          <w:trPr>
                            <w:cantSplit/>
                          </w:trPr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:rsidR="009E45B4" w:rsidRPr="00B823A8" w:rsidRDefault="009E45B4" w:rsidP="004849E9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担当者氏名</w:t>
                              </w:r>
                            </w:p>
                          </w:tc>
                          <w:tc>
                            <w:tcPr>
                              <w:tcW w:w="3148" w:type="dxa"/>
                              <w:shd w:val="clear" w:color="auto" w:fill="auto"/>
                            </w:tcPr>
                            <w:p w:rsidR="009E45B4" w:rsidRPr="00B823A8" w:rsidRDefault="009E45B4" w:rsidP="004849E9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4849E9" w:rsidRDefault="004849E9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849E9" w:rsidRPr="002C2FC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4849E9" w:rsidRPr="002C2FC7" w:rsidRDefault="004849E9">
      <w:pPr>
        <w:rPr>
          <w:rFonts w:ascii="ＭＳ ゴシック" w:eastAsia="ＭＳ ゴシック" w:hAnsi="ＭＳ ゴシック"/>
          <w:bCs/>
          <w:sz w:val="28"/>
        </w:rPr>
      </w:pPr>
      <w:r w:rsidRPr="002C2FC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4849E9" w:rsidRPr="002C2FC7">
        <w:trPr>
          <w:cantSplit/>
          <w:trHeight w:val="455"/>
        </w:trPr>
        <w:tc>
          <w:tcPr>
            <w:tcW w:w="2693" w:type="dxa"/>
            <w:vAlign w:val="center"/>
          </w:tcPr>
          <w:p w:rsidR="004849E9" w:rsidRPr="002C2FC7" w:rsidRDefault="004849E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4849E9" w:rsidRPr="002C2FC7" w:rsidRDefault="004849E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bookmarkStart w:id="0" w:name="_GoBack"/>
        <w:bookmarkEnd w:id="0"/>
      </w:tr>
    </w:tbl>
    <w:p w:rsidR="004849E9" w:rsidRPr="002C2FC7" w:rsidRDefault="004849E9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11058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096"/>
        <w:gridCol w:w="1275"/>
        <w:gridCol w:w="1134"/>
        <w:gridCol w:w="1134"/>
        <w:gridCol w:w="993"/>
      </w:tblGrid>
      <w:tr w:rsidR="00345583" w:rsidRPr="002C2FC7" w:rsidTr="009E45B4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45583" w:rsidRPr="002C2FC7" w:rsidRDefault="00345583" w:rsidP="004849E9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60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583" w:rsidRPr="00103B07" w:rsidRDefault="00345583" w:rsidP="004849E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5583" w:rsidRPr="00103B07" w:rsidRDefault="00345583" w:rsidP="004849E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45583" w:rsidRPr="002C2FC7" w:rsidRDefault="00345583" w:rsidP="004849E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583" w:rsidRPr="002C2FC7" w:rsidRDefault="0034558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備考</w:t>
            </w:r>
          </w:p>
        </w:tc>
      </w:tr>
      <w:tr w:rsidR="00345583" w:rsidRPr="002C2FC7" w:rsidTr="009E45B4">
        <w:trPr>
          <w:cantSplit/>
          <w:trHeight w:val="39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5583" w:rsidRPr="002C2FC7" w:rsidRDefault="0034558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09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45583" w:rsidRPr="002C2FC7" w:rsidRDefault="0034558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45583" w:rsidRPr="002C2FC7" w:rsidRDefault="0034558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345583" w:rsidRPr="002C2FC7" w:rsidRDefault="0034558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短期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入所</w:t>
            </w: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生活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介護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5583" w:rsidRPr="002C2FC7" w:rsidRDefault="0034558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短期入所</w:t>
            </w: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45583" w:rsidRPr="002C2FC7" w:rsidRDefault="0034558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4849E9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指定（許可）申請書（様式第１号）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9E9" w:rsidRPr="00784BA9" w:rsidRDefault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付表８－１　短期入所生活介護・介護予防短期入所生活介護事業所の指定に係る記載事項（単独型）</w:t>
            </w:r>
          </w:p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付表８－２　短期入所生活介護・介護予防短期入所生活介護事業所の指定に係る記載事項（併設型）</w:t>
            </w:r>
          </w:p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付表８－３　短期入所生活介護・介護予防短期入所生活介護事業所の指定に係る記載事項（空所利用型）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9E9" w:rsidRPr="00784BA9" w:rsidRDefault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9E9" w:rsidRPr="00034875" w:rsidRDefault="004849E9" w:rsidP="00034875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849E9" w:rsidRPr="00784BA9" w:rsidRDefault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4849E9" w:rsidRPr="00784BA9" w:rsidRDefault="004849E9" w:rsidP="00784BA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特別養護老人ホームの許可証等の写し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849E9" w:rsidRPr="00784BA9" w:rsidRDefault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（併設事業所等と兼務の場合は兼務先の勤務表も添付）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849E9" w:rsidRPr="00784BA9" w:rsidRDefault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849E9" w:rsidRPr="00784BA9" w:rsidRDefault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【事業所が法人所有の場合】</w:t>
            </w:r>
          </w:p>
          <w:p w:rsidR="004849E9" w:rsidRPr="00784BA9" w:rsidRDefault="004849E9" w:rsidP="004849E9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建物の登記事項証明書(発行後３か月以内のもの。)</w:t>
            </w:r>
          </w:p>
          <w:p w:rsidR="004849E9" w:rsidRPr="00784BA9" w:rsidRDefault="004849E9" w:rsidP="004849E9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建築確認通知書又は検査済証の写し</w:t>
            </w:r>
          </w:p>
          <w:p w:rsidR="004849E9" w:rsidRPr="00784BA9" w:rsidRDefault="004849E9" w:rsidP="004849E9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【事業所が法人所有でない場合】</w:t>
            </w:r>
          </w:p>
          <w:p w:rsidR="004849E9" w:rsidRPr="00034875" w:rsidRDefault="004849E9" w:rsidP="00034875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建物の賃貸借契約書、使用承諾書等の写し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849E9" w:rsidRPr="00BF2C4B" w:rsidRDefault="00BF2C4B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4849E9" w:rsidRPr="00784BA9" w:rsidRDefault="004849E9" w:rsidP="009E45B4">
            <w:pPr>
              <w:ind w:left="200" w:hangingChars="100" w:hanging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・医師、栄養士、理学療法士、作業療法士、言語聴覚士、看護師、准看護師、柔道整復師、資格を確認できる書類の写し</w:t>
            </w:r>
          </w:p>
          <w:p w:rsidR="004849E9" w:rsidRPr="00784BA9" w:rsidRDefault="004849E9" w:rsidP="009E45B4">
            <w:pPr>
              <w:ind w:left="200" w:hangingChars="100" w:hanging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・生活相談員の資格を確認できる書類の写し（以下のいずれか）</w:t>
            </w:r>
          </w:p>
          <w:p w:rsidR="004849E9" w:rsidRPr="00784BA9" w:rsidRDefault="004849E9" w:rsidP="004849E9">
            <w:pPr>
              <w:numPr>
                <w:ilvl w:val="0"/>
                <w:numId w:val="1"/>
              </w:numPr>
              <w:ind w:left="360" w:hanging="36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社会福祉主事の任用資格</w:t>
            </w:r>
          </w:p>
          <w:p w:rsidR="004849E9" w:rsidRPr="00784BA9" w:rsidRDefault="004849E9" w:rsidP="004849E9">
            <w:pPr>
              <w:ind w:left="36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・大学で社会福祉に関する科目を復修した者</w:t>
            </w:r>
          </w:p>
          <w:p w:rsidR="004849E9" w:rsidRPr="00784BA9" w:rsidRDefault="004849E9" w:rsidP="004849E9">
            <w:pPr>
              <w:ind w:left="36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・厚生労働大臣の指定する養成機関等の課程を修了した者</w:t>
            </w:r>
          </w:p>
          <w:p w:rsidR="004849E9" w:rsidRPr="00784BA9" w:rsidRDefault="004849E9" w:rsidP="004849E9">
            <w:pPr>
              <w:ind w:left="36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・社会福祉士</w:t>
            </w:r>
          </w:p>
          <w:p w:rsidR="004849E9" w:rsidRPr="00784BA9" w:rsidRDefault="004849E9" w:rsidP="009E45B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②「①と同等の能力を有する者」として法人が適切と認めた資格（法人の証明）</w:t>
            </w:r>
          </w:p>
          <w:p w:rsidR="004849E9" w:rsidRPr="00784BA9" w:rsidRDefault="004849E9" w:rsidP="009E45B4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・介護支援専門員</w:t>
            </w:r>
          </w:p>
          <w:p w:rsidR="004849E9" w:rsidRPr="00784BA9" w:rsidRDefault="004849E9" w:rsidP="00784BA9">
            <w:pPr>
              <w:ind w:leftChars="200" w:left="62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・介護福祉士、ヘルパー２級以上の資格を有し実務経験１年以上の者</w:t>
            </w:r>
          </w:p>
          <w:p w:rsidR="004849E9" w:rsidRPr="00784BA9" w:rsidRDefault="004849E9" w:rsidP="009E45B4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・社会福祉施設等に２年以上の勤務経験のある者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BF2C4B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BF2C4B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居室面積等一覧表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4849E9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 w:rsidR="00BF2C4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設備・備品等一覧表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4849E9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 w:rsidR="00BF2C4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4849E9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 w:rsidR="00BF2C4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4849E9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 w:rsidR="00BF2C4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9E45B4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4849E9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 w:rsidR="00BF2C4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協力医療機関（協力歯科医療機関）との契約の内容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71612F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9E9" w:rsidRPr="00784BA9" w:rsidRDefault="004849E9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 w:rsidR="00BF2C4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849E9" w:rsidRPr="002C2FC7" w:rsidTr="0071612F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9E9" w:rsidRPr="00784BA9" w:rsidRDefault="004849E9" w:rsidP="004849E9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 w:rsidR="00BF2C4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9E9" w:rsidRPr="00784BA9" w:rsidRDefault="004849E9" w:rsidP="009E45B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4849E9" w:rsidRPr="00784BA9" w:rsidRDefault="004849E9" w:rsidP="009E45B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4849E9" w:rsidRPr="00784BA9" w:rsidRDefault="004849E9" w:rsidP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</w:t>
            </w:r>
            <w:r w:rsidR="00784BA9">
              <w:rPr>
                <w:rFonts w:ascii="ＭＳ ゴシック" w:eastAsia="ＭＳ ゴシック" w:hint="eastAsia"/>
                <w:sz w:val="20"/>
                <w:szCs w:val="20"/>
              </w:rPr>
              <w:t>又は別紙１－２</w:t>
            </w:r>
            <w:r w:rsidRPr="00784BA9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9E9" w:rsidRPr="00784BA9" w:rsidRDefault="004849E9" w:rsidP="00784BA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49E9" w:rsidRPr="00784BA9" w:rsidRDefault="004849E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4849E9" w:rsidRPr="002C2FC7" w:rsidRDefault="004849E9">
      <w:pPr>
        <w:rPr>
          <w:rFonts w:ascii="ＭＳ ゴシック" w:eastAsia="ＭＳ ゴシック" w:hAnsi="ＭＳ ゴシック"/>
          <w:bCs/>
          <w:sz w:val="20"/>
        </w:rPr>
      </w:pPr>
      <w:r w:rsidRPr="002C2FC7">
        <w:rPr>
          <w:rFonts w:ascii="ＭＳ ゴシック" w:eastAsia="ＭＳ ゴシック" w:hAnsi="ＭＳ ゴシック" w:hint="eastAsia"/>
          <w:bCs/>
          <w:sz w:val="20"/>
        </w:rPr>
        <w:t>備考　該当欄に「○」を付し、複数の事業所等に共通する添付書類については、「◎」を付してください。</w:t>
      </w:r>
    </w:p>
    <w:p w:rsidR="004849E9" w:rsidRPr="002C2FC7" w:rsidRDefault="004849E9">
      <w:pPr>
        <w:rPr>
          <w:rFonts w:ascii="ＭＳ ゴシック" w:eastAsia="ＭＳ ゴシック"/>
          <w:bCs/>
          <w:sz w:val="20"/>
        </w:rPr>
      </w:pPr>
    </w:p>
    <w:sectPr w:rsidR="004849E9" w:rsidRPr="002C2FC7" w:rsidSect="00784BA9">
      <w:pgSz w:w="11906" w:h="16838"/>
      <w:pgMar w:top="567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0D" w:rsidRDefault="0087650D" w:rsidP="009E45B4">
      <w:r>
        <w:separator/>
      </w:r>
    </w:p>
  </w:endnote>
  <w:endnote w:type="continuationSeparator" w:id="0">
    <w:p w:rsidR="0087650D" w:rsidRDefault="0087650D" w:rsidP="009E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0D" w:rsidRDefault="0087650D" w:rsidP="009E45B4">
      <w:r>
        <w:separator/>
      </w:r>
    </w:p>
  </w:footnote>
  <w:footnote w:type="continuationSeparator" w:id="0">
    <w:p w:rsidR="0087650D" w:rsidRDefault="0087650D" w:rsidP="009E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F0C"/>
    <w:multiLevelType w:val="hybridMultilevel"/>
    <w:tmpl w:val="E0BC188A"/>
    <w:lvl w:ilvl="0" w:tplc="7BAE5704">
      <w:numFmt w:val="none"/>
      <w:lvlText w:val=""/>
      <w:lvlJc w:val="left"/>
      <w:pPr>
        <w:tabs>
          <w:tab w:val="num" w:pos="360"/>
        </w:tabs>
      </w:pPr>
    </w:lvl>
    <w:lvl w:ilvl="1" w:tplc="8A3ED350" w:tentative="1">
      <w:start w:val="1"/>
      <w:numFmt w:val="aiueoFullWidth"/>
      <w:lvlText w:val="(%2)"/>
      <w:lvlJc w:val="left"/>
      <w:pPr>
        <w:ind w:left="840" w:hanging="420"/>
      </w:pPr>
    </w:lvl>
    <w:lvl w:ilvl="2" w:tplc="60D68266" w:tentative="1">
      <w:start w:val="1"/>
      <w:numFmt w:val="decimalEnclosedCircle"/>
      <w:lvlText w:val="%3"/>
      <w:lvlJc w:val="left"/>
      <w:pPr>
        <w:ind w:left="1260" w:hanging="420"/>
      </w:pPr>
    </w:lvl>
    <w:lvl w:ilvl="3" w:tplc="2BBAF006" w:tentative="1">
      <w:start w:val="1"/>
      <w:numFmt w:val="decimal"/>
      <w:lvlText w:val="%4."/>
      <w:lvlJc w:val="left"/>
      <w:pPr>
        <w:ind w:left="1680" w:hanging="420"/>
      </w:pPr>
    </w:lvl>
    <w:lvl w:ilvl="4" w:tplc="E070C9B0" w:tentative="1">
      <w:start w:val="1"/>
      <w:numFmt w:val="aiueoFullWidth"/>
      <w:lvlText w:val="(%5)"/>
      <w:lvlJc w:val="left"/>
      <w:pPr>
        <w:ind w:left="2100" w:hanging="420"/>
      </w:pPr>
    </w:lvl>
    <w:lvl w:ilvl="5" w:tplc="129ADDFC" w:tentative="1">
      <w:start w:val="1"/>
      <w:numFmt w:val="decimalEnclosedCircle"/>
      <w:lvlText w:val="%6"/>
      <w:lvlJc w:val="left"/>
      <w:pPr>
        <w:ind w:left="2520" w:hanging="420"/>
      </w:pPr>
    </w:lvl>
    <w:lvl w:ilvl="6" w:tplc="A312743C" w:tentative="1">
      <w:start w:val="1"/>
      <w:numFmt w:val="decimal"/>
      <w:lvlText w:val="%7."/>
      <w:lvlJc w:val="left"/>
      <w:pPr>
        <w:ind w:left="2940" w:hanging="420"/>
      </w:pPr>
    </w:lvl>
    <w:lvl w:ilvl="7" w:tplc="8F96F2D2" w:tentative="1">
      <w:start w:val="1"/>
      <w:numFmt w:val="aiueoFullWidth"/>
      <w:lvlText w:val="(%8)"/>
      <w:lvlJc w:val="left"/>
      <w:pPr>
        <w:ind w:left="3360" w:hanging="420"/>
      </w:pPr>
    </w:lvl>
    <w:lvl w:ilvl="8" w:tplc="FCF4C84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B4"/>
    <w:rsid w:val="00034875"/>
    <w:rsid w:val="00160AC1"/>
    <w:rsid w:val="00345583"/>
    <w:rsid w:val="004849E9"/>
    <w:rsid w:val="0071612F"/>
    <w:rsid w:val="00784BA9"/>
    <w:rsid w:val="0087650D"/>
    <w:rsid w:val="008B53AF"/>
    <w:rsid w:val="009E45B4"/>
    <w:rsid w:val="00B81615"/>
    <w:rsid w:val="00B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  <w:style w:type="paragraph" w:styleId="a7">
    <w:name w:val="Balloon Text"/>
    <w:basedOn w:val="a"/>
    <w:link w:val="a8"/>
    <w:rsid w:val="003455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4558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  <w:style w:type="paragraph" w:styleId="a7">
    <w:name w:val="Balloon Text"/>
    <w:basedOn w:val="a"/>
    <w:link w:val="a8"/>
    <w:rsid w:val="003455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455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617C1C03</Template>
  <TotalTime>2</TotalTime>
  <Pages>1</Pages>
  <Words>971</Words>
  <Characters>179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4</cp:revision>
  <cp:lastPrinted>2018-11-16T06:51:00Z</cp:lastPrinted>
  <dcterms:created xsi:type="dcterms:W3CDTF">2020-10-02T08:18:00Z</dcterms:created>
  <dcterms:modified xsi:type="dcterms:W3CDTF">2020-10-09T09:05:00Z</dcterms:modified>
</cp:coreProperties>
</file>