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E" w:rsidRPr="00FA7E64" w:rsidRDefault="00EE6E6E" w:rsidP="003D3387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  <w:bookmarkStart w:id="0" w:name="_GoBack"/>
      <w:bookmarkEnd w:id="0"/>
    </w:p>
    <w:tbl>
      <w:tblPr>
        <w:tblpPr w:leftFromText="142" w:rightFromText="142" w:vertAnchor="text" w:horzAnchor="page" w:tblpX="7192" w:tblpY="2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3D3387" w:rsidRPr="003D3387" w:rsidTr="00F55ED1">
        <w:trPr>
          <w:cantSplit/>
        </w:trPr>
        <w:tc>
          <w:tcPr>
            <w:tcW w:w="1276" w:type="dxa"/>
            <w:shd w:val="clear" w:color="auto" w:fill="auto"/>
          </w:tcPr>
          <w:p w:rsidR="003D3387" w:rsidRPr="003D3387" w:rsidRDefault="003D3387" w:rsidP="00F55ED1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3D3387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3D3387" w:rsidRPr="003D3387" w:rsidRDefault="003D3387" w:rsidP="00F55ED1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EE6E6E" w:rsidRDefault="00EE6E6E" w:rsidP="00EE6E6E">
      <w:pPr>
        <w:ind w:left="-42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【新規申請】指定申請に係る添付書類一覧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87"/>
        <w:gridCol w:w="7162"/>
      </w:tblGrid>
      <w:tr w:rsidR="00EE6E6E" w:rsidRPr="004A6A35" w:rsidTr="00EE6E6E">
        <w:trPr>
          <w:trHeight w:val="548"/>
        </w:trPr>
        <w:tc>
          <w:tcPr>
            <w:tcW w:w="3187" w:type="dxa"/>
            <w:vAlign w:val="center"/>
          </w:tcPr>
          <w:p w:rsidR="00EE6E6E" w:rsidRPr="008A369E" w:rsidRDefault="00EE6E6E" w:rsidP="00920909">
            <w:pPr>
              <w:ind w:leftChars="-169" w:left="-355" w:firstLineChars="169" w:firstLine="558"/>
              <w:jc w:val="center"/>
              <w:rPr>
                <w:rFonts w:ascii="ＭＳ ゴシック" w:eastAsia="ＭＳ ゴシック"/>
                <w:b/>
              </w:rPr>
            </w:pPr>
            <w:r w:rsidRPr="00920909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187427328"/>
              </w:rPr>
              <w:t>事業所の名</w:t>
            </w:r>
            <w:r w:rsidRPr="00920909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187427328"/>
              </w:rPr>
              <w:t>称</w:t>
            </w:r>
          </w:p>
        </w:tc>
        <w:tc>
          <w:tcPr>
            <w:tcW w:w="7162" w:type="dxa"/>
            <w:vAlign w:val="center"/>
          </w:tcPr>
          <w:p w:rsidR="00EE6E6E" w:rsidRPr="004A6A35" w:rsidRDefault="00EE6E6E" w:rsidP="00EE6E6E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EE6E6E" w:rsidRDefault="00EE6E6E" w:rsidP="00EE6E6E">
      <w:pPr>
        <w:ind w:left="-78"/>
        <w:rPr>
          <w:rFonts w:ascii="ＭＳ ゴシック" w:eastAsia="ＭＳ ゴシック"/>
          <w:b/>
        </w:rPr>
      </w:pPr>
    </w:p>
    <w:tbl>
      <w:tblPr>
        <w:tblW w:w="1049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1275"/>
        <w:gridCol w:w="1134"/>
        <w:gridCol w:w="993"/>
        <w:gridCol w:w="1275"/>
      </w:tblGrid>
      <w:tr w:rsidR="00FE4BF3" w:rsidRPr="00840BCE" w:rsidTr="00DE1E0E">
        <w:trPr>
          <w:cantSplit/>
          <w:trHeight w:val="3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4BF3" w:rsidRPr="00840BCE" w:rsidRDefault="00FE4BF3" w:rsidP="00EE6E6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F3" w:rsidRDefault="00FE4B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BF3" w:rsidRDefault="00FE4BF3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4BF3" w:rsidRPr="00840BCE" w:rsidRDefault="00FE4BF3" w:rsidP="00CD6A8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4BF3" w:rsidRPr="00840BCE" w:rsidRDefault="00FE4BF3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FE4BF3" w:rsidRPr="00840BCE" w:rsidTr="00DE1E0E">
        <w:trPr>
          <w:cantSplit/>
          <w:trHeight w:val="41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F3" w:rsidRPr="00840BCE" w:rsidRDefault="00FE4BF3" w:rsidP="00EE6E6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4BF3" w:rsidRPr="00840BCE" w:rsidRDefault="00FE4BF3" w:rsidP="00EE6E6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BF3" w:rsidRPr="00DD1531" w:rsidRDefault="00FE4BF3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F3" w:rsidRPr="00DD1531" w:rsidRDefault="00FE4BF3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通所</w:t>
            </w:r>
            <w:r>
              <w:rPr>
                <w:rFonts w:ascii="ＭＳ ゴシック" w:eastAsia="ＭＳ ゴシック" w:hint="eastAsia"/>
                <w:w w:val="66"/>
                <w:sz w:val="20"/>
              </w:rPr>
              <w:t>リハ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BF3" w:rsidRPr="00DD1531" w:rsidRDefault="00FE4BF3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:rsidR="00FE4BF3" w:rsidRPr="00DD1531" w:rsidRDefault="00FE4BF3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通所</w:t>
            </w:r>
            <w:r>
              <w:rPr>
                <w:rFonts w:ascii="ＭＳ ゴシック" w:eastAsia="ＭＳ ゴシック" w:hint="eastAsia"/>
                <w:w w:val="66"/>
                <w:sz w:val="20"/>
              </w:rPr>
              <w:t>リハ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4BF3" w:rsidRPr="00840BCE" w:rsidRDefault="00FE4BF3" w:rsidP="00EE6E6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EE6E6E" w:rsidRPr="00DE3720" w:rsidTr="00DE1E0E">
        <w:trPr>
          <w:cantSplit/>
          <w:trHeight w:val="43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指定（許可）申請書（様式第１号）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付表７　通所リハビリテーション・介護予防通所リハビリテーション事業所の指定に係る記載事項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E6E" w:rsidRPr="00920909" w:rsidRDefault="00EE6E6E" w:rsidP="00920909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40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pStyle w:val="3"/>
              <w:snapToGrid w:val="0"/>
              <w:ind w:left="0" w:firstLineChars="0" w:firstLine="0"/>
              <w:rPr>
                <w:rFonts w:ascii="ＭＳ ゴシック" w:eastAsia="ＭＳ ゴシック" w:hAnsi="ＭＳ ゴシック"/>
                <w:b w:val="0"/>
                <w:bCs w:val="0"/>
                <w:szCs w:val="20"/>
              </w:rPr>
            </w:pPr>
            <w:r w:rsidRPr="00DE1E0E">
              <w:rPr>
                <w:rFonts w:ascii="ＭＳ ゴシック" w:eastAsia="ＭＳ ゴシック" w:hAnsi="ＭＳ ゴシック" w:hint="eastAsia"/>
                <w:b w:val="0"/>
                <w:bCs w:val="0"/>
                <w:szCs w:val="20"/>
              </w:rPr>
              <w:t>病院・診療所の使用許可証等の写し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340"/>
        </w:trPr>
        <w:tc>
          <w:tcPr>
            <w:tcW w:w="426" w:type="dxa"/>
            <w:tcBorders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5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介護老人保健施設又は介護医療院の開設許可証の写し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656"/>
        </w:trPr>
        <w:tc>
          <w:tcPr>
            <w:tcW w:w="426" w:type="dxa"/>
            <w:tcBorders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6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EE6E6E" w:rsidRPr="00DE1E0E" w:rsidRDefault="00EE6E6E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7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0"/>
              </w:rPr>
              <w:t>看護師経歴書（診療所である場合、通所リハ等の経験1年以上）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525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8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DE1E0E">
              <w:rPr>
                <w:rFonts w:ascii="ＭＳ ゴシック" w:eastAsia="ＭＳ ゴシック" w:hAnsi="ＭＳ ゴシック" w:hint="eastAsia"/>
                <w:b w:val="0"/>
                <w:szCs w:val="20"/>
              </w:rPr>
              <w:t>医師、看護師、准看護士、理学療法士、作業療法士、言語聴覚士の資格証明書の写し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664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9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CD6A8D" w:rsidRPr="00DE1E0E" w:rsidRDefault="00CD6A8D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622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10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建物の登記事項証明書(発行後３か月以内のもの)</w:t>
            </w:r>
          </w:p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建築確認通知書又は検査済証の写し</w:t>
            </w:r>
          </w:p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CD6A8D" w:rsidRPr="00920909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建物の賃貸借契約書、使用承諾書等の写し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310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11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平面図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参考様式３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258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12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276"/>
        </w:trPr>
        <w:tc>
          <w:tcPr>
            <w:tcW w:w="426" w:type="dxa"/>
            <w:tcBorders>
              <w:left w:val="single" w:sz="12" w:space="0" w:color="auto"/>
            </w:tcBorders>
          </w:tcPr>
          <w:p w:rsidR="00CD6A8D" w:rsidRPr="00DE1E0E" w:rsidRDefault="00CD6A8D" w:rsidP="004067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/>
                <w:sz w:val="20"/>
              </w:rPr>
              <w:t>13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DE1E0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406798">
        <w:trPr>
          <w:cantSplit/>
          <w:trHeight w:val="26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D6A8D" w:rsidRPr="00DE1E0E" w:rsidRDefault="00CD6A8D" w:rsidP="0040679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sz w:val="20"/>
              </w:rPr>
              <w:t xml:space="preserve"> 14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DE1E0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参考様式６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27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D6A8D" w:rsidRPr="00DE1E0E" w:rsidRDefault="00CD6A8D" w:rsidP="0040679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sz w:val="20"/>
              </w:rPr>
              <w:t xml:space="preserve"> 15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DE1E0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D6A8D" w:rsidRPr="00DE3720" w:rsidTr="00DE1E0E">
        <w:trPr>
          <w:cantSplit/>
          <w:trHeight w:val="402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D6A8D" w:rsidRPr="00DE1E0E" w:rsidRDefault="00CD6A8D" w:rsidP="0040679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 xml:space="preserve"> 16</w:t>
            </w:r>
          </w:p>
        </w:tc>
        <w:tc>
          <w:tcPr>
            <w:tcW w:w="538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誓約書（居宅サービス等用）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12" w:space="0" w:color="auto"/>
            </w:tcBorders>
          </w:tcPr>
          <w:p w:rsidR="00CD6A8D" w:rsidRPr="00DE1E0E" w:rsidRDefault="00CD6A8D" w:rsidP="00EE6E6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E1E0E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D6A8D" w:rsidRPr="00DE1E0E" w:rsidRDefault="00CD6A8D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D6A8D" w:rsidRPr="00DE1E0E" w:rsidRDefault="00CD6A8D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EE6E6E" w:rsidRPr="00DE3720" w:rsidTr="00DE1E0E">
        <w:trPr>
          <w:cantSplit/>
          <w:trHeight w:val="6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E6E" w:rsidRPr="00DE1E0E" w:rsidRDefault="00CD6A8D" w:rsidP="00EE6E6E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17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DE1E0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EE6E6E" w:rsidRPr="00DE1E0E" w:rsidRDefault="00EE6E6E" w:rsidP="00DE1E0E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介護給付費算定に係る体制等に関する届出書及び（別紙２）</w:t>
            </w:r>
          </w:p>
          <w:p w:rsidR="00EE6E6E" w:rsidRPr="00DE1E0E" w:rsidRDefault="00EE6E6E" w:rsidP="00EE6E6E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 w:val="20"/>
              </w:rPr>
            </w:pPr>
            <w:r w:rsidRPr="00DE1E0E">
              <w:rPr>
                <w:rFonts w:ascii="ＭＳ ゴシック" w:eastAsia="ＭＳ ゴシック" w:hint="eastAsia"/>
                <w:sz w:val="20"/>
              </w:rPr>
              <w:t>介護給付費算定に係る体制等状況一覧表（別紙１又は別紙１－２）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E6E6E" w:rsidRPr="00DE1E0E" w:rsidRDefault="00EE6E6E" w:rsidP="00EE6E6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E6E" w:rsidRPr="00DE1E0E" w:rsidRDefault="00EE6E6E" w:rsidP="00EE6E6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EE6E6E" w:rsidRPr="00941D6E" w:rsidRDefault="00EE6E6E" w:rsidP="00EE6E6E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183855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</w:t>
      </w:r>
    </w:p>
    <w:sectPr w:rsidR="00EE6E6E" w:rsidRPr="00941D6E" w:rsidSect="00EE6E6E">
      <w:pgSz w:w="11906" w:h="16838" w:code="9"/>
      <w:pgMar w:top="1276" w:right="1021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21" w:rsidRDefault="00870A21" w:rsidP="003D3387">
      <w:r>
        <w:separator/>
      </w:r>
    </w:p>
  </w:endnote>
  <w:endnote w:type="continuationSeparator" w:id="0">
    <w:p w:rsidR="00870A21" w:rsidRDefault="00870A21" w:rsidP="003D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21" w:rsidRDefault="00870A21" w:rsidP="003D3387">
      <w:r>
        <w:separator/>
      </w:r>
    </w:p>
  </w:footnote>
  <w:footnote w:type="continuationSeparator" w:id="0">
    <w:p w:rsidR="00870A21" w:rsidRDefault="00870A21" w:rsidP="003D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7"/>
    <w:rsid w:val="00327ECD"/>
    <w:rsid w:val="003D3387"/>
    <w:rsid w:val="00406798"/>
    <w:rsid w:val="00870A21"/>
    <w:rsid w:val="00920909"/>
    <w:rsid w:val="00CD6A8D"/>
    <w:rsid w:val="00DE1E0E"/>
    <w:rsid w:val="00EE6E6E"/>
    <w:rsid w:val="00F55ED1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BF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284-25F6-417E-89BA-73EE693D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AC2D6C2C</Template>
  <TotalTime>1</TotalTime>
  <Pages>1</Pages>
  <Words>672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2018-11-16T06:51:00Z</cp:lastPrinted>
  <dcterms:created xsi:type="dcterms:W3CDTF">2020-10-02T08:14:00Z</dcterms:created>
  <dcterms:modified xsi:type="dcterms:W3CDTF">2020-10-09T08:30:00Z</dcterms:modified>
</cp:coreProperties>
</file>