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C" w:rsidRPr="00FA7E64" w:rsidRDefault="006D7D8C" w:rsidP="006D7D8C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7282" w:tblpY="2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6D7D8C" w:rsidRPr="00822CDA" w:rsidTr="003A5C1F">
        <w:trPr>
          <w:cantSplit/>
        </w:trPr>
        <w:tc>
          <w:tcPr>
            <w:tcW w:w="1276" w:type="dxa"/>
            <w:shd w:val="clear" w:color="auto" w:fill="auto"/>
          </w:tcPr>
          <w:p w:rsidR="006D7D8C" w:rsidRPr="00822CDA" w:rsidRDefault="006D7D8C" w:rsidP="003A5C1F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22CDA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6D7D8C" w:rsidRPr="00822CDA" w:rsidRDefault="006D7D8C" w:rsidP="003A5C1F">
            <w:pPr>
              <w:adjustRightInd/>
              <w:ind w:left="36" w:right="36"/>
              <w:textAlignment w:val="auto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6D7D8C" w:rsidRDefault="006D7D8C" w:rsidP="006D7D8C">
      <w:pPr>
        <w:ind w:left="-42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【新規申請】指定申請に係る添付書類一覧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7162"/>
      </w:tblGrid>
      <w:tr w:rsidR="006D7D8C" w:rsidRPr="004A6A35" w:rsidTr="006D7D8C">
        <w:trPr>
          <w:trHeight w:val="548"/>
        </w:trPr>
        <w:tc>
          <w:tcPr>
            <w:tcW w:w="3045" w:type="dxa"/>
            <w:vAlign w:val="center"/>
          </w:tcPr>
          <w:p w:rsidR="006D7D8C" w:rsidRPr="008A369E" w:rsidRDefault="006D7D8C" w:rsidP="006D7D8C">
            <w:pPr>
              <w:jc w:val="center"/>
              <w:rPr>
                <w:rFonts w:ascii="ＭＳ ゴシック" w:eastAsia="ＭＳ ゴシック"/>
                <w:b/>
              </w:rPr>
            </w:pPr>
            <w:r w:rsidRPr="00042D20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187322881"/>
              </w:rPr>
              <w:t>事業所の名</w:t>
            </w:r>
            <w:r w:rsidRPr="00042D20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187322881"/>
              </w:rPr>
              <w:t>称</w:t>
            </w:r>
          </w:p>
        </w:tc>
        <w:tc>
          <w:tcPr>
            <w:tcW w:w="7162" w:type="dxa"/>
            <w:vAlign w:val="center"/>
          </w:tcPr>
          <w:p w:rsidR="006D7D8C" w:rsidRPr="004A6A35" w:rsidRDefault="006D7D8C" w:rsidP="006D7D8C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6D7D8C" w:rsidRDefault="006D7D8C" w:rsidP="006D7D8C">
      <w:pPr>
        <w:ind w:left="-78"/>
        <w:rPr>
          <w:rFonts w:ascii="ＭＳ ゴシック" w:eastAsia="ＭＳ ゴシック"/>
          <w:b/>
        </w:rPr>
      </w:pPr>
    </w:p>
    <w:tbl>
      <w:tblPr>
        <w:tblW w:w="1045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97"/>
        <w:gridCol w:w="1276"/>
        <w:gridCol w:w="1777"/>
        <w:gridCol w:w="1483"/>
      </w:tblGrid>
      <w:tr w:rsidR="00FE2163" w:rsidRPr="00840BCE" w:rsidTr="006D7D8C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2163" w:rsidRPr="00840BCE" w:rsidRDefault="00FE2163" w:rsidP="006D7D8C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63" w:rsidRPr="00103B07" w:rsidRDefault="00FE2163" w:rsidP="006D7D8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163" w:rsidRPr="00103B07" w:rsidRDefault="00FE2163" w:rsidP="006D7D8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2163" w:rsidRPr="00840BCE" w:rsidRDefault="00FE2163" w:rsidP="00FE216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163" w:rsidRPr="00840BCE" w:rsidRDefault="00FE2163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FE2163" w:rsidRPr="00840BCE" w:rsidTr="006D7D8C"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163" w:rsidRPr="00840BCE" w:rsidRDefault="00FE2163" w:rsidP="006D7D8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163" w:rsidRPr="00840BCE" w:rsidRDefault="00FE2163" w:rsidP="006D7D8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63" w:rsidRDefault="00FE2163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163" w:rsidRPr="00DD1531" w:rsidRDefault="00FE2163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szCs w:val="21"/>
              </w:rPr>
              <w:t>通所介護</w:t>
            </w: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163" w:rsidRPr="00840BCE" w:rsidRDefault="00FE2163" w:rsidP="006D7D8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指定（許可）申請書（様式第１号）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48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付表６　通所介護（療養通所介護）事業所の指定に係る記載事項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3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8C" w:rsidRPr="00042D20" w:rsidRDefault="006D7D8C" w:rsidP="00042D20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11DB5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11DB5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6D7D8C" w:rsidRPr="00711DB5" w:rsidRDefault="006D7D8C" w:rsidP="006D7D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11DB5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11DB5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62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pStyle w:val="3"/>
              <w:snapToGrid w:val="0"/>
              <w:ind w:left="200" w:hanging="20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711DB5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・看護職員、機能訓練指導員の資格証明書の写し</w:t>
            </w:r>
          </w:p>
          <w:p w:rsidR="006D7D8C" w:rsidRPr="00711DB5" w:rsidRDefault="006D7D8C" w:rsidP="006D7D8C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711DB5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・生活相談員の資格を確認できる書類</w:t>
            </w:r>
            <w:r w:rsidR="00711DB5">
              <w:rPr>
                <w:rFonts w:ascii="ＭＳ ゴシック" w:eastAsia="ＭＳ ゴシック" w:hAnsi="ＭＳ ゴシック" w:hint="eastAsia"/>
                <w:b w:val="0"/>
                <w:szCs w:val="20"/>
              </w:rPr>
              <w:t>の写し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9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６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従業者の雇用が確認できる書類の写し</w:t>
            </w:r>
          </w:p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(雇用契約書、雇用通知書の写し等。兼務の場合は、兼務先の勤務表も添付すること。)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建物の登記事項証明書(発行後３か月以内のもの)</w:t>
            </w:r>
          </w:p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建築確認通知書又は検査済証の写し</w:t>
            </w:r>
          </w:p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6D7D8C" w:rsidRPr="00042D20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建物の賃貸借契約書、使用承諾書等の写し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８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９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1</w:t>
            </w:r>
            <w:r w:rsidR="00A023B4"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参考様式６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損害賠償責任保険証書の写し</w:t>
            </w:r>
            <w:r w:rsidRPr="00711DB5">
              <w:rPr>
                <w:rFonts w:ascii="ＭＳ ゴシック" w:eastAsia="ＭＳ ゴシック"/>
                <w:sz w:val="20"/>
              </w:rPr>
              <w:br/>
            </w:r>
            <w:r w:rsidRPr="00711DB5">
              <w:rPr>
                <w:rFonts w:ascii="ＭＳ ゴシック" w:eastAsia="ＭＳ ゴシック" w:hint="eastAsia"/>
                <w:sz w:val="20"/>
              </w:rPr>
              <w:t>(手続き中の場合は、申込書及び領収書の写し)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48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D7D8C" w:rsidRPr="00711DB5" w:rsidRDefault="00A023B4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誓約書（居宅サービス等用）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D7D8C" w:rsidRPr="00DE3720" w:rsidTr="006D7D8C">
        <w:trPr>
          <w:cantSplit/>
          <w:trHeight w:val="591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1</w:t>
            </w:r>
            <w:r w:rsidR="00A023B4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介護給付費算定に係る体制等に関する届出書（別紙２）</w:t>
            </w:r>
          </w:p>
          <w:p w:rsidR="006D7D8C" w:rsidRPr="00711DB5" w:rsidRDefault="006D7D8C" w:rsidP="00711DB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6D7D8C" w:rsidRPr="00711DB5" w:rsidRDefault="006D7D8C" w:rsidP="006D7D8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D8C" w:rsidRPr="00711DB5" w:rsidRDefault="006D7D8C" w:rsidP="006D7D8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6D7D8C" w:rsidRPr="00941D6E" w:rsidRDefault="006D7D8C" w:rsidP="006D7D8C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F114A8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sectPr w:rsidR="006D7D8C" w:rsidRPr="00941D6E" w:rsidSect="006D7D8C">
      <w:pgSz w:w="11906" w:h="16838" w:code="9"/>
      <w:pgMar w:top="568" w:right="1021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51" w:rsidRDefault="008B0551" w:rsidP="00711DB5">
      <w:r>
        <w:separator/>
      </w:r>
    </w:p>
  </w:endnote>
  <w:endnote w:type="continuationSeparator" w:id="0">
    <w:p w:rsidR="008B0551" w:rsidRDefault="008B0551" w:rsidP="007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51" w:rsidRDefault="008B0551" w:rsidP="00711DB5">
      <w:r>
        <w:separator/>
      </w:r>
    </w:p>
  </w:footnote>
  <w:footnote w:type="continuationSeparator" w:id="0">
    <w:p w:rsidR="008B0551" w:rsidRDefault="008B0551" w:rsidP="0071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B5"/>
    <w:rsid w:val="00042D20"/>
    <w:rsid w:val="003A5C1F"/>
    <w:rsid w:val="006D7D8C"/>
    <w:rsid w:val="00711DB5"/>
    <w:rsid w:val="008B0551"/>
    <w:rsid w:val="008D34F1"/>
    <w:rsid w:val="00A023B4"/>
    <w:rsid w:val="00EB3E45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0C84-E082-4A58-A0F8-DF7CD08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B1591E78</Template>
  <TotalTime>2</TotalTime>
  <Pages>1</Pages>
  <Words>607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 美歩</dc:creator>
  <cp:lastModifiedBy>豊田 優衣</cp:lastModifiedBy>
  <cp:revision>3</cp:revision>
  <cp:lastPrinted>2019-08-09T03:51:00Z</cp:lastPrinted>
  <dcterms:created xsi:type="dcterms:W3CDTF">2020-10-02T08:11:00Z</dcterms:created>
  <dcterms:modified xsi:type="dcterms:W3CDTF">2020-10-09T08:29:00Z</dcterms:modified>
</cp:coreProperties>
</file>