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833FA1" w:rsidRPr="00B823A8" w:rsidTr="00833FA1">
        <w:trPr>
          <w:cantSplit/>
        </w:trPr>
        <w:tc>
          <w:tcPr>
            <w:tcW w:w="1276" w:type="dxa"/>
            <w:shd w:val="clear" w:color="auto" w:fill="auto"/>
          </w:tcPr>
          <w:p w:rsidR="00833FA1" w:rsidRPr="00B823A8" w:rsidRDefault="00833FA1" w:rsidP="00833FA1">
            <w:pPr>
              <w:ind w:left="36" w:right="36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Cs/>
                <w:sz w:val="20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833FA1" w:rsidRPr="00B823A8" w:rsidRDefault="00833FA1" w:rsidP="00833FA1">
            <w:pPr>
              <w:ind w:left="36" w:right="36"/>
            </w:pPr>
          </w:p>
        </w:tc>
      </w:tr>
    </w:tbl>
    <w:p w:rsidR="007A485C" w:rsidRPr="002C2FC7" w:rsidRDefault="007A485C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 w:rsidRPr="002C2FC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7A485C" w:rsidRPr="002C2FC7" w:rsidRDefault="007A485C">
      <w:pPr>
        <w:rPr>
          <w:rFonts w:ascii="ＭＳ ゴシック" w:eastAsia="ＭＳ ゴシック" w:hAnsi="ＭＳ ゴシック"/>
          <w:bCs/>
          <w:sz w:val="28"/>
        </w:rPr>
      </w:pPr>
      <w:r w:rsidRPr="002C2FC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  <w:bookmarkStart w:id="0" w:name="_GoBack"/>
      <w:bookmarkEnd w:id="0"/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7A485C" w:rsidRPr="002C2FC7">
        <w:trPr>
          <w:cantSplit/>
          <w:trHeight w:val="455"/>
        </w:trPr>
        <w:tc>
          <w:tcPr>
            <w:tcW w:w="2693" w:type="dxa"/>
            <w:vAlign w:val="center"/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A485C" w:rsidRPr="002C2FC7" w:rsidRDefault="007A485C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1034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1276"/>
        <w:gridCol w:w="1101"/>
        <w:gridCol w:w="1025"/>
        <w:gridCol w:w="1134"/>
      </w:tblGrid>
      <w:tr w:rsidR="007A485C" w:rsidRPr="002C2FC7" w:rsidTr="00337DFA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A485C" w:rsidRPr="002C2FC7" w:rsidRDefault="007A485C" w:rsidP="007A485C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85C" w:rsidRPr="00103B07" w:rsidRDefault="007A485C" w:rsidP="007A485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485C" w:rsidRPr="00103B07" w:rsidRDefault="007A485C" w:rsidP="007A485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A485C" w:rsidRPr="002C2FC7" w:rsidRDefault="007A485C" w:rsidP="007A485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85C" w:rsidRPr="002C2FC7" w:rsidRDefault="007A485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備考</w:t>
            </w:r>
          </w:p>
        </w:tc>
      </w:tr>
      <w:tr w:rsidR="007A485C" w:rsidRPr="002C2FC7" w:rsidTr="00337DFA">
        <w:trPr>
          <w:cantSplit/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A485C" w:rsidRDefault="007A485C" w:rsidP="007A485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7A485C" w:rsidRPr="002C2FC7" w:rsidRDefault="007A485C" w:rsidP="007A485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居宅療養管理指導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居宅療養管理指導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A485C" w:rsidRPr="002C2FC7" w:rsidRDefault="007A485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485C" w:rsidRPr="00337DFA" w:rsidRDefault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付表５　居宅療養管理指導・介護予防居宅療養管理指導事業所の指定に係る記載事項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485C" w:rsidRPr="006D5F52" w:rsidRDefault="007A485C" w:rsidP="006D5F52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病院・診療所の使用許可証等の写し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薬局の開設許可の写し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医師、歯科医師、保健師、看護師、準看護師、薬剤師、歯科衛生士、管理栄養士、理学療法士、作業療法士、言語聴覚士の資格を確認できる書類の写し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【事業所が法人所有の場合】</w:t>
            </w:r>
          </w:p>
          <w:p w:rsidR="007A485C" w:rsidRPr="00337DFA" w:rsidRDefault="007A485C" w:rsidP="007A485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建物の登記事項証明書(発行後３か月以内のもの。)</w:t>
            </w:r>
          </w:p>
          <w:p w:rsidR="007A485C" w:rsidRPr="00337DFA" w:rsidRDefault="007A485C" w:rsidP="007A485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建築確認通知書又は検査済証の写し</w:t>
            </w:r>
          </w:p>
          <w:p w:rsidR="007A485C" w:rsidRPr="00337DFA" w:rsidRDefault="007A485C" w:rsidP="007A485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【事業所が法人所有でない場合】</w:t>
            </w:r>
          </w:p>
          <w:p w:rsidR="007A485C" w:rsidRPr="006D5F52" w:rsidRDefault="007A485C" w:rsidP="006D5F5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建物の賃貸借契約書、使用承諾書等の写し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85C" w:rsidRPr="002C2FC7" w:rsidTr="00337DFA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485C" w:rsidRPr="00337DFA" w:rsidRDefault="007A485C" w:rsidP="007A485C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37DF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5C" w:rsidRPr="00337DFA" w:rsidRDefault="007A485C" w:rsidP="00337DF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7A485C" w:rsidRPr="00337DFA" w:rsidRDefault="007A485C" w:rsidP="00337DF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7A485C" w:rsidRPr="00337DFA" w:rsidRDefault="007A485C" w:rsidP="00337DF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337DFA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337DFA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85C" w:rsidRPr="00337DFA" w:rsidRDefault="007A485C" w:rsidP="00337DF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485C" w:rsidRPr="00337DFA" w:rsidRDefault="007A485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7A485C" w:rsidRPr="002C2FC7" w:rsidRDefault="007A485C" w:rsidP="007A485C">
      <w:pPr>
        <w:rPr>
          <w:rFonts w:ascii="ＭＳ ゴシック" w:eastAsia="ＭＳ ゴシック" w:hAnsi="ＭＳ ゴシック"/>
          <w:bCs/>
          <w:sz w:val="20"/>
        </w:rPr>
      </w:pPr>
      <w:r w:rsidRPr="002C2FC7">
        <w:rPr>
          <w:rFonts w:ascii="ＭＳ ゴシック" w:eastAsia="ＭＳ ゴシック" w:hAnsi="ＭＳ ゴシック" w:hint="eastAsia"/>
          <w:bCs/>
          <w:sz w:val="20"/>
        </w:rPr>
        <w:t xml:space="preserve">備考　</w:t>
      </w:r>
    </w:p>
    <w:p w:rsidR="007A485C" w:rsidRPr="002C2FC7" w:rsidRDefault="007A485C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1</w:t>
      </w:r>
      <w:r w:rsidRPr="002C2FC7"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</w:p>
    <w:p w:rsidR="007A485C" w:rsidRPr="00C078BB" w:rsidRDefault="007A485C" w:rsidP="007A485C">
      <w:pPr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2　4</w:t>
      </w:r>
      <w:r w:rsidRPr="00C078BB">
        <w:rPr>
          <w:rFonts w:ascii="ＭＳ ゴシック" w:eastAsia="ＭＳ ゴシック" w:hint="eastAsia"/>
          <w:bCs/>
          <w:sz w:val="20"/>
        </w:rPr>
        <w:t>「病院・診療所の使用許可証等の写</w:t>
      </w:r>
      <w:r>
        <w:rPr>
          <w:rFonts w:ascii="ＭＳ ゴシック" w:eastAsia="ＭＳ ゴシック" w:hint="eastAsia"/>
          <w:bCs/>
          <w:sz w:val="20"/>
        </w:rPr>
        <w:t>し</w:t>
      </w:r>
      <w:r w:rsidRPr="00C078BB">
        <w:rPr>
          <w:rFonts w:ascii="ＭＳ ゴシック" w:eastAsia="ＭＳ ゴシック" w:hint="eastAsia"/>
          <w:bCs/>
          <w:sz w:val="20"/>
        </w:rPr>
        <w:t>」は、病院・診療所において行う場合添付してください。</w:t>
      </w:r>
    </w:p>
    <w:p w:rsidR="007A485C" w:rsidRPr="002C2FC7" w:rsidRDefault="007A485C" w:rsidP="007A485C">
      <w:pPr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3　5</w:t>
      </w:r>
      <w:r w:rsidRPr="00C078BB">
        <w:rPr>
          <w:rFonts w:ascii="ＭＳ ゴシック" w:eastAsia="ＭＳ ゴシック" w:hint="eastAsia"/>
          <w:bCs/>
          <w:sz w:val="20"/>
        </w:rPr>
        <w:t>「薬局の開設許可証の写</w:t>
      </w:r>
      <w:r w:rsidR="00337DFA">
        <w:rPr>
          <w:rFonts w:ascii="ＭＳ ゴシック" w:eastAsia="ＭＳ ゴシック" w:hint="eastAsia"/>
          <w:bCs/>
          <w:sz w:val="20"/>
        </w:rPr>
        <w:t>し</w:t>
      </w:r>
      <w:r w:rsidRPr="00C078BB">
        <w:rPr>
          <w:rFonts w:ascii="ＭＳ ゴシック" w:eastAsia="ＭＳ ゴシック" w:hint="eastAsia"/>
          <w:bCs/>
          <w:sz w:val="20"/>
        </w:rPr>
        <w:t>」は、薬局において行う場合添付してください。</w:t>
      </w:r>
    </w:p>
    <w:p w:rsidR="007A485C" w:rsidRPr="002C2FC7" w:rsidRDefault="007A485C"/>
    <w:sectPr w:rsidR="007A485C" w:rsidRPr="002C2FC7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5C" w:rsidRDefault="007A485C" w:rsidP="00337DFA">
      <w:r>
        <w:separator/>
      </w:r>
    </w:p>
  </w:endnote>
  <w:endnote w:type="continuationSeparator" w:id="0">
    <w:p w:rsidR="007A485C" w:rsidRDefault="007A485C" w:rsidP="0033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5C" w:rsidRDefault="007A485C" w:rsidP="00337DFA">
      <w:r>
        <w:separator/>
      </w:r>
    </w:p>
  </w:footnote>
  <w:footnote w:type="continuationSeparator" w:id="0">
    <w:p w:rsidR="007A485C" w:rsidRDefault="007A485C" w:rsidP="0033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F0C"/>
    <w:multiLevelType w:val="hybridMultilevel"/>
    <w:tmpl w:val="58400DAC"/>
    <w:lvl w:ilvl="0" w:tplc="3F46DBA2">
      <w:numFmt w:val="none"/>
      <w:lvlText w:val=""/>
      <w:lvlJc w:val="left"/>
      <w:pPr>
        <w:tabs>
          <w:tab w:val="num" w:pos="360"/>
        </w:tabs>
      </w:pPr>
    </w:lvl>
    <w:lvl w:ilvl="1" w:tplc="96C45B28" w:tentative="1">
      <w:start w:val="1"/>
      <w:numFmt w:val="aiueoFullWidth"/>
      <w:lvlText w:val="(%2)"/>
      <w:lvlJc w:val="left"/>
      <w:pPr>
        <w:ind w:left="840" w:hanging="420"/>
      </w:pPr>
    </w:lvl>
    <w:lvl w:ilvl="2" w:tplc="6AE8DC4E" w:tentative="1">
      <w:start w:val="1"/>
      <w:numFmt w:val="decimalEnclosedCircle"/>
      <w:lvlText w:val="%3"/>
      <w:lvlJc w:val="left"/>
      <w:pPr>
        <w:ind w:left="1260" w:hanging="420"/>
      </w:pPr>
    </w:lvl>
    <w:lvl w:ilvl="3" w:tplc="1F461272" w:tentative="1">
      <w:start w:val="1"/>
      <w:numFmt w:val="decimal"/>
      <w:lvlText w:val="%4."/>
      <w:lvlJc w:val="left"/>
      <w:pPr>
        <w:ind w:left="1680" w:hanging="420"/>
      </w:pPr>
    </w:lvl>
    <w:lvl w:ilvl="4" w:tplc="0AE8BD68" w:tentative="1">
      <w:start w:val="1"/>
      <w:numFmt w:val="aiueoFullWidth"/>
      <w:lvlText w:val="(%5)"/>
      <w:lvlJc w:val="left"/>
      <w:pPr>
        <w:ind w:left="2100" w:hanging="420"/>
      </w:pPr>
    </w:lvl>
    <w:lvl w:ilvl="5" w:tplc="C4E4D0D2" w:tentative="1">
      <w:start w:val="1"/>
      <w:numFmt w:val="decimalEnclosedCircle"/>
      <w:lvlText w:val="%6"/>
      <w:lvlJc w:val="left"/>
      <w:pPr>
        <w:ind w:left="2520" w:hanging="420"/>
      </w:pPr>
    </w:lvl>
    <w:lvl w:ilvl="6" w:tplc="C2864426" w:tentative="1">
      <w:start w:val="1"/>
      <w:numFmt w:val="decimal"/>
      <w:lvlText w:val="%7."/>
      <w:lvlJc w:val="left"/>
      <w:pPr>
        <w:ind w:left="2940" w:hanging="420"/>
      </w:pPr>
    </w:lvl>
    <w:lvl w:ilvl="7" w:tplc="F15A8F80" w:tentative="1">
      <w:start w:val="1"/>
      <w:numFmt w:val="aiueoFullWidth"/>
      <w:lvlText w:val="(%8)"/>
      <w:lvlJc w:val="left"/>
      <w:pPr>
        <w:ind w:left="3360" w:hanging="420"/>
      </w:pPr>
    </w:lvl>
    <w:lvl w:ilvl="8" w:tplc="C972BF9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A"/>
    <w:rsid w:val="00337DFA"/>
    <w:rsid w:val="006D5F52"/>
    <w:rsid w:val="00790F72"/>
    <w:rsid w:val="007A485C"/>
    <w:rsid w:val="008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5A01DCF3</Template>
  <TotalTime>4</TotalTime>
  <Pages>1</Pages>
  <Words>722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2020-10-02T07:53:00Z</dcterms:created>
  <dcterms:modified xsi:type="dcterms:W3CDTF">2020-10-09T08:28:00Z</dcterms:modified>
</cp:coreProperties>
</file>