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05" w:rsidRPr="001952AC" w:rsidRDefault="00783AEC">
      <w:pPr>
        <w:spacing w:line="240" w:lineRule="atLeas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153035</wp:posOffset>
                </wp:positionV>
                <wp:extent cx="2997236" cy="217173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36" cy="217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2835"/>
                              <w:gridCol w:w="313"/>
                            </w:tblGrid>
                            <w:tr w:rsidR="000B77AF" w:rsidTr="000B77AF">
                              <w:trPr>
                                <w:cantSplit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0B77AF" w:rsidRDefault="000B77AF">
                                  <w:pPr>
                                    <w:ind w:left="36" w:right="36"/>
                                    <w:rPr>
                                      <w:rFonts w:eastAsia="ＭＳ ゴシック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Cs/>
                                      <w:sz w:val="20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B77AF" w:rsidRDefault="000B77AF">
                                  <w:pPr>
                                    <w:ind w:left="36" w:right="36"/>
                                  </w:pPr>
                                </w:p>
                              </w:tc>
                            </w:tr>
                            <w:tr w:rsidR="00C20705">
                              <w:tblPrEx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313" w:type="dxa"/>
                                <w:cantSplit/>
                              </w:trPr>
                              <w:tc>
                                <w:tcPr>
                                  <w:tcW w:w="1276" w:type="dxa"/>
                                </w:tcPr>
                                <w:p w:rsidR="00C20705" w:rsidRDefault="00C20705">
                                  <w:pPr>
                                    <w:ind w:left="36" w:right="36"/>
                                    <w:rPr>
                                      <w:rFonts w:eastAsia="ＭＳ ゴシック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Cs/>
                                      <w:sz w:val="20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pct20" w:color="auto" w:fill="FFFFFF"/>
                                </w:tcPr>
                                <w:p w:rsidR="00C20705" w:rsidRDefault="00C20705">
                                  <w:pPr>
                                    <w:ind w:left="36" w:right="36"/>
                                  </w:pPr>
                                </w:p>
                              </w:tc>
                            </w:tr>
                          </w:tbl>
                          <w:p w:rsidR="00C20705" w:rsidRDefault="00C20705">
                            <w:pPr>
                              <w:ind w:left="36" w:right="36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292.7pt;margin-top:12.05pt;width:236pt;height:17.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" filled="f" stroked="f">
                <v:textbox inset="1pt,1pt,1pt,1pt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2835"/>
                        <w:gridCol w:w="313"/>
                      </w:tblGrid>
                      <w:tr w:rsidR="000B77AF" w:rsidTr="000B77AF">
                        <w:trPr>
                          <w:cantSplit/>
                        </w:trPr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0B77AF" w:rsidRDefault="000B77AF">
                            <w:pPr>
                              <w:ind w:left="36" w:right="36"/>
                              <w:rPr>
                                <w:rFonts w:eastAsia="ＭＳ ゴシック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Cs/>
                                <w:sz w:val="20"/>
                              </w:rPr>
                              <w:t>担当者氏名</w:t>
                            </w:r>
                          </w:p>
                        </w:tc>
                        <w:tc>
                          <w:tcPr>
                            <w:tcW w:w="3148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B77AF" w:rsidRDefault="000B77AF">
                            <w:pPr>
                              <w:ind w:left="36" w:right="36"/>
                            </w:pPr>
                          </w:p>
                        </w:tc>
                      </w:tr>
                      <w:tr w:rsidR="00C20705">
                        <w:tblPrEx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313" w:type="dxa"/>
                          <w:cantSplit/>
                        </w:trPr>
                        <w:tc>
                          <w:tcPr>
                            <w:tcW w:w="1276" w:type="dxa"/>
                          </w:tcPr>
                          <w:p w:rsidR="00C20705" w:rsidRDefault="00C20705">
                            <w:pPr>
                              <w:ind w:left="36" w:right="36"/>
                              <w:rPr>
                                <w:rFonts w:eastAsia="ＭＳ ゴシック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Cs/>
                                <w:sz w:val="20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2835" w:type="dxa"/>
                            <w:shd w:val="pct20" w:color="auto" w:fill="FFFFFF"/>
                          </w:tcPr>
                          <w:p w:rsidR="00C20705" w:rsidRDefault="00C20705">
                            <w:pPr>
                              <w:ind w:left="36" w:right="36"/>
                            </w:pPr>
                          </w:p>
                        </w:tc>
                      </w:tr>
                    </w:tbl>
                    <w:p w:rsidR="00C20705" w:rsidRDefault="00C20705">
                      <w:pPr>
                        <w:ind w:left="36" w:right="36"/>
                      </w:pPr>
                    </w:p>
                  </w:txbxContent>
                </v:textbox>
              </v:rect>
            </w:pict>
          </mc:Fallback>
        </mc:AlternateContent>
      </w:r>
      <w:r w:rsidR="00C20705" w:rsidRPr="001952AC">
        <w:rPr>
          <w:rFonts w:ascii="ＭＳ ゴシック" w:eastAsia="ＭＳ ゴシック" w:hAnsi="ＭＳ ゴシック" w:hint="eastAsia"/>
          <w:bCs/>
          <w:sz w:val="22"/>
        </w:rPr>
        <w:t>別添</w:t>
      </w:r>
    </w:p>
    <w:p w:rsidR="00C20705" w:rsidRPr="001952AC" w:rsidRDefault="00C20705">
      <w:pPr>
        <w:rPr>
          <w:rFonts w:ascii="ＭＳ ゴシック" w:eastAsia="ＭＳ ゴシック" w:hAnsi="ＭＳ ゴシック"/>
          <w:bCs/>
          <w:sz w:val="28"/>
        </w:rPr>
      </w:pPr>
      <w:r w:rsidRPr="001952AC">
        <w:rPr>
          <w:rFonts w:ascii="ＭＳ ゴシック" w:eastAsia="ＭＳ ゴシック" w:hAnsi="ＭＳ ゴシック" w:hint="eastAsia"/>
          <w:bCs/>
          <w:sz w:val="28"/>
        </w:rPr>
        <w:t>指定（許可）申請に係る添付書類一覧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C20705" w:rsidRPr="001952AC">
        <w:trPr>
          <w:cantSplit/>
          <w:trHeight w:val="455"/>
        </w:trPr>
        <w:tc>
          <w:tcPr>
            <w:tcW w:w="2693" w:type="dxa"/>
            <w:vAlign w:val="center"/>
          </w:tcPr>
          <w:p w:rsidR="00C20705" w:rsidRPr="001952AC" w:rsidRDefault="00C20705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952AC">
              <w:rPr>
                <w:rFonts w:ascii="ＭＳ ゴシック" w:eastAsia="ＭＳ ゴシック" w:hAnsi="ＭＳ ゴシック" w:hint="eastAsia"/>
                <w:bCs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C20705" w:rsidRPr="001952AC" w:rsidRDefault="00C20705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C20705" w:rsidRPr="001952AC" w:rsidRDefault="00C20705">
      <w:pPr>
        <w:rPr>
          <w:rFonts w:ascii="ＭＳ ゴシック" w:eastAsia="ＭＳ ゴシック" w:hAnsi="ＭＳ ゴシック"/>
          <w:bCs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237"/>
        <w:gridCol w:w="1275"/>
        <w:gridCol w:w="709"/>
        <w:gridCol w:w="709"/>
        <w:gridCol w:w="892"/>
      </w:tblGrid>
      <w:tr w:rsidR="00C20705" w:rsidRPr="001952AC" w:rsidTr="00B33780">
        <w:trPr>
          <w:cantSplit/>
          <w:trHeight w:val="183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20705" w:rsidRPr="001952AC" w:rsidRDefault="00C20705">
            <w:pPr>
              <w:ind w:left="113" w:right="113"/>
              <w:jc w:val="distribute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952AC">
              <w:rPr>
                <w:rFonts w:ascii="ＭＳ ゴシック" w:eastAsia="ＭＳ ゴシック" w:hAnsi="ＭＳ ゴシック" w:hint="eastAsia"/>
                <w:bCs/>
                <w:sz w:val="20"/>
              </w:rPr>
              <w:t>番号</w:t>
            </w:r>
          </w:p>
        </w:tc>
        <w:tc>
          <w:tcPr>
            <w:tcW w:w="6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0705" w:rsidRPr="00103B07" w:rsidRDefault="00C20705" w:rsidP="00C2070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C20705" w:rsidRPr="00103B07" w:rsidRDefault="00C20705" w:rsidP="00C2070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</w:tcBorders>
          </w:tcPr>
          <w:p w:rsidR="00C20705" w:rsidRPr="001952AC" w:rsidRDefault="00C20705" w:rsidP="00C2070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952AC">
              <w:rPr>
                <w:rFonts w:ascii="ＭＳ ゴシック" w:eastAsia="ＭＳ ゴシック" w:hAnsi="ＭＳ ゴシック" w:hint="eastAsia"/>
                <w:bCs/>
                <w:sz w:val="20"/>
              </w:rPr>
              <w:t>申請する事業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0705" w:rsidRPr="001952AC" w:rsidRDefault="00C2070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952AC">
              <w:rPr>
                <w:rFonts w:ascii="ＭＳ ゴシック" w:eastAsia="ＭＳ ゴシック" w:hAnsi="ＭＳ ゴシック" w:hint="eastAsia"/>
                <w:bCs/>
                <w:sz w:val="20"/>
              </w:rPr>
              <w:t>備　考</w:t>
            </w:r>
          </w:p>
        </w:tc>
      </w:tr>
      <w:tr w:rsidR="00C20705" w:rsidRPr="001952AC" w:rsidTr="00B33780">
        <w:trPr>
          <w:cantSplit/>
          <w:trHeight w:val="37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20705" w:rsidRPr="001952AC" w:rsidRDefault="00C20705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2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0705" w:rsidRPr="001952AC" w:rsidRDefault="00C20705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12" w:space="0" w:color="auto"/>
            </w:tcBorders>
          </w:tcPr>
          <w:p w:rsidR="00C20705" w:rsidRPr="001952AC" w:rsidRDefault="00C20705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</w:tcPr>
          <w:p w:rsidR="00C20705" w:rsidRPr="001952AC" w:rsidRDefault="00C20705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952AC">
              <w:rPr>
                <w:rFonts w:ascii="ＭＳ ゴシック" w:eastAsia="ＭＳ ゴシック" w:hAnsi="ＭＳ ゴシック" w:hint="eastAsia"/>
                <w:bCs/>
                <w:sz w:val="20"/>
              </w:rPr>
              <w:t>訪問リハ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</w:tcPr>
          <w:p w:rsidR="00C20705" w:rsidRPr="001952AC" w:rsidRDefault="00C20705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1952AC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介護予防</w:t>
            </w:r>
          </w:p>
        </w:tc>
        <w:tc>
          <w:tcPr>
            <w:tcW w:w="8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0705" w:rsidRPr="001952AC" w:rsidRDefault="00C20705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C20705" w:rsidRPr="00B33780" w:rsidTr="00B33780">
        <w:trPr>
          <w:cantSplit/>
          <w:trHeight w:val="285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705" w:rsidRPr="00B33780" w:rsidRDefault="00C20705" w:rsidP="00C20705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705" w:rsidRPr="00B33780" w:rsidRDefault="00C20705" w:rsidP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指定（許可）申請書（第1号様式）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C20705" w:rsidRPr="00B33780" w:rsidTr="00B33780">
        <w:trPr>
          <w:cantSplit/>
          <w:trHeight w:val="285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705" w:rsidRPr="00B33780" w:rsidRDefault="00C20705" w:rsidP="00C20705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付表４　訪問リハビリテーション・介護予防訪問リハビリテーション事業所の指定に係る記載事項</w:t>
            </w:r>
          </w:p>
        </w:tc>
        <w:tc>
          <w:tcPr>
            <w:tcW w:w="1275" w:type="dxa"/>
            <w:tcBorders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C20705" w:rsidRPr="00B33780" w:rsidTr="00B33780">
        <w:trPr>
          <w:cantSplit/>
          <w:trHeight w:val="285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705" w:rsidRPr="00B33780" w:rsidRDefault="00C20705" w:rsidP="00C20705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705" w:rsidRPr="002A1440" w:rsidRDefault="00C20705" w:rsidP="002A1440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登記事項証明書(発行後３か月以内のもの)又は条例等</w:t>
            </w:r>
          </w:p>
        </w:tc>
        <w:tc>
          <w:tcPr>
            <w:tcW w:w="1275" w:type="dxa"/>
            <w:tcBorders>
              <w:left w:val="nil"/>
            </w:tcBorders>
          </w:tcPr>
          <w:p w:rsidR="00C20705" w:rsidRPr="00B33780" w:rsidRDefault="00C20705" w:rsidP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C20705" w:rsidRPr="00B33780" w:rsidTr="00B33780">
        <w:trPr>
          <w:cantSplit/>
          <w:trHeight w:val="285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705" w:rsidRPr="00B33780" w:rsidRDefault="00C20705" w:rsidP="00C20705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C20705" w:rsidRPr="00B33780" w:rsidRDefault="00C20705" w:rsidP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病院・診療所の使用許可証等の写し</w:t>
            </w:r>
          </w:p>
        </w:tc>
        <w:tc>
          <w:tcPr>
            <w:tcW w:w="1275" w:type="dxa"/>
            <w:tcBorders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right w:val="single" w:sz="12" w:space="0" w:color="auto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C20705" w:rsidRPr="00B33780" w:rsidTr="00B33780">
        <w:trPr>
          <w:cantSplit/>
          <w:trHeight w:val="285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705" w:rsidRPr="00B33780" w:rsidRDefault="00C20705" w:rsidP="00C20705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理学療法士・作業療法士・言語聴覚士の資格の写し</w:t>
            </w:r>
          </w:p>
        </w:tc>
        <w:tc>
          <w:tcPr>
            <w:tcW w:w="1275" w:type="dxa"/>
            <w:tcBorders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right w:val="single" w:sz="12" w:space="0" w:color="auto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B33780" w:rsidRPr="00B33780" w:rsidTr="00B33780">
        <w:trPr>
          <w:cantSplit/>
          <w:trHeight w:val="285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B33780" w:rsidRPr="00B33780" w:rsidRDefault="00B33780" w:rsidP="00C20705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33780" w:rsidRPr="00793FF2" w:rsidRDefault="00B33780" w:rsidP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従業者の雇用が確認できる書類の写し</w:t>
            </w:r>
          </w:p>
          <w:p w:rsidR="00B33780" w:rsidRPr="00793FF2" w:rsidRDefault="00B33780" w:rsidP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793FF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（雇用契約書・雇用通知書の写し等。兼務の場合は、兼務先の勤務表も添付すること。）</w:t>
            </w:r>
          </w:p>
        </w:tc>
        <w:tc>
          <w:tcPr>
            <w:tcW w:w="1275" w:type="dxa"/>
            <w:tcBorders>
              <w:left w:val="nil"/>
            </w:tcBorders>
          </w:tcPr>
          <w:p w:rsidR="00B33780" w:rsidRPr="00793FF2" w:rsidRDefault="00B33780" w:rsidP="00C20705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33780" w:rsidRPr="00B33780" w:rsidRDefault="00B3378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33780" w:rsidRPr="00B33780" w:rsidRDefault="00B3378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right w:val="single" w:sz="12" w:space="0" w:color="auto"/>
            </w:tcBorders>
          </w:tcPr>
          <w:p w:rsidR="00B33780" w:rsidRPr="00B33780" w:rsidRDefault="00B3378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C20705" w:rsidRPr="00B33780" w:rsidTr="00B33780">
        <w:trPr>
          <w:cantSplit/>
          <w:trHeight w:val="285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20705" w:rsidRPr="00B33780" w:rsidRDefault="00C20705" w:rsidP="00C20705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【事業所が法人所有の場合】</w:t>
            </w:r>
          </w:p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建物の登記事項証明書（発行後３か月以内のもの）</w:t>
            </w:r>
          </w:p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建築確認通知書又は検査済証の写し</w:t>
            </w:r>
          </w:p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【事業所が法人の所有でない場合】</w:t>
            </w:r>
          </w:p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建物の賃貸借契約書・使用承諾書等の写し</w:t>
            </w:r>
          </w:p>
        </w:tc>
        <w:tc>
          <w:tcPr>
            <w:tcW w:w="1275" w:type="dxa"/>
            <w:tcBorders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right w:val="single" w:sz="12" w:space="0" w:color="auto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C20705" w:rsidRPr="00B33780" w:rsidTr="00B33780">
        <w:trPr>
          <w:cantSplit/>
          <w:trHeight w:val="285"/>
        </w:trPr>
        <w:tc>
          <w:tcPr>
            <w:tcW w:w="52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20705" w:rsidRPr="00B33780" w:rsidRDefault="00C20705" w:rsidP="00C20705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20705" w:rsidRPr="00B33780" w:rsidRDefault="00C20705" w:rsidP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平面図</w:t>
            </w:r>
          </w:p>
        </w:tc>
        <w:tc>
          <w:tcPr>
            <w:tcW w:w="1275" w:type="dxa"/>
            <w:tcBorders>
              <w:left w:val="nil"/>
            </w:tcBorders>
          </w:tcPr>
          <w:p w:rsidR="00C20705" w:rsidRPr="00B33780" w:rsidRDefault="00C20705" w:rsidP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参考様式３</w:t>
            </w:r>
          </w:p>
        </w:tc>
        <w:tc>
          <w:tcPr>
            <w:tcW w:w="709" w:type="dxa"/>
            <w:tcBorders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bottom w:val="single" w:sz="4" w:space="0" w:color="auto"/>
              <w:right w:val="single" w:sz="12" w:space="0" w:color="auto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C20705" w:rsidRPr="00B33780" w:rsidTr="00B33780">
        <w:trPr>
          <w:cantSplit/>
          <w:trHeight w:val="285"/>
        </w:trPr>
        <w:tc>
          <w:tcPr>
            <w:tcW w:w="52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20705" w:rsidRPr="00B33780" w:rsidRDefault="00C20705" w:rsidP="00C20705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運営規程</w:t>
            </w:r>
          </w:p>
        </w:tc>
        <w:tc>
          <w:tcPr>
            <w:tcW w:w="1275" w:type="dxa"/>
            <w:tcBorders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bottom w:val="single" w:sz="4" w:space="0" w:color="auto"/>
              <w:right w:val="single" w:sz="12" w:space="0" w:color="auto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C20705" w:rsidRPr="00B33780" w:rsidTr="00B33780">
        <w:trPr>
          <w:cantSplit/>
          <w:trHeight w:val="285"/>
        </w:trPr>
        <w:tc>
          <w:tcPr>
            <w:tcW w:w="52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C20705" w:rsidRPr="00B33780" w:rsidRDefault="00C20705" w:rsidP="00C20705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275" w:type="dxa"/>
            <w:tcBorders>
              <w:left w:val="nil"/>
            </w:tcBorders>
          </w:tcPr>
          <w:p w:rsidR="00C20705" w:rsidRPr="00B33780" w:rsidRDefault="00B3378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参考様式６</w:t>
            </w:r>
          </w:p>
        </w:tc>
        <w:tc>
          <w:tcPr>
            <w:tcW w:w="709" w:type="dxa"/>
            <w:tcBorders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bottom w:val="single" w:sz="4" w:space="0" w:color="auto"/>
              <w:right w:val="single" w:sz="12" w:space="0" w:color="auto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C20705" w:rsidRPr="00B33780" w:rsidTr="00B33780">
        <w:trPr>
          <w:cantSplit/>
          <w:trHeight w:val="808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20705" w:rsidRPr="00B33780" w:rsidRDefault="00C20705" w:rsidP="00C20705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705" w:rsidRPr="00B33780" w:rsidRDefault="00C20705" w:rsidP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誓約書（居宅サービス等用）</w:t>
            </w:r>
          </w:p>
        </w:tc>
        <w:tc>
          <w:tcPr>
            <w:tcW w:w="1275" w:type="dxa"/>
            <w:tcBorders>
              <w:left w:val="nil"/>
            </w:tcBorders>
          </w:tcPr>
          <w:p w:rsidR="00C20705" w:rsidRPr="00B33780" w:rsidRDefault="00C20705" w:rsidP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参考様式９</w:t>
            </w:r>
          </w:p>
        </w:tc>
        <w:tc>
          <w:tcPr>
            <w:tcW w:w="709" w:type="dxa"/>
            <w:tcBorders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0705" w:rsidRPr="00B33780" w:rsidRDefault="00C20705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B33780" w:rsidRPr="00B33780" w:rsidTr="00B33780">
        <w:trPr>
          <w:cantSplit/>
          <w:trHeight w:val="285"/>
        </w:trPr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3780" w:rsidRPr="00B33780" w:rsidRDefault="00B33780" w:rsidP="00C20705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B337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780" w:rsidRPr="00793FF2" w:rsidRDefault="00B33780" w:rsidP="00C20705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793FF2">
              <w:rPr>
                <w:rFonts w:ascii="ＭＳ ゴシック" w:eastAsia="ＭＳ ゴシック" w:hint="eastAsia"/>
                <w:sz w:val="20"/>
                <w:szCs w:val="20"/>
              </w:rPr>
              <w:t>（加算を取得しようとする場合に限る）</w:t>
            </w:r>
          </w:p>
          <w:p w:rsidR="00B33780" w:rsidRPr="00793FF2" w:rsidRDefault="00B33780" w:rsidP="00C20705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793FF2">
              <w:rPr>
                <w:rFonts w:ascii="ＭＳ ゴシック" w:eastAsia="ＭＳ ゴシック" w:hint="eastAsia"/>
                <w:sz w:val="20"/>
                <w:szCs w:val="20"/>
              </w:rPr>
              <w:t>介護給付費算定に係る体制等に関する届出書（別紙２）</w:t>
            </w:r>
          </w:p>
          <w:p w:rsidR="00B33780" w:rsidRPr="00793FF2" w:rsidRDefault="00B33780" w:rsidP="00C20705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793FF2">
              <w:rPr>
                <w:rFonts w:ascii="ＭＳ ゴシック" w:eastAsia="ＭＳ ゴシック" w:hint="eastAsia"/>
                <w:sz w:val="20"/>
                <w:szCs w:val="20"/>
              </w:rPr>
              <w:t>介護給付費算定に係る体制等状況一覧表（別紙１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又は別紙１－２</w:t>
            </w:r>
            <w:r w:rsidRPr="00793FF2">
              <w:rPr>
                <w:rFonts w:ascii="ＭＳ ゴシック" w:eastAsia="ＭＳ ゴシック" w:hint="eastAsia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</w:tcPr>
          <w:p w:rsidR="00B33780" w:rsidRPr="00793FF2" w:rsidRDefault="00B33780" w:rsidP="00C20705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</w:tcPr>
          <w:p w:rsidR="00B33780" w:rsidRPr="00B33780" w:rsidRDefault="00B3378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</w:tcPr>
          <w:p w:rsidR="00B33780" w:rsidRPr="00B33780" w:rsidRDefault="00B3378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3780" w:rsidRPr="00B33780" w:rsidRDefault="00B3378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C20705" w:rsidRDefault="00C20705">
      <w:pPr>
        <w:rPr>
          <w:rFonts w:ascii="ＭＳ ゴシック" w:eastAsia="ＭＳ ゴシック" w:hAnsi="ＭＳ ゴシック"/>
          <w:bCs/>
          <w:sz w:val="20"/>
        </w:rPr>
      </w:pPr>
      <w:r w:rsidRPr="001952AC">
        <w:rPr>
          <w:rFonts w:ascii="ＭＳ ゴシック" w:eastAsia="ＭＳ ゴシック" w:hAnsi="ＭＳ ゴシック" w:hint="eastAsia"/>
          <w:bCs/>
          <w:sz w:val="20"/>
        </w:rPr>
        <w:t xml:space="preserve">備考　</w:t>
      </w:r>
    </w:p>
    <w:p w:rsidR="00C20705" w:rsidRPr="001952AC" w:rsidRDefault="00C20705">
      <w:pPr>
        <w:rPr>
          <w:rFonts w:ascii="ＭＳ ゴシック" w:eastAsia="ＭＳ ゴシック" w:hAnsi="ＭＳ ゴシック"/>
          <w:bCs/>
          <w:sz w:val="20"/>
        </w:rPr>
      </w:pPr>
      <w:r w:rsidRPr="001952AC">
        <w:rPr>
          <w:rFonts w:ascii="ＭＳ ゴシック" w:eastAsia="ＭＳ ゴシック" w:hAnsi="ＭＳ ゴシック"/>
          <w:bCs/>
          <w:sz w:val="20"/>
        </w:rPr>
        <w:t>1</w:t>
      </w:r>
      <w:r w:rsidRPr="001952AC">
        <w:rPr>
          <w:rFonts w:ascii="ＭＳ ゴシック" w:eastAsia="ＭＳ ゴシック" w:hAnsi="ＭＳ ゴシック" w:hint="eastAsia"/>
          <w:bCs/>
          <w:sz w:val="20"/>
        </w:rPr>
        <w:t xml:space="preserve">　該当欄に「○」を付し、複数の事業所等に共通する添付書類については、「◎」を付してください。</w:t>
      </w:r>
    </w:p>
    <w:p w:rsidR="00C20705" w:rsidRPr="00E01C42" w:rsidRDefault="00C20705">
      <w:pPr>
        <w:rPr>
          <w:rFonts w:ascii="ＭＳ ゴシック" w:eastAsia="ＭＳ ゴシック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>2　4</w:t>
      </w:r>
      <w:r w:rsidRPr="003F14BF">
        <w:rPr>
          <w:rFonts w:ascii="ＭＳ ゴシック" w:eastAsia="ＭＳ ゴシック" w:hint="eastAsia"/>
          <w:bCs/>
          <w:sz w:val="20"/>
        </w:rPr>
        <w:t>「病院・診療所の使用許可証等の写</w:t>
      </w:r>
      <w:r w:rsidR="00B33780">
        <w:rPr>
          <w:rFonts w:ascii="ＭＳ ゴシック" w:eastAsia="ＭＳ ゴシック" w:hint="eastAsia"/>
          <w:bCs/>
          <w:sz w:val="20"/>
        </w:rPr>
        <w:t>し</w:t>
      </w:r>
      <w:r w:rsidRPr="003F14BF">
        <w:rPr>
          <w:rFonts w:ascii="ＭＳ ゴシック" w:eastAsia="ＭＳ ゴシック" w:hint="eastAsia"/>
          <w:bCs/>
          <w:sz w:val="20"/>
        </w:rPr>
        <w:t>」は、病院・診療所において行う場合添付してください。</w:t>
      </w:r>
    </w:p>
    <w:p w:rsidR="00C20705" w:rsidRDefault="00C20705"/>
    <w:sectPr w:rsidR="00C20705"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15" w:rsidRDefault="00752B15" w:rsidP="00B33780">
      <w:r>
        <w:separator/>
      </w:r>
    </w:p>
  </w:endnote>
  <w:endnote w:type="continuationSeparator" w:id="0">
    <w:p w:rsidR="00752B15" w:rsidRDefault="00752B15" w:rsidP="00B3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15" w:rsidRDefault="00752B15" w:rsidP="00B33780">
      <w:r>
        <w:separator/>
      </w:r>
    </w:p>
  </w:footnote>
  <w:footnote w:type="continuationSeparator" w:id="0">
    <w:p w:rsidR="00752B15" w:rsidRDefault="00752B15" w:rsidP="00B33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80"/>
    <w:rsid w:val="000B77AF"/>
    <w:rsid w:val="002A1440"/>
    <w:rsid w:val="00752B15"/>
    <w:rsid w:val="00783AEC"/>
    <w:rsid w:val="00B33780"/>
    <w:rsid w:val="00C20705"/>
    <w:rsid w:val="00E6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1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1DF7"/>
    <w:rPr>
      <w:kern w:val="2"/>
      <w:sz w:val="21"/>
      <w:szCs w:val="24"/>
    </w:rPr>
  </w:style>
  <w:style w:type="paragraph" w:styleId="a5">
    <w:name w:val="footer"/>
    <w:basedOn w:val="a"/>
    <w:link w:val="a6"/>
    <w:rsid w:val="00931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1DF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1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1DF7"/>
    <w:rPr>
      <w:kern w:val="2"/>
      <w:sz w:val="21"/>
      <w:szCs w:val="24"/>
    </w:rPr>
  </w:style>
  <w:style w:type="paragraph" w:styleId="a5">
    <w:name w:val="footer"/>
    <w:basedOn w:val="a"/>
    <w:link w:val="a6"/>
    <w:rsid w:val="00931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1D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EBE5-AD53-4AD3-933D-398F6D29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AAAAC3F4</Template>
  <TotalTime>2</TotalTime>
  <Pages>1</Pages>
  <Words>561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理恵</dc:creator>
  <cp:lastModifiedBy>豊田 優衣</cp:lastModifiedBy>
  <cp:revision>3</cp:revision>
  <cp:lastPrinted>1900-12-31T15:00:00Z</cp:lastPrinted>
  <dcterms:created xsi:type="dcterms:W3CDTF">2020-10-02T07:45:00Z</dcterms:created>
  <dcterms:modified xsi:type="dcterms:W3CDTF">2020-10-09T08:24:00Z</dcterms:modified>
</cp:coreProperties>
</file>