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2" w:rsidRPr="001E59A7" w:rsidRDefault="00E13F7C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635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3148"/>
                              </w:tblGrid>
                              <w:tr w:rsidR="00192682" w:rsidRPr="00B823A8" w:rsidTr="00192682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:rsidR="00192682" w:rsidRPr="00B823A8" w:rsidRDefault="00192682" w:rsidP="00192682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3148" w:type="dxa"/>
                                    <w:shd w:val="clear" w:color="auto" w:fill="auto"/>
                                  </w:tcPr>
                                  <w:p w:rsidR="00192682" w:rsidRPr="00B823A8" w:rsidRDefault="00192682" w:rsidP="00192682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192682" w:rsidRDefault="00192682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92.55pt;margin-top:13.95pt;width:236.05pt;height:17.15pt;z-index:251657728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" o:allowincell="f">
  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3IcEA&#10;AADaAAAADwAAAGRycy9kb3ducmV2LnhtbESP0YrCMBRE34X9h3AX9k1TK4hWo7iLC76IVP2AS3O3&#10;LdvctEnU+vdGEHwcZuYMs1z3phFXcr62rGA8SkAQF1bXXCo4n36HMxA+IGtsLJOCO3lYrz4GS8y0&#10;vXFO12MoRYSwz1BBFUKbSemLigz6kW2Jo/dnncEQpSuldniLcNPINEmm0mDNcaHCln4qKv6PF6Ng&#10;P0ldfjrwd1Fuu0Smk3nX5XOlvj77zQJEoD68w6/2TitI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tyHBAAAA2gAAAA8AAAAAAAAAAAAAAAAAmAIAAGRycy9kb3du&#10;cmV2LnhtbFBLBQYAAAAABAAEAPUAAACGAwAAAAA=&#10;" path="m,l,19942r19996,l19996,,,e" stroked="f">
                  <v:fill r:id="rId8" o:title="" recolor="t" type="tile"/>
                  <v:path arrowok="t" o:connecttype="custom" o:connectlocs="0,0;0,19942;19996,19942;19996,0;0,0" o:connectangles="0,0,0,0,0"/>
                </v:shape>
                <v:rect id="Rectangle 3" o:spid="_x0000_s1028" style="position:absolute;width:19996;height:1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3148"/>
                        </w:tblGrid>
                        <w:tr w:rsidR="00192682" w:rsidRPr="00B823A8" w:rsidTr="00192682">
                          <w:trPr>
                            <w:cantSplit/>
                          </w:trPr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192682" w:rsidRPr="00B823A8" w:rsidRDefault="00192682" w:rsidP="00192682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3148" w:type="dxa"/>
                              <w:shd w:val="clear" w:color="auto" w:fill="auto"/>
                            </w:tcPr>
                            <w:p w:rsidR="00192682" w:rsidRPr="00B823A8" w:rsidRDefault="00192682" w:rsidP="00192682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192682" w:rsidRDefault="00192682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92682" w:rsidRPr="001E59A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192682" w:rsidRPr="001E59A7" w:rsidRDefault="00192682">
      <w:pPr>
        <w:rPr>
          <w:rFonts w:ascii="ＭＳ ゴシック" w:eastAsia="ＭＳ ゴシック" w:hAnsi="ＭＳ ゴシック"/>
          <w:bCs/>
          <w:sz w:val="28"/>
        </w:rPr>
      </w:pPr>
      <w:r w:rsidRPr="001E59A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192682" w:rsidRPr="001E59A7">
        <w:trPr>
          <w:cantSplit/>
          <w:trHeight w:val="455"/>
        </w:trPr>
        <w:tc>
          <w:tcPr>
            <w:tcW w:w="2693" w:type="dxa"/>
            <w:vAlign w:val="center"/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192682" w:rsidRPr="001E59A7" w:rsidRDefault="00192682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303"/>
        <w:gridCol w:w="1275"/>
        <w:gridCol w:w="709"/>
        <w:gridCol w:w="709"/>
        <w:gridCol w:w="940"/>
      </w:tblGrid>
      <w:tr w:rsidR="00192682" w:rsidRPr="001E59A7" w:rsidTr="00A83E5A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92682" w:rsidRPr="001E59A7" w:rsidRDefault="00192682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3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682" w:rsidRPr="00103B07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92682" w:rsidRPr="00103B07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</w:tcPr>
          <w:p w:rsidR="00192682" w:rsidRPr="001E59A7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682" w:rsidRPr="001E59A7" w:rsidRDefault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192682" w:rsidRPr="001E59A7" w:rsidTr="00A83E5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3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</w:tcBorders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</w:rPr>
              <w:t>訪問入浴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E59A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2682" w:rsidRPr="001E59A7" w:rsidRDefault="0019268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1</w:t>
            </w:r>
          </w:p>
        </w:tc>
        <w:tc>
          <w:tcPr>
            <w:tcW w:w="63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付表２　訪問入浴・介護予防訪問入浴介護事業所の指定に係る記載事項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2682" w:rsidRPr="00E13F7C" w:rsidRDefault="00192682" w:rsidP="00E13F7C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192682" w:rsidRPr="00A83E5A" w:rsidRDefault="00192682" w:rsidP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192682" w:rsidRPr="00A83E5A" w:rsidRDefault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看護師又は准看護師の資格が確認できる書類の写し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B41CE" w:rsidRPr="001E59A7" w:rsidTr="00A83E5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2B41CE" w:rsidRPr="00A83E5A" w:rsidRDefault="002B41CE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2B41CE" w:rsidRPr="00793FF2" w:rsidRDefault="002B41CE" w:rsidP="0022014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2B41CE" w:rsidRPr="00793FF2" w:rsidRDefault="002B41CE" w:rsidP="00220145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5" w:type="dxa"/>
            <w:tcBorders>
              <w:left w:val="nil"/>
            </w:tcBorders>
          </w:tcPr>
          <w:p w:rsidR="002B41CE" w:rsidRPr="00793FF2" w:rsidRDefault="002B41CE" w:rsidP="0022014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41CE" w:rsidRPr="00A83E5A" w:rsidRDefault="002B41C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41CE" w:rsidRPr="00A83E5A" w:rsidRDefault="002B41C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B41CE" w:rsidRPr="00A83E5A" w:rsidRDefault="002B41C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建物の賃貸借契約書・使用承諾書等の写し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3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B41CE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41CE" w:rsidRPr="00A83E5A" w:rsidRDefault="002B41CE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CE" w:rsidRPr="00793FF2" w:rsidRDefault="002B41CE" w:rsidP="00220145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275" w:type="dxa"/>
            <w:tcBorders>
              <w:left w:val="nil"/>
            </w:tcBorders>
          </w:tcPr>
          <w:p w:rsidR="002B41CE" w:rsidRPr="00793FF2" w:rsidRDefault="002B41CE" w:rsidP="0022014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709" w:type="dxa"/>
          </w:tcPr>
          <w:p w:rsidR="002B41CE" w:rsidRPr="00A83E5A" w:rsidRDefault="002B41C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B41CE" w:rsidRPr="00A83E5A" w:rsidRDefault="002B41C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1CE" w:rsidRPr="00A83E5A" w:rsidRDefault="002B41C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協力医療機関（協力歯科医療機関）との契約内容（契約書の写し）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682" w:rsidRPr="00A83E5A" w:rsidRDefault="00192682" w:rsidP="00192682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275" w:type="dxa"/>
            <w:tcBorders>
              <w:left w:val="nil"/>
            </w:tcBorders>
          </w:tcPr>
          <w:p w:rsidR="00192682" w:rsidRPr="00A83E5A" w:rsidRDefault="002B41CE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92682" w:rsidRPr="001E59A7" w:rsidTr="00A83E5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682" w:rsidRPr="00A83E5A" w:rsidRDefault="00192682" w:rsidP="00192682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A83E5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682" w:rsidRPr="00A83E5A" w:rsidRDefault="00192682" w:rsidP="00A83E5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A83E5A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192682" w:rsidRPr="00A83E5A" w:rsidRDefault="00192682" w:rsidP="00A83E5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A83E5A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192682" w:rsidRPr="00A83E5A" w:rsidRDefault="00192682" w:rsidP="00A83E5A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  <w:szCs w:val="20"/>
              </w:rPr>
            </w:pPr>
            <w:r w:rsidRPr="00A83E5A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 w:rsidR="00A83E5A" w:rsidRPr="00A83E5A"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A83E5A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</w:tcPr>
          <w:p w:rsidR="00192682" w:rsidRPr="00A83E5A" w:rsidRDefault="00192682" w:rsidP="00A83E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682" w:rsidRPr="00A83E5A" w:rsidRDefault="0019268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192682" w:rsidRPr="001E59A7" w:rsidRDefault="00192682">
      <w:pPr>
        <w:rPr>
          <w:rFonts w:ascii="ＭＳ ゴシック" w:eastAsia="ＭＳ ゴシック" w:hAnsi="ＭＳ ゴシック"/>
          <w:bCs/>
          <w:sz w:val="20"/>
        </w:rPr>
      </w:pPr>
      <w:r w:rsidRPr="001E59A7">
        <w:rPr>
          <w:rFonts w:ascii="ＭＳ ゴシック" w:eastAsia="ＭＳ ゴシック" w:hAnsi="ＭＳ ゴシック" w:hint="eastAsia"/>
          <w:bCs/>
          <w:sz w:val="20"/>
        </w:rPr>
        <w:t xml:space="preserve">　　備考　該当欄に「○」を付し、複数の事業所等に共通する添付書類については、「◎」を付してください。</w:t>
      </w:r>
    </w:p>
    <w:p w:rsidR="00192682" w:rsidRPr="001E59A7" w:rsidRDefault="00192682">
      <w:pPr>
        <w:rPr>
          <w:rFonts w:ascii="ＭＳ ゴシック" w:eastAsia="ＭＳ ゴシック"/>
          <w:bCs/>
          <w:sz w:val="20"/>
        </w:rPr>
      </w:pPr>
    </w:p>
    <w:p w:rsidR="00192682" w:rsidRDefault="00192682"/>
    <w:sectPr w:rsidR="00192682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A4" w:rsidRDefault="004657A4" w:rsidP="00A83E5A">
      <w:r>
        <w:separator/>
      </w:r>
    </w:p>
  </w:endnote>
  <w:endnote w:type="continuationSeparator" w:id="0">
    <w:p w:rsidR="004657A4" w:rsidRDefault="004657A4" w:rsidP="00A8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A4" w:rsidRDefault="004657A4" w:rsidP="00A83E5A">
      <w:r>
        <w:separator/>
      </w:r>
    </w:p>
  </w:footnote>
  <w:footnote w:type="continuationSeparator" w:id="0">
    <w:p w:rsidR="004657A4" w:rsidRDefault="004657A4" w:rsidP="00A8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5A"/>
    <w:rsid w:val="00192682"/>
    <w:rsid w:val="00220145"/>
    <w:rsid w:val="002B41CE"/>
    <w:rsid w:val="004657A4"/>
    <w:rsid w:val="0053057A"/>
    <w:rsid w:val="00A83E5A"/>
    <w:rsid w:val="00E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5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5C3A"/>
    <w:rPr>
      <w:kern w:val="2"/>
      <w:sz w:val="21"/>
      <w:szCs w:val="24"/>
    </w:rPr>
  </w:style>
  <w:style w:type="paragraph" w:styleId="a5">
    <w:name w:val="footer"/>
    <w:basedOn w:val="a"/>
    <w:link w:val="a6"/>
    <w:rsid w:val="00675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5C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5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5C3A"/>
    <w:rPr>
      <w:kern w:val="2"/>
      <w:sz w:val="21"/>
      <w:szCs w:val="24"/>
    </w:rPr>
  </w:style>
  <w:style w:type="paragraph" w:styleId="a5">
    <w:name w:val="footer"/>
    <w:basedOn w:val="a"/>
    <w:link w:val="a6"/>
    <w:rsid w:val="00675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5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9579821B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2020-10-02T07:36:00Z</dcterms:created>
  <dcterms:modified xsi:type="dcterms:W3CDTF">2020-10-02T07:36:00Z</dcterms:modified>
</cp:coreProperties>
</file>