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F2" w:rsidRPr="00103B07" w:rsidRDefault="00E523A2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635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3148"/>
                              </w:tblGrid>
                              <w:tr w:rsidR="00793FF2" w:rsidRPr="00B823A8" w:rsidTr="00793FF2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:rsidR="00793FF2" w:rsidRPr="00B823A8" w:rsidRDefault="00793FF2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担当者氏名</w:t>
                                    </w:r>
                                  </w:p>
                                </w:tc>
                                <w:tc>
                                  <w:tcPr>
                                    <w:tcW w:w="3148" w:type="dxa"/>
                                    <w:shd w:val="clear" w:color="auto" w:fill="auto"/>
                                  </w:tcPr>
                                  <w:p w:rsidR="00793FF2" w:rsidRPr="00B823A8" w:rsidRDefault="00793FF2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793FF2" w:rsidRDefault="00793FF2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92.55pt;margin-top:13.95pt;width:236.05pt;height:17.15pt;z-index:251657728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" o:allowincell="f">
                <v:shape id="Freeform 2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3IcEA&#10;AADaAAAADwAAAGRycy9kb3ducmV2LnhtbESP0YrCMBRE34X9h3AX9k1TK4hWo7iLC76IVP2AS3O3&#10;LdvctEnU+vdGEHwcZuYMs1z3phFXcr62rGA8SkAQF1bXXCo4n36HMxA+IGtsLJOCO3lYrz4GS8y0&#10;vXFO12MoRYSwz1BBFUKbSemLigz6kW2Jo/dnncEQpSuldniLcNPINEmm0mDNcaHCln4qKv6PF6Ng&#10;P0ldfjrwd1Fuu0Smk3nX5XOlvj77zQJEoD68w6/2TitI4X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tyHBAAAA2gAAAA8AAAAAAAAAAAAAAAAAmAIAAGRycy9kb3du&#10;cmV2LnhtbFBLBQYAAAAABAAEAPUAAACGAwAAAAA=&#10;" path="m,l,19942r19996,l19996,,,e" stroked="f">
                  <v:fill r:id="rId6" o:title="" recolor="t" type="tile"/>
                  <v:path arrowok="t" o:connecttype="custom" o:connectlocs="0,0;0,19942;19996,19942;19996,0;0,0" o:connectangles="0,0,0,0,0"/>
                </v:shape>
                <v:rect id="Rectangle 3" o:spid="_x0000_s1028" style="position:absolute;width:19996;height:19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3148"/>
                        </w:tblGrid>
                        <w:tr w:rsidR="00793FF2" w:rsidRPr="00B823A8" w:rsidTr="00793FF2">
                          <w:trPr>
                            <w:cantSplit/>
                          </w:trPr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:rsidR="00793FF2" w:rsidRPr="00B823A8" w:rsidRDefault="00793FF2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担当者氏名</w:t>
                              </w:r>
                            </w:p>
                          </w:tc>
                          <w:tc>
                            <w:tcPr>
                              <w:tcW w:w="3148" w:type="dxa"/>
                              <w:shd w:val="clear" w:color="auto" w:fill="auto"/>
                            </w:tcPr>
                            <w:p w:rsidR="00793FF2" w:rsidRPr="00B823A8" w:rsidRDefault="00793FF2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793FF2" w:rsidRDefault="00793FF2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93FF2" w:rsidRPr="00103B0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793FF2" w:rsidRPr="00103B07" w:rsidRDefault="00793FF2">
      <w:pPr>
        <w:rPr>
          <w:rFonts w:ascii="ＭＳ ゴシック" w:eastAsia="ＭＳ ゴシック" w:hAnsi="ＭＳ ゴシック"/>
          <w:bCs/>
          <w:sz w:val="28"/>
        </w:rPr>
      </w:pPr>
      <w:r w:rsidRPr="00103B0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793FF2" w:rsidRPr="00103B07">
        <w:trPr>
          <w:cantSplit/>
          <w:trHeight w:val="455"/>
        </w:trPr>
        <w:tc>
          <w:tcPr>
            <w:tcW w:w="2693" w:type="dxa"/>
            <w:vAlign w:val="center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793FF2" w:rsidRPr="00103B07" w:rsidRDefault="00793FF2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1497"/>
        <w:gridCol w:w="2189"/>
        <w:gridCol w:w="940"/>
      </w:tblGrid>
      <w:tr w:rsidR="00793FF2" w:rsidRPr="00103B07" w:rsidTr="00793FF2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93FF2" w:rsidRPr="00103B07" w:rsidRDefault="00793FF2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FF2" w:rsidRPr="00103B07" w:rsidRDefault="00793FF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793FF2" w:rsidRPr="00103B07" w:rsidRDefault="00793FF2" w:rsidP="00793FF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2189" w:type="dxa"/>
            <w:tcBorders>
              <w:top w:val="single" w:sz="12" w:space="0" w:color="auto"/>
              <w:left w:val="nil"/>
            </w:tcBorders>
          </w:tcPr>
          <w:p w:rsidR="00793FF2" w:rsidRPr="00103B07" w:rsidRDefault="00793FF2" w:rsidP="00793FF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FF2" w:rsidRPr="00103B07" w:rsidRDefault="00793FF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793FF2" w:rsidRPr="00103B07" w:rsidTr="00793FF2">
        <w:trPr>
          <w:cantSplit/>
          <w:trHeight w:val="536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189" w:type="dxa"/>
            <w:tcBorders>
              <w:bottom w:val="single" w:sz="12" w:space="0" w:color="auto"/>
            </w:tcBorders>
          </w:tcPr>
          <w:p w:rsidR="00793FF2" w:rsidRPr="00103B07" w:rsidRDefault="00793FF2" w:rsidP="00793FF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訪問介護</w:t>
            </w:r>
          </w:p>
        </w:tc>
        <w:tc>
          <w:tcPr>
            <w:tcW w:w="9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指定（許可）申請書（様式第１号）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付表１　訪問介護事業所の指定に係る記載事項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3FF2" w:rsidRPr="00E523A2" w:rsidRDefault="00793FF2" w:rsidP="00E523A2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（併設事業所等と兼務の場合は兼務先の勤務表も添付）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サービス提供責任者の経歴書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参考様式２</w:t>
            </w: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介護福祉士、看護師、准看護師、介護職員初任者研修、社会福祉士法及び介護福祉士法に基づく実務者研修、旧訪問介護員</w:t>
            </w:r>
            <w:r w:rsidR="00B418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養成研修１級、旧訪問介護員養成研修２級、旧介護職員基礎研修課程</w:t>
            </w: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の資格を確認できる書類の写し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:rsidR="00793FF2" w:rsidRPr="00B41800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【事業所が法人所有の場合】</w:t>
            </w:r>
          </w:p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建物の登記事項証明書（発行後３か月以内のもの）</w:t>
            </w:r>
          </w:p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建築確認通知書又は検査済証の写し</w:t>
            </w:r>
          </w:p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【事業所が法人の所有でない場合】</w:t>
            </w:r>
          </w:p>
          <w:p w:rsidR="00793FF2" w:rsidRPr="00E523A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建物の賃貸借契約書、使用承諾書等の写し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62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443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F2" w:rsidRPr="00793FF2" w:rsidRDefault="00793FF2" w:rsidP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497" w:type="dxa"/>
            <w:tcBorders>
              <w:left w:val="nil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2189" w:type="dxa"/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93FF2" w:rsidRPr="00103B07" w:rsidTr="00793FF2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FF2" w:rsidRPr="00793FF2" w:rsidRDefault="00793FF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F2" w:rsidRPr="00793FF2" w:rsidRDefault="00793FF2" w:rsidP="00793FF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793FF2" w:rsidRPr="00793FF2" w:rsidRDefault="00793FF2" w:rsidP="00793FF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793FF2" w:rsidRPr="00793FF2" w:rsidRDefault="00793FF2" w:rsidP="00793FF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介護給付費算定に係る体制等状況一覧表（別紙１）</w:t>
            </w:r>
          </w:p>
        </w:tc>
        <w:tc>
          <w:tcPr>
            <w:tcW w:w="1497" w:type="dxa"/>
            <w:tcBorders>
              <w:left w:val="nil"/>
              <w:bottom w:val="single" w:sz="12" w:space="0" w:color="auto"/>
            </w:tcBorders>
          </w:tcPr>
          <w:p w:rsidR="00793FF2" w:rsidRPr="00793FF2" w:rsidRDefault="00793FF2" w:rsidP="00F8714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3FF2" w:rsidRPr="00103B07" w:rsidRDefault="00793FF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793FF2" w:rsidRDefault="00793FF2">
      <w:pPr>
        <w:rPr>
          <w:rFonts w:ascii="ＭＳ ゴシック" w:eastAsia="ＭＳ ゴシック" w:hAnsi="ＭＳ ゴシック"/>
          <w:bCs/>
          <w:sz w:val="20"/>
        </w:rPr>
      </w:pPr>
      <w:r w:rsidRPr="00103B07">
        <w:rPr>
          <w:rFonts w:ascii="ＭＳ ゴシック" w:eastAsia="ＭＳ ゴシック" w:hAnsi="ＭＳ ゴシック" w:hint="eastAsia"/>
          <w:bCs/>
          <w:sz w:val="20"/>
        </w:rPr>
        <w:t>備考</w:t>
      </w:r>
    </w:p>
    <w:p w:rsidR="00793FF2" w:rsidRPr="00103B07" w:rsidRDefault="00793FF2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1</w:t>
      </w:r>
      <w:r w:rsidRPr="00103B07">
        <w:rPr>
          <w:rFonts w:ascii="ＭＳ ゴシック" w:eastAsia="ＭＳ ゴシック" w:hAnsi="ＭＳ ゴシック" w:hint="eastAsia"/>
          <w:bCs/>
          <w:sz w:val="20"/>
        </w:rPr>
        <w:t xml:space="preserve">　該当欄に「○」を付し、複数の事業所等に共通する添付書類については、「◎」を付してください。</w:t>
      </w:r>
    </w:p>
    <w:p w:rsidR="00793FF2" w:rsidRPr="00830FE3" w:rsidRDefault="00793FF2" w:rsidP="00F8714C">
      <w:pPr>
        <w:ind w:left="200" w:hangingChars="100" w:hanging="2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2　</w:t>
      </w:r>
      <w:r w:rsidR="0037030C">
        <w:rPr>
          <w:rFonts w:ascii="ＭＳ ゴシック" w:eastAsia="ＭＳ ゴシック" w:hint="eastAsia"/>
          <w:bCs/>
          <w:sz w:val="20"/>
        </w:rPr>
        <w:t>5</w:t>
      </w:r>
      <w:r>
        <w:rPr>
          <w:rFonts w:ascii="ＭＳ ゴシック" w:eastAsia="ＭＳ ゴシック" w:hint="eastAsia"/>
          <w:bCs/>
          <w:sz w:val="20"/>
        </w:rPr>
        <w:t>「</w:t>
      </w:r>
      <w:r w:rsidRPr="00830FE3">
        <w:rPr>
          <w:rFonts w:ascii="ＭＳ ゴシック" w:eastAsia="ＭＳ ゴシック" w:hint="eastAsia"/>
          <w:bCs/>
          <w:sz w:val="20"/>
        </w:rPr>
        <w:t>サービス提供責任者の経歴」は、次の書類に代えることが可能です（通知「指定訪問介護事業者の指定申請等におけるサービス提供責任者の経歴に係る提出書類の取扱いについて」（平成20年７月29日老振発第0729002号））。</w:t>
      </w:r>
    </w:p>
    <w:p w:rsidR="00793FF2" w:rsidRPr="00830FE3" w:rsidRDefault="00F8714C" w:rsidP="00F8714C">
      <w:pPr>
        <w:ind w:firstLineChars="100" w:firstLine="2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(1)　</w:t>
      </w:r>
      <w:r w:rsidR="00793FF2" w:rsidRPr="00830FE3">
        <w:rPr>
          <w:rFonts w:ascii="ＭＳ ゴシック" w:eastAsia="ＭＳ ゴシック" w:hint="eastAsia"/>
          <w:bCs/>
          <w:sz w:val="20"/>
        </w:rPr>
        <w:t>介護福祉士の場合、「介護福祉士登録証」</w:t>
      </w:r>
    </w:p>
    <w:p w:rsidR="00793FF2" w:rsidRPr="00830FE3" w:rsidRDefault="00F8714C" w:rsidP="00F8714C">
      <w:pPr>
        <w:ind w:leftChars="95" w:left="599" w:hangingChars="200" w:hanging="4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(2)　</w:t>
      </w:r>
      <w:r w:rsidR="00793FF2" w:rsidRPr="00830FE3">
        <w:rPr>
          <w:rFonts w:ascii="ＭＳ ゴシック" w:eastAsia="ＭＳ ゴシック" w:hint="eastAsia"/>
          <w:bCs/>
          <w:sz w:val="20"/>
        </w:rPr>
        <w:t>介護職員基礎研修課程修了者及び訪問介護に関する１級課程修了者の場合、「当該研修を修了した旨の証明書の写し」</w:t>
      </w:r>
    </w:p>
    <w:p w:rsidR="00793FF2" w:rsidRPr="00103B07" w:rsidRDefault="00F8714C" w:rsidP="00F8714C">
      <w:pPr>
        <w:ind w:leftChars="95" w:left="599" w:hangingChars="200" w:hanging="4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(3)　</w:t>
      </w:r>
      <w:r w:rsidR="00793FF2" w:rsidRPr="00830FE3">
        <w:rPr>
          <w:rFonts w:ascii="ＭＳ ゴシック" w:eastAsia="ＭＳ ゴシック" w:hint="eastAsia"/>
          <w:bCs/>
          <w:sz w:val="20"/>
        </w:rPr>
        <w:t>訪問介護に関する２級課程修了者の場合、「当該研修を修了した旨の証明書の写し」及び「３年以上介護等の業務に従事したことがわかる書類」</w:t>
      </w:r>
    </w:p>
    <w:p w:rsidR="00793FF2" w:rsidRDefault="00793FF2" w:rsidP="00793FF2"/>
    <w:sectPr w:rsidR="00793FF2" w:rsidSect="00793FF2">
      <w:pgSz w:w="11906" w:h="16838"/>
      <w:pgMar w:top="851" w:right="851" w:bottom="851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C"/>
    <w:rsid w:val="00352CC6"/>
    <w:rsid w:val="0037030C"/>
    <w:rsid w:val="005D33A2"/>
    <w:rsid w:val="0063019C"/>
    <w:rsid w:val="00793FF2"/>
    <w:rsid w:val="00B41800"/>
    <w:rsid w:val="00E523A2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875"/>
    <w:rPr>
      <w:kern w:val="2"/>
      <w:sz w:val="21"/>
      <w:szCs w:val="24"/>
    </w:rPr>
  </w:style>
  <w:style w:type="paragraph" w:styleId="a5">
    <w:name w:val="footer"/>
    <w:basedOn w:val="a"/>
    <w:link w:val="a6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875"/>
    <w:rPr>
      <w:kern w:val="2"/>
      <w:sz w:val="21"/>
      <w:szCs w:val="24"/>
    </w:rPr>
  </w:style>
  <w:style w:type="paragraph" w:styleId="a7">
    <w:name w:val="Balloon Text"/>
    <w:basedOn w:val="a"/>
    <w:link w:val="a8"/>
    <w:rsid w:val="007C12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12B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875"/>
    <w:rPr>
      <w:kern w:val="2"/>
      <w:sz w:val="21"/>
      <w:szCs w:val="24"/>
    </w:rPr>
  </w:style>
  <w:style w:type="paragraph" w:styleId="a5">
    <w:name w:val="footer"/>
    <w:basedOn w:val="a"/>
    <w:link w:val="a6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875"/>
    <w:rPr>
      <w:kern w:val="2"/>
      <w:sz w:val="21"/>
      <w:szCs w:val="24"/>
    </w:rPr>
  </w:style>
  <w:style w:type="paragraph" w:styleId="a7">
    <w:name w:val="Balloon Text"/>
    <w:basedOn w:val="a"/>
    <w:link w:val="a8"/>
    <w:rsid w:val="007C12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12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EFD86CDB</Template>
  <TotalTime>2</TotalTime>
  <Pages>1</Pages>
  <Words>886</Words>
  <Characters>151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1900-12-31T15:00:00Z</cp:lastPrinted>
  <dcterms:created xsi:type="dcterms:W3CDTF">2020-10-02T07:35:00Z</dcterms:created>
  <dcterms:modified xsi:type="dcterms:W3CDTF">2020-10-09T08:20:00Z</dcterms:modified>
</cp:coreProperties>
</file>