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26" w:rsidRPr="00930210" w:rsidRDefault="005A6D69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145415</wp:posOffset>
                </wp:positionV>
                <wp:extent cx="2997235" cy="2381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148"/>
                            </w:tblGrid>
                            <w:tr w:rsidR="00305B46" w:rsidRPr="00B823A8" w:rsidTr="00E6164C">
                              <w:trPr>
                                <w:cantSplit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305B46" w:rsidRPr="00B823A8" w:rsidRDefault="00305B46" w:rsidP="00E6164C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shd w:val="clear" w:color="auto" w:fill="auto"/>
                                </w:tcPr>
                                <w:p w:rsidR="00305B46" w:rsidRPr="00B823A8" w:rsidRDefault="00305B46" w:rsidP="00E6164C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</w:tbl>
                          <w:p w:rsidR="00B23D26" w:rsidRDefault="00B23D26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97.95pt;margin-top:11.45pt;width:236pt;height:18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" filled="f" stroked="f">
                <v:textbox inset="1pt,1pt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148"/>
                      </w:tblGrid>
                      <w:tr w:rsidR="00305B46" w:rsidRPr="00B823A8" w:rsidTr="00E6164C">
                        <w:trPr>
                          <w:cantSplit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305B46" w:rsidRPr="00B823A8" w:rsidRDefault="00305B46" w:rsidP="00E6164C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3148" w:type="dxa"/>
                            <w:shd w:val="clear" w:color="auto" w:fill="auto"/>
                          </w:tcPr>
                          <w:p w:rsidR="00305B46" w:rsidRPr="00B823A8" w:rsidRDefault="00305B46" w:rsidP="00E6164C">
                            <w:pPr>
                              <w:ind w:left="36" w:right="36"/>
                            </w:pPr>
                          </w:p>
                        </w:tc>
                      </w:tr>
                    </w:tbl>
                    <w:p w:rsidR="00B23D26" w:rsidRDefault="00B23D26">
                      <w:pPr>
                        <w:ind w:left="36" w:right="36"/>
                      </w:pPr>
                    </w:p>
                  </w:txbxContent>
                </v:textbox>
              </v:rect>
            </w:pict>
          </mc:Fallback>
        </mc:AlternateContent>
      </w:r>
      <w:r w:rsidR="00B23D26" w:rsidRPr="00930210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B23D26" w:rsidRPr="00930210" w:rsidRDefault="00B23D26">
      <w:pPr>
        <w:rPr>
          <w:rFonts w:ascii="ＭＳ ゴシック" w:eastAsia="ＭＳ ゴシック" w:hAnsi="ＭＳ ゴシック"/>
          <w:bCs/>
          <w:sz w:val="28"/>
        </w:rPr>
      </w:pPr>
      <w:r w:rsidRPr="00930210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B23D26" w:rsidRPr="00930210">
        <w:trPr>
          <w:cantSplit/>
          <w:trHeight w:val="455"/>
        </w:trPr>
        <w:tc>
          <w:tcPr>
            <w:tcW w:w="2693" w:type="dxa"/>
            <w:vAlign w:val="center"/>
          </w:tcPr>
          <w:p w:rsidR="00B23D26" w:rsidRPr="00930210" w:rsidRDefault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30210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B23D26" w:rsidRPr="00930210" w:rsidRDefault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B23D26" w:rsidRDefault="00B23D2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6303"/>
        <w:gridCol w:w="1275"/>
        <w:gridCol w:w="709"/>
        <w:gridCol w:w="709"/>
        <w:gridCol w:w="940"/>
      </w:tblGrid>
      <w:tr w:rsidR="00E06D7E" w:rsidRPr="00DC7F6B" w:rsidTr="00305B46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E06D7E" w:rsidRPr="00DC7F6B" w:rsidRDefault="00E06D7E" w:rsidP="00B23D26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63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7E" w:rsidRPr="00103B07" w:rsidRDefault="00E06D7E" w:rsidP="00B23D2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103B0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E06D7E" w:rsidRPr="00103B07" w:rsidRDefault="00E06D7E" w:rsidP="00B23D2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</w:tcBorders>
          </w:tcPr>
          <w:p w:rsidR="00E06D7E" w:rsidRPr="00DC7F6B" w:rsidRDefault="00E06D7E" w:rsidP="00B23D2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7E" w:rsidRPr="00DC7F6B" w:rsidRDefault="00E06D7E" w:rsidP="00B23D2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備　考</w:t>
            </w:r>
          </w:p>
        </w:tc>
      </w:tr>
      <w:tr w:rsidR="00E06D7E" w:rsidRPr="00DC7F6B" w:rsidTr="00305B46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63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</w:rPr>
              <w:t>用具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販売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C7F6B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介護予防</w:t>
            </w:r>
          </w:p>
        </w:tc>
        <w:tc>
          <w:tcPr>
            <w:tcW w:w="9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6D7E" w:rsidRPr="00DC7F6B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1</w:t>
            </w:r>
          </w:p>
        </w:tc>
        <w:tc>
          <w:tcPr>
            <w:tcW w:w="63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指定（許可）申請書（様式第１号）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2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付表12　特定福祉用具販売・介護予防特定福祉用具販売事業所の指定に係る記載事項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3</w:t>
            </w:r>
          </w:p>
        </w:tc>
        <w:tc>
          <w:tcPr>
            <w:tcW w:w="630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06D7E" w:rsidRPr="000F2B94" w:rsidRDefault="00E06D7E" w:rsidP="000F2B94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4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福祉用具専門相談員の資格が確認できる書類の写し（下記のいずれか）</w:t>
            </w:r>
          </w:p>
          <w:p w:rsidR="00E06D7E" w:rsidRPr="00305B46" w:rsidRDefault="00E06D7E" w:rsidP="00E06D7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保健師、看護師、准看護師、理学療法士、作業療法士、社会福祉士、介護福祉士、又は義肢装具士の免許証又は登録証。</w:t>
            </w:r>
          </w:p>
          <w:p w:rsidR="00E06D7E" w:rsidRPr="00305B46" w:rsidRDefault="00E06D7E" w:rsidP="00E06D7E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福祉用具専門相談員講習会の終了証。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6303" w:type="dxa"/>
            <w:tcBorders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【事業所が法人所有の場合】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建物の登記事項証明書（発行後３か月以内のもの）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建築確認通知書又は検査済証の写し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【事業所が法人の所有でない場合】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建物の賃貸借契約書・使用承諾書等の写し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63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63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設備・備品等一覧表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運営規程（カタログ等を含む）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誓約書（居宅サービス等用）</w:t>
            </w:r>
          </w:p>
        </w:tc>
        <w:tc>
          <w:tcPr>
            <w:tcW w:w="1275" w:type="dxa"/>
            <w:tcBorders>
              <w:left w:val="nil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05B4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06D7E" w:rsidRPr="00305B46" w:rsidTr="00305B46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6D7E" w:rsidRPr="00305B46" w:rsidRDefault="00305B46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63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D7E" w:rsidRPr="00305B46" w:rsidRDefault="00E06D7E" w:rsidP="00305B46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05B46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E06D7E" w:rsidRPr="00305B46" w:rsidRDefault="00E06D7E" w:rsidP="00305B46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05B46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E06D7E" w:rsidRPr="00305B46" w:rsidRDefault="00E06D7E" w:rsidP="00305B46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305B46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</w:t>
            </w:r>
            <w:r w:rsidR="00305B46">
              <w:rPr>
                <w:rFonts w:ascii="ＭＳ ゴシック" w:eastAsia="ＭＳ ゴシック" w:hint="eastAsia"/>
                <w:sz w:val="20"/>
                <w:szCs w:val="20"/>
              </w:rPr>
              <w:t>又は別紙１－２</w:t>
            </w:r>
            <w:r w:rsidRPr="00305B46">
              <w:rPr>
                <w:rFonts w:ascii="ＭＳ ゴシック" w:eastAsia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</w:tcPr>
          <w:p w:rsidR="00E06D7E" w:rsidRPr="00305B46" w:rsidRDefault="00E06D7E" w:rsidP="00305B4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6D7E" w:rsidRPr="00305B46" w:rsidRDefault="00E06D7E" w:rsidP="00B23D2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E06D7E" w:rsidRPr="00305B46" w:rsidRDefault="00E06D7E">
      <w:pPr>
        <w:rPr>
          <w:sz w:val="20"/>
          <w:szCs w:val="20"/>
        </w:rPr>
      </w:pPr>
      <w:r w:rsidRPr="00305B46">
        <w:rPr>
          <w:rFonts w:hint="eastAsia"/>
          <w:sz w:val="20"/>
          <w:szCs w:val="20"/>
        </w:rPr>
        <w:t>備考　該当欄に「○」を付し、複数の事業所等に共通する添付書類については、「◎」を付してください。</w:t>
      </w:r>
    </w:p>
    <w:sectPr w:rsidR="00E06D7E" w:rsidRPr="00305B46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4C" w:rsidRDefault="00E6164C" w:rsidP="00E06D7E">
      <w:r>
        <w:separator/>
      </w:r>
    </w:p>
  </w:endnote>
  <w:endnote w:type="continuationSeparator" w:id="0">
    <w:p w:rsidR="00E6164C" w:rsidRDefault="00E6164C" w:rsidP="00E0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4C" w:rsidRDefault="00E6164C" w:rsidP="00E06D7E">
      <w:r>
        <w:separator/>
      </w:r>
    </w:p>
  </w:footnote>
  <w:footnote w:type="continuationSeparator" w:id="0">
    <w:p w:rsidR="00E6164C" w:rsidRDefault="00E6164C" w:rsidP="00E0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CF0"/>
    <w:multiLevelType w:val="hybridMultilevel"/>
    <w:tmpl w:val="9D425ED4"/>
    <w:lvl w:ilvl="0" w:tplc="4F0AB05E">
      <w:start w:val="1"/>
      <w:numFmt w:val="decimalEnclosedCircle"/>
      <w:lvlText w:val="%1"/>
      <w:lvlJc w:val="left"/>
      <w:pPr>
        <w:ind w:left="360" w:hanging="360"/>
      </w:pPr>
    </w:lvl>
    <w:lvl w:ilvl="1" w:tplc="B4189D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60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E0E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CE4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878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CB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06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EA96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7E"/>
    <w:rsid w:val="000F2B94"/>
    <w:rsid w:val="00305B46"/>
    <w:rsid w:val="005A6D69"/>
    <w:rsid w:val="00B23D26"/>
    <w:rsid w:val="00E06D7E"/>
    <w:rsid w:val="00E51AF5"/>
    <w:rsid w:val="00E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AC7"/>
    <w:rPr>
      <w:kern w:val="2"/>
      <w:sz w:val="21"/>
      <w:szCs w:val="24"/>
    </w:rPr>
  </w:style>
  <w:style w:type="paragraph" w:styleId="a5">
    <w:name w:val="footer"/>
    <w:basedOn w:val="a"/>
    <w:link w:val="a6"/>
    <w:rsid w:val="00B25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AC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5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5AC7"/>
    <w:rPr>
      <w:kern w:val="2"/>
      <w:sz w:val="21"/>
      <w:szCs w:val="24"/>
    </w:rPr>
  </w:style>
  <w:style w:type="paragraph" w:styleId="a5">
    <w:name w:val="footer"/>
    <w:basedOn w:val="a"/>
    <w:link w:val="a6"/>
    <w:rsid w:val="00B25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5A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CDC5E211</Template>
  <TotalTime>1</TotalTime>
  <Pages>1</Pages>
  <Words>682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2020-10-02T08:28:00Z</dcterms:created>
  <dcterms:modified xsi:type="dcterms:W3CDTF">2020-10-09T09:14:00Z</dcterms:modified>
</cp:coreProperties>
</file>