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9A" w:rsidRPr="00DC7F6B" w:rsidRDefault="001F50A6">
      <w:pPr>
        <w:spacing w:line="240" w:lineRule="atLeast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154940</wp:posOffset>
                </wp:positionV>
                <wp:extent cx="2997235" cy="207086"/>
                <wp:effectExtent l="0" t="0" r="0" b="25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35" cy="207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3148"/>
                            </w:tblGrid>
                            <w:tr w:rsidR="005A0FE9" w:rsidRPr="00B823A8" w:rsidTr="00E01D1B">
                              <w:trPr>
                                <w:cantSplit/>
                              </w:trPr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5A0FE9" w:rsidRPr="00B823A8" w:rsidRDefault="005A0FE9" w:rsidP="00E01D1B">
                                  <w:pPr>
                                    <w:ind w:left="36" w:right="36"/>
                                    <w:rPr>
                                      <w:rFonts w:eastAsia="ＭＳ ゴシック"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bCs/>
                                      <w:sz w:val="20"/>
                                    </w:rPr>
                                    <w:t>担当者氏名</w:t>
                                  </w:r>
                                </w:p>
                              </w:tc>
                              <w:tc>
                                <w:tcPr>
                                  <w:tcW w:w="3148" w:type="dxa"/>
                                  <w:shd w:val="clear" w:color="auto" w:fill="auto"/>
                                </w:tcPr>
                                <w:p w:rsidR="005A0FE9" w:rsidRPr="00B823A8" w:rsidRDefault="005A0FE9" w:rsidP="00E01D1B">
                                  <w:pPr>
                                    <w:ind w:left="36" w:right="36"/>
                                  </w:pPr>
                                </w:p>
                              </w:tc>
                            </w:tr>
                          </w:tbl>
                          <w:p w:rsidR="00F01B9A" w:rsidRDefault="00F01B9A">
                            <w:pPr>
                              <w:ind w:left="36" w:right="36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292.7pt;margin-top:12.2pt;width:236pt;height:16.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" filled="f" stroked="f">
                <v:textbox inset="1pt,1pt,1pt,1pt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3148"/>
                      </w:tblGrid>
                      <w:tr w:rsidR="005A0FE9" w:rsidRPr="00B823A8" w:rsidTr="00E01D1B">
                        <w:trPr>
                          <w:cantSplit/>
                        </w:trPr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5A0FE9" w:rsidRPr="00B823A8" w:rsidRDefault="005A0FE9" w:rsidP="00E01D1B">
                            <w:pPr>
                              <w:ind w:left="36" w:right="36"/>
                              <w:rPr>
                                <w:rFonts w:eastAsia="ＭＳ ゴシック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Cs/>
                                <w:sz w:val="20"/>
                              </w:rPr>
                              <w:t>担当者氏名</w:t>
                            </w:r>
                          </w:p>
                        </w:tc>
                        <w:tc>
                          <w:tcPr>
                            <w:tcW w:w="3148" w:type="dxa"/>
                            <w:shd w:val="clear" w:color="auto" w:fill="auto"/>
                          </w:tcPr>
                          <w:p w:rsidR="005A0FE9" w:rsidRPr="00B823A8" w:rsidRDefault="005A0FE9" w:rsidP="00E01D1B">
                            <w:pPr>
                              <w:ind w:left="36" w:right="36"/>
                            </w:pPr>
                          </w:p>
                        </w:tc>
                      </w:tr>
                    </w:tbl>
                    <w:p w:rsidR="00F01B9A" w:rsidRDefault="00F01B9A">
                      <w:pPr>
                        <w:ind w:left="36" w:right="36"/>
                      </w:pPr>
                    </w:p>
                  </w:txbxContent>
                </v:textbox>
              </v:rect>
            </w:pict>
          </mc:Fallback>
        </mc:AlternateContent>
      </w:r>
      <w:r w:rsidR="00F01B9A" w:rsidRPr="00DC7F6B">
        <w:rPr>
          <w:rFonts w:ascii="ＭＳ ゴシック" w:eastAsia="ＭＳ ゴシック" w:hAnsi="ＭＳ ゴシック" w:hint="eastAsia"/>
          <w:bCs/>
          <w:sz w:val="22"/>
        </w:rPr>
        <w:t>別添</w:t>
      </w:r>
    </w:p>
    <w:p w:rsidR="00F01B9A" w:rsidRPr="00DC7F6B" w:rsidRDefault="00F01B9A">
      <w:pPr>
        <w:rPr>
          <w:rFonts w:ascii="ＭＳ ゴシック" w:eastAsia="ＭＳ ゴシック" w:hAnsi="ＭＳ ゴシック"/>
          <w:bCs/>
          <w:sz w:val="28"/>
        </w:rPr>
      </w:pPr>
      <w:r w:rsidRPr="00DC7F6B">
        <w:rPr>
          <w:rFonts w:ascii="ＭＳ ゴシック" w:eastAsia="ＭＳ ゴシック" w:hAnsi="ＭＳ ゴシック" w:hint="eastAsia"/>
          <w:bCs/>
          <w:sz w:val="28"/>
        </w:rPr>
        <w:t>指定（許可）申請に係る添付書類一覧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6237"/>
      </w:tblGrid>
      <w:tr w:rsidR="00F01B9A" w:rsidRPr="00DC7F6B">
        <w:trPr>
          <w:cantSplit/>
          <w:trHeight w:val="455"/>
        </w:trPr>
        <w:tc>
          <w:tcPr>
            <w:tcW w:w="2693" w:type="dxa"/>
            <w:vAlign w:val="center"/>
          </w:tcPr>
          <w:p w:rsidR="00F01B9A" w:rsidRPr="00DC7F6B" w:rsidRDefault="00F01B9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DC7F6B">
              <w:rPr>
                <w:rFonts w:ascii="ＭＳ ゴシック" w:eastAsia="ＭＳ ゴシック" w:hAnsi="ＭＳ ゴシック" w:hint="eastAsia"/>
                <w:bCs/>
                <w:sz w:val="20"/>
              </w:rPr>
              <w:t>主たる事業所・施設の名称</w:t>
            </w:r>
          </w:p>
        </w:tc>
        <w:tc>
          <w:tcPr>
            <w:tcW w:w="6237" w:type="dxa"/>
            <w:vAlign w:val="center"/>
          </w:tcPr>
          <w:p w:rsidR="00F01B9A" w:rsidRPr="00DC7F6B" w:rsidRDefault="00F01B9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bookmarkStart w:id="0" w:name="_GoBack"/>
        <w:bookmarkEnd w:id="0"/>
      </w:tr>
    </w:tbl>
    <w:p w:rsidR="00F01B9A" w:rsidRPr="00DC7F6B" w:rsidRDefault="00F01B9A">
      <w:pPr>
        <w:rPr>
          <w:rFonts w:ascii="ＭＳ ゴシック" w:eastAsia="ＭＳ ゴシック" w:hAnsi="ＭＳ ゴシック"/>
          <w:bCs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6161"/>
        <w:gridCol w:w="1417"/>
        <w:gridCol w:w="709"/>
        <w:gridCol w:w="709"/>
        <w:gridCol w:w="940"/>
      </w:tblGrid>
      <w:tr w:rsidR="00720A16" w:rsidRPr="00DC7F6B" w:rsidTr="00F7534E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720A16" w:rsidRPr="00DC7F6B" w:rsidRDefault="00720A16">
            <w:pPr>
              <w:ind w:left="113" w:right="113"/>
              <w:jc w:val="distribute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DC7F6B">
              <w:rPr>
                <w:rFonts w:ascii="ＭＳ ゴシック" w:eastAsia="ＭＳ ゴシック" w:hAnsi="ＭＳ ゴシック" w:hint="eastAsia"/>
                <w:bCs/>
                <w:sz w:val="20"/>
              </w:rPr>
              <w:t>番号</w:t>
            </w:r>
          </w:p>
        </w:tc>
        <w:tc>
          <w:tcPr>
            <w:tcW w:w="616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0A16" w:rsidRPr="00103B07" w:rsidRDefault="00720A16" w:rsidP="00F01B9A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2"/>
              </w:rPr>
              <w:t>添　　付　　書　　類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720A16" w:rsidRPr="00103B07" w:rsidRDefault="00720A16" w:rsidP="00F01B9A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参考様式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</w:tcBorders>
          </w:tcPr>
          <w:p w:rsidR="00720A16" w:rsidRPr="00DC7F6B" w:rsidRDefault="00720A16" w:rsidP="00720A16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DC7F6B">
              <w:rPr>
                <w:rFonts w:ascii="ＭＳ ゴシック" w:eastAsia="ＭＳ ゴシック" w:hAnsi="ＭＳ ゴシック" w:hint="eastAsia"/>
                <w:bCs/>
                <w:sz w:val="20"/>
              </w:rPr>
              <w:t>申請する事業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0A16" w:rsidRPr="00DC7F6B" w:rsidRDefault="00720A16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DC7F6B">
              <w:rPr>
                <w:rFonts w:ascii="ＭＳ ゴシック" w:eastAsia="ＭＳ ゴシック" w:hAnsi="ＭＳ ゴシック" w:hint="eastAsia"/>
                <w:bCs/>
                <w:sz w:val="20"/>
              </w:rPr>
              <w:t>備　考</w:t>
            </w:r>
          </w:p>
        </w:tc>
      </w:tr>
      <w:tr w:rsidR="00720A16" w:rsidRPr="00DC7F6B" w:rsidTr="00F7534E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20A16" w:rsidRPr="00DC7F6B" w:rsidRDefault="00720A16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16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20A16" w:rsidRPr="00DC7F6B" w:rsidRDefault="00720A16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12" w:space="0" w:color="auto"/>
            </w:tcBorders>
          </w:tcPr>
          <w:p w:rsidR="00720A16" w:rsidRPr="00DC7F6B" w:rsidRDefault="00720A16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20A16" w:rsidRPr="00DC7F6B" w:rsidRDefault="00720A16" w:rsidP="00F01B9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DC7F6B">
              <w:rPr>
                <w:rFonts w:ascii="ＭＳ ゴシック" w:eastAsia="ＭＳ ゴシック" w:hAnsi="ＭＳ ゴシック" w:hint="eastAsia"/>
                <w:bCs/>
                <w:sz w:val="20"/>
              </w:rPr>
              <w:t>用具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貸与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20A16" w:rsidRPr="00DC7F6B" w:rsidRDefault="00720A16" w:rsidP="00F01B9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DC7F6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介護予防</w:t>
            </w:r>
          </w:p>
        </w:tc>
        <w:tc>
          <w:tcPr>
            <w:tcW w:w="94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20A16" w:rsidRPr="00DC7F6B" w:rsidRDefault="00720A16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720A16" w:rsidRPr="00DC7F6B" w:rsidTr="00F7534E">
        <w:trPr>
          <w:cantSplit/>
          <w:trHeight w:val="330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0FE9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>1</w:t>
            </w:r>
          </w:p>
        </w:tc>
        <w:tc>
          <w:tcPr>
            <w:tcW w:w="61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0F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指定（許可）申請書（様式第１号）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</w:tcBorders>
          </w:tcPr>
          <w:p w:rsidR="00720A16" w:rsidRPr="005A0FE9" w:rsidRDefault="00720A16" w:rsidP="00F7534E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720A16" w:rsidRPr="00DC7F6B" w:rsidTr="00F7534E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0FE9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>2</w:t>
            </w:r>
          </w:p>
        </w:tc>
        <w:tc>
          <w:tcPr>
            <w:tcW w:w="61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0F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付表11　福祉用具貸与・介護予防福祉用具貸与事業所の指定に係る記載事項</w:t>
            </w:r>
          </w:p>
        </w:tc>
        <w:tc>
          <w:tcPr>
            <w:tcW w:w="1417" w:type="dxa"/>
            <w:tcBorders>
              <w:left w:val="nil"/>
            </w:tcBorders>
          </w:tcPr>
          <w:p w:rsidR="00720A16" w:rsidRPr="005A0FE9" w:rsidRDefault="00720A16" w:rsidP="00F7534E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720A16" w:rsidRPr="00DC7F6B" w:rsidTr="00F7534E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0FE9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>3</w:t>
            </w:r>
          </w:p>
        </w:tc>
        <w:tc>
          <w:tcPr>
            <w:tcW w:w="616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20A16" w:rsidRPr="00AE640A" w:rsidRDefault="00720A16" w:rsidP="00AE640A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0F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登記事項証明書(発行後３か月以内のもの)又は条例等</w:t>
            </w:r>
          </w:p>
        </w:tc>
        <w:tc>
          <w:tcPr>
            <w:tcW w:w="1417" w:type="dxa"/>
            <w:tcBorders>
              <w:left w:val="nil"/>
            </w:tcBorders>
          </w:tcPr>
          <w:p w:rsidR="00720A16" w:rsidRPr="005A0FE9" w:rsidRDefault="00720A16" w:rsidP="00F7534E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right w:val="single" w:sz="12" w:space="0" w:color="auto"/>
            </w:tcBorders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720A16" w:rsidRPr="00DC7F6B" w:rsidTr="00F7534E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0FE9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>4</w:t>
            </w:r>
          </w:p>
        </w:tc>
        <w:tc>
          <w:tcPr>
            <w:tcW w:w="6161" w:type="dxa"/>
            <w:tcBorders>
              <w:right w:val="single" w:sz="12" w:space="0" w:color="auto"/>
            </w:tcBorders>
            <w:vAlign w:val="center"/>
          </w:tcPr>
          <w:p w:rsidR="00720A16" w:rsidRPr="005A0FE9" w:rsidRDefault="00720A16" w:rsidP="00F01B9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0F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従業者の勤務体制及び勤務形態一覧表</w:t>
            </w:r>
          </w:p>
          <w:p w:rsidR="00720A16" w:rsidRPr="005A0FE9" w:rsidRDefault="00720A16" w:rsidP="00F01B9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0F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（併設事業所等と兼務の場合は兼務先の勤務表も添付）</w:t>
            </w:r>
          </w:p>
        </w:tc>
        <w:tc>
          <w:tcPr>
            <w:tcW w:w="1417" w:type="dxa"/>
            <w:tcBorders>
              <w:left w:val="nil"/>
            </w:tcBorders>
          </w:tcPr>
          <w:p w:rsidR="00720A16" w:rsidRPr="005A0FE9" w:rsidRDefault="00720A16" w:rsidP="00F7534E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0F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参考様式１</w:t>
            </w:r>
          </w:p>
        </w:tc>
        <w:tc>
          <w:tcPr>
            <w:tcW w:w="709" w:type="dxa"/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720A16" w:rsidRPr="00DC7F6B" w:rsidTr="00F7534E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720A16" w:rsidRPr="005A0FE9" w:rsidRDefault="00F7534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0F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5</w:t>
            </w:r>
          </w:p>
        </w:tc>
        <w:tc>
          <w:tcPr>
            <w:tcW w:w="6161" w:type="dxa"/>
            <w:tcBorders>
              <w:right w:val="single" w:sz="12" w:space="0" w:color="auto"/>
            </w:tcBorders>
            <w:vAlign w:val="center"/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0F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福祉用具専門相談員の資格が確認できる書類の写し（下記のいずれか）</w:t>
            </w:r>
          </w:p>
          <w:p w:rsidR="00720A16" w:rsidRPr="005A0FE9" w:rsidRDefault="00720A16" w:rsidP="00F01B9A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0F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保健師、看護師、准看護師、理学療法士、作業療法士、社会福祉士、介護福祉士、又は義肢装具士の免許証又は登録証。</w:t>
            </w:r>
          </w:p>
          <w:p w:rsidR="00720A16" w:rsidRPr="005A0FE9" w:rsidRDefault="00720A16" w:rsidP="00F01B9A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0F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福祉用具専門相談員講習会の終了証。</w:t>
            </w:r>
          </w:p>
        </w:tc>
        <w:tc>
          <w:tcPr>
            <w:tcW w:w="1417" w:type="dxa"/>
            <w:tcBorders>
              <w:left w:val="nil"/>
            </w:tcBorders>
          </w:tcPr>
          <w:p w:rsidR="00720A16" w:rsidRPr="005A0FE9" w:rsidRDefault="00720A16" w:rsidP="00F7534E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720A16" w:rsidRPr="00DC7F6B" w:rsidTr="00F7534E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720A16" w:rsidRPr="005A0FE9" w:rsidRDefault="00F7534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0F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6</w:t>
            </w:r>
          </w:p>
        </w:tc>
        <w:tc>
          <w:tcPr>
            <w:tcW w:w="6161" w:type="dxa"/>
            <w:tcBorders>
              <w:right w:val="single" w:sz="12" w:space="0" w:color="auto"/>
            </w:tcBorders>
            <w:vAlign w:val="center"/>
          </w:tcPr>
          <w:p w:rsidR="00720A16" w:rsidRPr="005A0FE9" w:rsidRDefault="00720A16" w:rsidP="00F01B9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0F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従業者の雇用が確認できる書類の写し</w:t>
            </w:r>
          </w:p>
          <w:p w:rsidR="00720A16" w:rsidRPr="005A0FE9" w:rsidRDefault="00720A16" w:rsidP="00F01B9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0F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（雇用契約書・雇用通知書の写し等。兼務の場合は、兼務先の勤務表も添付すること。）</w:t>
            </w:r>
          </w:p>
        </w:tc>
        <w:tc>
          <w:tcPr>
            <w:tcW w:w="1417" w:type="dxa"/>
            <w:tcBorders>
              <w:left w:val="nil"/>
            </w:tcBorders>
          </w:tcPr>
          <w:p w:rsidR="00720A16" w:rsidRPr="005A0FE9" w:rsidRDefault="00720A16" w:rsidP="00F7534E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720A16" w:rsidRPr="00DC7F6B" w:rsidTr="00F7534E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720A16" w:rsidRPr="005A0FE9" w:rsidRDefault="00F7534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0F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7</w:t>
            </w:r>
          </w:p>
        </w:tc>
        <w:tc>
          <w:tcPr>
            <w:tcW w:w="6161" w:type="dxa"/>
            <w:tcBorders>
              <w:right w:val="single" w:sz="12" w:space="0" w:color="auto"/>
            </w:tcBorders>
            <w:vAlign w:val="center"/>
          </w:tcPr>
          <w:p w:rsidR="00720A16" w:rsidRPr="005A0FE9" w:rsidRDefault="00720A16" w:rsidP="00F01B9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0F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【事業所が法人所有の場合】</w:t>
            </w:r>
          </w:p>
          <w:p w:rsidR="00720A16" w:rsidRPr="005A0FE9" w:rsidRDefault="00720A16" w:rsidP="00F01B9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0F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建物の登記事項証明書（発行後３か月以内のもの）</w:t>
            </w:r>
          </w:p>
          <w:p w:rsidR="00720A16" w:rsidRPr="005A0FE9" w:rsidRDefault="00720A16" w:rsidP="00F01B9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0F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建築確認通知書又は検査済証の写し</w:t>
            </w:r>
          </w:p>
          <w:p w:rsidR="00720A16" w:rsidRPr="005A0FE9" w:rsidRDefault="00720A16" w:rsidP="00F01B9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0F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【事業所が法人の所有でない場合】</w:t>
            </w:r>
          </w:p>
          <w:p w:rsidR="00720A16" w:rsidRPr="005A0FE9" w:rsidRDefault="00720A16" w:rsidP="00F01B9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0F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建物の賃貸借契約書・使用承諾書等の写し</w:t>
            </w:r>
          </w:p>
        </w:tc>
        <w:tc>
          <w:tcPr>
            <w:tcW w:w="1417" w:type="dxa"/>
            <w:tcBorders>
              <w:left w:val="nil"/>
            </w:tcBorders>
          </w:tcPr>
          <w:p w:rsidR="00720A16" w:rsidRPr="005A0FE9" w:rsidRDefault="00720A16" w:rsidP="00F7534E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720A16" w:rsidRPr="00DC7F6B" w:rsidTr="00F7534E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20A16" w:rsidRPr="005A0FE9" w:rsidRDefault="00F7534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0F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8</w:t>
            </w:r>
          </w:p>
        </w:tc>
        <w:tc>
          <w:tcPr>
            <w:tcW w:w="61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20A16" w:rsidRPr="005A0FE9" w:rsidRDefault="00720A16" w:rsidP="00F01B9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0F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平面図</w:t>
            </w:r>
          </w:p>
        </w:tc>
        <w:tc>
          <w:tcPr>
            <w:tcW w:w="1417" w:type="dxa"/>
            <w:tcBorders>
              <w:left w:val="nil"/>
            </w:tcBorders>
          </w:tcPr>
          <w:p w:rsidR="00720A16" w:rsidRPr="005A0FE9" w:rsidRDefault="00720A16" w:rsidP="00F7534E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0F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参考様式３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4" w:space="0" w:color="auto"/>
              <w:right w:val="single" w:sz="12" w:space="0" w:color="auto"/>
            </w:tcBorders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720A16" w:rsidRPr="00DC7F6B" w:rsidTr="00F7534E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20A16" w:rsidRPr="005A0FE9" w:rsidRDefault="00F7534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0F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9</w:t>
            </w:r>
          </w:p>
        </w:tc>
        <w:tc>
          <w:tcPr>
            <w:tcW w:w="61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0F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設備・備品等一覧表</w:t>
            </w:r>
          </w:p>
        </w:tc>
        <w:tc>
          <w:tcPr>
            <w:tcW w:w="1417" w:type="dxa"/>
            <w:tcBorders>
              <w:left w:val="nil"/>
            </w:tcBorders>
          </w:tcPr>
          <w:p w:rsidR="00720A16" w:rsidRPr="005A0FE9" w:rsidRDefault="00720A16" w:rsidP="00F7534E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0F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参考様式５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4" w:space="0" w:color="auto"/>
              <w:right w:val="single" w:sz="12" w:space="0" w:color="auto"/>
            </w:tcBorders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720A16" w:rsidRPr="00DC7F6B" w:rsidTr="00F7534E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0A16" w:rsidRPr="005A0FE9" w:rsidRDefault="00F7534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0F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61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0F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運営規程（カタログ等を含む）</w:t>
            </w:r>
          </w:p>
        </w:tc>
        <w:tc>
          <w:tcPr>
            <w:tcW w:w="1417" w:type="dxa"/>
            <w:tcBorders>
              <w:left w:val="nil"/>
            </w:tcBorders>
          </w:tcPr>
          <w:p w:rsidR="00720A16" w:rsidRPr="005A0FE9" w:rsidRDefault="00720A16" w:rsidP="00F7534E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720A16" w:rsidRPr="00DC7F6B" w:rsidTr="00F7534E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0A16" w:rsidRPr="005A0FE9" w:rsidRDefault="00F7534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0F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11</w:t>
            </w:r>
          </w:p>
        </w:tc>
        <w:tc>
          <w:tcPr>
            <w:tcW w:w="61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0F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福祉用具の保管及び消毒の方法</w:t>
            </w:r>
          </w:p>
          <w:p w:rsidR="00720A16" w:rsidRPr="005A0FE9" w:rsidRDefault="00720A16" w:rsidP="00720A16">
            <w:pPr>
              <w:ind w:left="200" w:hangingChars="100" w:hanging="20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0F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・保管及び消毒に係る作業手順、施設・設備の平面図、写真等。</w:t>
            </w:r>
          </w:p>
          <w:p w:rsidR="00720A16" w:rsidRPr="005A0FE9" w:rsidRDefault="00720A16" w:rsidP="00720A16">
            <w:pPr>
              <w:ind w:left="200" w:hangingChars="100" w:hanging="20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0F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・委託契約書（保管又は消毒を他の事業所に委託する場合）</w:t>
            </w:r>
          </w:p>
        </w:tc>
        <w:tc>
          <w:tcPr>
            <w:tcW w:w="1417" w:type="dxa"/>
            <w:tcBorders>
              <w:left w:val="nil"/>
            </w:tcBorders>
          </w:tcPr>
          <w:p w:rsidR="00720A16" w:rsidRPr="005A0FE9" w:rsidRDefault="00720A16" w:rsidP="00F7534E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720A16" w:rsidRPr="00DC7F6B" w:rsidTr="00F7534E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0A16" w:rsidRPr="005A0FE9" w:rsidRDefault="00F7534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0F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12</w:t>
            </w:r>
          </w:p>
        </w:tc>
        <w:tc>
          <w:tcPr>
            <w:tcW w:w="61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A16" w:rsidRPr="005A0FE9" w:rsidRDefault="00720A16" w:rsidP="00F01B9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0F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利用者からの苦情を処理するために講ずる措置の概要</w:t>
            </w:r>
          </w:p>
        </w:tc>
        <w:tc>
          <w:tcPr>
            <w:tcW w:w="1417" w:type="dxa"/>
            <w:tcBorders>
              <w:left w:val="nil"/>
            </w:tcBorders>
          </w:tcPr>
          <w:p w:rsidR="00720A16" w:rsidRPr="005A0FE9" w:rsidRDefault="00720A16" w:rsidP="00F7534E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0F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720A16" w:rsidRPr="00DC7F6B" w:rsidTr="00F7534E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0A16" w:rsidRPr="005A0FE9" w:rsidRDefault="00F7534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0F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13</w:t>
            </w:r>
          </w:p>
        </w:tc>
        <w:tc>
          <w:tcPr>
            <w:tcW w:w="61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A16" w:rsidRPr="005A0FE9" w:rsidRDefault="00720A16" w:rsidP="00F01B9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0F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損害賠償責任保険証書の写し</w:t>
            </w:r>
          </w:p>
          <w:p w:rsidR="00720A16" w:rsidRPr="005A0FE9" w:rsidRDefault="00720A16" w:rsidP="00F01B9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0F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（手続中の場合は、申込書及び領収証の写し）</w:t>
            </w:r>
          </w:p>
        </w:tc>
        <w:tc>
          <w:tcPr>
            <w:tcW w:w="1417" w:type="dxa"/>
            <w:tcBorders>
              <w:left w:val="nil"/>
            </w:tcBorders>
          </w:tcPr>
          <w:p w:rsidR="00720A16" w:rsidRPr="005A0FE9" w:rsidRDefault="00720A16" w:rsidP="00F7534E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720A16" w:rsidRPr="00DC7F6B" w:rsidTr="00F7534E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0A16" w:rsidRPr="005A0FE9" w:rsidRDefault="00F7534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0F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14</w:t>
            </w:r>
          </w:p>
        </w:tc>
        <w:tc>
          <w:tcPr>
            <w:tcW w:w="61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A16" w:rsidRPr="005A0FE9" w:rsidRDefault="00720A16" w:rsidP="00F01B9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0F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誓約書（居宅サービス等用）</w:t>
            </w:r>
          </w:p>
        </w:tc>
        <w:tc>
          <w:tcPr>
            <w:tcW w:w="1417" w:type="dxa"/>
            <w:tcBorders>
              <w:left w:val="nil"/>
            </w:tcBorders>
          </w:tcPr>
          <w:p w:rsidR="00720A16" w:rsidRPr="005A0FE9" w:rsidRDefault="00720A16" w:rsidP="00F7534E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0F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参考様式９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720A16" w:rsidRPr="00DC7F6B" w:rsidTr="00F7534E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0A16" w:rsidRPr="005A0FE9" w:rsidRDefault="00F7534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0F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15</w:t>
            </w:r>
          </w:p>
        </w:tc>
        <w:tc>
          <w:tcPr>
            <w:tcW w:w="61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A16" w:rsidRPr="005A0FE9" w:rsidRDefault="00720A16" w:rsidP="00F7534E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  <w:szCs w:val="20"/>
              </w:rPr>
            </w:pPr>
            <w:r w:rsidRPr="005A0FE9">
              <w:rPr>
                <w:rFonts w:ascii="ＭＳ ゴシック" w:eastAsia="ＭＳ ゴシック" w:hint="eastAsia"/>
                <w:sz w:val="20"/>
                <w:szCs w:val="20"/>
              </w:rPr>
              <w:t>（加算を取得しようとする場合に限る）</w:t>
            </w:r>
          </w:p>
          <w:p w:rsidR="00720A16" w:rsidRPr="005A0FE9" w:rsidRDefault="00720A16" w:rsidP="00F7534E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  <w:szCs w:val="20"/>
              </w:rPr>
            </w:pPr>
            <w:r w:rsidRPr="005A0FE9">
              <w:rPr>
                <w:rFonts w:ascii="ＭＳ ゴシック" w:eastAsia="ＭＳ ゴシック" w:hint="eastAsia"/>
                <w:sz w:val="20"/>
                <w:szCs w:val="20"/>
              </w:rPr>
              <w:t>介護給付費算定に係る体制等に関する届出書（別紙２）</w:t>
            </w:r>
          </w:p>
          <w:p w:rsidR="00720A16" w:rsidRPr="005A0FE9" w:rsidRDefault="00720A16" w:rsidP="00F7534E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  <w:szCs w:val="20"/>
              </w:rPr>
            </w:pPr>
            <w:r w:rsidRPr="005A0FE9">
              <w:rPr>
                <w:rFonts w:ascii="ＭＳ ゴシック" w:eastAsia="ＭＳ ゴシック" w:hint="eastAsia"/>
                <w:sz w:val="20"/>
                <w:szCs w:val="20"/>
              </w:rPr>
              <w:t>介護給付費算定に係る体制等状況一覧表（別紙１</w:t>
            </w:r>
            <w:r w:rsidR="00F7534E" w:rsidRPr="005A0FE9">
              <w:rPr>
                <w:rFonts w:ascii="ＭＳ ゴシック" w:eastAsia="ＭＳ ゴシック" w:hint="eastAsia"/>
                <w:sz w:val="20"/>
                <w:szCs w:val="20"/>
              </w:rPr>
              <w:t>又は別紙１－２</w:t>
            </w:r>
            <w:r w:rsidRPr="005A0FE9">
              <w:rPr>
                <w:rFonts w:ascii="ＭＳ ゴシック" w:eastAsia="ＭＳ ゴシック" w:hint="eastAsia"/>
                <w:sz w:val="20"/>
                <w:szCs w:val="20"/>
              </w:rPr>
              <w:t>）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</w:tcBorders>
          </w:tcPr>
          <w:p w:rsidR="00720A16" w:rsidRPr="005A0FE9" w:rsidRDefault="00720A16" w:rsidP="00F7534E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20A16" w:rsidRPr="005A0FE9" w:rsidRDefault="00720A1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</w:tbl>
    <w:p w:rsidR="00F01B9A" w:rsidRPr="00DC7F6B" w:rsidRDefault="00F01B9A">
      <w:pPr>
        <w:rPr>
          <w:rFonts w:ascii="ＭＳ ゴシック" w:eastAsia="ＭＳ ゴシック" w:hAnsi="ＭＳ ゴシック"/>
          <w:bCs/>
          <w:sz w:val="20"/>
        </w:rPr>
      </w:pPr>
      <w:r w:rsidRPr="00DC7F6B">
        <w:rPr>
          <w:rFonts w:ascii="ＭＳ ゴシック" w:eastAsia="ＭＳ ゴシック" w:hAnsi="ＭＳ ゴシック" w:hint="eastAsia"/>
          <w:bCs/>
          <w:sz w:val="20"/>
        </w:rPr>
        <w:t>備考　該当欄に「○」を付し、複数の事業所等に共通する添付書類については、「◎」を付してください。</w:t>
      </w:r>
    </w:p>
    <w:p w:rsidR="00F01B9A" w:rsidRPr="00DC7F6B" w:rsidRDefault="00F01B9A"/>
    <w:sectPr w:rsidR="00F01B9A" w:rsidRPr="00DC7F6B">
      <w:pgSz w:w="11906" w:h="16838"/>
      <w:pgMar w:top="851" w:right="851" w:bottom="851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D1B" w:rsidRDefault="00E01D1B" w:rsidP="00720A16">
      <w:r>
        <w:separator/>
      </w:r>
    </w:p>
  </w:endnote>
  <w:endnote w:type="continuationSeparator" w:id="0">
    <w:p w:rsidR="00E01D1B" w:rsidRDefault="00E01D1B" w:rsidP="0072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D1B" w:rsidRDefault="00E01D1B" w:rsidP="00720A16">
      <w:r>
        <w:separator/>
      </w:r>
    </w:p>
  </w:footnote>
  <w:footnote w:type="continuationSeparator" w:id="0">
    <w:p w:rsidR="00E01D1B" w:rsidRDefault="00E01D1B" w:rsidP="00720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47CF0"/>
    <w:multiLevelType w:val="hybridMultilevel"/>
    <w:tmpl w:val="9D425ED4"/>
    <w:lvl w:ilvl="0" w:tplc="4E3CB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CB60E3E" w:tentative="1">
      <w:start w:val="1"/>
      <w:numFmt w:val="aiueoFullWidth"/>
      <w:lvlText w:val="(%2)"/>
      <w:lvlJc w:val="left"/>
      <w:pPr>
        <w:ind w:left="840" w:hanging="420"/>
      </w:pPr>
    </w:lvl>
    <w:lvl w:ilvl="2" w:tplc="B426C5AE" w:tentative="1">
      <w:start w:val="1"/>
      <w:numFmt w:val="decimalEnclosedCircle"/>
      <w:lvlText w:val="%3"/>
      <w:lvlJc w:val="left"/>
      <w:pPr>
        <w:ind w:left="1260" w:hanging="420"/>
      </w:pPr>
    </w:lvl>
    <w:lvl w:ilvl="3" w:tplc="374E0292" w:tentative="1">
      <w:start w:val="1"/>
      <w:numFmt w:val="decimal"/>
      <w:lvlText w:val="%4."/>
      <w:lvlJc w:val="left"/>
      <w:pPr>
        <w:ind w:left="1680" w:hanging="420"/>
      </w:pPr>
    </w:lvl>
    <w:lvl w:ilvl="4" w:tplc="1B921F18" w:tentative="1">
      <w:start w:val="1"/>
      <w:numFmt w:val="aiueoFullWidth"/>
      <w:lvlText w:val="(%5)"/>
      <w:lvlJc w:val="left"/>
      <w:pPr>
        <w:ind w:left="2100" w:hanging="420"/>
      </w:pPr>
    </w:lvl>
    <w:lvl w:ilvl="5" w:tplc="1D465AC6" w:tentative="1">
      <w:start w:val="1"/>
      <w:numFmt w:val="decimalEnclosedCircle"/>
      <w:lvlText w:val="%6"/>
      <w:lvlJc w:val="left"/>
      <w:pPr>
        <w:ind w:left="2520" w:hanging="420"/>
      </w:pPr>
    </w:lvl>
    <w:lvl w:ilvl="6" w:tplc="E568846C" w:tentative="1">
      <w:start w:val="1"/>
      <w:numFmt w:val="decimal"/>
      <w:lvlText w:val="%7."/>
      <w:lvlJc w:val="left"/>
      <w:pPr>
        <w:ind w:left="2940" w:hanging="420"/>
      </w:pPr>
    </w:lvl>
    <w:lvl w:ilvl="7" w:tplc="BBD6B6BC" w:tentative="1">
      <w:start w:val="1"/>
      <w:numFmt w:val="aiueoFullWidth"/>
      <w:lvlText w:val="(%8)"/>
      <w:lvlJc w:val="left"/>
      <w:pPr>
        <w:ind w:left="3360" w:hanging="420"/>
      </w:pPr>
    </w:lvl>
    <w:lvl w:ilvl="8" w:tplc="FDF89F1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16"/>
    <w:rsid w:val="001F50A6"/>
    <w:rsid w:val="002541A4"/>
    <w:rsid w:val="00367152"/>
    <w:rsid w:val="005A0FE9"/>
    <w:rsid w:val="00720A16"/>
    <w:rsid w:val="00AE640A"/>
    <w:rsid w:val="00E01D1B"/>
    <w:rsid w:val="00F01B9A"/>
    <w:rsid w:val="00F7534E"/>
    <w:rsid w:val="00FD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74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87412"/>
    <w:rPr>
      <w:kern w:val="2"/>
      <w:sz w:val="21"/>
      <w:szCs w:val="24"/>
    </w:rPr>
  </w:style>
  <w:style w:type="paragraph" w:styleId="a5">
    <w:name w:val="footer"/>
    <w:basedOn w:val="a"/>
    <w:link w:val="a6"/>
    <w:rsid w:val="005874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8741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74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87412"/>
    <w:rPr>
      <w:kern w:val="2"/>
      <w:sz w:val="21"/>
      <w:szCs w:val="24"/>
    </w:rPr>
  </w:style>
  <w:style w:type="paragraph" w:styleId="a5">
    <w:name w:val="footer"/>
    <w:basedOn w:val="a"/>
    <w:link w:val="a6"/>
    <w:rsid w:val="005874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874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22F654BD</Template>
  <TotalTime>1</TotalTime>
  <Pages>1</Pages>
  <Words>749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理恵</dc:creator>
  <cp:lastModifiedBy>豊田 優衣</cp:lastModifiedBy>
  <cp:revision>3</cp:revision>
  <cp:lastPrinted>1900-12-31T15:00:00Z</cp:lastPrinted>
  <dcterms:created xsi:type="dcterms:W3CDTF">2020-10-02T08:26:00Z</dcterms:created>
  <dcterms:modified xsi:type="dcterms:W3CDTF">2020-10-09T09:13:00Z</dcterms:modified>
</cp:coreProperties>
</file>