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60" w:rsidRDefault="000D20D6" w:rsidP="00192AFB">
      <w:pPr>
        <w:autoSpaceDE w:val="0"/>
        <w:autoSpaceDN w:val="0"/>
        <w:adjustRightInd w:val="0"/>
        <w:rPr>
          <w:rFonts w:ascii="ＭＳ Ｐ明朝" w:eastAsia="ＭＳ Ｐ明朝"/>
        </w:rPr>
      </w:pPr>
      <w:r w:rsidRPr="00192AFB">
        <w:rPr>
          <w:rFonts w:ascii="ＭＳ Ｐ明朝" w:hAnsi="ＭＳ Ｐ明朝" w:hint="eastAsia"/>
        </w:rPr>
        <w:t>様式第</w:t>
      </w:r>
      <w:r w:rsidRPr="00192AFB">
        <w:rPr>
          <w:rFonts w:ascii="ＭＳ Ｐ明朝" w:hAnsi="ＭＳ Ｐ明朝"/>
        </w:rPr>
        <w:t>6</w:t>
      </w:r>
      <w:r w:rsidRPr="00192AFB">
        <w:rPr>
          <w:rFonts w:ascii="ＭＳ Ｐ明朝" w:hAnsi="ＭＳ Ｐ明朝" w:hint="eastAsia"/>
        </w:rPr>
        <w:t>号</w:t>
      </w:r>
      <w:r w:rsidR="00192AFB">
        <w:rPr>
          <w:rFonts w:ascii="ＭＳ Ｐ明朝" w:hAnsi="ＭＳ Ｐ明朝" w:hint="eastAsia"/>
        </w:rPr>
        <w:t>（</w:t>
      </w:r>
      <w:r w:rsidRPr="00192AFB">
        <w:rPr>
          <w:rFonts w:ascii="ＭＳ Ｐ明朝" w:hAnsi="ＭＳ Ｐ明朝" w:hint="eastAsia"/>
        </w:rPr>
        <w:t>第</w:t>
      </w:r>
      <w:r w:rsidRPr="00192AFB">
        <w:rPr>
          <w:rFonts w:ascii="ＭＳ Ｐ明朝" w:hAnsi="ＭＳ Ｐ明朝"/>
        </w:rPr>
        <w:t>5</w:t>
      </w:r>
      <w:r w:rsidRPr="00192AFB">
        <w:rPr>
          <w:rFonts w:ascii="ＭＳ Ｐ明朝" w:hAnsi="ＭＳ Ｐ明朝" w:hint="eastAsia"/>
        </w:rPr>
        <w:t>条関係</w:t>
      </w:r>
      <w:r w:rsidR="00192AFB">
        <w:rPr>
          <w:rFonts w:ascii="ＭＳ Ｐ明朝" w:hAnsi="ＭＳ Ｐ明朝" w:hint="eastAsia"/>
        </w:rPr>
        <w:t>）</w:t>
      </w:r>
      <w:bookmarkStart w:id="0" w:name="_GoBack"/>
      <w:bookmarkEnd w:id="0"/>
    </w:p>
    <w:p w:rsidR="00A050B8" w:rsidRPr="00192AFB" w:rsidRDefault="00A050B8" w:rsidP="00192AFB">
      <w:pPr>
        <w:autoSpaceDE w:val="0"/>
        <w:autoSpaceDN w:val="0"/>
        <w:adjustRightInd w:val="0"/>
        <w:rPr>
          <w:rFonts w:ascii="ＭＳ Ｐ明朝" w:eastAsia="ＭＳ Ｐ明朝"/>
        </w:rPr>
      </w:pPr>
    </w:p>
    <w:p w:rsidR="00F00D60" w:rsidRDefault="000D20D6" w:rsidP="00192AFB">
      <w:pPr>
        <w:autoSpaceDE w:val="0"/>
        <w:autoSpaceDN w:val="0"/>
        <w:adjustRightInd w:val="0"/>
        <w:jc w:val="center"/>
        <w:rPr>
          <w:rFonts w:ascii="ＭＳ Ｐ明朝" w:eastAsia="ＭＳ Ｐ明朝"/>
        </w:rPr>
      </w:pPr>
      <w:r w:rsidRPr="00192AFB">
        <w:rPr>
          <w:rFonts w:ascii="ＭＳ Ｐ明朝" w:hAnsi="ＭＳ Ｐ明朝" w:hint="eastAsia"/>
        </w:rPr>
        <w:t>変更届出書</w:t>
      </w:r>
      <w:r w:rsidR="00192AFB">
        <w:rPr>
          <w:rFonts w:ascii="ＭＳ Ｐ明朝" w:hAnsi="ＭＳ Ｐ明朝" w:hint="eastAsia"/>
        </w:rPr>
        <w:t>（</w:t>
      </w:r>
      <w:r w:rsidRPr="00192AFB">
        <w:rPr>
          <w:rFonts w:ascii="ＭＳ Ｐ明朝" w:hAnsi="ＭＳ Ｐ明朝" w:hint="eastAsia"/>
        </w:rPr>
        <w:t>居宅サービス等用</w:t>
      </w:r>
      <w:r w:rsidR="00192AFB">
        <w:rPr>
          <w:rFonts w:ascii="ＭＳ Ｐ明朝" w:hAnsi="ＭＳ Ｐ明朝" w:hint="eastAsia"/>
        </w:rPr>
        <w:t>）</w:t>
      </w:r>
    </w:p>
    <w:p w:rsidR="00A050B8" w:rsidRPr="00192AFB" w:rsidRDefault="00A050B8" w:rsidP="00192AFB">
      <w:pPr>
        <w:autoSpaceDE w:val="0"/>
        <w:autoSpaceDN w:val="0"/>
        <w:adjustRightInd w:val="0"/>
        <w:jc w:val="center"/>
        <w:rPr>
          <w:rFonts w:ascii="ＭＳ Ｐ明朝" w:eastAsia="ＭＳ Ｐ明朝"/>
        </w:rPr>
      </w:pPr>
    </w:p>
    <w:p w:rsidR="00192AFB" w:rsidRPr="0022569A" w:rsidRDefault="00192AFB" w:rsidP="00192AF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　　　</w:t>
      </w:r>
      <w:r w:rsidRPr="0022569A">
        <w:rPr>
          <w:rFonts w:ascii="ＭＳ Ｐ明朝" w:hAnsi="ＭＳ Ｐ明朝" w:hint="eastAsia"/>
          <w:sz w:val="22"/>
        </w:rPr>
        <w:t xml:space="preserve">年　　月　　日　　</w:t>
      </w:r>
    </w:p>
    <w:p w:rsidR="00192AFB" w:rsidRPr="0022569A" w:rsidRDefault="00192AFB" w:rsidP="00192AFB">
      <w:pPr>
        <w:autoSpaceDE w:val="0"/>
        <w:autoSpaceDN w:val="0"/>
        <w:adjustRightInd w:val="0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>（</w:t>
      </w:r>
      <w:r w:rsidRPr="0022569A">
        <w:rPr>
          <w:rFonts w:ascii="ＭＳ Ｐ明朝" w:hAnsi="ＭＳ Ｐ明朝" w:hint="eastAsia"/>
          <w:sz w:val="22"/>
        </w:rPr>
        <w:t>あて先</w:t>
      </w:r>
      <w:r>
        <w:rPr>
          <w:rFonts w:ascii="ＭＳ Ｐ明朝" w:hAnsi="ＭＳ Ｐ明朝" w:hint="eastAsia"/>
          <w:sz w:val="22"/>
        </w:rPr>
        <w:t>）</w:t>
      </w:r>
      <w:r w:rsidRPr="0022569A">
        <w:rPr>
          <w:rFonts w:ascii="ＭＳ Ｐ明朝" w:hAnsi="ＭＳ Ｐ明朝" w:hint="eastAsia"/>
          <w:sz w:val="22"/>
        </w:rPr>
        <w:t>岐阜市長</w:t>
      </w:r>
    </w:p>
    <w:p w:rsidR="00192AFB" w:rsidRPr="00F03EDE" w:rsidRDefault="00192AFB" w:rsidP="00192AF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192AFB" w:rsidRDefault="00192AFB" w:rsidP="00192AF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 w:rsidR="00382F92">
        <w:rPr>
          <w:rFonts w:ascii="ＭＳ Ｐ明朝" w:hAnsi="ＭＳ Ｐ明朝" w:hint="eastAsia"/>
        </w:rPr>
        <w:t xml:space="preserve">　　　　　　　　　　　</w:t>
      </w:r>
      <w:r w:rsidRPr="00F03EDE">
        <w:rPr>
          <w:rFonts w:ascii="ＭＳ Ｐ明朝" w:hAnsi="ＭＳ Ｐ明朝" w:hint="eastAsia"/>
        </w:rPr>
        <w:t xml:space="preserve">　</w:t>
      </w:r>
    </w:p>
    <w:p w:rsidR="00192AFB" w:rsidRPr="00F03EDE" w:rsidRDefault="00192AFB" w:rsidP="00192AFB">
      <w:pPr>
        <w:autoSpaceDE w:val="0"/>
        <w:autoSpaceDN w:val="0"/>
        <w:adjustRightInd w:val="0"/>
        <w:jc w:val="right"/>
        <w:rPr>
          <w:rFonts w:ascii="ＭＳ Ｐ明朝" w:eastAsia="ＭＳ Ｐ明朝"/>
        </w:rPr>
      </w:pPr>
    </w:p>
    <w:p w:rsidR="00F00D60" w:rsidRPr="00192AFB" w:rsidRDefault="000D20D6" w:rsidP="00192AFB">
      <w:pPr>
        <w:autoSpaceDE w:val="0"/>
        <w:autoSpaceDN w:val="0"/>
        <w:adjustRightInd w:val="0"/>
        <w:ind w:firstLineChars="100" w:firstLine="210"/>
        <w:rPr>
          <w:rFonts w:ascii="ＭＳ Ｐ明朝" w:eastAsia="ＭＳ Ｐ明朝"/>
          <w:b/>
        </w:rPr>
      </w:pPr>
      <w:r w:rsidRPr="00192AFB">
        <w:rPr>
          <w:rFonts w:ascii="ＭＳ Ｐ明朝" w:hAnsi="ＭＳ Ｐ明朝" w:hint="eastAsia"/>
        </w:rPr>
        <w:t>次のとおり指定を受けた内容を変更しましたので届け出ます。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306"/>
        <w:gridCol w:w="2143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8"/>
      </w:tblGrid>
      <w:tr w:rsidR="00F00D60" w:rsidRPr="00192AFB" w:rsidTr="00F11925">
        <w:trPr>
          <w:trHeight w:val="480"/>
        </w:trPr>
        <w:tc>
          <w:tcPr>
            <w:tcW w:w="3724" w:type="dxa"/>
            <w:gridSpan w:val="2"/>
            <w:tcBorders>
              <w:top w:val="nil"/>
              <w:left w:val="nil"/>
            </w:tcBorders>
          </w:tcPr>
          <w:p w:rsidR="00F00D60" w:rsidRDefault="00F00D60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F11925" w:rsidRPr="00F11925" w:rsidRDefault="00F11925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  <w:tc>
          <w:tcPr>
            <w:tcW w:w="2143" w:type="dxa"/>
            <w:vAlign w:val="center"/>
          </w:tcPr>
          <w:p w:rsidR="00F00D60" w:rsidRPr="00192AFB" w:rsidRDefault="000D20D6" w:rsidP="00382F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介護保険事業</w:t>
            </w:r>
            <w:r w:rsidR="00382F92">
              <w:rPr>
                <w:rFonts w:ascii="ＭＳ Ｐ明朝" w:hAnsi="ＭＳ Ｐ明朝" w:hint="eastAsia"/>
              </w:rPr>
              <w:t>所</w:t>
            </w:r>
            <w:r w:rsidRPr="00192AFB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377" w:type="dxa"/>
            <w:vAlign w:val="center"/>
          </w:tcPr>
          <w:p w:rsidR="00F00D60" w:rsidRPr="00192AFB" w:rsidRDefault="00DB54E4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2</w:t>
            </w:r>
          </w:p>
        </w:tc>
        <w:tc>
          <w:tcPr>
            <w:tcW w:w="377" w:type="dxa"/>
            <w:vAlign w:val="center"/>
          </w:tcPr>
          <w:p w:rsidR="00F00D60" w:rsidRPr="00192AFB" w:rsidRDefault="00DB54E4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1</w:t>
            </w: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8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8" w:type="dxa"/>
            <w:vAlign w:val="center"/>
          </w:tcPr>
          <w:p w:rsidR="00F00D60" w:rsidRPr="00192AFB" w:rsidRDefault="00F00D60" w:rsidP="00F119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A050B8" w:rsidRPr="00192AFB" w:rsidTr="008D3286">
        <w:trPr>
          <w:cantSplit/>
          <w:trHeight w:val="70"/>
        </w:trPr>
        <w:tc>
          <w:tcPr>
            <w:tcW w:w="5867" w:type="dxa"/>
            <w:gridSpan w:val="3"/>
            <w:vMerge w:val="restart"/>
            <w:vAlign w:val="center"/>
          </w:tcPr>
          <w:p w:rsidR="00A050B8" w:rsidRPr="00192AFB" w:rsidRDefault="00A050B8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指定内容を変更した事業所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3772" w:type="dxa"/>
            <w:gridSpan w:val="10"/>
          </w:tcPr>
          <w:p w:rsidR="00A050B8" w:rsidRDefault="00A050B8" w:rsidP="00A050B8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名称</w:t>
            </w:r>
          </w:p>
          <w:p w:rsidR="008D3286" w:rsidRPr="00192AFB" w:rsidRDefault="008D3286" w:rsidP="00A050B8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A050B8" w:rsidRPr="00192AFB" w:rsidTr="008D3286">
        <w:trPr>
          <w:cantSplit/>
          <w:trHeight w:val="70"/>
        </w:trPr>
        <w:tc>
          <w:tcPr>
            <w:tcW w:w="5867" w:type="dxa"/>
            <w:gridSpan w:val="3"/>
            <w:vMerge/>
          </w:tcPr>
          <w:p w:rsidR="00A050B8" w:rsidRPr="00192AFB" w:rsidRDefault="00A050B8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72" w:type="dxa"/>
            <w:gridSpan w:val="10"/>
          </w:tcPr>
          <w:p w:rsidR="00A050B8" w:rsidRDefault="00A050B8" w:rsidP="00A050B8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所在地</w:t>
            </w:r>
          </w:p>
          <w:p w:rsidR="008D3286" w:rsidRPr="00192AFB" w:rsidRDefault="008D3286" w:rsidP="00A050B8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F00D60" w:rsidRPr="00192AFB" w:rsidTr="007E0617">
        <w:trPr>
          <w:trHeight w:val="70"/>
        </w:trPr>
        <w:tc>
          <w:tcPr>
            <w:tcW w:w="5867" w:type="dxa"/>
            <w:gridSpan w:val="3"/>
            <w:vAlign w:val="center"/>
          </w:tcPr>
          <w:p w:rsidR="00F00D60" w:rsidRPr="00192AFB" w:rsidRDefault="000D20D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サ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ー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ビ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ス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の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種</w:t>
            </w:r>
            <w:r w:rsidR="008D3286">
              <w:rPr>
                <w:rFonts w:ascii="ＭＳ Ｐ明朝" w:hAnsi="ＭＳ Ｐ明朝" w:hint="eastAsia"/>
              </w:rPr>
              <w:t xml:space="preserve">　</w:t>
            </w:r>
            <w:r w:rsidRPr="00192AFB">
              <w:rPr>
                <w:rFonts w:ascii="ＭＳ Ｐ明朝" w:hAnsi="ＭＳ Ｐ明朝" w:hint="eastAsia"/>
              </w:rPr>
              <w:t>類</w:t>
            </w:r>
          </w:p>
        </w:tc>
        <w:tc>
          <w:tcPr>
            <w:tcW w:w="3772" w:type="dxa"/>
            <w:gridSpan w:val="10"/>
          </w:tcPr>
          <w:p w:rsidR="00F00D60" w:rsidRDefault="00F00D60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7E0617" w:rsidRPr="00192AFB" w:rsidRDefault="007E0617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E0617" w:rsidRPr="00192AFB" w:rsidTr="007E0617">
        <w:trPr>
          <w:trHeight w:val="85"/>
        </w:trPr>
        <w:tc>
          <w:tcPr>
            <w:tcW w:w="5867" w:type="dxa"/>
            <w:gridSpan w:val="3"/>
            <w:vAlign w:val="center"/>
          </w:tcPr>
          <w:p w:rsidR="007E0617" w:rsidRPr="00192AFB" w:rsidRDefault="007E0617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変</w:t>
            </w:r>
            <w:r w:rsidR="008D3286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更</w:t>
            </w:r>
            <w:r w:rsidR="008D3286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年</w:t>
            </w:r>
            <w:r w:rsidR="008D3286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月</w:t>
            </w:r>
            <w:r w:rsidR="008D3286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日</w:t>
            </w:r>
          </w:p>
        </w:tc>
        <w:tc>
          <w:tcPr>
            <w:tcW w:w="3772" w:type="dxa"/>
            <w:gridSpan w:val="10"/>
          </w:tcPr>
          <w:p w:rsidR="007E0617" w:rsidRDefault="007E0617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7E0617" w:rsidRPr="00192AFB" w:rsidRDefault="007E0617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F00D60" w:rsidRPr="00192AFB" w:rsidTr="007E0617">
        <w:trPr>
          <w:trHeight w:val="213"/>
        </w:trPr>
        <w:tc>
          <w:tcPr>
            <w:tcW w:w="5867" w:type="dxa"/>
            <w:gridSpan w:val="3"/>
            <w:vAlign w:val="center"/>
          </w:tcPr>
          <w:p w:rsidR="00F00D60" w:rsidRPr="00192AFB" w:rsidRDefault="000D20D6" w:rsidP="007E061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変更があった事頂</w:t>
            </w:r>
            <w:r w:rsidR="002007B6">
              <w:rPr>
                <w:rFonts w:ascii="ＭＳ Ｐ明朝" w:hAnsi="ＭＳ Ｐ明朝" w:hint="eastAsia"/>
              </w:rPr>
              <w:t>（該当する欄に○を記入）</w:t>
            </w:r>
          </w:p>
        </w:tc>
        <w:tc>
          <w:tcPr>
            <w:tcW w:w="3772" w:type="dxa"/>
            <w:gridSpan w:val="10"/>
            <w:vAlign w:val="center"/>
          </w:tcPr>
          <w:p w:rsidR="00F00D60" w:rsidRPr="00192AFB" w:rsidRDefault="000D20D6" w:rsidP="007E061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変更の内容</w:t>
            </w: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lang w:eastAsia="zh-CN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事業所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Pr="00192AFB">
              <w:rPr>
                <w:rFonts w:ascii="ＭＳ Ｐ明朝" w:hAnsi="ＭＳ Ｐ明朝" w:hint="eastAsia"/>
              </w:rPr>
              <w:t>の名称</w:t>
            </w:r>
          </w:p>
        </w:tc>
        <w:tc>
          <w:tcPr>
            <w:tcW w:w="3772" w:type="dxa"/>
            <w:gridSpan w:val="10"/>
            <w:vMerge w:val="restart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変更前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事業所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Pr="00192AFB">
              <w:rPr>
                <w:rFonts w:ascii="ＭＳ Ｐ明朝" w:hAnsi="ＭＳ Ｐ明朝" w:hint="eastAsia"/>
              </w:rPr>
              <w:t>の所在地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開設</w:t>
            </w:r>
            <w:r>
              <w:rPr>
                <w:rFonts w:ascii="ＭＳ Ｐ明朝" w:hAnsi="ＭＳ Ｐ明朝" w:hint="eastAsia"/>
              </w:rPr>
              <w:t>）</w:t>
            </w:r>
            <w:r w:rsidRPr="00192AFB">
              <w:rPr>
                <w:rFonts w:ascii="ＭＳ Ｐ明朝" w:hAnsi="ＭＳ Ｐ明朝" w:hint="eastAsia"/>
              </w:rPr>
              <w:t>者の名称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主たる事務所の所在地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代表者の氏名、生年月日及び住所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登記事項証明書又は条例等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当該事業に関するものに限る。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事業所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Pr="00192AFB">
              <w:rPr>
                <w:rFonts w:ascii="ＭＳ Ｐ明朝" w:hAnsi="ＭＳ Ｐ明朝" w:hint="eastAsia"/>
              </w:rPr>
              <w:t>の建物の構造、専用区画等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備品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訪問入浴介護事業及び介護予防訪問入浴介護事業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事業所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="00B23392">
              <w:rPr>
                <w:rFonts w:ascii="ＭＳ Ｐ明朝" w:hAnsi="ＭＳ Ｐ明朝" w:hint="eastAsia"/>
              </w:rPr>
              <w:t>の管理者の氏名、生年月日及び住所（介護保険施設にあっては、事前に承認を受けること。）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サービス提供責任者の氏名、生年月日、住所及び経歴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協力医療機関</w:t>
            </w: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病院</w:t>
            </w:r>
            <w:r>
              <w:rPr>
                <w:rFonts w:ascii="ＭＳ Ｐ明朝" w:hAnsi="ＭＳ Ｐ明朝" w:hint="eastAsia"/>
              </w:rPr>
              <w:t>）</w:t>
            </w:r>
            <w:r w:rsidRPr="00192AFB">
              <w:rPr>
                <w:rFonts w:ascii="ＭＳ Ｐ明朝" w:hAnsi="ＭＳ Ｐ明朝" w:hint="eastAsia"/>
              </w:rPr>
              <w:t>・協力歯科医療機関</w:t>
            </w:r>
          </w:p>
        </w:tc>
        <w:tc>
          <w:tcPr>
            <w:tcW w:w="3772" w:type="dxa"/>
            <w:gridSpan w:val="10"/>
            <w:vMerge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2007B6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007B6" w:rsidRPr="00192AFB" w:rsidRDefault="002007B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事業所の種別</w:t>
            </w:r>
          </w:p>
        </w:tc>
        <w:tc>
          <w:tcPr>
            <w:tcW w:w="3772" w:type="dxa"/>
            <w:gridSpan w:val="10"/>
            <w:vMerge/>
            <w:vAlign w:val="center"/>
          </w:tcPr>
          <w:p w:rsidR="002007B6" w:rsidRPr="00192AFB" w:rsidRDefault="002007B6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F00D60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0D20D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提供する居宅療養管理指導の種類</w:t>
            </w:r>
          </w:p>
        </w:tc>
        <w:tc>
          <w:tcPr>
            <w:tcW w:w="3772" w:type="dxa"/>
            <w:gridSpan w:val="10"/>
            <w:vMerge w:val="restart"/>
            <w:tcBorders>
              <w:bottom w:val="nil"/>
            </w:tcBorders>
          </w:tcPr>
          <w:p w:rsidR="00F00D60" w:rsidRPr="00192AFB" w:rsidRDefault="002007B6" w:rsidP="002007B6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Pr="00192AFB">
              <w:rPr>
                <w:rFonts w:ascii="ＭＳ Ｐ明朝" w:hAnsi="ＭＳ Ｐ明朝" w:hint="eastAsia"/>
              </w:rPr>
              <w:t>変更後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F00D60" w:rsidRPr="00192AFB" w:rsidTr="00B23392">
        <w:trPr>
          <w:cantSplit/>
          <w:trHeight w:val="21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766D82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事業実施形態（本体施設が特別養護老人ホ―ムの場合の単独型・</w:t>
            </w:r>
            <w:r w:rsidR="000D20D6" w:rsidRPr="00192AFB">
              <w:rPr>
                <w:rFonts w:ascii="ＭＳ Ｐ明朝" w:hAnsi="ＭＳ Ｐ明朝" w:hint="eastAsia"/>
              </w:rPr>
              <w:t>空床利用型・併設</w:t>
            </w:r>
            <w:r>
              <w:rPr>
                <w:rFonts w:ascii="ＭＳ Ｐ明朝" w:hAnsi="ＭＳ Ｐ明朝" w:hint="eastAsia"/>
              </w:rPr>
              <w:t>事業所</w:t>
            </w:r>
            <w:r w:rsidR="000D20D6" w:rsidRPr="00192AFB">
              <w:rPr>
                <w:rFonts w:ascii="ＭＳ Ｐ明朝" w:hAnsi="ＭＳ Ｐ明朝" w:hint="eastAsia"/>
              </w:rPr>
              <w:t>型の別</w:t>
            </w:r>
            <w:r w:rsidR="000D20D6" w:rsidRPr="00192AFB">
              <w:rPr>
                <w:rFonts w:ascii="ＭＳ Ｐ明朝" w:hAnsi="ＭＳ Ｐ明朝"/>
              </w:rPr>
              <w:t>)</w:t>
            </w:r>
          </w:p>
        </w:tc>
        <w:tc>
          <w:tcPr>
            <w:tcW w:w="3772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F00D60" w:rsidRPr="00192AFB" w:rsidTr="00B23392">
        <w:trPr>
          <w:cantSplit/>
          <w:trHeight w:val="54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BF1F2A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利用者、入所者又は入院患者</w:t>
            </w:r>
            <w:r w:rsidR="000D20D6" w:rsidRPr="00192AFB">
              <w:rPr>
                <w:rFonts w:ascii="ＭＳ Ｐ明朝" w:hAnsi="ＭＳ Ｐ明朝" w:hint="eastAsia"/>
              </w:rPr>
              <w:t>の定員</w:t>
            </w:r>
          </w:p>
        </w:tc>
        <w:tc>
          <w:tcPr>
            <w:tcW w:w="3772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F00D60" w:rsidRPr="00192AFB" w:rsidTr="00B23392">
        <w:trPr>
          <w:cantSplit/>
          <w:trHeight w:val="54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0D20D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介護老人福祉施設、介護老人保健施設、病院等との</w:t>
            </w:r>
            <w:r w:rsidRPr="00192AFB">
              <w:rPr>
                <w:rFonts w:ascii="ＭＳ Ｐ明朝" w:hAnsi="ＭＳ Ｐ明朝" w:hint="eastAsia"/>
                <w:spacing w:val="60"/>
              </w:rPr>
              <w:t>連</w:t>
            </w:r>
            <w:r w:rsidRPr="00192AFB">
              <w:rPr>
                <w:rFonts w:ascii="ＭＳ Ｐ明朝" w:hAnsi="ＭＳ Ｐ明朝" w:hint="eastAsia"/>
              </w:rPr>
              <w:t>携・支援体制</w:t>
            </w:r>
          </w:p>
        </w:tc>
        <w:tc>
          <w:tcPr>
            <w:tcW w:w="3772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F00D60" w:rsidRPr="00192AFB" w:rsidTr="00B23392">
        <w:trPr>
          <w:cantSplit/>
          <w:trHeight w:val="54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B23392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福祉用具の保管・消毒方法</w:t>
            </w:r>
            <w:r w:rsidR="00723D73">
              <w:rPr>
                <w:rFonts w:ascii="ＭＳ Ｐ明朝" w:hAnsi="ＭＳ Ｐ明朝" w:hint="eastAsia"/>
              </w:rPr>
              <w:t>（</w:t>
            </w:r>
            <w:r w:rsidR="000D20D6" w:rsidRPr="00192AFB">
              <w:rPr>
                <w:rFonts w:ascii="ＭＳ Ｐ明朝" w:hAnsi="ＭＳ Ｐ明朝" w:hint="eastAsia"/>
              </w:rPr>
              <w:t>委託している場合にあっては、委託先の状況</w:t>
            </w:r>
            <w:r w:rsidR="00723D73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3772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F00D60" w:rsidRPr="00192AFB" w:rsidTr="00B23392">
        <w:trPr>
          <w:cantSplit/>
          <w:trHeight w:val="54"/>
        </w:trPr>
        <w:tc>
          <w:tcPr>
            <w:tcW w:w="418" w:type="dxa"/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F00D60" w:rsidRPr="00192AFB" w:rsidRDefault="000D20D6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併設施設の状況等</w:t>
            </w:r>
          </w:p>
        </w:tc>
        <w:tc>
          <w:tcPr>
            <w:tcW w:w="3772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F00D60" w:rsidRPr="00192AFB" w:rsidRDefault="00F00D60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723D73" w:rsidRPr="00192AFB" w:rsidTr="00B23392">
        <w:trPr>
          <w:cantSplit/>
          <w:trHeight w:val="70"/>
        </w:trPr>
        <w:tc>
          <w:tcPr>
            <w:tcW w:w="418" w:type="dxa"/>
            <w:vAlign w:val="center"/>
          </w:tcPr>
          <w:p w:rsidR="00723D73" w:rsidRPr="00192AFB" w:rsidRDefault="00723D73" w:rsidP="00192AF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723D73" w:rsidRPr="00192AFB" w:rsidRDefault="00723D73" w:rsidP="00B23392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192AFB">
              <w:rPr>
                <w:rFonts w:ascii="ＭＳ Ｐ明朝" w:hAnsi="ＭＳ Ｐ明朝" w:hint="eastAsia"/>
              </w:rPr>
              <w:t>介護支援専門員の氏名及び</w:t>
            </w:r>
            <w:r>
              <w:rPr>
                <w:rFonts w:ascii="ＭＳ Ｐ明朝" w:hAnsi="ＭＳ Ｐ明朝" w:hint="eastAsia"/>
              </w:rPr>
              <w:t>登録番号</w:t>
            </w:r>
          </w:p>
        </w:tc>
        <w:tc>
          <w:tcPr>
            <w:tcW w:w="3772" w:type="dxa"/>
            <w:gridSpan w:val="10"/>
            <w:vMerge/>
            <w:tcBorders>
              <w:top w:val="nil"/>
            </w:tcBorders>
            <w:vAlign w:val="center"/>
          </w:tcPr>
          <w:p w:rsidR="00723D73" w:rsidRPr="00192AFB" w:rsidRDefault="00723D73" w:rsidP="00192A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</w:tbl>
    <w:p w:rsidR="00F00D60" w:rsidRDefault="00723D73" w:rsidP="00192AFB">
      <w:pPr>
        <w:autoSpaceDE w:val="0"/>
        <w:autoSpaceDN w:val="0"/>
        <w:adjustRightInd w:val="0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備考</w:t>
      </w:r>
    </w:p>
    <w:p w:rsidR="00F00D60" w:rsidRPr="00192AFB" w:rsidRDefault="00723D73" w:rsidP="00723D73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</w:rPr>
      </w:pPr>
      <w:r>
        <w:rPr>
          <w:rFonts w:ascii="ＭＳ Ｐ明朝" w:hAnsi="ＭＳ Ｐ明朝"/>
        </w:rPr>
        <w:t>1</w:t>
      </w:r>
      <w:r w:rsidR="000D20D6" w:rsidRPr="00192AFB">
        <w:rPr>
          <w:rFonts w:ascii="ＭＳ Ｐ明朝" w:hAnsi="ＭＳ Ｐ明朝" w:hint="eastAsia"/>
        </w:rPr>
        <w:t xml:space="preserve">　変更内容が</w:t>
      </w:r>
      <w:r>
        <w:rPr>
          <w:rFonts w:ascii="ＭＳ Ｐ明朝" w:hAnsi="ＭＳ Ｐ明朝" w:hint="eastAsia"/>
        </w:rPr>
        <w:t>確認できる</w:t>
      </w:r>
      <w:r w:rsidR="000D20D6" w:rsidRPr="00192AFB">
        <w:rPr>
          <w:rFonts w:ascii="ＭＳ Ｐ明朝" w:hAnsi="ＭＳ Ｐ明朝" w:hint="eastAsia"/>
        </w:rPr>
        <w:t>書類を添付してください。</w:t>
      </w:r>
    </w:p>
    <w:p w:rsidR="00F00D60" w:rsidRPr="00192AFB" w:rsidRDefault="00723D73" w:rsidP="00723D73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</w:rPr>
      </w:pPr>
      <w:r>
        <w:rPr>
          <w:rFonts w:ascii="ＭＳ Ｐ明朝" w:hAnsi="ＭＳ Ｐ明朝"/>
        </w:rPr>
        <w:t>2</w:t>
      </w:r>
      <w:r w:rsidR="000D20D6" w:rsidRPr="00192AFB">
        <w:rPr>
          <w:rFonts w:ascii="ＭＳ Ｐ明朝" w:hAnsi="ＭＳ Ｐ明朝" w:hint="eastAsia"/>
        </w:rPr>
        <w:t xml:space="preserve">　変更した日から</w:t>
      </w:r>
      <w:r w:rsidR="000D20D6" w:rsidRPr="00192AFB">
        <w:rPr>
          <w:rFonts w:ascii="ＭＳ Ｐ明朝" w:hAnsi="ＭＳ Ｐ明朝"/>
        </w:rPr>
        <w:t>10</w:t>
      </w:r>
      <w:r w:rsidR="000D20D6" w:rsidRPr="00192AFB">
        <w:rPr>
          <w:rFonts w:ascii="ＭＳ Ｐ明朝" w:hAnsi="ＭＳ Ｐ明朝" w:hint="eastAsia"/>
        </w:rPr>
        <w:t>日以内に届けてください。</w:t>
      </w:r>
    </w:p>
    <w:sectPr w:rsidR="00F00D60" w:rsidRPr="00192AFB" w:rsidSect="009E6A33">
      <w:footerReference w:type="even" r:id="rId8"/>
      <w:pgSz w:w="11906" w:h="16838" w:code="9"/>
      <w:pgMar w:top="1134" w:right="1134" w:bottom="851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35" w:rsidRDefault="005E1F35">
      <w:r>
        <w:separator/>
      </w:r>
    </w:p>
  </w:endnote>
  <w:endnote w:type="continuationSeparator" w:id="0">
    <w:p w:rsidR="005E1F35" w:rsidRDefault="005E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60" w:rsidRDefault="000D20D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D60" w:rsidRDefault="00F00D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35" w:rsidRDefault="005E1F35">
      <w:r>
        <w:separator/>
      </w:r>
    </w:p>
  </w:footnote>
  <w:footnote w:type="continuationSeparator" w:id="0">
    <w:p w:rsidR="005E1F35" w:rsidRDefault="005E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5"/>
    <w:rsid w:val="00047D1D"/>
    <w:rsid w:val="00081CAB"/>
    <w:rsid w:val="000D20D6"/>
    <w:rsid w:val="00104C0E"/>
    <w:rsid w:val="00192AFB"/>
    <w:rsid w:val="001E361C"/>
    <w:rsid w:val="002007B6"/>
    <w:rsid w:val="0022569A"/>
    <w:rsid w:val="00276F95"/>
    <w:rsid w:val="00284911"/>
    <w:rsid w:val="00382F92"/>
    <w:rsid w:val="005D2084"/>
    <w:rsid w:val="005E1F35"/>
    <w:rsid w:val="006174A6"/>
    <w:rsid w:val="006E5B58"/>
    <w:rsid w:val="00723D73"/>
    <w:rsid w:val="00766D82"/>
    <w:rsid w:val="007E0617"/>
    <w:rsid w:val="008D3286"/>
    <w:rsid w:val="009E6A33"/>
    <w:rsid w:val="00A050B8"/>
    <w:rsid w:val="00A1016A"/>
    <w:rsid w:val="00A20FE5"/>
    <w:rsid w:val="00B23392"/>
    <w:rsid w:val="00BF1F2A"/>
    <w:rsid w:val="00C804C6"/>
    <w:rsid w:val="00D4219D"/>
    <w:rsid w:val="00D52CF7"/>
    <w:rsid w:val="00DB54E4"/>
    <w:rsid w:val="00EE56E2"/>
    <w:rsid w:val="00F00D60"/>
    <w:rsid w:val="00F03EDE"/>
    <w:rsid w:val="00F11925"/>
    <w:rsid w:val="00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6594-6229-4F22-960A-27A2AF6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B56074B6</Template>
  <TotalTime>0</TotalTime>
  <Pages>1</Pages>
  <Words>594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2021-03-31T03:45:00Z</dcterms:created>
  <dcterms:modified xsi:type="dcterms:W3CDTF">2021-03-31T03:45:00Z</dcterms:modified>
</cp:coreProperties>
</file>