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3A9" w:rsidRDefault="00C921D0" w:rsidP="0066655C">
      <w:pPr>
        <w:autoSpaceDE w:val="0"/>
        <w:autoSpaceDN w:val="0"/>
        <w:adjustRightInd w:val="0"/>
        <w:spacing w:line="300" w:lineRule="exact"/>
        <w:rPr>
          <w:rFonts w:ascii="ＭＳ 明朝" w:hAnsi="ＭＳ 明朝"/>
          <w:sz w:val="21"/>
          <w:szCs w:val="21"/>
        </w:rPr>
      </w:pPr>
      <w:r>
        <w:rPr>
          <w:rFonts w:ascii="ＭＳ 明朝" w:hAnsi="ＭＳ 明朝" w:hint="eastAsia"/>
          <w:noProof/>
          <w:sz w:val="21"/>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-347980</wp:posOffset>
                </wp:positionV>
                <wp:extent cx="1457325" cy="3143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457325" cy="314325"/>
                        </a:xfrm>
                        <a:prstGeom prst="rect">
                          <a:avLst/>
                        </a:prstGeom>
                        <a:solidFill>
                          <a:schemeClr val="lt1"/>
                        </a:solidFill>
                        <a:ln w="6350">
                          <a:solidFill>
                            <a:schemeClr val="tx1"/>
                          </a:solidFill>
                        </a:ln>
                      </wps:spPr>
                      <wps:txbx>
                        <w:txbxContent>
                          <w:p w:rsidR="00097A3F" w:rsidRPr="00C921D0" w:rsidRDefault="00097A3F">
                            <w:pPr>
                              <w:rPr>
                                <w:sz w:val="21"/>
                                <w:szCs w:val="21"/>
                              </w:rPr>
                            </w:pPr>
                            <w:r w:rsidRPr="00C921D0">
                              <w:rPr>
                                <w:rFonts w:hint="eastAsia"/>
                                <w:sz w:val="21"/>
                                <w:szCs w:val="21"/>
                              </w:rPr>
                              <w:t>単独での応募の場合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テキスト ボックス 2" o:spid="_x0000_s1028" type="#_x0000_t202" style="position:absolute;left:0;text-align:left;margin-left:0;margin-top:-27.4pt;width:114.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" fillcolor="white [3201]" strokecolor="black [3213]" strokeweight=".5pt">
                <v:textbox>
                  <w:txbxContent>
                    <w:p w:rsidR="00097A3F" w:rsidRPr="00C921D0" w:rsidRDefault="00097A3F">
                      <w:pPr>
                        <w:rPr>
                          <w:sz w:val="21"/>
                          <w:szCs w:val="21"/>
                        </w:rPr>
                      </w:pPr>
                      <w:r w:rsidRPr="00C921D0">
                        <w:rPr>
                          <w:rFonts w:hint="eastAsia"/>
                          <w:sz w:val="21"/>
                          <w:szCs w:val="21"/>
                        </w:rPr>
                        <w:t>単独での応募の場合</w:t>
                      </w:r>
                    </w:p>
                  </w:txbxContent>
                </v:textbox>
                <w10:wrap anchorx="margin"/>
              </v:shape>
            </w:pict>
          </mc:Fallback>
        </mc:AlternateContent>
      </w:r>
      <w:r w:rsidR="002B63A9" w:rsidRPr="008C6000">
        <w:rPr>
          <w:rFonts w:ascii="ＭＳ 明朝" w:hAnsi="ＭＳ 明朝" w:hint="eastAsia"/>
          <w:sz w:val="21"/>
          <w:szCs w:val="21"/>
        </w:rPr>
        <w:t>様</w:t>
      </w:r>
      <w:r w:rsidR="007162A4">
        <w:rPr>
          <w:rFonts w:ascii="ＭＳ 明朝" w:hAnsi="ＭＳ 明朝" w:hint="eastAsia"/>
          <w:sz w:val="21"/>
          <w:szCs w:val="21"/>
        </w:rPr>
        <w:t>式</w:t>
      </w:r>
      <w:r w:rsidR="009F0B98">
        <w:rPr>
          <w:rFonts w:ascii="ＭＳ 明朝" w:hAnsi="ＭＳ 明朝" w:hint="eastAsia"/>
          <w:sz w:val="21"/>
          <w:szCs w:val="21"/>
        </w:rPr>
        <w:t>1</w:t>
      </w:r>
    </w:p>
    <w:p w:rsidR="002C332B" w:rsidRPr="00DB5C01" w:rsidRDefault="002C332B" w:rsidP="0066655C">
      <w:pPr>
        <w:autoSpaceDE w:val="0"/>
        <w:autoSpaceDN w:val="0"/>
        <w:adjustRightInd w:val="0"/>
        <w:spacing w:line="300" w:lineRule="exact"/>
        <w:rPr>
          <w:rFonts w:ascii="ＭＳ 明朝" w:hAnsi="ＭＳ 明朝"/>
          <w:sz w:val="21"/>
          <w:szCs w:val="21"/>
        </w:rPr>
      </w:pPr>
    </w:p>
    <w:p w:rsidR="002B63A9" w:rsidRDefault="00D873E5" w:rsidP="0066655C">
      <w:pPr>
        <w:spacing w:line="300" w:lineRule="exact"/>
        <w:jc w:val="center"/>
        <w:rPr>
          <w:rFonts w:ascii="ＭＳ 明朝" w:hAnsi="ＭＳ 明朝"/>
          <w:szCs w:val="28"/>
        </w:rPr>
      </w:pPr>
      <w:r w:rsidRPr="00F064DA">
        <w:rPr>
          <w:rFonts w:ascii="ＭＳ 明朝" w:hAnsi="ＭＳ 明朝" w:hint="eastAsia"/>
          <w:szCs w:val="28"/>
        </w:rPr>
        <w:t>参加表明</w:t>
      </w:r>
      <w:r w:rsidR="002B63A9" w:rsidRPr="00F064DA">
        <w:rPr>
          <w:rFonts w:ascii="ＭＳ 明朝" w:hAnsi="ＭＳ 明朝" w:hint="eastAsia"/>
          <w:szCs w:val="28"/>
        </w:rPr>
        <w:t>書</w:t>
      </w:r>
      <w:r w:rsidR="00D16F1E" w:rsidRPr="00F064DA">
        <w:rPr>
          <w:rFonts w:ascii="ＭＳ 明朝" w:hAnsi="ＭＳ 明朝" w:hint="eastAsia"/>
          <w:szCs w:val="28"/>
        </w:rPr>
        <w:t>兼誓約書</w:t>
      </w:r>
    </w:p>
    <w:p w:rsidR="002C332B" w:rsidRPr="00DB5C01" w:rsidRDefault="002C332B" w:rsidP="0066655C">
      <w:pPr>
        <w:spacing w:line="300" w:lineRule="exact"/>
        <w:rPr>
          <w:rFonts w:ascii="ＭＳ 明朝" w:hAnsi="ＭＳ 明朝"/>
          <w:szCs w:val="28"/>
        </w:rPr>
      </w:pPr>
    </w:p>
    <w:p w:rsidR="000A0F57" w:rsidRDefault="000A0F57" w:rsidP="0066655C">
      <w:pPr>
        <w:spacing w:line="300" w:lineRule="exact"/>
        <w:ind w:right="240"/>
        <w:jc w:val="right"/>
        <w:rPr>
          <w:rFonts w:ascii="ＭＳ 明朝" w:hAnsi="ＭＳ 明朝"/>
        </w:rPr>
      </w:pPr>
      <w:r>
        <w:rPr>
          <w:rFonts w:ascii="ＭＳ 明朝" w:hAnsi="ＭＳ 明朝" w:hint="eastAsia"/>
        </w:rPr>
        <w:t>令和</w:t>
      </w:r>
      <w:r w:rsidRPr="00475FE0">
        <w:rPr>
          <w:rFonts w:ascii="ＭＳ 明朝" w:hAnsi="ＭＳ 明朝" w:hint="eastAsia"/>
        </w:rPr>
        <w:t xml:space="preserve">　　　年　　　月　　　日</w:t>
      </w:r>
    </w:p>
    <w:p w:rsidR="00D66756" w:rsidRDefault="00D66756" w:rsidP="0066655C">
      <w:pPr>
        <w:spacing w:line="300" w:lineRule="exact"/>
        <w:ind w:right="238"/>
        <w:jc w:val="right"/>
        <w:rPr>
          <w:rFonts w:ascii="ＭＳ 明朝" w:hAnsi="ＭＳ 明朝"/>
        </w:rPr>
      </w:pPr>
    </w:p>
    <w:p w:rsidR="002B63A9" w:rsidRDefault="002B63A9" w:rsidP="0066655C">
      <w:pPr>
        <w:spacing w:line="300" w:lineRule="exact"/>
        <w:rPr>
          <w:rFonts w:ascii="ＭＳ 明朝" w:hAnsi="ＭＳ 明朝"/>
        </w:rPr>
      </w:pPr>
      <w:r w:rsidRPr="00475FE0">
        <w:rPr>
          <w:rFonts w:ascii="ＭＳ 明朝" w:hAnsi="ＭＳ 明朝" w:hint="eastAsia"/>
        </w:rPr>
        <w:t>（あて先）　岐　阜　市　長</w:t>
      </w:r>
    </w:p>
    <w:p w:rsidR="002C332B" w:rsidRPr="00475FE0" w:rsidRDefault="002C332B" w:rsidP="00CE6ED8">
      <w:pPr>
        <w:spacing w:line="300" w:lineRule="exact"/>
        <w:jc w:val="distribute"/>
        <w:rPr>
          <w:rFonts w:ascii="ＭＳ 明朝" w:hAnsi="ＭＳ 明朝"/>
        </w:rPr>
      </w:pPr>
    </w:p>
    <w:p w:rsidR="002B63A9" w:rsidRPr="00475FE0" w:rsidRDefault="00F0308F" w:rsidP="00F0308F">
      <w:pPr>
        <w:ind w:leftChars="2000" w:left="4797"/>
        <w:rPr>
          <w:rFonts w:ascii="ＭＳ 明朝" w:hAnsi="ＭＳ 明朝"/>
          <w:kern w:val="0"/>
        </w:rPr>
      </w:pPr>
      <w:r w:rsidRPr="005B4D42">
        <w:rPr>
          <w:rFonts w:ascii="ＭＳ 明朝" w:hAnsi="ＭＳ 明朝" w:hint="eastAsia"/>
          <w:spacing w:val="60"/>
          <w:kern w:val="0"/>
          <w:fitText w:val="960" w:id="-1692143104"/>
        </w:rPr>
        <w:t>団体</w:t>
      </w:r>
      <w:r w:rsidRPr="005B4D42">
        <w:rPr>
          <w:rFonts w:ascii="ＭＳ 明朝" w:hAnsi="ＭＳ 明朝" w:hint="eastAsia"/>
          <w:kern w:val="0"/>
          <w:fitText w:val="960" w:id="-1692143104"/>
        </w:rPr>
        <w:t>名</w:t>
      </w:r>
    </w:p>
    <w:p w:rsidR="002B63A9" w:rsidRPr="00475FE0" w:rsidRDefault="002B63A9" w:rsidP="00F0308F">
      <w:pPr>
        <w:ind w:leftChars="2000" w:left="4797"/>
        <w:rPr>
          <w:rFonts w:ascii="ＭＳ 明朝" w:hAnsi="ＭＳ 明朝"/>
        </w:rPr>
      </w:pPr>
      <w:r w:rsidRPr="001D3FD7">
        <w:rPr>
          <w:rFonts w:ascii="ＭＳ 明朝" w:hAnsi="ＭＳ 明朝" w:hint="eastAsia"/>
          <w:spacing w:val="60"/>
          <w:kern w:val="0"/>
          <w:fitText w:val="960" w:id="-1689062400"/>
        </w:rPr>
        <w:t>所在</w:t>
      </w:r>
      <w:r w:rsidR="005B4D42" w:rsidRPr="001D3FD7">
        <w:rPr>
          <w:rFonts w:ascii="ＭＳ 明朝" w:hAnsi="ＭＳ 明朝" w:hint="eastAsia"/>
          <w:kern w:val="0"/>
          <w:fitText w:val="960" w:id="-1689062400"/>
        </w:rPr>
        <w:t>地</w:t>
      </w:r>
    </w:p>
    <w:p w:rsidR="002B63A9" w:rsidRDefault="00615207" w:rsidP="00F0308F">
      <w:pPr>
        <w:ind w:leftChars="2000" w:left="4797"/>
        <w:rPr>
          <w:rFonts w:ascii="ＭＳ 明朝" w:hAnsi="ＭＳ 明朝"/>
        </w:rPr>
      </w:pPr>
      <w:r>
        <w:rPr>
          <w:rFonts w:ascii="ＭＳ 明朝" w:hAnsi="ＭＳ 明朝" w:hint="eastAsia"/>
        </w:rPr>
        <w:t>代表者名</w:t>
      </w:r>
    </w:p>
    <w:p w:rsidR="00F0308F" w:rsidRPr="00475FE0" w:rsidRDefault="00F0308F" w:rsidP="00F0308F">
      <w:pPr>
        <w:rPr>
          <w:rFonts w:ascii="ＭＳ 明朝" w:hAnsi="ＭＳ 明朝"/>
        </w:rPr>
      </w:pPr>
    </w:p>
    <w:p w:rsidR="002B63A9" w:rsidRDefault="007162A4" w:rsidP="002B63A9">
      <w:pPr>
        <w:ind w:firstLineChars="100" w:firstLine="240"/>
        <w:rPr>
          <w:rFonts w:ascii="ＭＳ 明朝" w:hAnsi="ＭＳ 明朝"/>
        </w:rPr>
      </w:pPr>
      <w:r w:rsidRPr="007162A4">
        <w:rPr>
          <w:rFonts w:ascii="ＭＳ 明朝" w:hAnsi="ＭＳ 明朝" w:hint="eastAsia"/>
        </w:rPr>
        <w:t>旧いとう旅館活用整備事業に係る事業者選定公募型プロポーザル</w:t>
      </w:r>
      <w:r>
        <w:rPr>
          <w:rFonts w:ascii="ＭＳ 明朝" w:hAnsi="ＭＳ 明朝" w:hint="eastAsia"/>
        </w:rPr>
        <w:t>に参加をした</w:t>
      </w:r>
      <w:r w:rsidR="002B63A9" w:rsidRPr="00475FE0">
        <w:rPr>
          <w:rFonts w:ascii="ＭＳ 明朝" w:hAnsi="ＭＳ 明朝" w:hint="eastAsia"/>
        </w:rPr>
        <w:t>いので、下記のとおり申請します。</w:t>
      </w:r>
    </w:p>
    <w:p w:rsidR="00D16F1E" w:rsidRPr="00475FE0" w:rsidRDefault="00D16F1E" w:rsidP="002B63A9">
      <w:pPr>
        <w:ind w:firstLineChars="100" w:firstLine="240"/>
        <w:rPr>
          <w:rFonts w:ascii="ＭＳ 明朝" w:hAnsi="ＭＳ 明朝"/>
        </w:rPr>
      </w:pPr>
      <w:r>
        <w:rPr>
          <w:rFonts w:ascii="ＭＳ 明朝" w:hAnsi="ＭＳ 明朝" w:hint="eastAsia"/>
        </w:rPr>
        <w:t>なお、参加資格を満たしていること及び提出書類の内容については事実と相違ないこと、且つ岐阜市公契約条例等関係法令を遵守することを誓約します。</w:t>
      </w:r>
    </w:p>
    <w:p w:rsidR="002B63A9" w:rsidRPr="00475FE0" w:rsidRDefault="002B63A9" w:rsidP="002B63A9">
      <w:pPr>
        <w:ind w:firstLineChars="100" w:firstLine="240"/>
        <w:rPr>
          <w:rFonts w:ascii="ＭＳ 明朝" w:hAnsi="ＭＳ 明朝"/>
        </w:rPr>
      </w:pPr>
    </w:p>
    <w:p w:rsidR="002B63A9" w:rsidRPr="006D6F8E" w:rsidRDefault="002B63A9" w:rsidP="003929FA">
      <w:pPr>
        <w:pStyle w:val="af4"/>
        <w:rPr>
          <w:rFonts w:eastAsia="ＭＳ 明朝"/>
          <w:sz w:val="24"/>
          <w:szCs w:val="24"/>
        </w:rPr>
      </w:pPr>
      <w:r w:rsidRPr="006D6F8E">
        <w:rPr>
          <w:rFonts w:eastAsia="ＭＳ 明朝" w:hint="eastAsia"/>
          <w:sz w:val="24"/>
          <w:szCs w:val="24"/>
        </w:rPr>
        <w:t>記</w:t>
      </w:r>
    </w:p>
    <w:p w:rsidR="00E57247" w:rsidRDefault="002B63A9" w:rsidP="00C921D0">
      <w:pPr>
        <w:rPr>
          <w:rFonts w:ascii="ＭＳ 明朝" w:hAnsi="ＭＳ 明朝"/>
        </w:rPr>
      </w:pPr>
      <w:r w:rsidRPr="00475FE0">
        <w:rPr>
          <w:rFonts w:ascii="ＭＳ 明朝" w:hAnsi="ＭＳ 明朝" w:hint="eastAsia"/>
        </w:rPr>
        <w:t>１　提出書類</w:t>
      </w:r>
    </w:p>
    <w:p w:rsidR="00C921D0" w:rsidRPr="00C921D0" w:rsidRDefault="00C82F59" w:rsidP="00C921D0">
      <w:pPr>
        <w:rPr>
          <w:rFonts w:ascii="ＭＳ 明朝" w:hAnsi="ＭＳ 明朝"/>
        </w:rPr>
      </w:pPr>
      <w:r>
        <w:rPr>
          <w:rFonts w:ascii="ＭＳ 明朝" w:hAnsi="ＭＳ 明朝" w:hint="eastAsia"/>
        </w:rPr>
        <w:t>(</w:t>
      </w:r>
      <w:r>
        <w:rPr>
          <w:rFonts w:ascii="ＭＳ 明朝" w:hAnsi="ＭＳ 明朝"/>
        </w:rPr>
        <w:t>1</w:t>
      </w:r>
      <w:r w:rsidR="00E57247">
        <w:rPr>
          <w:rFonts w:ascii="ＭＳ 明朝" w:hAnsi="ＭＳ 明朝" w:hint="eastAsia"/>
        </w:rPr>
        <w:t xml:space="preserve">)　</w:t>
      </w:r>
      <w:r w:rsidR="000A0F57">
        <w:rPr>
          <w:rFonts w:ascii="ＭＳ 明朝" w:hAnsi="ＭＳ 明朝" w:hint="eastAsia"/>
        </w:rPr>
        <w:t>申請</w:t>
      </w:r>
      <w:r w:rsidR="00C921D0" w:rsidRPr="00C921D0">
        <w:rPr>
          <w:rFonts w:ascii="ＭＳ 明朝" w:hAnsi="ＭＳ 明朝" w:hint="eastAsia"/>
        </w:rPr>
        <w:t>者概要書</w:t>
      </w:r>
      <w:r w:rsidR="00E57247">
        <w:rPr>
          <w:rFonts w:ascii="ＭＳ 明朝" w:hAnsi="ＭＳ 明朝" w:hint="eastAsia"/>
          <w:szCs w:val="28"/>
        </w:rPr>
        <w:t>(様式3)</w:t>
      </w:r>
    </w:p>
    <w:p w:rsidR="00C921D0" w:rsidRPr="00C921D0" w:rsidRDefault="00C82F59" w:rsidP="00C921D0">
      <w:pPr>
        <w:rPr>
          <w:rFonts w:ascii="ＭＳ 明朝" w:hAnsi="ＭＳ 明朝"/>
        </w:rPr>
      </w:pPr>
      <w:r>
        <w:rPr>
          <w:rFonts w:ascii="ＭＳ 明朝" w:hAnsi="ＭＳ 明朝" w:hint="eastAsia"/>
        </w:rPr>
        <w:t>(2</w:t>
      </w:r>
      <w:r w:rsidR="00E57247">
        <w:rPr>
          <w:rFonts w:ascii="ＭＳ 明朝" w:hAnsi="ＭＳ 明朝" w:hint="eastAsia"/>
        </w:rPr>
        <w:t>)</w:t>
      </w:r>
      <w:r w:rsidR="00C921D0">
        <w:rPr>
          <w:rFonts w:ascii="ＭＳ 明朝" w:hAnsi="ＭＳ 明朝" w:hint="eastAsia"/>
        </w:rPr>
        <w:t xml:space="preserve">　</w:t>
      </w:r>
      <w:r w:rsidR="00C921D0" w:rsidRPr="00C921D0">
        <w:rPr>
          <w:rFonts w:ascii="ＭＳ 明朝" w:hAnsi="ＭＳ 明朝" w:hint="eastAsia"/>
        </w:rPr>
        <w:t>暴力団等の関与のない</w:t>
      </w:r>
      <w:r w:rsidR="00097A3F">
        <w:rPr>
          <w:rFonts w:ascii="ＭＳ 明朝" w:hAnsi="ＭＳ 明朝" w:hint="eastAsia"/>
        </w:rPr>
        <w:t>旨</w:t>
      </w:r>
      <w:r w:rsidR="00C921D0" w:rsidRPr="00C921D0">
        <w:rPr>
          <w:rFonts w:ascii="ＭＳ 明朝" w:hAnsi="ＭＳ 明朝" w:hint="eastAsia"/>
        </w:rPr>
        <w:t>の誓約書兼承諾書</w:t>
      </w:r>
      <w:r w:rsidR="00E57247">
        <w:rPr>
          <w:rFonts w:ascii="ＭＳ 明朝" w:hAnsi="ＭＳ 明朝" w:hint="eastAsia"/>
          <w:szCs w:val="28"/>
        </w:rPr>
        <w:t>(様式4)</w:t>
      </w:r>
    </w:p>
    <w:p w:rsidR="00C921D0" w:rsidRPr="00C921D0" w:rsidRDefault="00C82F59" w:rsidP="00C921D0">
      <w:pPr>
        <w:rPr>
          <w:rFonts w:ascii="ＭＳ 明朝" w:hAnsi="ＭＳ 明朝"/>
        </w:rPr>
      </w:pPr>
      <w:r>
        <w:rPr>
          <w:rFonts w:ascii="ＭＳ 明朝" w:hAnsi="ＭＳ 明朝" w:hint="eastAsia"/>
        </w:rPr>
        <w:t>(3</w:t>
      </w:r>
      <w:r w:rsidR="00E57247">
        <w:rPr>
          <w:rFonts w:ascii="ＭＳ 明朝" w:hAnsi="ＭＳ 明朝" w:hint="eastAsia"/>
        </w:rPr>
        <w:t>)</w:t>
      </w:r>
      <w:r w:rsidR="00C921D0">
        <w:rPr>
          <w:rFonts w:ascii="ＭＳ 明朝" w:hAnsi="ＭＳ 明朝" w:hint="eastAsia"/>
        </w:rPr>
        <w:t xml:space="preserve">　</w:t>
      </w:r>
      <w:r w:rsidR="00C921D0" w:rsidRPr="00C921D0">
        <w:rPr>
          <w:rFonts w:ascii="ＭＳ 明朝" w:hAnsi="ＭＳ 明朝" w:hint="eastAsia"/>
        </w:rPr>
        <w:t>法人登記</w:t>
      </w:r>
      <w:r w:rsidR="00412AB9">
        <w:rPr>
          <w:rFonts w:ascii="ＭＳ 明朝" w:hAnsi="ＭＳ 明朝" w:hint="eastAsia"/>
        </w:rPr>
        <w:t>簿</w:t>
      </w:r>
      <w:r w:rsidR="00C921D0" w:rsidRPr="00C921D0">
        <w:rPr>
          <w:rFonts w:ascii="ＭＳ 明朝" w:hAnsi="ＭＳ 明朝" w:hint="eastAsia"/>
        </w:rPr>
        <w:t>謄本</w:t>
      </w:r>
      <w:r w:rsidR="00F772DC">
        <w:rPr>
          <w:rFonts w:ascii="ＭＳ 明朝" w:hAnsi="ＭＳ 明朝" w:hint="eastAsia"/>
        </w:rPr>
        <w:t>（履歴事項全部証明書）</w:t>
      </w:r>
      <w:r w:rsidR="00E57247">
        <w:rPr>
          <w:rFonts w:ascii="ＭＳ 明朝" w:hAnsi="ＭＳ 明朝" w:hint="eastAsia"/>
        </w:rPr>
        <w:t xml:space="preserve">　※</w:t>
      </w:r>
      <w:r w:rsidR="00C921D0" w:rsidRPr="00C921D0">
        <w:rPr>
          <w:rFonts w:ascii="ＭＳ 明朝" w:hAnsi="ＭＳ 明朝" w:hint="eastAsia"/>
        </w:rPr>
        <w:t>5</w:t>
      </w:r>
      <w:r w:rsidR="00765D91">
        <w:rPr>
          <w:rFonts w:ascii="ＭＳ 明朝" w:hAnsi="ＭＳ 明朝" w:hint="eastAsia"/>
        </w:rPr>
        <w:t>か</w:t>
      </w:r>
      <w:r w:rsidR="00C921D0" w:rsidRPr="00C921D0">
        <w:rPr>
          <w:rFonts w:ascii="ＭＳ 明朝" w:hAnsi="ＭＳ 明朝" w:hint="eastAsia"/>
        </w:rPr>
        <w:t>月以内に取得したもの</w:t>
      </w:r>
    </w:p>
    <w:p w:rsidR="00E57247" w:rsidRDefault="00C82F59" w:rsidP="00C921D0">
      <w:pPr>
        <w:rPr>
          <w:rFonts w:ascii="ＭＳ 明朝" w:hAnsi="ＭＳ 明朝"/>
        </w:rPr>
      </w:pPr>
      <w:r>
        <w:rPr>
          <w:rFonts w:ascii="ＭＳ 明朝" w:hAnsi="ＭＳ 明朝" w:hint="eastAsia"/>
        </w:rPr>
        <w:t>(4</w:t>
      </w:r>
      <w:r w:rsidR="00E57247">
        <w:rPr>
          <w:rFonts w:ascii="ＭＳ 明朝" w:hAnsi="ＭＳ 明朝" w:hint="eastAsia"/>
        </w:rPr>
        <w:t>)</w:t>
      </w:r>
      <w:r w:rsidR="00C921D0">
        <w:rPr>
          <w:rFonts w:ascii="ＭＳ 明朝" w:hAnsi="ＭＳ 明朝" w:hint="eastAsia"/>
        </w:rPr>
        <w:t xml:space="preserve">　</w:t>
      </w:r>
      <w:r w:rsidR="00C921D0" w:rsidRPr="00C921D0">
        <w:rPr>
          <w:rFonts w:ascii="ＭＳ 明朝" w:hAnsi="ＭＳ 明朝" w:hint="eastAsia"/>
        </w:rPr>
        <w:t>会社概要(パンフレット等)</w:t>
      </w:r>
    </w:p>
    <w:p w:rsidR="00C82F59" w:rsidRDefault="00C82F59" w:rsidP="00E57247">
      <w:pPr>
        <w:ind w:left="360" w:hangingChars="150" w:hanging="360"/>
        <w:rPr>
          <w:rFonts w:ascii="ＭＳ 明朝" w:hAnsi="ＭＳ 明朝"/>
        </w:rPr>
      </w:pPr>
      <w:r>
        <w:rPr>
          <w:rFonts w:ascii="ＭＳ 明朝" w:hAnsi="ＭＳ 明朝" w:hint="eastAsia"/>
        </w:rPr>
        <w:t>(5</w:t>
      </w:r>
      <w:r w:rsidR="00E57247">
        <w:rPr>
          <w:rFonts w:ascii="ＭＳ 明朝" w:hAnsi="ＭＳ 明朝" w:hint="eastAsia"/>
        </w:rPr>
        <w:t xml:space="preserve">)　</w:t>
      </w:r>
      <w:r w:rsidR="00E57247" w:rsidRPr="00E57247">
        <w:rPr>
          <w:rFonts w:ascii="ＭＳ 明朝" w:hAnsi="ＭＳ 明朝" w:hint="eastAsia"/>
        </w:rPr>
        <w:t>決算書(</w:t>
      </w:r>
      <w:r w:rsidR="00097A3F">
        <w:rPr>
          <w:rFonts w:ascii="ＭＳ 明朝" w:hAnsi="ＭＳ 明朝" w:hint="eastAsia"/>
        </w:rPr>
        <w:t>貸</w:t>
      </w:r>
      <w:r w:rsidR="00F772DC">
        <w:rPr>
          <w:rFonts w:ascii="ＭＳ 明朝" w:hAnsi="ＭＳ 明朝" w:hint="eastAsia"/>
        </w:rPr>
        <w:t>借対照表、損益計算書、事業報告書、その他これらに</w:t>
      </w:r>
      <w:r w:rsidR="00E57247" w:rsidRPr="00E57247">
        <w:rPr>
          <w:rFonts w:ascii="ＭＳ 明朝" w:hAnsi="ＭＳ 明朝" w:hint="eastAsia"/>
        </w:rPr>
        <w:t>準ずる書類)</w:t>
      </w:r>
      <w:r w:rsidR="00E57247">
        <w:rPr>
          <w:rFonts w:ascii="ＭＳ 明朝" w:hAnsi="ＭＳ 明朝" w:hint="eastAsia"/>
        </w:rPr>
        <w:t xml:space="preserve">　</w:t>
      </w:r>
    </w:p>
    <w:p w:rsidR="00C921D0" w:rsidRPr="00C921D0" w:rsidRDefault="00E57247" w:rsidP="00C82F59">
      <w:pPr>
        <w:ind w:leftChars="100" w:left="240" w:firstLineChars="150" w:firstLine="360"/>
        <w:rPr>
          <w:rFonts w:ascii="ＭＳ 明朝" w:hAnsi="ＭＳ 明朝"/>
        </w:rPr>
      </w:pPr>
      <w:r w:rsidRPr="00E57247">
        <w:rPr>
          <w:rFonts w:ascii="ＭＳ 明朝" w:hAnsi="ＭＳ 明朝" w:hint="eastAsia"/>
        </w:rPr>
        <w:t>※直近3期分</w:t>
      </w:r>
    </w:p>
    <w:p w:rsidR="00C921D0" w:rsidRPr="00C921D0" w:rsidRDefault="00C82F59" w:rsidP="00C921D0">
      <w:pPr>
        <w:rPr>
          <w:rFonts w:ascii="ＭＳ 明朝" w:hAnsi="ＭＳ 明朝"/>
        </w:rPr>
      </w:pPr>
      <w:r>
        <w:rPr>
          <w:rFonts w:ascii="ＭＳ 明朝" w:hAnsi="ＭＳ 明朝" w:hint="eastAsia"/>
        </w:rPr>
        <w:t>(6</w:t>
      </w:r>
      <w:r w:rsidR="00E57247">
        <w:rPr>
          <w:rFonts w:ascii="ＭＳ 明朝" w:hAnsi="ＭＳ 明朝" w:hint="eastAsia"/>
        </w:rPr>
        <w:t>)</w:t>
      </w:r>
      <w:r w:rsidR="00C921D0">
        <w:rPr>
          <w:rFonts w:ascii="ＭＳ 明朝" w:hAnsi="ＭＳ 明朝" w:hint="eastAsia"/>
        </w:rPr>
        <w:t xml:space="preserve">　</w:t>
      </w:r>
      <w:r w:rsidR="0036742D">
        <w:rPr>
          <w:rFonts w:ascii="ＭＳ 明朝" w:hAnsi="ＭＳ 明朝" w:hint="eastAsia"/>
        </w:rPr>
        <w:t>市税等の納税証明書</w:t>
      </w:r>
      <w:r w:rsidR="00E57247">
        <w:rPr>
          <w:rFonts w:ascii="ＭＳ 明朝" w:hAnsi="ＭＳ 明朝" w:hint="eastAsia"/>
        </w:rPr>
        <w:t xml:space="preserve">　※</w:t>
      </w:r>
      <w:r w:rsidR="00C921D0" w:rsidRPr="00C921D0">
        <w:rPr>
          <w:rFonts w:ascii="ＭＳ 明朝" w:hAnsi="ＭＳ 明朝" w:hint="eastAsia"/>
        </w:rPr>
        <w:t>直近3</w:t>
      </w:r>
      <w:r w:rsidR="00765D91">
        <w:rPr>
          <w:rFonts w:ascii="ＭＳ 明朝" w:hAnsi="ＭＳ 明朝" w:hint="eastAsia"/>
        </w:rPr>
        <w:t>か</w:t>
      </w:r>
      <w:r w:rsidR="00E57247">
        <w:rPr>
          <w:rFonts w:ascii="ＭＳ 明朝" w:hAnsi="ＭＳ 明朝" w:hint="eastAsia"/>
        </w:rPr>
        <w:t>年分</w:t>
      </w:r>
    </w:p>
    <w:p w:rsidR="00C921D0" w:rsidRDefault="00C82F59" w:rsidP="00C921D0">
      <w:pPr>
        <w:rPr>
          <w:rFonts w:ascii="ＭＳ 明朝" w:hAnsi="ＭＳ 明朝"/>
          <w:szCs w:val="28"/>
        </w:rPr>
      </w:pPr>
      <w:r>
        <w:rPr>
          <w:rFonts w:ascii="ＭＳ 明朝" w:hAnsi="ＭＳ 明朝" w:hint="eastAsia"/>
        </w:rPr>
        <w:t>(7</w:t>
      </w:r>
      <w:r w:rsidR="00E57247">
        <w:rPr>
          <w:rFonts w:ascii="ＭＳ 明朝" w:hAnsi="ＭＳ 明朝" w:hint="eastAsia"/>
        </w:rPr>
        <w:t>)</w:t>
      </w:r>
      <w:r w:rsidR="00C921D0">
        <w:rPr>
          <w:rFonts w:ascii="ＭＳ 明朝" w:hAnsi="ＭＳ 明朝" w:hint="eastAsia"/>
        </w:rPr>
        <w:t xml:space="preserve">　</w:t>
      </w:r>
      <w:r w:rsidR="00C921D0" w:rsidRPr="00C921D0">
        <w:rPr>
          <w:rFonts w:ascii="ＭＳ 明朝" w:hAnsi="ＭＳ 明朝" w:hint="eastAsia"/>
        </w:rPr>
        <w:t>企画提案書</w:t>
      </w:r>
      <w:r w:rsidR="00E57247">
        <w:rPr>
          <w:rFonts w:ascii="ＭＳ 明朝" w:hAnsi="ＭＳ 明朝" w:hint="eastAsia"/>
          <w:szCs w:val="28"/>
        </w:rPr>
        <w:t>(様式6)</w:t>
      </w:r>
    </w:p>
    <w:p w:rsidR="00E62DB5" w:rsidRDefault="00C82F59" w:rsidP="00303D95">
      <w:pPr>
        <w:rPr>
          <w:rFonts w:ascii="ＭＳ 明朝" w:hAnsi="ＭＳ 明朝"/>
        </w:rPr>
      </w:pPr>
      <w:r>
        <w:rPr>
          <w:rFonts w:ascii="ＭＳ 明朝" w:hAnsi="ＭＳ 明朝" w:hint="eastAsia"/>
        </w:rPr>
        <w:t>(8</w:t>
      </w:r>
      <w:r w:rsidR="00E57247">
        <w:rPr>
          <w:rFonts w:ascii="ＭＳ 明朝" w:hAnsi="ＭＳ 明朝" w:hint="eastAsia"/>
        </w:rPr>
        <w:t xml:space="preserve">)　</w:t>
      </w:r>
      <w:r w:rsidR="00E57247" w:rsidRPr="00E57247">
        <w:rPr>
          <w:rFonts w:ascii="ＭＳ 明朝" w:hAnsi="ＭＳ 明朝" w:hint="eastAsia"/>
        </w:rPr>
        <w:t>土地</w:t>
      </w:r>
      <w:r w:rsidR="00283FE3">
        <w:rPr>
          <w:rFonts w:ascii="ＭＳ 明朝" w:hAnsi="ＭＳ 明朝" w:hint="eastAsia"/>
        </w:rPr>
        <w:t>及び</w:t>
      </w:r>
      <w:r w:rsidR="00E57247" w:rsidRPr="00E57247">
        <w:rPr>
          <w:rFonts w:ascii="ＭＳ 明朝" w:hAnsi="ＭＳ 明朝" w:hint="eastAsia"/>
        </w:rPr>
        <w:t>建物</w:t>
      </w:r>
      <w:r w:rsidR="00283FE3">
        <w:rPr>
          <w:rFonts w:ascii="ＭＳ 明朝" w:hAnsi="ＭＳ 明朝" w:hint="eastAsia"/>
        </w:rPr>
        <w:t>の</w:t>
      </w:r>
      <w:r w:rsidR="00E57247" w:rsidRPr="00E57247">
        <w:rPr>
          <w:rFonts w:ascii="ＭＳ 明朝" w:hAnsi="ＭＳ 明朝" w:hint="eastAsia"/>
        </w:rPr>
        <w:t>利用計画図(</w:t>
      </w:r>
      <w:r>
        <w:rPr>
          <w:rFonts w:ascii="ＭＳ 明朝" w:hAnsi="ＭＳ 明朝" w:hint="eastAsia"/>
        </w:rPr>
        <w:t>配置図、平面図、立面図</w:t>
      </w:r>
      <w:r w:rsidR="00F772DC">
        <w:rPr>
          <w:rFonts w:ascii="ＭＳ 明朝" w:hAnsi="ＭＳ 明朝" w:hint="eastAsia"/>
        </w:rPr>
        <w:t>、</w:t>
      </w:r>
      <w:r w:rsidR="003929FA">
        <w:rPr>
          <w:rFonts w:ascii="ＭＳ 明朝" w:hAnsi="ＭＳ 明朝" w:hint="eastAsia"/>
        </w:rPr>
        <w:t>外観及び内観の</w:t>
      </w:r>
      <w:r w:rsidR="00F772DC">
        <w:rPr>
          <w:rFonts w:ascii="ＭＳ 明朝" w:hAnsi="ＭＳ 明朝" w:hint="eastAsia"/>
        </w:rPr>
        <w:t>完成イメ</w:t>
      </w:r>
    </w:p>
    <w:p w:rsidR="00E57247" w:rsidRPr="00C921D0" w:rsidRDefault="00E62DB5" w:rsidP="00303D95">
      <w:pPr>
        <w:ind w:firstLineChars="50" w:firstLine="120"/>
        <w:rPr>
          <w:rFonts w:ascii="ＭＳ 明朝" w:hAnsi="ＭＳ 明朝"/>
        </w:rPr>
      </w:pPr>
      <w:r>
        <w:rPr>
          <w:rFonts w:ascii="ＭＳ 明朝" w:hAnsi="ＭＳ 明朝" w:hint="eastAsia"/>
        </w:rPr>
        <w:t xml:space="preserve">　　</w:t>
      </w:r>
      <w:r w:rsidR="00F772DC">
        <w:rPr>
          <w:rFonts w:ascii="ＭＳ 明朝" w:hAnsi="ＭＳ 明朝" w:hint="eastAsia"/>
        </w:rPr>
        <w:t>ージ図</w:t>
      </w:r>
      <w:r w:rsidR="00E57247" w:rsidRPr="00E57247">
        <w:rPr>
          <w:rFonts w:ascii="ＭＳ 明朝" w:hAnsi="ＭＳ 明朝" w:hint="eastAsia"/>
        </w:rPr>
        <w:t>)</w:t>
      </w:r>
    </w:p>
    <w:p w:rsidR="00C921D0" w:rsidRPr="00C921D0" w:rsidRDefault="00C82F59" w:rsidP="00C921D0">
      <w:pPr>
        <w:rPr>
          <w:rFonts w:ascii="ＭＳ 明朝" w:hAnsi="ＭＳ 明朝"/>
        </w:rPr>
      </w:pPr>
      <w:r>
        <w:rPr>
          <w:rFonts w:ascii="ＭＳ 明朝" w:hAnsi="ＭＳ 明朝" w:hint="eastAsia"/>
        </w:rPr>
        <w:t>(9</w:t>
      </w:r>
      <w:r w:rsidR="00E57247">
        <w:rPr>
          <w:rFonts w:ascii="ＭＳ 明朝" w:hAnsi="ＭＳ 明朝" w:hint="eastAsia"/>
        </w:rPr>
        <w:t xml:space="preserve">) </w:t>
      </w:r>
      <w:r w:rsidR="00F772DC">
        <w:rPr>
          <w:rFonts w:ascii="ＭＳ 明朝" w:hAnsi="ＭＳ 明朝"/>
        </w:rPr>
        <w:t xml:space="preserve"> </w:t>
      </w:r>
      <w:r w:rsidR="00C921D0" w:rsidRPr="00C921D0">
        <w:rPr>
          <w:rFonts w:ascii="ＭＳ 明朝" w:hAnsi="ＭＳ 明朝" w:hint="eastAsia"/>
        </w:rPr>
        <w:t>施設整備</w:t>
      </w:r>
      <w:r w:rsidR="0039074B">
        <w:rPr>
          <w:rFonts w:ascii="ＭＳ 明朝" w:hAnsi="ＭＳ 明朝" w:hint="eastAsia"/>
        </w:rPr>
        <w:t>等</w:t>
      </w:r>
      <w:r w:rsidR="00C921D0" w:rsidRPr="00C921D0">
        <w:rPr>
          <w:rFonts w:ascii="ＭＳ 明朝" w:hAnsi="ＭＳ 明朝" w:hint="eastAsia"/>
        </w:rPr>
        <w:t>事業費見積書</w:t>
      </w:r>
      <w:r w:rsidR="00E57247">
        <w:rPr>
          <w:rFonts w:ascii="ＭＳ 明朝" w:hAnsi="ＭＳ 明朝" w:hint="eastAsia"/>
          <w:szCs w:val="28"/>
        </w:rPr>
        <w:t>(様式7)</w:t>
      </w:r>
    </w:p>
    <w:p w:rsidR="00C921D0" w:rsidRPr="00C921D0" w:rsidRDefault="00C82F59" w:rsidP="00C921D0">
      <w:pPr>
        <w:rPr>
          <w:rFonts w:ascii="ＭＳ 明朝" w:hAnsi="ＭＳ 明朝"/>
        </w:rPr>
      </w:pPr>
      <w:r>
        <w:rPr>
          <w:rFonts w:ascii="ＭＳ 明朝" w:hAnsi="ＭＳ 明朝" w:hint="eastAsia"/>
        </w:rPr>
        <w:t>(10</w:t>
      </w:r>
      <w:r w:rsidR="00E57247">
        <w:rPr>
          <w:rFonts w:ascii="ＭＳ 明朝" w:hAnsi="ＭＳ 明朝" w:hint="eastAsia"/>
        </w:rPr>
        <w:t xml:space="preserve">) </w:t>
      </w:r>
      <w:r w:rsidR="00797F46">
        <w:rPr>
          <w:rFonts w:ascii="ＭＳ 明朝" w:hAnsi="ＭＳ 明朝" w:hint="eastAsia"/>
        </w:rPr>
        <w:t>施設整備</w:t>
      </w:r>
      <w:r w:rsidR="0039074B">
        <w:rPr>
          <w:rFonts w:ascii="ＭＳ 明朝" w:hAnsi="ＭＳ 明朝" w:hint="eastAsia"/>
        </w:rPr>
        <w:t>等</w:t>
      </w:r>
      <w:r w:rsidR="00797F46">
        <w:rPr>
          <w:rFonts w:ascii="ＭＳ 明朝" w:hAnsi="ＭＳ 明朝" w:hint="eastAsia"/>
        </w:rPr>
        <w:t>事業費</w:t>
      </w:r>
      <w:r w:rsidR="00C921D0" w:rsidRPr="00C921D0">
        <w:rPr>
          <w:rFonts w:ascii="ＭＳ 明朝" w:hAnsi="ＭＳ 明朝" w:hint="eastAsia"/>
        </w:rPr>
        <w:t>内訳書</w:t>
      </w:r>
      <w:r w:rsidR="00E57247">
        <w:rPr>
          <w:rFonts w:ascii="ＭＳ 明朝" w:hAnsi="ＭＳ 明朝" w:hint="eastAsia"/>
          <w:szCs w:val="28"/>
        </w:rPr>
        <w:t>(様式8)</w:t>
      </w:r>
    </w:p>
    <w:p w:rsidR="00E57247" w:rsidRPr="00E57247" w:rsidRDefault="00C82F59" w:rsidP="00C921D0">
      <w:pPr>
        <w:rPr>
          <w:rFonts w:ascii="ＭＳ 明朝" w:hAnsi="ＭＳ 明朝"/>
        </w:rPr>
      </w:pPr>
      <w:r>
        <w:rPr>
          <w:rFonts w:ascii="ＭＳ 明朝" w:hAnsi="ＭＳ 明朝" w:hint="eastAsia"/>
        </w:rPr>
        <w:t>(11</w:t>
      </w:r>
      <w:r w:rsidR="00E57247">
        <w:rPr>
          <w:rFonts w:ascii="ＭＳ 明朝" w:hAnsi="ＭＳ 明朝" w:hint="eastAsia"/>
        </w:rPr>
        <w:t xml:space="preserve">) </w:t>
      </w:r>
      <w:r w:rsidR="00C9031B">
        <w:rPr>
          <w:rFonts w:ascii="ＭＳ 明朝" w:hAnsi="ＭＳ 明朝" w:hint="eastAsia"/>
        </w:rPr>
        <w:t>施設整備等</w:t>
      </w:r>
      <w:r w:rsidR="003929FA">
        <w:rPr>
          <w:rFonts w:ascii="ＭＳ 明朝" w:hAnsi="ＭＳ 明朝" w:hint="eastAsia"/>
        </w:rPr>
        <w:t>収支予算</w:t>
      </w:r>
      <w:r w:rsidR="00797F46">
        <w:rPr>
          <w:rFonts w:ascii="ＭＳ 明朝" w:hAnsi="ＭＳ 明朝" w:hint="eastAsia"/>
        </w:rPr>
        <w:t>(</w:t>
      </w:r>
      <w:r w:rsidR="003929FA">
        <w:rPr>
          <w:rFonts w:ascii="ＭＳ 明朝" w:hAnsi="ＭＳ 明朝" w:hint="eastAsia"/>
        </w:rPr>
        <w:t>計画</w:t>
      </w:r>
      <w:r w:rsidR="00797F46">
        <w:rPr>
          <w:rFonts w:ascii="ＭＳ 明朝" w:hAnsi="ＭＳ 明朝" w:hint="eastAsia"/>
        </w:rPr>
        <w:t>)書</w:t>
      </w:r>
      <w:r w:rsidR="00E57247">
        <w:rPr>
          <w:rFonts w:ascii="ＭＳ 明朝" w:hAnsi="ＭＳ 明朝" w:hint="eastAsia"/>
          <w:szCs w:val="28"/>
        </w:rPr>
        <w:t>(様式9)</w:t>
      </w:r>
    </w:p>
    <w:p w:rsidR="00C921D0" w:rsidRPr="00E57247" w:rsidRDefault="00C82F59" w:rsidP="00C921D0">
      <w:pPr>
        <w:rPr>
          <w:rFonts w:ascii="ＭＳ 明朝" w:hAnsi="ＭＳ 明朝"/>
          <w:szCs w:val="28"/>
        </w:rPr>
      </w:pPr>
      <w:r>
        <w:rPr>
          <w:rFonts w:ascii="ＭＳ 明朝" w:hAnsi="ＭＳ 明朝" w:hint="eastAsia"/>
        </w:rPr>
        <w:t>(12</w:t>
      </w:r>
      <w:r w:rsidR="00E57247">
        <w:rPr>
          <w:rFonts w:ascii="ＭＳ 明朝" w:hAnsi="ＭＳ 明朝" w:hint="eastAsia"/>
        </w:rPr>
        <w:t>)</w:t>
      </w:r>
      <w:r w:rsidR="00E57247">
        <w:rPr>
          <w:rFonts w:ascii="ＭＳ 明朝" w:hAnsi="ＭＳ 明朝"/>
        </w:rPr>
        <w:t xml:space="preserve"> </w:t>
      </w:r>
      <w:r w:rsidR="00C9031B">
        <w:rPr>
          <w:rFonts w:ascii="ＭＳ 明朝" w:hAnsi="ＭＳ 明朝" w:hint="eastAsia"/>
        </w:rPr>
        <w:t>事業</w:t>
      </w:r>
      <w:r w:rsidR="003929FA">
        <w:rPr>
          <w:rFonts w:ascii="ＭＳ 明朝" w:hAnsi="ＭＳ 明朝" w:hint="eastAsia"/>
        </w:rPr>
        <w:t>収支予算（計画</w:t>
      </w:r>
      <w:r w:rsidR="00797F46">
        <w:rPr>
          <w:rFonts w:ascii="ＭＳ 明朝" w:hAnsi="ＭＳ 明朝" w:hint="eastAsia"/>
        </w:rPr>
        <w:t>)書</w:t>
      </w:r>
      <w:r w:rsidR="00E57247">
        <w:rPr>
          <w:rFonts w:ascii="ＭＳ 明朝" w:hAnsi="ＭＳ 明朝" w:hint="eastAsia"/>
          <w:szCs w:val="28"/>
        </w:rPr>
        <w:t>(様式1</w:t>
      </w:r>
      <w:r w:rsidR="00E57247">
        <w:rPr>
          <w:rFonts w:ascii="ＭＳ 明朝" w:hAnsi="ＭＳ 明朝"/>
          <w:szCs w:val="28"/>
        </w:rPr>
        <w:t>0</w:t>
      </w:r>
      <w:r w:rsidR="00E57247">
        <w:rPr>
          <w:rFonts w:ascii="ＭＳ 明朝" w:hAnsi="ＭＳ 明朝" w:hint="eastAsia"/>
          <w:szCs w:val="28"/>
        </w:rPr>
        <w:t>)</w:t>
      </w:r>
    </w:p>
    <w:p w:rsidR="002B63A9" w:rsidRPr="00475FE0" w:rsidRDefault="002B63A9" w:rsidP="002B63A9">
      <w:pPr>
        <w:rPr>
          <w:rFonts w:ascii="ＭＳ 明朝" w:hAnsi="ＭＳ 明朝"/>
        </w:rPr>
      </w:pPr>
    </w:p>
    <w:p w:rsidR="004B314C" w:rsidRDefault="004B314C" w:rsidP="004B314C">
      <w:pPr>
        <w:rPr>
          <w:rFonts w:ascii="ＭＳ 明朝" w:hAnsi="ＭＳ 明朝"/>
        </w:rPr>
      </w:pPr>
      <w:r w:rsidRPr="00475FE0">
        <w:rPr>
          <w:rFonts w:ascii="ＭＳ 明朝" w:hAnsi="ＭＳ 明朝" w:hint="eastAsia"/>
        </w:rPr>
        <w:t>２　担当者連絡先</w:t>
      </w:r>
    </w:p>
    <w:tbl>
      <w:tblPr>
        <w:tblStyle w:val="af0"/>
        <w:tblW w:w="0" w:type="auto"/>
        <w:tblLook w:val="04A0" w:firstRow="1" w:lastRow="0" w:firstColumn="1" w:lastColumn="0" w:noHBand="0" w:noVBand="1"/>
      </w:tblPr>
      <w:tblGrid>
        <w:gridCol w:w="1412"/>
        <w:gridCol w:w="3114"/>
        <w:gridCol w:w="1277"/>
        <w:gridCol w:w="3257"/>
      </w:tblGrid>
      <w:tr w:rsidR="004B314C" w:rsidTr="00CD55E9">
        <w:trPr>
          <w:trHeight w:val="552"/>
        </w:trPr>
        <w:tc>
          <w:tcPr>
            <w:tcW w:w="1412" w:type="dxa"/>
            <w:vAlign w:val="center"/>
          </w:tcPr>
          <w:p w:rsidR="004B314C" w:rsidRPr="00C82F59" w:rsidRDefault="004B314C" w:rsidP="00CD55E9">
            <w:pPr>
              <w:rPr>
                <w:rFonts w:ascii="ＭＳ 明朝" w:hAnsi="ＭＳ 明朝"/>
                <w:sz w:val="20"/>
                <w:szCs w:val="16"/>
              </w:rPr>
            </w:pPr>
            <w:r w:rsidRPr="00C82F59">
              <w:rPr>
                <w:rFonts w:ascii="ＭＳ 明朝" w:hAnsi="ＭＳ 明朝" w:hint="eastAsia"/>
                <w:sz w:val="20"/>
                <w:szCs w:val="16"/>
              </w:rPr>
              <w:t>団体名</w:t>
            </w:r>
          </w:p>
        </w:tc>
        <w:tc>
          <w:tcPr>
            <w:tcW w:w="3114" w:type="dxa"/>
            <w:vAlign w:val="center"/>
          </w:tcPr>
          <w:p w:rsidR="004B314C" w:rsidRPr="00C82F59" w:rsidRDefault="004B314C" w:rsidP="00CD55E9">
            <w:pPr>
              <w:rPr>
                <w:rFonts w:ascii="ＭＳ 明朝" w:hAnsi="ＭＳ 明朝"/>
                <w:sz w:val="20"/>
                <w:szCs w:val="16"/>
              </w:rPr>
            </w:pPr>
          </w:p>
        </w:tc>
        <w:tc>
          <w:tcPr>
            <w:tcW w:w="1277" w:type="dxa"/>
            <w:vAlign w:val="center"/>
          </w:tcPr>
          <w:p w:rsidR="004B314C" w:rsidRPr="00C82F59" w:rsidRDefault="004B314C" w:rsidP="00CD55E9">
            <w:pPr>
              <w:rPr>
                <w:rFonts w:ascii="ＭＳ 明朝" w:hAnsi="ＭＳ 明朝"/>
                <w:sz w:val="20"/>
                <w:szCs w:val="16"/>
              </w:rPr>
            </w:pPr>
            <w:r w:rsidRPr="00C82F59">
              <w:rPr>
                <w:rFonts w:ascii="ＭＳ 明朝" w:hAnsi="ＭＳ 明朝" w:hint="eastAsia"/>
                <w:sz w:val="20"/>
                <w:szCs w:val="16"/>
              </w:rPr>
              <w:t>所在</w:t>
            </w:r>
            <w:r>
              <w:rPr>
                <w:rFonts w:ascii="ＭＳ 明朝" w:hAnsi="ＭＳ 明朝" w:hint="eastAsia"/>
                <w:sz w:val="20"/>
                <w:szCs w:val="16"/>
              </w:rPr>
              <w:t>地</w:t>
            </w:r>
          </w:p>
        </w:tc>
        <w:tc>
          <w:tcPr>
            <w:tcW w:w="3257" w:type="dxa"/>
            <w:vAlign w:val="center"/>
          </w:tcPr>
          <w:p w:rsidR="004B314C" w:rsidRPr="00C82F59" w:rsidRDefault="004B314C" w:rsidP="00CD55E9">
            <w:pPr>
              <w:rPr>
                <w:rFonts w:ascii="ＭＳ 明朝" w:hAnsi="ＭＳ 明朝"/>
                <w:sz w:val="20"/>
                <w:szCs w:val="16"/>
              </w:rPr>
            </w:pPr>
          </w:p>
        </w:tc>
      </w:tr>
      <w:tr w:rsidR="004B314C" w:rsidTr="00CD55E9">
        <w:trPr>
          <w:trHeight w:val="545"/>
        </w:trPr>
        <w:tc>
          <w:tcPr>
            <w:tcW w:w="1412" w:type="dxa"/>
            <w:vAlign w:val="center"/>
          </w:tcPr>
          <w:p w:rsidR="004B314C" w:rsidRPr="00C82F59" w:rsidRDefault="004B314C" w:rsidP="00CD55E9">
            <w:pPr>
              <w:spacing w:line="240" w:lineRule="exact"/>
              <w:rPr>
                <w:rFonts w:ascii="ＭＳ 明朝" w:hAnsi="ＭＳ 明朝"/>
                <w:sz w:val="20"/>
                <w:szCs w:val="16"/>
              </w:rPr>
            </w:pPr>
            <w:r w:rsidRPr="00C82F59">
              <w:rPr>
                <w:rFonts w:ascii="ＭＳ 明朝" w:hAnsi="ＭＳ 明朝" w:hint="eastAsia"/>
                <w:sz w:val="20"/>
                <w:szCs w:val="16"/>
              </w:rPr>
              <w:t>部署・役職</w:t>
            </w:r>
          </w:p>
        </w:tc>
        <w:tc>
          <w:tcPr>
            <w:tcW w:w="3114" w:type="dxa"/>
            <w:vAlign w:val="center"/>
          </w:tcPr>
          <w:p w:rsidR="004B314C" w:rsidRPr="00C82F59" w:rsidRDefault="004B314C" w:rsidP="00CD55E9">
            <w:pPr>
              <w:spacing w:line="240" w:lineRule="exact"/>
              <w:rPr>
                <w:rFonts w:ascii="ＭＳ 明朝" w:hAnsi="ＭＳ 明朝"/>
                <w:sz w:val="20"/>
                <w:szCs w:val="16"/>
              </w:rPr>
            </w:pPr>
          </w:p>
        </w:tc>
        <w:tc>
          <w:tcPr>
            <w:tcW w:w="1277" w:type="dxa"/>
            <w:vAlign w:val="center"/>
          </w:tcPr>
          <w:p w:rsidR="004B314C" w:rsidRPr="00C82F59" w:rsidRDefault="004B314C" w:rsidP="00CD55E9">
            <w:pPr>
              <w:spacing w:line="240" w:lineRule="exact"/>
              <w:rPr>
                <w:rFonts w:ascii="ＭＳ 明朝" w:hAnsi="ＭＳ 明朝"/>
                <w:sz w:val="20"/>
                <w:szCs w:val="16"/>
              </w:rPr>
            </w:pPr>
            <w:r w:rsidRPr="00C82F59">
              <w:rPr>
                <w:rFonts w:ascii="ＭＳ 明朝" w:hAnsi="ＭＳ 明朝" w:hint="eastAsia"/>
                <w:sz w:val="20"/>
                <w:szCs w:val="16"/>
              </w:rPr>
              <w:t>担当者名</w:t>
            </w:r>
          </w:p>
        </w:tc>
        <w:tc>
          <w:tcPr>
            <w:tcW w:w="3257" w:type="dxa"/>
            <w:vAlign w:val="center"/>
          </w:tcPr>
          <w:p w:rsidR="004B314C" w:rsidRPr="00C82F59" w:rsidRDefault="004B314C" w:rsidP="00CD55E9">
            <w:pPr>
              <w:spacing w:line="240" w:lineRule="exact"/>
              <w:rPr>
                <w:rFonts w:ascii="ＭＳ 明朝" w:hAnsi="ＭＳ 明朝"/>
                <w:sz w:val="20"/>
                <w:szCs w:val="16"/>
              </w:rPr>
            </w:pPr>
          </w:p>
        </w:tc>
      </w:tr>
      <w:tr w:rsidR="004B314C" w:rsidTr="00CD55E9">
        <w:trPr>
          <w:trHeight w:val="284"/>
        </w:trPr>
        <w:tc>
          <w:tcPr>
            <w:tcW w:w="1412" w:type="dxa"/>
            <w:vAlign w:val="center"/>
          </w:tcPr>
          <w:p w:rsidR="004B314C" w:rsidRPr="00C82F59" w:rsidRDefault="004B314C" w:rsidP="00CD55E9">
            <w:pPr>
              <w:spacing w:line="240" w:lineRule="exact"/>
              <w:rPr>
                <w:rFonts w:ascii="ＭＳ 明朝" w:hAnsi="ＭＳ 明朝"/>
                <w:sz w:val="20"/>
                <w:szCs w:val="16"/>
              </w:rPr>
            </w:pPr>
            <w:r w:rsidRPr="00C82F59">
              <w:rPr>
                <w:rFonts w:ascii="ＭＳ 明朝" w:hAnsi="ＭＳ 明朝" w:hint="eastAsia"/>
                <w:sz w:val="20"/>
                <w:szCs w:val="16"/>
              </w:rPr>
              <w:t>TEL</w:t>
            </w:r>
          </w:p>
        </w:tc>
        <w:tc>
          <w:tcPr>
            <w:tcW w:w="3114" w:type="dxa"/>
            <w:vAlign w:val="center"/>
          </w:tcPr>
          <w:p w:rsidR="004B314C" w:rsidRPr="00C82F59" w:rsidRDefault="004B314C" w:rsidP="00CD55E9">
            <w:pPr>
              <w:spacing w:line="240" w:lineRule="exact"/>
              <w:rPr>
                <w:rFonts w:ascii="ＭＳ 明朝" w:hAnsi="ＭＳ 明朝"/>
                <w:sz w:val="20"/>
                <w:szCs w:val="16"/>
              </w:rPr>
            </w:pPr>
          </w:p>
        </w:tc>
        <w:tc>
          <w:tcPr>
            <w:tcW w:w="1277" w:type="dxa"/>
            <w:vMerge w:val="restart"/>
            <w:vAlign w:val="center"/>
          </w:tcPr>
          <w:p w:rsidR="004B314C" w:rsidRPr="00C82F59" w:rsidRDefault="004B314C" w:rsidP="00CD55E9">
            <w:pPr>
              <w:spacing w:line="240" w:lineRule="exact"/>
              <w:rPr>
                <w:rFonts w:ascii="ＭＳ 明朝" w:hAnsi="ＭＳ 明朝"/>
                <w:sz w:val="20"/>
                <w:szCs w:val="16"/>
              </w:rPr>
            </w:pPr>
            <w:r w:rsidRPr="00C82F59">
              <w:rPr>
                <w:rFonts w:ascii="ＭＳ 明朝" w:hAnsi="ＭＳ 明朝" w:hint="eastAsia"/>
                <w:sz w:val="20"/>
                <w:szCs w:val="16"/>
              </w:rPr>
              <w:t>メール</w:t>
            </w:r>
          </w:p>
          <w:p w:rsidR="004B314C" w:rsidRPr="00C82F59" w:rsidRDefault="004B314C" w:rsidP="00CD55E9">
            <w:pPr>
              <w:spacing w:line="240" w:lineRule="exact"/>
              <w:rPr>
                <w:rFonts w:ascii="ＭＳ 明朝" w:hAnsi="ＭＳ 明朝"/>
                <w:sz w:val="20"/>
                <w:szCs w:val="16"/>
              </w:rPr>
            </w:pPr>
            <w:r w:rsidRPr="00C82F59">
              <w:rPr>
                <w:rFonts w:ascii="ＭＳ 明朝" w:hAnsi="ＭＳ 明朝" w:hint="eastAsia"/>
                <w:sz w:val="20"/>
                <w:szCs w:val="16"/>
              </w:rPr>
              <w:t>アドレス</w:t>
            </w:r>
          </w:p>
        </w:tc>
        <w:tc>
          <w:tcPr>
            <w:tcW w:w="3257" w:type="dxa"/>
            <w:vMerge w:val="restart"/>
            <w:vAlign w:val="center"/>
          </w:tcPr>
          <w:p w:rsidR="004B314C" w:rsidRPr="00C82F59" w:rsidRDefault="004B314C" w:rsidP="00CD55E9">
            <w:pPr>
              <w:spacing w:line="240" w:lineRule="exact"/>
              <w:rPr>
                <w:rFonts w:ascii="ＭＳ 明朝" w:hAnsi="ＭＳ 明朝"/>
                <w:sz w:val="20"/>
                <w:szCs w:val="16"/>
              </w:rPr>
            </w:pPr>
          </w:p>
        </w:tc>
      </w:tr>
      <w:tr w:rsidR="004B314C" w:rsidTr="00CD55E9">
        <w:trPr>
          <w:trHeight w:val="267"/>
        </w:trPr>
        <w:tc>
          <w:tcPr>
            <w:tcW w:w="1412" w:type="dxa"/>
            <w:vAlign w:val="center"/>
          </w:tcPr>
          <w:p w:rsidR="004B314C" w:rsidRPr="00C82F59" w:rsidRDefault="00022067" w:rsidP="00CD55E9">
            <w:pPr>
              <w:spacing w:line="240" w:lineRule="exact"/>
              <w:rPr>
                <w:rFonts w:ascii="ＭＳ 明朝" w:hAnsi="ＭＳ 明朝"/>
                <w:sz w:val="20"/>
                <w:szCs w:val="16"/>
              </w:rPr>
            </w:pPr>
            <w:r w:rsidRPr="00C82F59">
              <w:rPr>
                <w:rFonts w:ascii="ＭＳ 明朝" w:hAnsi="ＭＳ 明朝" w:hint="eastAsia"/>
                <w:sz w:val="20"/>
                <w:szCs w:val="16"/>
              </w:rPr>
              <w:t>FAX</w:t>
            </w:r>
          </w:p>
        </w:tc>
        <w:tc>
          <w:tcPr>
            <w:tcW w:w="3114" w:type="dxa"/>
            <w:vAlign w:val="center"/>
          </w:tcPr>
          <w:p w:rsidR="004B314C" w:rsidRPr="00C82F59" w:rsidRDefault="004B314C" w:rsidP="00CD55E9">
            <w:pPr>
              <w:spacing w:line="240" w:lineRule="exact"/>
              <w:rPr>
                <w:rFonts w:ascii="ＭＳ 明朝" w:hAnsi="ＭＳ 明朝"/>
                <w:sz w:val="20"/>
                <w:szCs w:val="16"/>
              </w:rPr>
            </w:pPr>
          </w:p>
        </w:tc>
        <w:tc>
          <w:tcPr>
            <w:tcW w:w="1277" w:type="dxa"/>
            <w:vMerge/>
            <w:vAlign w:val="center"/>
          </w:tcPr>
          <w:p w:rsidR="004B314C" w:rsidRPr="00C82F59" w:rsidRDefault="004B314C" w:rsidP="00CD55E9">
            <w:pPr>
              <w:spacing w:line="240" w:lineRule="exact"/>
              <w:rPr>
                <w:rFonts w:ascii="ＭＳ 明朝" w:hAnsi="ＭＳ 明朝"/>
                <w:sz w:val="20"/>
                <w:szCs w:val="16"/>
              </w:rPr>
            </w:pPr>
          </w:p>
        </w:tc>
        <w:tc>
          <w:tcPr>
            <w:tcW w:w="3257" w:type="dxa"/>
            <w:vMerge/>
            <w:vAlign w:val="center"/>
          </w:tcPr>
          <w:p w:rsidR="004B314C" w:rsidRPr="00C82F59" w:rsidRDefault="004B314C" w:rsidP="00CD55E9">
            <w:pPr>
              <w:spacing w:line="240" w:lineRule="exact"/>
              <w:rPr>
                <w:rFonts w:ascii="ＭＳ 明朝" w:hAnsi="ＭＳ 明朝"/>
                <w:sz w:val="20"/>
                <w:szCs w:val="16"/>
              </w:rPr>
            </w:pPr>
          </w:p>
        </w:tc>
      </w:tr>
    </w:tbl>
    <w:p w:rsidR="00E42648" w:rsidRPr="00486507" w:rsidRDefault="00E42648" w:rsidP="00225329">
      <w:pPr>
        <w:spacing w:line="300" w:lineRule="exact"/>
        <w:rPr>
          <w:rFonts w:ascii="ＭＳ 明朝" w:hAnsi="ＭＳ 明朝"/>
          <w:sz w:val="22"/>
          <w:szCs w:val="22"/>
        </w:rPr>
      </w:pPr>
      <w:bookmarkStart w:id="0" w:name="_GoBack"/>
      <w:bookmarkEnd w:id="0"/>
    </w:p>
    <w:sectPr w:rsidR="00E42648" w:rsidRPr="00486507" w:rsidSect="00965A5B">
      <w:footerReference w:type="default" r:id="rId9"/>
      <w:headerReference w:type="first" r:id="rId10"/>
      <w:footerReference w:type="first" r:id="rId11"/>
      <w:pgSz w:w="11906" w:h="16838" w:code="9"/>
      <w:pgMar w:top="1418" w:right="1418" w:bottom="851" w:left="1418" w:header="720" w:footer="284" w:gutter="0"/>
      <w:pgNumType w:start="1"/>
      <w:cols w:space="720"/>
      <w:titlePg/>
      <w:docGrid w:type="linesAndChars" w:linePitch="361" w:charSpace="-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3F" w:rsidRDefault="00097A3F">
      <w:r>
        <w:separator/>
      </w:r>
    </w:p>
  </w:endnote>
  <w:endnote w:type="continuationSeparator" w:id="0">
    <w:p w:rsidR="00097A3F" w:rsidRDefault="000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F" w:rsidRPr="00D20AE9" w:rsidRDefault="00097A3F" w:rsidP="00D20AE9">
    <w:pPr>
      <w:jc w:val="center"/>
      <w:rPr>
        <w:sz w:val="21"/>
      </w:rPr>
    </w:pPr>
    <w:r w:rsidRPr="00D20AE9">
      <w:rPr>
        <w:sz w:val="21"/>
      </w:rPr>
      <w:fldChar w:fldCharType="begin"/>
    </w:r>
    <w:r w:rsidRPr="00D20AE9">
      <w:rPr>
        <w:sz w:val="21"/>
      </w:rPr>
      <w:instrText>PAGE   \* MERGEFORMAT</w:instrText>
    </w:r>
    <w:r w:rsidRPr="00D20AE9">
      <w:rPr>
        <w:sz w:val="21"/>
      </w:rPr>
      <w:fldChar w:fldCharType="separate"/>
    </w:r>
    <w:r w:rsidR="00965A5B" w:rsidRPr="00965A5B">
      <w:rPr>
        <w:noProof/>
        <w:sz w:val="21"/>
        <w:lang w:val="ja-JP"/>
      </w:rPr>
      <w:t>2</w:t>
    </w:r>
    <w:r w:rsidRPr="00D20AE9">
      <w:rPr>
        <w:sz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F" w:rsidRPr="00B77D96" w:rsidRDefault="00940E66">
    <w:pPr>
      <w:jc w:val="center"/>
      <w:rPr>
        <w:sz w:val="21"/>
        <w:szCs w:val="21"/>
      </w:rPr>
    </w:pPr>
    <w:r w:rsidRPr="00B77D96">
      <w:rPr>
        <w:rFonts w:hint="eastAsia"/>
        <w:sz w:val="21"/>
        <w:szCs w:val="21"/>
      </w:rPr>
      <w:t>11</w:t>
    </w:r>
  </w:p>
  <w:p w:rsidR="00097A3F" w:rsidRDefault="00097A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3F" w:rsidRDefault="00097A3F">
      <w:r>
        <w:separator/>
      </w:r>
    </w:p>
  </w:footnote>
  <w:footnote w:type="continuationSeparator" w:id="0">
    <w:p w:rsidR="00097A3F" w:rsidRDefault="00097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A3F" w:rsidRPr="004C1ADD" w:rsidRDefault="00097A3F" w:rsidP="00303D95">
    <w:pPr>
      <w:pStyle w:val="a4"/>
      <w:ind w:right="210"/>
      <w:jc w:val="right"/>
      <w:rPr>
        <w:sz w:val="32"/>
        <w:szCs w:val="32"/>
        <w:bdr w:val="single" w:sz="4" w:space="0" w:color="auto"/>
      </w:rPr>
    </w:pPr>
  </w:p>
  <w:p w:rsidR="00097A3F" w:rsidRPr="009A695C" w:rsidRDefault="00097A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08E"/>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91F1BD7"/>
    <w:multiLevelType w:val="hybridMultilevel"/>
    <w:tmpl w:val="56E4C5A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nsid w:val="129E59DA"/>
    <w:multiLevelType w:val="hybridMultilevel"/>
    <w:tmpl w:val="51B614BE"/>
    <w:lvl w:ilvl="0" w:tplc="AA22560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617A91"/>
    <w:multiLevelType w:val="hybridMultilevel"/>
    <w:tmpl w:val="1AB4B4A6"/>
    <w:lvl w:ilvl="0" w:tplc="F7E6FA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07D265F"/>
    <w:multiLevelType w:val="hybridMultilevel"/>
    <w:tmpl w:val="D7FEBAC8"/>
    <w:lvl w:ilvl="0" w:tplc="92924D1E">
      <w:start w:val="1"/>
      <w:numFmt w:val="bullet"/>
      <w:lvlText w:val="※"/>
      <w:lvlJc w:val="left"/>
      <w:pPr>
        <w:ind w:left="454" w:hanging="227"/>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nsid w:val="21D21C17"/>
    <w:multiLevelType w:val="hybridMultilevel"/>
    <w:tmpl w:val="99B2C9C8"/>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6">
    <w:nsid w:val="23C275AB"/>
    <w:multiLevelType w:val="hybridMultilevel"/>
    <w:tmpl w:val="EA72ADAE"/>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7">
    <w:nsid w:val="28BE47D9"/>
    <w:multiLevelType w:val="hybridMultilevel"/>
    <w:tmpl w:val="06647F76"/>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36D36E8B"/>
    <w:multiLevelType w:val="hybridMultilevel"/>
    <w:tmpl w:val="BE8C754E"/>
    <w:lvl w:ilvl="0" w:tplc="FFFFFFFF">
      <w:start w:val="4"/>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nsid w:val="38D63B72"/>
    <w:multiLevelType w:val="hybridMultilevel"/>
    <w:tmpl w:val="6286132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C913D99"/>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D837E7E"/>
    <w:multiLevelType w:val="hybridMultilevel"/>
    <w:tmpl w:val="3E04909A"/>
    <w:lvl w:ilvl="0" w:tplc="6D12CF8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3825CA"/>
    <w:multiLevelType w:val="hybridMultilevel"/>
    <w:tmpl w:val="9EC0CB8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3F3102D7"/>
    <w:multiLevelType w:val="hybridMultilevel"/>
    <w:tmpl w:val="F4527B3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45DC3C35"/>
    <w:multiLevelType w:val="hybridMultilevel"/>
    <w:tmpl w:val="D706AE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nsid w:val="49C37BB5"/>
    <w:multiLevelType w:val="hybridMultilevel"/>
    <w:tmpl w:val="4718DA8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nsid w:val="49CD7745"/>
    <w:multiLevelType w:val="hybridMultilevel"/>
    <w:tmpl w:val="48F20366"/>
    <w:lvl w:ilvl="0" w:tplc="FFFFFFFF">
      <w:start w:val="7"/>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nsid w:val="4D6A2804"/>
    <w:multiLevelType w:val="hybridMultilevel"/>
    <w:tmpl w:val="718ED0B2"/>
    <w:lvl w:ilvl="0" w:tplc="C1DE195A">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6EA1BC4"/>
    <w:multiLevelType w:val="hybridMultilevel"/>
    <w:tmpl w:val="4AC84F80"/>
    <w:lvl w:ilvl="0" w:tplc="9A7E773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2830E89"/>
    <w:multiLevelType w:val="hybridMultilevel"/>
    <w:tmpl w:val="BFA22A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0">
    <w:nsid w:val="629B204F"/>
    <w:multiLevelType w:val="hybridMultilevel"/>
    <w:tmpl w:val="A8B6D11E"/>
    <w:lvl w:ilvl="0" w:tplc="8E26EC1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2777DB"/>
    <w:multiLevelType w:val="hybridMultilevel"/>
    <w:tmpl w:val="DC647A0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2">
    <w:nsid w:val="67614F0C"/>
    <w:multiLevelType w:val="hybridMultilevel"/>
    <w:tmpl w:val="FE6AC4A4"/>
    <w:lvl w:ilvl="0" w:tplc="FFFFFFFF">
      <w:start w:val="1"/>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nsid w:val="67CA767E"/>
    <w:multiLevelType w:val="hybridMultilevel"/>
    <w:tmpl w:val="4376645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nsid w:val="6C3F042E"/>
    <w:multiLevelType w:val="hybridMultilevel"/>
    <w:tmpl w:val="2FE02244"/>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nsid w:val="738929FA"/>
    <w:multiLevelType w:val="hybridMultilevel"/>
    <w:tmpl w:val="A5E6D90A"/>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nsid w:val="73914333"/>
    <w:multiLevelType w:val="hybridMultilevel"/>
    <w:tmpl w:val="5AAAB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CC3A63"/>
    <w:multiLevelType w:val="hybridMultilevel"/>
    <w:tmpl w:val="6D8607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nsid w:val="7A0C62D3"/>
    <w:multiLevelType w:val="hybridMultilevel"/>
    <w:tmpl w:val="2874734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nsid w:val="7D0D3C85"/>
    <w:multiLevelType w:val="hybridMultilevel"/>
    <w:tmpl w:val="19F2CF6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7"/>
  </w:num>
  <w:num w:numId="2">
    <w:abstractNumId w:val="13"/>
  </w:num>
  <w:num w:numId="3">
    <w:abstractNumId w:val="25"/>
  </w:num>
  <w:num w:numId="4">
    <w:abstractNumId w:val="12"/>
  </w:num>
  <w:num w:numId="5">
    <w:abstractNumId w:val="9"/>
  </w:num>
  <w:num w:numId="6">
    <w:abstractNumId w:val="21"/>
  </w:num>
  <w:num w:numId="7">
    <w:abstractNumId w:val="1"/>
  </w:num>
  <w:num w:numId="8">
    <w:abstractNumId w:val="24"/>
  </w:num>
  <w:num w:numId="9">
    <w:abstractNumId w:val="28"/>
  </w:num>
  <w:num w:numId="10">
    <w:abstractNumId w:val="23"/>
  </w:num>
  <w:num w:numId="11">
    <w:abstractNumId w:val="0"/>
  </w:num>
  <w:num w:numId="12">
    <w:abstractNumId w:val="26"/>
  </w:num>
  <w:num w:numId="13">
    <w:abstractNumId w:val="7"/>
  </w:num>
  <w:num w:numId="14">
    <w:abstractNumId w:val="10"/>
  </w:num>
  <w:num w:numId="15">
    <w:abstractNumId w:val="15"/>
  </w:num>
  <w:num w:numId="16">
    <w:abstractNumId w:val="27"/>
  </w:num>
  <w:num w:numId="17">
    <w:abstractNumId w:val="29"/>
  </w:num>
  <w:num w:numId="18">
    <w:abstractNumId w:val="19"/>
  </w:num>
  <w:num w:numId="19">
    <w:abstractNumId w:val="6"/>
  </w:num>
  <w:num w:numId="20">
    <w:abstractNumId w:val="5"/>
  </w:num>
  <w:num w:numId="21">
    <w:abstractNumId w:val="14"/>
  </w:num>
  <w:num w:numId="22">
    <w:abstractNumId w:val="3"/>
  </w:num>
  <w:num w:numId="23">
    <w:abstractNumId w:val="11"/>
  </w:num>
  <w:num w:numId="24">
    <w:abstractNumId w:val="20"/>
  </w:num>
  <w:num w:numId="25">
    <w:abstractNumId w:val="18"/>
  </w:num>
  <w:num w:numId="26">
    <w:abstractNumId w:val="2"/>
  </w:num>
  <w:num w:numId="27">
    <w:abstractNumId w:val="4"/>
  </w:num>
  <w:num w:numId="28">
    <w:abstractNumId w:val="22"/>
  </w:num>
  <w:num w:numId="29">
    <w:abstractNumId w:val="8"/>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441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D8"/>
    <w:rsid w:val="00001FE8"/>
    <w:rsid w:val="00002B11"/>
    <w:rsid w:val="00004B9E"/>
    <w:rsid w:val="00004E98"/>
    <w:rsid w:val="00006EF4"/>
    <w:rsid w:val="000077CC"/>
    <w:rsid w:val="00010635"/>
    <w:rsid w:val="000121EE"/>
    <w:rsid w:val="00014371"/>
    <w:rsid w:val="0001547D"/>
    <w:rsid w:val="0001620E"/>
    <w:rsid w:val="00022067"/>
    <w:rsid w:val="000241BD"/>
    <w:rsid w:val="000242B1"/>
    <w:rsid w:val="000248F4"/>
    <w:rsid w:val="00026E69"/>
    <w:rsid w:val="00027C1D"/>
    <w:rsid w:val="00033C08"/>
    <w:rsid w:val="00033F95"/>
    <w:rsid w:val="0003438A"/>
    <w:rsid w:val="00035784"/>
    <w:rsid w:val="000363B7"/>
    <w:rsid w:val="00037415"/>
    <w:rsid w:val="00040F66"/>
    <w:rsid w:val="000434F9"/>
    <w:rsid w:val="00044C13"/>
    <w:rsid w:val="0004506E"/>
    <w:rsid w:val="000451CA"/>
    <w:rsid w:val="00045643"/>
    <w:rsid w:val="000476D7"/>
    <w:rsid w:val="0004796E"/>
    <w:rsid w:val="00052785"/>
    <w:rsid w:val="00052A06"/>
    <w:rsid w:val="00052FFA"/>
    <w:rsid w:val="00053579"/>
    <w:rsid w:val="0005372F"/>
    <w:rsid w:val="00053AB1"/>
    <w:rsid w:val="000540A3"/>
    <w:rsid w:val="00056867"/>
    <w:rsid w:val="000575B2"/>
    <w:rsid w:val="00061045"/>
    <w:rsid w:val="00065FD5"/>
    <w:rsid w:val="000668D8"/>
    <w:rsid w:val="0006707F"/>
    <w:rsid w:val="000703B1"/>
    <w:rsid w:val="000742FC"/>
    <w:rsid w:val="00076849"/>
    <w:rsid w:val="00080411"/>
    <w:rsid w:val="0008174E"/>
    <w:rsid w:val="000829A2"/>
    <w:rsid w:val="00083983"/>
    <w:rsid w:val="00083E51"/>
    <w:rsid w:val="00084458"/>
    <w:rsid w:val="000904B5"/>
    <w:rsid w:val="0009121C"/>
    <w:rsid w:val="000925DE"/>
    <w:rsid w:val="0009294F"/>
    <w:rsid w:val="00095507"/>
    <w:rsid w:val="00095B70"/>
    <w:rsid w:val="00097A3F"/>
    <w:rsid w:val="000A0555"/>
    <w:rsid w:val="000A0F57"/>
    <w:rsid w:val="000A141D"/>
    <w:rsid w:val="000A39AC"/>
    <w:rsid w:val="000A3EAF"/>
    <w:rsid w:val="000A6859"/>
    <w:rsid w:val="000A790C"/>
    <w:rsid w:val="000A7C1E"/>
    <w:rsid w:val="000B334C"/>
    <w:rsid w:val="000B35DE"/>
    <w:rsid w:val="000B3E16"/>
    <w:rsid w:val="000B406F"/>
    <w:rsid w:val="000B4325"/>
    <w:rsid w:val="000B4C12"/>
    <w:rsid w:val="000B7A70"/>
    <w:rsid w:val="000C1ADC"/>
    <w:rsid w:val="000C2D58"/>
    <w:rsid w:val="000C313F"/>
    <w:rsid w:val="000D1E3A"/>
    <w:rsid w:val="000D385B"/>
    <w:rsid w:val="000D3B14"/>
    <w:rsid w:val="000D4D61"/>
    <w:rsid w:val="000D5876"/>
    <w:rsid w:val="000E2309"/>
    <w:rsid w:val="000E37B7"/>
    <w:rsid w:val="000E3B55"/>
    <w:rsid w:val="000E6911"/>
    <w:rsid w:val="000E7839"/>
    <w:rsid w:val="000E7B2E"/>
    <w:rsid w:val="000F0E34"/>
    <w:rsid w:val="000F1AF8"/>
    <w:rsid w:val="000F44B8"/>
    <w:rsid w:val="000F4C9C"/>
    <w:rsid w:val="000F5B0A"/>
    <w:rsid w:val="00100107"/>
    <w:rsid w:val="00102B87"/>
    <w:rsid w:val="00102BE0"/>
    <w:rsid w:val="00104A18"/>
    <w:rsid w:val="001066F4"/>
    <w:rsid w:val="00107C79"/>
    <w:rsid w:val="00110885"/>
    <w:rsid w:val="001130EA"/>
    <w:rsid w:val="00114E8C"/>
    <w:rsid w:val="001155DD"/>
    <w:rsid w:val="001155F7"/>
    <w:rsid w:val="0011770B"/>
    <w:rsid w:val="00117816"/>
    <w:rsid w:val="00120481"/>
    <w:rsid w:val="00122114"/>
    <w:rsid w:val="0012321C"/>
    <w:rsid w:val="0012373C"/>
    <w:rsid w:val="00123C8D"/>
    <w:rsid w:val="001245ED"/>
    <w:rsid w:val="00127B0C"/>
    <w:rsid w:val="00127F3B"/>
    <w:rsid w:val="00130504"/>
    <w:rsid w:val="00131032"/>
    <w:rsid w:val="00131BD7"/>
    <w:rsid w:val="001341D0"/>
    <w:rsid w:val="00134363"/>
    <w:rsid w:val="00135718"/>
    <w:rsid w:val="00136BD2"/>
    <w:rsid w:val="00137B09"/>
    <w:rsid w:val="00142923"/>
    <w:rsid w:val="00142C00"/>
    <w:rsid w:val="001434D9"/>
    <w:rsid w:val="001442B9"/>
    <w:rsid w:val="00144779"/>
    <w:rsid w:val="00144FA7"/>
    <w:rsid w:val="0014559F"/>
    <w:rsid w:val="0014657A"/>
    <w:rsid w:val="00152A58"/>
    <w:rsid w:val="001535BC"/>
    <w:rsid w:val="00153B55"/>
    <w:rsid w:val="00160D35"/>
    <w:rsid w:val="0016100E"/>
    <w:rsid w:val="00162834"/>
    <w:rsid w:val="00162D69"/>
    <w:rsid w:val="00165068"/>
    <w:rsid w:val="001666A5"/>
    <w:rsid w:val="0016745B"/>
    <w:rsid w:val="001679F4"/>
    <w:rsid w:val="00167DBA"/>
    <w:rsid w:val="001704C8"/>
    <w:rsid w:val="00170958"/>
    <w:rsid w:val="001718CD"/>
    <w:rsid w:val="0017353C"/>
    <w:rsid w:val="001749D7"/>
    <w:rsid w:val="00174B47"/>
    <w:rsid w:val="00174E8E"/>
    <w:rsid w:val="0017608E"/>
    <w:rsid w:val="00181129"/>
    <w:rsid w:val="00181430"/>
    <w:rsid w:val="00183BE0"/>
    <w:rsid w:val="00186441"/>
    <w:rsid w:val="001923CE"/>
    <w:rsid w:val="00193179"/>
    <w:rsid w:val="001936C1"/>
    <w:rsid w:val="00195EC3"/>
    <w:rsid w:val="001967A9"/>
    <w:rsid w:val="00196C20"/>
    <w:rsid w:val="001A4327"/>
    <w:rsid w:val="001A5508"/>
    <w:rsid w:val="001A6D3C"/>
    <w:rsid w:val="001A7C1E"/>
    <w:rsid w:val="001B0472"/>
    <w:rsid w:val="001B1B84"/>
    <w:rsid w:val="001B4CA3"/>
    <w:rsid w:val="001B57FD"/>
    <w:rsid w:val="001B5D5E"/>
    <w:rsid w:val="001C1133"/>
    <w:rsid w:val="001C174A"/>
    <w:rsid w:val="001C2B3A"/>
    <w:rsid w:val="001C4CF6"/>
    <w:rsid w:val="001C69A1"/>
    <w:rsid w:val="001C6F9C"/>
    <w:rsid w:val="001C7DDC"/>
    <w:rsid w:val="001D0402"/>
    <w:rsid w:val="001D0789"/>
    <w:rsid w:val="001D13F9"/>
    <w:rsid w:val="001D22EF"/>
    <w:rsid w:val="001D24B1"/>
    <w:rsid w:val="001D3FD7"/>
    <w:rsid w:val="001D4D44"/>
    <w:rsid w:val="001D7AD8"/>
    <w:rsid w:val="001E02DF"/>
    <w:rsid w:val="001E0800"/>
    <w:rsid w:val="001E0BE6"/>
    <w:rsid w:val="001E44E5"/>
    <w:rsid w:val="001E6BB3"/>
    <w:rsid w:val="001F2D98"/>
    <w:rsid w:val="001F4A60"/>
    <w:rsid w:val="001F4DE8"/>
    <w:rsid w:val="002016CC"/>
    <w:rsid w:val="00202221"/>
    <w:rsid w:val="00203875"/>
    <w:rsid w:val="00205DDA"/>
    <w:rsid w:val="0020618B"/>
    <w:rsid w:val="002063BE"/>
    <w:rsid w:val="00206486"/>
    <w:rsid w:val="00212497"/>
    <w:rsid w:val="00212EF2"/>
    <w:rsid w:val="00215F97"/>
    <w:rsid w:val="002173BE"/>
    <w:rsid w:val="0022370C"/>
    <w:rsid w:val="00223B8F"/>
    <w:rsid w:val="00224230"/>
    <w:rsid w:val="0022473D"/>
    <w:rsid w:val="00225329"/>
    <w:rsid w:val="002277F2"/>
    <w:rsid w:val="00227C38"/>
    <w:rsid w:val="00227E66"/>
    <w:rsid w:val="002315C9"/>
    <w:rsid w:val="002333CB"/>
    <w:rsid w:val="00241F7C"/>
    <w:rsid w:val="00242F9F"/>
    <w:rsid w:val="00243B4D"/>
    <w:rsid w:val="00245C73"/>
    <w:rsid w:val="00254259"/>
    <w:rsid w:val="0025520C"/>
    <w:rsid w:val="00256454"/>
    <w:rsid w:val="00257F76"/>
    <w:rsid w:val="002614CB"/>
    <w:rsid w:val="002622BD"/>
    <w:rsid w:val="00263A83"/>
    <w:rsid w:val="00265E55"/>
    <w:rsid w:val="00266480"/>
    <w:rsid w:val="002700FA"/>
    <w:rsid w:val="002737E8"/>
    <w:rsid w:val="00273A89"/>
    <w:rsid w:val="0027453B"/>
    <w:rsid w:val="00276152"/>
    <w:rsid w:val="00281C3B"/>
    <w:rsid w:val="002825B3"/>
    <w:rsid w:val="00283FE3"/>
    <w:rsid w:val="002844B2"/>
    <w:rsid w:val="00290666"/>
    <w:rsid w:val="00292A57"/>
    <w:rsid w:val="0029350A"/>
    <w:rsid w:val="00294CC1"/>
    <w:rsid w:val="0029537A"/>
    <w:rsid w:val="00297615"/>
    <w:rsid w:val="002A1130"/>
    <w:rsid w:val="002A2AAB"/>
    <w:rsid w:val="002A357F"/>
    <w:rsid w:val="002A5569"/>
    <w:rsid w:val="002A6016"/>
    <w:rsid w:val="002A693C"/>
    <w:rsid w:val="002A7B5D"/>
    <w:rsid w:val="002A7E34"/>
    <w:rsid w:val="002B178E"/>
    <w:rsid w:val="002B197C"/>
    <w:rsid w:val="002B6109"/>
    <w:rsid w:val="002B63A9"/>
    <w:rsid w:val="002B7720"/>
    <w:rsid w:val="002C1925"/>
    <w:rsid w:val="002C1995"/>
    <w:rsid w:val="002C332B"/>
    <w:rsid w:val="002C3CBF"/>
    <w:rsid w:val="002C54A7"/>
    <w:rsid w:val="002C6353"/>
    <w:rsid w:val="002D18D9"/>
    <w:rsid w:val="002D379D"/>
    <w:rsid w:val="002D3F06"/>
    <w:rsid w:val="002D45BF"/>
    <w:rsid w:val="002D49B7"/>
    <w:rsid w:val="002D6D0F"/>
    <w:rsid w:val="002E1DDB"/>
    <w:rsid w:val="002E2427"/>
    <w:rsid w:val="002E3306"/>
    <w:rsid w:val="002E33E7"/>
    <w:rsid w:val="002E589F"/>
    <w:rsid w:val="002F07B1"/>
    <w:rsid w:val="002F3028"/>
    <w:rsid w:val="002F356E"/>
    <w:rsid w:val="002F42AC"/>
    <w:rsid w:val="002F6086"/>
    <w:rsid w:val="003004C5"/>
    <w:rsid w:val="00300D8A"/>
    <w:rsid w:val="003028C1"/>
    <w:rsid w:val="00303D95"/>
    <w:rsid w:val="0030412C"/>
    <w:rsid w:val="00304ED2"/>
    <w:rsid w:val="00305227"/>
    <w:rsid w:val="00305297"/>
    <w:rsid w:val="003078E9"/>
    <w:rsid w:val="00310203"/>
    <w:rsid w:val="0031077D"/>
    <w:rsid w:val="00311BB4"/>
    <w:rsid w:val="00312BFA"/>
    <w:rsid w:val="00313E0E"/>
    <w:rsid w:val="00313E23"/>
    <w:rsid w:val="00313E54"/>
    <w:rsid w:val="003150C0"/>
    <w:rsid w:val="0031649E"/>
    <w:rsid w:val="00316C90"/>
    <w:rsid w:val="00317384"/>
    <w:rsid w:val="003212A3"/>
    <w:rsid w:val="00321DA7"/>
    <w:rsid w:val="00323FFA"/>
    <w:rsid w:val="0032478C"/>
    <w:rsid w:val="00324BB3"/>
    <w:rsid w:val="00324E8F"/>
    <w:rsid w:val="0032720D"/>
    <w:rsid w:val="003313FE"/>
    <w:rsid w:val="003319FB"/>
    <w:rsid w:val="00331DF2"/>
    <w:rsid w:val="00332CF4"/>
    <w:rsid w:val="003339A4"/>
    <w:rsid w:val="00334C8A"/>
    <w:rsid w:val="00335699"/>
    <w:rsid w:val="003414FF"/>
    <w:rsid w:val="00341FBF"/>
    <w:rsid w:val="00342FE5"/>
    <w:rsid w:val="0034340A"/>
    <w:rsid w:val="003440B6"/>
    <w:rsid w:val="00344619"/>
    <w:rsid w:val="00344EA5"/>
    <w:rsid w:val="00345232"/>
    <w:rsid w:val="00345D63"/>
    <w:rsid w:val="00347466"/>
    <w:rsid w:val="0035054F"/>
    <w:rsid w:val="00350650"/>
    <w:rsid w:val="00350958"/>
    <w:rsid w:val="00351E3F"/>
    <w:rsid w:val="003524A9"/>
    <w:rsid w:val="00352C17"/>
    <w:rsid w:val="00352F3A"/>
    <w:rsid w:val="00355EA6"/>
    <w:rsid w:val="0035643B"/>
    <w:rsid w:val="00357729"/>
    <w:rsid w:val="00363663"/>
    <w:rsid w:val="0036399C"/>
    <w:rsid w:val="00364F45"/>
    <w:rsid w:val="00365D95"/>
    <w:rsid w:val="0036742D"/>
    <w:rsid w:val="00370BA3"/>
    <w:rsid w:val="00372548"/>
    <w:rsid w:val="0037481E"/>
    <w:rsid w:val="00374BA8"/>
    <w:rsid w:val="003813F0"/>
    <w:rsid w:val="00381733"/>
    <w:rsid w:val="003820BD"/>
    <w:rsid w:val="00382179"/>
    <w:rsid w:val="003821AF"/>
    <w:rsid w:val="003821C3"/>
    <w:rsid w:val="00383088"/>
    <w:rsid w:val="00383274"/>
    <w:rsid w:val="003843BF"/>
    <w:rsid w:val="00385684"/>
    <w:rsid w:val="00385942"/>
    <w:rsid w:val="00386020"/>
    <w:rsid w:val="0038642F"/>
    <w:rsid w:val="00386B6B"/>
    <w:rsid w:val="00387AC7"/>
    <w:rsid w:val="0039074B"/>
    <w:rsid w:val="0039107D"/>
    <w:rsid w:val="003929FA"/>
    <w:rsid w:val="00394CC8"/>
    <w:rsid w:val="003A001D"/>
    <w:rsid w:val="003A127E"/>
    <w:rsid w:val="003A6B52"/>
    <w:rsid w:val="003B1080"/>
    <w:rsid w:val="003B1AD3"/>
    <w:rsid w:val="003B239D"/>
    <w:rsid w:val="003B51FE"/>
    <w:rsid w:val="003B74D0"/>
    <w:rsid w:val="003B7B2C"/>
    <w:rsid w:val="003C0A26"/>
    <w:rsid w:val="003C16CC"/>
    <w:rsid w:val="003C1815"/>
    <w:rsid w:val="003C2DBA"/>
    <w:rsid w:val="003C41E9"/>
    <w:rsid w:val="003C41F4"/>
    <w:rsid w:val="003C4CF6"/>
    <w:rsid w:val="003C7805"/>
    <w:rsid w:val="003C7BD4"/>
    <w:rsid w:val="003D0BFE"/>
    <w:rsid w:val="003D1E5E"/>
    <w:rsid w:val="003D4430"/>
    <w:rsid w:val="003D5A98"/>
    <w:rsid w:val="003D6216"/>
    <w:rsid w:val="003E073A"/>
    <w:rsid w:val="003E0F35"/>
    <w:rsid w:val="003E1040"/>
    <w:rsid w:val="003E2C77"/>
    <w:rsid w:val="003E2E4D"/>
    <w:rsid w:val="003E5909"/>
    <w:rsid w:val="003F101C"/>
    <w:rsid w:val="003F4978"/>
    <w:rsid w:val="003F5BC6"/>
    <w:rsid w:val="003F77C7"/>
    <w:rsid w:val="003F7BD7"/>
    <w:rsid w:val="00400EB3"/>
    <w:rsid w:val="00400FBF"/>
    <w:rsid w:val="00401A50"/>
    <w:rsid w:val="004020A0"/>
    <w:rsid w:val="0040544E"/>
    <w:rsid w:val="004056B8"/>
    <w:rsid w:val="00412AB9"/>
    <w:rsid w:val="00413BC9"/>
    <w:rsid w:val="00414F67"/>
    <w:rsid w:val="00416655"/>
    <w:rsid w:val="0041691B"/>
    <w:rsid w:val="00416B15"/>
    <w:rsid w:val="00416B62"/>
    <w:rsid w:val="004171BD"/>
    <w:rsid w:val="004179F8"/>
    <w:rsid w:val="00420FF4"/>
    <w:rsid w:val="00422DBB"/>
    <w:rsid w:val="00425630"/>
    <w:rsid w:val="0042759E"/>
    <w:rsid w:val="004279EE"/>
    <w:rsid w:val="00431B82"/>
    <w:rsid w:val="00437436"/>
    <w:rsid w:val="0043770C"/>
    <w:rsid w:val="004379CC"/>
    <w:rsid w:val="00440739"/>
    <w:rsid w:val="00444539"/>
    <w:rsid w:val="00444675"/>
    <w:rsid w:val="00444952"/>
    <w:rsid w:val="00447C4A"/>
    <w:rsid w:val="00450427"/>
    <w:rsid w:val="0045179F"/>
    <w:rsid w:val="004523DA"/>
    <w:rsid w:val="00452D87"/>
    <w:rsid w:val="0045326E"/>
    <w:rsid w:val="00453373"/>
    <w:rsid w:val="0045430B"/>
    <w:rsid w:val="0045472D"/>
    <w:rsid w:val="0045487B"/>
    <w:rsid w:val="004574B1"/>
    <w:rsid w:val="0046042D"/>
    <w:rsid w:val="00460A89"/>
    <w:rsid w:val="004618A3"/>
    <w:rsid w:val="00464C32"/>
    <w:rsid w:val="0046526F"/>
    <w:rsid w:val="00465813"/>
    <w:rsid w:val="004662D1"/>
    <w:rsid w:val="0046655A"/>
    <w:rsid w:val="00466D8B"/>
    <w:rsid w:val="00466E93"/>
    <w:rsid w:val="0046784D"/>
    <w:rsid w:val="00470E99"/>
    <w:rsid w:val="004719F7"/>
    <w:rsid w:val="00471F59"/>
    <w:rsid w:val="00473075"/>
    <w:rsid w:val="00473425"/>
    <w:rsid w:val="00473B52"/>
    <w:rsid w:val="004743A2"/>
    <w:rsid w:val="004754FA"/>
    <w:rsid w:val="00476221"/>
    <w:rsid w:val="0047701C"/>
    <w:rsid w:val="004808A0"/>
    <w:rsid w:val="00484E51"/>
    <w:rsid w:val="00485AD6"/>
    <w:rsid w:val="00486507"/>
    <w:rsid w:val="00487DB3"/>
    <w:rsid w:val="00490209"/>
    <w:rsid w:val="0049054C"/>
    <w:rsid w:val="004910DF"/>
    <w:rsid w:val="004920B3"/>
    <w:rsid w:val="00492223"/>
    <w:rsid w:val="00492982"/>
    <w:rsid w:val="00492C93"/>
    <w:rsid w:val="00493FC8"/>
    <w:rsid w:val="0049533D"/>
    <w:rsid w:val="004A19CA"/>
    <w:rsid w:val="004A34BD"/>
    <w:rsid w:val="004A4AA8"/>
    <w:rsid w:val="004A5DC0"/>
    <w:rsid w:val="004A791F"/>
    <w:rsid w:val="004A79D8"/>
    <w:rsid w:val="004B031D"/>
    <w:rsid w:val="004B04B6"/>
    <w:rsid w:val="004B2E80"/>
    <w:rsid w:val="004B314C"/>
    <w:rsid w:val="004B3DAD"/>
    <w:rsid w:val="004B4B54"/>
    <w:rsid w:val="004B7D7E"/>
    <w:rsid w:val="004C016F"/>
    <w:rsid w:val="004C1153"/>
    <w:rsid w:val="004C1855"/>
    <w:rsid w:val="004C1ADD"/>
    <w:rsid w:val="004C1F54"/>
    <w:rsid w:val="004C3AE2"/>
    <w:rsid w:val="004C58F7"/>
    <w:rsid w:val="004C682C"/>
    <w:rsid w:val="004C6D08"/>
    <w:rsid w:val="004C6D93"/>
    <w:rsid w:val="004C7BAB"/>
    <w:rsid w:val="004D13AE"/>
    <w:rsid w:val="004D1EC5"/>
    <w:rsid w:val="004D521F"/>
    <w:rsid w:val="004D56AC"/>
    <w:rsid w:val="004D6139"/>
    <w:rsid w:val="004E4713"/>
    <w:rsid w:val="004E562F"/>
    <w:rsid w:val="004E72E6"/>
    <w:rsid w:val="004F0A22"/>
    <w:rsid w:val="004F17B4"/>
    <w:rsid w:val="004F2FF4"/>
    <w:rsid w:val="004F434E"/>
    <w:rsid w:val="004F6095"/>
    <w:rsid w:val="004F60E5"/>
    <w:rsid w:val="004F6141"/>
    <w:rsid w:val="004F790D"/>
    <w:rsid w:val="00500597"/>
    <w:rsid w:val="0050095A"/>
    <w:rsid w:val="00501B3F"/>
    <w:rsid w:val="00505012"/>
    <w:rsid w:val="00507B33"/>
    <w:rsid w:val="005117D6"/>
    <w:rsid w:val="00512486"/>
    <w:rsid w:val="00512CBF"/>
    <w:rsid w:val="00513A0D"/>
    <w:rsid w:val="00513A62"/>
    <w:rsid w:val="00513D4B"/>
    <w:rsid w:val="00514730"/>
    <w:rsid w:val="0051716A"/>
    <w:rsid w:val="0051732F"/>
    <w:rsid w:val="00517E59"/>
    <w:rsid w:val="00520521"/>
    <w:rsid w:val="005210B5"/>
    <w:rsid w:val="00521B67"/>
    <w:rsid w:val="00522C2E"/>
    <w:rsid w:val="00523341"/>
    <w:rsid w:val="00523732"/>
    <w:rsid w:val="005255D0"/>
    <w:rsid w:val="00526C1B"/>
    <w:rsid w:val="00530436"/>
    <w:rsid w:val="0053129C"/>
    <w:rsid w:val="0053171B"/>
    <w:rsid w:val="00531C6D"/>
    <w:rsid w:val="00532E7D"/>
    <w:rsid w:val="00534D52"/>
    <w:rsid w:val="00536CD9"/>
    <w:rsid w:val="00536D68"/>
    <w:rsid w:val="00537A40"/>
    <w:rsid w:val="00541EAD"/>
    <w:rsid w:val="005430D1"/>
    <w:rsid w:val="00545253"/>
    <w:rsid w:val="005452D5"/>
    <w:rsid w:val="0055073E"/>
    <w:rsid w:val="005513B7"/>
    <w:rsid w:val="00552618"/>
    <w:rsid w:val="00555212"/>
    <w:rsid w:val="00555E85"/>
    <w:rsid w:val="00555E92"/>
    <w:rsid w:val="0056662E"/>
    <w:rsid w:val="00570847"/>
    <w:rsid w:val="005718D7"/>
    <w:rsid w:val="00572157"/>
    <w:rsid w:val="005733BF"/>
    <w:rsid w:val="00573C87"/>
    <w:rsid w:val="00574D1A"/>
    <w:rsid w:val="0057738F"/>
    <w:rsid w:val="00577F34"/>
    <w:rsid w:val="0058066A"/>
    <w:rsid w:val="005822A0"/>
    <w:rsid w:val="005826B6"/>
    <w:rsid w:val="005838A1"/>
    <w:rsid w:val="00586765"/>
    <w:rsid w:val="005870AF"/>
    <w:rsid w:val="00591C77"/>
    <w:rsid w:val="00591D95"/>
    <w:rsid w:val="0059422C"/>
    <w:rsid w:val="00594C97"/>
    <w:rsid w:val="00595F30"/>
    <w:rsid w:val="005A1492"/>
    <w:rsid w:val="005A236B"/>
    <w:rsid w:val="005A2A8A"/>
    <w:rsid w:val="005A49C3"/>
    <w:rsid w:val="005A600A"/>
    <w:rsid w:val="005A6E47"/>
    <w:rsid w:val="005B3EAF"/>
    <w:rsid w:val="005B40EA"/>
    <w:rsid w:val="005B45FC"/>
    <w:rsid w:val="005B4D42"/>
    <w:rsid w:val="005B4FCB"/>
    <w:rsid w:val="005B71CB"/>
    <w:rsid w:val="005C0892"/>
    <w:rsid w:val="005C12C3"/>
    <w:rsid w:val="005C17F0"/>
    <w:rsid w:val="005C2AC0"/>
    <w:rsid w:val="005C3504"/>
    <w:rsid w:val="005C640D"/>
    <w:rsid w:val="005C698E"/>
    <w:rsid w:val="005D2E23"/>
    <w:rsid w:val="005D486E"/>
    <w:rsid w:val="005D6EFC"/>
    <w:rsid w:val="005E05DE"/>
    <w:rsid w:val="005E110A"/>
    <w:rsid w:val="005E4791"/>
    <w:rsid w:val="005E4D2C"/>
    <w:rsid w:val="005F0602"/>
    <w:rsid w:val="005F3841"/>
    <w:rsid w:val="005F4912"/>
    <w:rsid w:val="005F4CCF"/>
    <w:rsid w:val="005F4DB1"/>
    <w:rsid w:val="005F724E"/>
    <w:rsid w:val="006000D4"/>
    <w:rsid w:val="006008C5"/>
    <w:rsid w:val="0060151B"/>
    <w:rsid w:val="00602626"/>
    <w:rsid w:val="00602FCD"/>
    <w:rsid w:val="00603B30"/>
    <w:rsid w:val="0060476E"/>
    <w:rsid w:val="006067F6"/>
    <w:rsid w:val="00607C15"/>
    <w:rsid w:val="00610BF9"/>
    <w:rsid w:val="00612998"/>
    <w:rsid w:val="00612DE3"/>
    <w:rsid w:val="006138D3"/>
    <w:rsid w:val="00613987"/>
    <w:rsid w:val="00613E77"/>
    <w:rsid w:val="00615207"/>
    <w:rsid w:val="00615900"/>
    <w:rsid w:val="006201D6"/>
    <w:rsid w:val="00622000"/>
    <w:rsid w:val="0062384B"/>
    <w:rsid w:val="00624D07"/>
    <w:rsid w:val="006254DA"/>
    <w:rsid w:val="00625B25"/>
    <w:rsid w:val="00627313"/>
    <w:rsid w:val="00630ACA"/>
    <w:rsid w:val="00632E2A"/>
    <w:rsid w:val="006332C9"/>
    <w:rsid w:val="006332CE"/>
    <w:rsid w:val="00633B2C"/>
    <w:rsid w:val="00634B87"/>
    <w:rsid w:val="006356B3"/>
    <w:rsid w:val="00635B50"/>
    <w:rsid w:val="00635DD4"/>
    <w:rsid w:val="00636E9F"/>
    <w:rsid w:val="00640D5C"/>
    <w:rsid w:val="00640EA2"/>
    <w:rsid w:val="006413C1"/>
    <w:rsid w:val="00641982"/>
    <w:rsid w:val="00643667"/>
    <w:rsid w:val="006449A6"/>
    <w:rsid w:val="00646B30"/>
    <w:rsid w:val="00646E63"/>
    <w:rsid w:val="0064777A"/>
    <w:rsid w:val="00647ED1"/>
    <w:rsid w:val="00650A15"/>
    <w:rsid w:val="00650C98"/>
    <w:rsid w:val="00650CAA"/>
    <w:rsid w:val="00650D2E"/>
    <w:rsid w:val="00651C09"/>
    <w:rsid w:val="006521B4"/>
    <w:rsid w:val="006521FE"/>
    <w:rsid w:val="00654150"/>
    <w:rsid w:val="006542D5"/>
    <w:rsid w:val="00655467"/>
    <w:rsid w:val="006559EA"/>
    <w:rsid w:val="00660399"/>
    <w:rsid w:val="006625B4"/>
    <w:rsid w:val="00662D1F"/>
    <w:rsid w:val="0066347F"/>
    <w:rsid w:val="00665B66"/>
    <w:rsid w:val="0066655C"/>
    <w:rsid w:val="00666E98"/>
    <w:rsid w:val="00672A5D"/>
    <w:rsid w:val="00674396"/>
    <w:rsid w:val="006747F5"/>
    <w:rsid w:val="006755BA"/>
    <w:rsid w:val="0067690B"/>
    <w:rsid w:val="006805B3"/>
    <w:rsid w:val="00682A79"/>
    <w:rsid w:val="006834EB"/>
    <w:rsid w:val="00685127"/>
    <w:rsid w:val="00685E5C"/>
    <w:rsid w:val="00693637"/>
    <w:rsid w:val="00694BD8"/>
    <w:rsid w:val="006951CA"/>
    <w:rsid w:val="006A0009"/>
    <w:rsid w:val="006A21C3"/>
    <w:rsid w:val="006A2F2D"/>
    <w:rsid w:val="006A3795"/>
    <w:rsid w:val="006A38A9"/>
    <w:rsid w:val="006A3E77"/>
    <w:rsid w:val="006A6855"/>
    <w:rsid w:val="006A69E6"/>
    <w:rsid w:val="006A759B"/>
    <w:rsid w:val="006B02C0"/>
    <w:rsid w:val="006B219B"/>
    <w:rsid w:val="006B2D9C"/>
    <w:rsid w:val="006B55D0"/>
    <w:rsid w:val="006B7B64"/>
    <w:rsid w:val="006C058B"/>
    <w:rsid w:val="006C10E1"/>
    <w:rsid w:val="006C2377"/>
    <w:rsid w:val="006C271C"/>
    <w:rsid w:val="006C38BA"/>
    <w:rsid w:val="006C3C3A"/>
    <w:rsid w:val="006C3CB6"/>
    <w:rsid w:val="006C5087"/>
    <w:rsid w:val="006C6799"/>
    <w:rsid w:val="006D00E6"/>
    <w:rsid w:val="006D0D7E"/>
    <w:rsid w:val="006D20A6"/>
    <w:rsid w:val="006D2163"/>
    <w:rsid w:val="006D4F0E"/>
    <w:rsid w:val="006D5B71"/>
    <w:rsid w:val="006D6F8E"/>
    <w:rsid w:val="006D7213"/>
    <w:rsid w:val="006D75EF"/>
    <w:rsid w:val="006E5273"/>
    <w:rsid w:val="006E5635"/>
    <w:rsid w:val="006E5BC9"/>
    <w:rsid w:val="006E6B4B"/>
    <w:rsid w:val="006E6DAB"/>
    <w:rsid w:val="006E6EE3"/>
    <w:rsid w:val="006E7544"/>
    <w:rsid w:val="006F05D4"/>
    <w:rsid w:val="006F06A3"/>
    <w:rsid w:val="006F1521"/>
    <w:rsid w:val="006F281A"/>
    <w:rsid w:val="006F3209"/>
    <w:rsid w:val="006F3375"/>
    <w:rsid w:val="006F45D2"/>
    <w:rsid w:val="00701FFA"/>
    <w:rsid w:val="0070499A"/>
    <w:rsid w:val="00704F0B"/>
    <w:rsid w:val="00705DD0"/>
    <w:rsid w:val="00707853"/>
    <w:rsid w:val="00710548"/>
    <w:rsid w:val="00710A20"/>
    <w:rsid w:val="0071288F"/>
    <w:rsid w:val="00714695"/>
    <w:rsid w:val="00715E71"/>
    <w:rsid w:val="007162A4"/>
    <w:rsid w:val="00716B95"/>
    <w:rsid w:val="007170ED"/>
    <w:rsid w:val="0071741A"/>
    <w:rsid w:val="00717527"/>
    <w:rsid w:val="0071753F"/>
    <w:rsid w:val="007207EB"/>
    <w:rsid w:val="007218BC"/>
    <w:rsid w:val="007226D4"/>
    <w:rsid w:val="0072600E"/>
    <w:rsid w:val="00726570"/>
    <w:rsid w:val="00726678"/>
    <w:rsid w:val="00726CD1"/>
    <w:rsid w:val="007306D7"/>
    <w:rsid w:val="00731C05"/>
    <w:rsid w:val="00732CF4"/>
    <w:rsid w:val="00734728"/>
    <w:rsid w:val="00734BBB"/>
    <w:rsid w:val="0073668D"/>
    <w:rsid w:val="00737927"/>
    <w:rsid w:val="00737CC4"/>
    <w:rsid w:val="00741724"/>
    <w:rsid w:val="007418E8"/>
    <w:rsid w:val="00741CFC"/>
    <w:rsid w:val="007426A5"/>
    <w:rsid w:val="007459B8"/>
    <w:rsid w:val="00746172"/>
    <w:rsid w:val="00746CBA"/>
    <w:rsid w:val="0074726D"/>
    <w:rsid w:val="00747816"/>
    <w:rsid w:val="00751091"/>
    <w:rsid w:val="00751714"/>
    <w:rsid w:val="00753181"/>
    <w:rsid w:val="00754136"/>
    <w:rsid w:val="00757E19"/>
    <w:rsid w:val="007607B3"/>
    <w:rsid w:val="00762735"/>
    <w:rsid w:val="00763056"/>
    <w:rsid w:val="00763829"/>
    <w:rsid w:val="00763E98"/>
    <w:rsid w:val="00764182"/>
    <w:rsid w:val="00765D91"/>
    <w:rsid w:val="007730A3"/>
    <w:rsid w:val="00773AD7"/>
    <w:rsid w:val="007747C7"/>
    <w:rsid w:val="00776289"/>
    <w:rsid w:val="00781FA2"/>
    <w:rsid w:val="00784413"/>
    <w:rsid w:val="00786568"/>
    <w:rsid w:val="00786B1E"/>
    <w:rsid w:val="007878AD"/>
    <w:rsid w:val="007902A9"/>
    <w:rsid w:val="00792C5D"/>
    <w:rsid w:val="00795804"/>
    <w:rsid w:val="0079747A"/>
    <w:rsid w:val="00797EEB"/>
    <w:rsid w:val="00797F46"/>
    <w:rsid w:val="007A2066"/>
    <w:rsid w:val="007A3498"/>
    <w:rsid w:val="007A39E3"/>
    <w:rsid w:val="007A5F6B"/>
    <w:rsid w:val="007B004F"/>
    <w:rsid w:val="007B1028"/>
    <w:rsid w:val="007B2EF9"/>
    <w:rsid w:val="007B30C2"/>
    <w:rsid w:val="007B325E"/>
    <w:rsid w:val="007B44AC"/>
    <w:rsid w:val="007B489B"/>
    <w:rsid w:val="007B50D9"/>
    <w:rsid w:val="007B64F3"/>
    <w:rsid w:val="007B7344"/>
    <w:rsid w:val="007C0B70"/>
    <w:rsid w:val="007C1053"/>
    <w:rsid w:val="007C1500"/>
    <w:rsid w:val="007C2FC4"/>
    <w:rsid w:val="007C48BF"/>
    <w:rsid w:val="007C48FC"/>
    <w:rsid w:val="007C607D"/>
    <w:rsid w:val="007C76CA"/>
    <w:rsid w:val="007D0777"/>
    <w:rsid w:val="007D0D93"/>
    <w:rsid w:val="007D253B"/>
    <w:rsid w:val="007D44D1"/>
    <w:rsid w:val="007D73B5"/>
    <w:rsid w:val="007E1A59"/>
    <w:rsid w:val="007E2FD3"/>
    <w:rsid w:val="007E5150"/>
    <w:rsid w:val="007F1ED7"/>
    <w:rsid w:val="007F27AA"/>
    <w:rsid w:val="007F3D25"/>
    <w:rsid w:val="007F3E6F"/>
    <w:rsid w:val="00801C26"/>
    <w:rsid w:val="008049AD"/>
    <w:rsid w:val="00805332"/>
    <w:rsid w:val="00805EB9"/>
    <w:rsid w:val="008073EC"/>
    <w:rsid w:val="00810D3B"/>
    <w:rsid w:val="00813A6B"/>
    <w:rsid w:val="008143E5"/>
    <w:rsid w:val="00815FE8"/>
    <w:rsid w:val="00816086"/>
    <w:rsid w:val="00817BD1"/>
    <w:rsid w:val="00822504"/>
    <w:rsid w:val="008255B2"/>
    <w:rsid w:val="0082588F"/>
    <w:rsid w:val="008258DF"/>
    <w:rsid w:val="00826622"/>
    <w:rsid w:val="00827B49"/>
    <w:rsid w:val="00830450"/>
    <w:rsid w:val="00831059"/>
    <w:rsid w:val="00833CAE"/>
    <w:rsid w:val="00833F01"/>
    <w:rsid w:val="00834A20"/>
    <w:rsid w:val="00836957"/>
    <w:rsid w:val="008405DD"/>
    <w:rsid w:val="00840B02"/>
    <w:rsid w:val="0084182E"/>
    <w:rsid w:val="00842E2E"/>
    <w:rsid w:val="008433B3"/>
    <w:rsid w:val="00846CE5"/>
    <w:rsid w:val="00847427"/>
    <w:rsid w:val="0084743C"/>
    <w:rsid w:val="00847E4F"/>
    <w:rsid w:val="00852CC1"/>
    <w:rsid w:val="00853DEB"/>
    <w:rsid w:val="00855C50"/>
    <w:rsid w:val="0086001D"/>
    <w:rsid w:val="008605DF"/>
    <w:rsid w:val="00861A1C"/>
    <w:rsid w:val="008629BD"/>
    <w:rsid w:val="0086393A"/>
    <w:rsid w:val="00864290"/>
    <w:rsid w:val="00865EE3"/>
    <w:rsid w:val="008677DD"/>
    <w:rsid w:val="00873EB6"/>
    <w:rsid w:val="00874072"/>
    <w:rsid w:val="008767DA"/>
    <w:rsid w:val="00880033"/>
    <w:rsid w:val="00885168"/>
    <w:rsid w:val="00885982"/>
    <w:rsid w:val="00886247"/>
    <w:rsid w:val="0089027C"/>
    <w:rsid w:val="00891681"/>
    <w:rsid w:val="00893DBB"/>
    <w:rsid w:val="008A051A"/>
    <w:rsid w:val="008A3008"/>
    <w:rsid w:val="008A3B53"/>
    <w:rsid w:val="008A51E2"/>
    <w:rsid w:val="008A5805"/>
    <w:rsid w:val="008A5CB5"/>
    <w:rsid w:val="008A761A"/>
    <w:rsid w:val="008B059A"/>
    <w:rsid w:val="008B1DF8"/>
    <w:rsid w:val="008B41BE"/>
    <w:rsid w:val="008B4AFA"/>
    <w:rsid w:val="008B5F97"/>
    <w:rsid w:val="008C15B3"/>
    <w:rsid w:val="008C1E1E"/>
    <w:rsid w:val="008C20D8"/>
    <w:rsid w:val="008C633F"/>
    <w:rsid w:val="008C745D"/>
    <w:rsid w:val="008D07E2"/>
    <w:rsid w:val="008D249E"/>
    <w:rsid w:val="008D2AE2"/>
    <w:rsid w:val="008D2E28"/>
    <w:rsid w:val="008D2E69"/>
    <w:rsid w:val="008D3B3F"/>
    <w:rsid w:val="008D4D50"/>
    <w:rsid w:val="008D6B85"/>
    <w:rsid w:val="008E08D7"/>
    <w:rsid w:val="008E1E70"/>
    <w:rsid w:val="008E2106"/>
    <w:rsid w:val="008E3B08"/>
    <w:rsid w:val="008F0280"/>
    <w:rsid w:val="008F0D30"/>
    <w:rsid w:val="008F6372"/>
    <w:rsid w:val="008F7508"/>
    <w:rsid w:val="008F7837"/>
    <w:rsid w:val="00903575"/>
    <w:rsid w:val="00903CEC"/>
    <w:rsid w:val="00903D8C"/>
    <w:rsid w:val="0090445D"/>
    <w:rsid w:val="009063A8"/>
    <w:rsid w:val="00912A7C"/>
    <w:rsid w:val="0091492E"/>
    <w:rsid w:val="00916A7A"/>
    <w:rsid w:val="009171A7"/>
    <w:rsid w:val="009241F7"/>
    <w:rsid w:val="00924428"/>
    <w:rsid w:val="00924A19"/>
    <w:rsid w:val="00925168"/>
    <w:rsid w:val="00927E72"/>
    <w:rsid w:val="00927F3C"/>
    <w:rsid w:val="00931D0C"/>
    <w:rsid w:val="00935389"/>
    <w:rsid w:val="0093770D"/>
    <w:rsid w:val="00940E66"/>
    <w:rsid w:val="009413B8"/>
    <w:rsid w:val="00941ECC"/>
    <w:rsid w:val="00947817"/>
    <w:rsid w:val="0095096A"/>
    <w:rsid w:val="00951201"/>
    <w:rsid w:val="00952584"/>
    <w:rsid w:val="00954414"/>
    <w:rsid w:val="0096140B"/>
    <w:rsid w:val="009620FC"/>
    <w:rsid w:val="00962620"/>
    <w:rsid w:val="00963435"/>
    <w:rsid w:val="00963918"/>
    <w:rsid w:val="00965554"/>
    <w:rsid w:val="00965952"/>
    <w:rsid w:val="00965A5B"/>
    <w:rsid w:val="00965D72"/>
    <w:rsid w:val="00965EB8"/>
    <w:rsid w:val="00966197"/>
    <w:rsid w:val="009722AC"/>
    <w:rsid w:val="00972338"/>
    <w:rsid w:val="00973A4B"/>
    <w:rsid w:val="00974978"/>
    <w:rsid w:val="00974F27"/>
    <w:rsid w:val="0097525A"/>
    <w:rsid w:val="009755F0"/>
    <w:rsid w:val="00976415"/>
    <w:rsid w:val="00976489"/>
    <w:rsid w:val="0098422D"/>
    <w:rsid w:val="00984934"/>
    <w:rsid w:val="0098522F"/>
    <w:rsid w:val="00985C37"/>
    <w:rsid w:val="00985D72"/>
    <w:rsid w:val="00986488"/>
    <w:rsid w:val="00986947"/>
    <w:rsid w:val="00987E50"/>
    <w:rsid w:val="00990896"/>
    <w:rsid w:val="009908BB"/>
    <w:rsid w:val="00990CAF"/>
    <w:rsid w:val="00991388"/>
    <w:rsid w:val="0099180D"/>
    <w:rsid w:val="00991BD9"/>
    <w:rsid w:val="00993B9B"/>
    <w:rsid w:val="00995046"/>
    <w:rsid w:val="00995DBD"/>
    <w:rsid w:val="00995F8E"/>
    <w:rsid w:val="009960B7"/>
    <w:rsid w:val="009A2F52"/>
    <w:rsid w:val="009A3052"/>
    <w:rsid w:val="009A461A"/>
    <w:rsid w:val="009A4E44"/>
    <w:rsid w:val="009A695C"/>
    <w:rsid w:val="009A6FD6"/>
    <w:rsid w:val="009B1AB2"/>
    <w:rsid w:val="009B1C64"/>
    <w:rsid w:val="009B36CF"/>
    <w:rsid w:val="009B46C2"/>
    <w:rsid w:val="009B4862"/>
    <w:rsid w:val="009B512D"/>
    <w:rsid w:val="009B5465"/>
    <w:rsid w:val="009B6948"/>
    <w:rsid w:val="009B6AAD"/>
    <w:rsid w:val="009C24F4"/>
    <w:rsid w:val="009C57D4"/>
    <w:rsid w:val="009D0473"/>
    <w:rsid w:val="009D0BE2"/>
    <w:rsid w:val="009D12D7"/>
    <w:rsid w:val="009D27F4"/>
    <w:rsid w:val="009D43D1"/>
    <w:rsid w:val="009D6594"/>
    <w:rsid w:val="009E07E0"/>
    <w:rsid w:val="009E1366"/>
    <w:rsid w:val="009E222A"/>
    <w:rsid w:val="009E2BD5"/>
    <w:rsid w:val="009E2E0C"/>
    <w:rsid w:val="009E36BE"/>
    <w:rsid w:val="009F0B98"/>
    <w:rsid w:val="009F1331"/>
    <w:rsid w:val="009F1FF0"/>
    <w:rsid w:val="009F443D"/>
    <w:rsid w:val="009F5DF1"/>
    <w:rsid w:val="009F6C2E"/>
    <w:rsid w:val="00A00548"/>
    <w:rsid w:val="00A0121C"/>
    <w:rsid w:val="00A018A0"/>
    <w:rsid w:val="00A01EF5"/>
    <w:rsid w:val="00A02195"/>
    <w:rsid w:val="00A044CA"/>
    <w:rsid w:val="00A04BB2"/>
    <w:rsid w:val="00A052C3"/>
    <w:rsid w:val="00A053B2"/>
    <w:rsid w:val="00A05BBE"/>
    <w:rsid w:val="00A065A8"/>
    <w:rsid w:val="00A076EB"/>
    <w:rsid w:val="00A10AA2"/>
    <w:rsid w:val="00A117BB"/>
    <w:rsid w:val="00A1252A"/>
    <w:rsid w:val="00A13D1B"/>
    <w:rsid w:val="00A14B18"/>
    <w:rsid w:val="00A14B63"/>
    <w:rsid w:val="00A14C99"/>
    <w:rsid w:val="00A160F0"/>
    <w:rsid w:val="00A17838"/>
    <w:rsid w:val="00A17F2C"/>
    <w:rsid w:val="00A22243"/>
    <w:rsid w:val="00A22953"/>
    <w:rsid w:val="00A24F01"/>
    <w:rsid w:val="00A26656"/>
    <w:rsid w:val="00A26960"/>
    <w:rsid w:val="00A2707B"/>
    <w:rsid w:val="00A27536"/>
    <w:rsid w:val="00A27581"/>
    <w:rsid w:val="00A277F4"/>
    <w:rsid w:val="00A301F0"/>
    <w:rsid w:val="00A3327F"/>
    <w:rsid w:val="00A35BC9"/>
    <w:rsid w:val="00A369C9"/>
    <w:rsid w:val="00A40B86"/>
    <w:rsid w:val="00A41970"/>
    <w:rsid w:val="00A44BCB"/>
    <w:rsid w:val="00A44EFE"/>
    <w:rsid w:val="00A44F6E"/>
    <w:rsid w:val="00A4520F"/>
    <w:rsid w:val="00A4539D"/>
    <w:rsid w:val="00A45683"/>
    <w:rsid w:val="00A45D02"/>
    <w:rsid w:val="00A47AB7"/>
    <w:rsid w:val="00A508BC"/>
    <w:rsid w:val="00A50A1C"/>
    <w:rsid w:val="00A53578"/>
    <w:rsid w:val="00A53929"/>
    <w:rsid w:val="00A56529"/>
    <w:rsid w:val="00A56A40"/>
    <w:rsid w:val="00A56CBD"/>
    <w:rsid w:val="00A5794C"/>
    <w:rsid w:val="00A62512"/>
    <w:rsid w:val="00A66BC4"/>
    <w:rsid w:val="00A67EE7"/>
    <w:rsid w:val="00A7130E"/>
    <w:rsid w:val="00A719BD"/>
    <w:rsid w:val="00A74F2D"/>
    <w:rsid w:val="00A774A1"/>
    <w:rsid w:val="00A80294"/>
    <w:rsid w:val="00A8038B"/>
    <w:rsid w:val="00A80750"/>
    <w:rsid w:val="00A8125A"/>
    <w:rsid w:val="00A828AB"/>
    <w:rsid w:val="00A831D4"/>
    <w:rsid w:val="00A860EA"/>
    <w:rsid w:val="00A8667A"/>
    <w:rsid w:val="00A90DB4"/>
    <w:rsid w:val="00A966CF"/>
    <w:rsid w:val="00A97965"/>
    <w:rsid w:val="00AA0A1E"/>
    <w:rsid w:val="00AA0C40"/>
    <w:rsid w:val="00AA0CA9"/>
    <w:rsid w:val="00AA1780"/>
    <w:rsid w:val="00AA2F8A"/>
    <w:rsid w:val="00AA45D9"/>
    <w:rsid w:val="00AA4C25"/>
    <w:rsid w:val="00AA6CA7"/>
    <w:rsid w:val="00AA7770"/>
    <w:rsid w:val="00AA7FF0"/>
    <w:rsid w:val="00AB0544"/>
    <w:rsid w:val="00AB3889"/>
    <w:rsid w:val="00AB5C77"/>
    <w:rsid w:val="00AB69D5"/>
    <w:rsid w:val="00AC0ABC"/>
    <w:rsid w:val="00AC3BE5"/>
    <w:rsid w:val="00AC44CD"/>
    <w:rsid w:val="00AC53F7"/>
    <w:rsid w:val="00AC6C91"/>
    <w:rsid w:val="00AC716F"/>
    <w:rsid w:val="00AD02AE"/>
    <w:rsid w:val="00AD151B"/>
    <w:rsid w:val="00AD2D9D"/>
    <w:rsid w:val="00AD4F78"/>
    <w:rsid w:val="00AD6916"/>
    <w:rsid w:val="00AD75E2"/>
    <w:rsid w:val="00AE0C1D"/>
    <w:rsid w:val="00AE13FD"/>
    <w:rsid w:val="00AE1FD3"/>
    <w:rsid w:val="00AE29E8"/>
    <w:rsid w:val="00AE4062"/>
    <w:rsid w:val="00AE52A2"/>
    <w:rsid w:val="00AF0B8D"/>
    <w:rsid w:val="00AF1216"/>
    <w:rsid w:val="00AF23C3"/>
    <w:rsid w:val="00AF31B6"/>
    <w:rsid w:val="00AF3E9E"/>
    <w:rsid w:val="00AF42C2"/>
    <w:rsid w:val="00AF5909"/>
    <w:rsid w:val="00B002FC"/>
    <w:rsid w:val="00B01324"/>
    <w:rsid w:val="00B01BA2"/>
    <w:rsid w:val="00B02DBF"/>
    <w:rsid w:val="00B0311A"/>
    <w:rsid w:val="00B03B12"/>
    <w:rsid w:val="00B0448E"/>
    <w:rsid w:val="00B04BB7"/>
    <w:rsid w:val="00B056A1"/>
    <w:rsid w:val="00B122D4"/>
    <w:rsid w:val="00B13DC5"/>
    <w:rsid w:val="00B1491D"/>
    <w:rsid w:val="00B16A0A"/>
    <w:rsid w:val="00B1716D"/>
    <w:rsid w:val="00B172C5"/>
    <w:rsid w:val="00B175BB"/>
    <w:rsid w:val="00B17D88"/>
    <w:rsid w:val="00B2018D"/>
    <w:rsid w:val="00B21786"/>
    <w:rsid w:val="00B21F3C"/>
    <w:rsid w:val="00B22F93"/>
    <w:rsid w:val="00B238BD"/>
    <w:rsid w:val="00B2397E"/>
    <w:rsid w:val="00B240F8"/>
    <w:rsid w:val="00B246C9"/>
    <w:rsid w:val="00B24FD8"/>
    <w:rsid w:val="00B2706D"/>
    <w:rsid w:val="00B27336"/>
    <w:rsid w:val="00B3006F"/>
    <w:rsid w:val="00B32260"/>
    <w:rsid w:val="00B352A7"/>
    <w:rsid w:val="00B36A4A"/>
    <w:rsid w:val="00B40296"/>
    <w:rsid w:val="00B41198"/>
    <w:rsid w:val="00B41641"/>
    <w:rsid w:val="00B419EC"/>
    <w:rsid w:val="00B41BC0"/>
    <w:rsid w:val="00B41EBF"/>
    <w:rsid w:val="00B42EB3"/>
    <w:rsid w:val="00B46CFC"/>
    <w:rsid w:val="00B47219"/>
    <w:rsid w:val="00B5309F"/>
    <w:rsid w:val="00B56487"/>
    <w:rsid w:val="00B569AE"/>
    <w:rsid w:val="00B57515"/>
    <w:rsid w:val="00B57DE1"/>
    <w:rsid w:val="00B6037E"/>
    <w:rsid w:val="00B6059D"/>
    <w:rsid w:val="00B61FF7"/>
    <w:rsid w:val="00B63086"/>
    <w:rsid w:val="00B6347C"/>
    <w:rsid w:val="00B63A26"/>
    <w:rsid w:val="00B664CF"/>
    <w:rsid w:val="00B6696F"/>
    <w:rsid w:val="00B7141F"/>
    <w:rsid w:val="00B71AE3"/>
    <w:rsid w:val="00B72C9D"/>
    <w:rsid w:val="00B73774"/>
    <w:rsid w:val="00B73A3A"/>
    <w:rsid w:val="00B74BBE"/>
    <w:rsid w:val="00B750C0"/>
    <w:rsid w:val="00B750C9"/>
    <w:rsid w:val="00B764BC"/>
    <w:rsid w:val="00B77D96"/>
    <w:rsid w:val="00B77F70"/>
    <w:rsid w:val="00B815C6"/>
    <w:rsid w:val="00B8246E"/>
    <w:rsid w:val="00B83CCE"/>
    <w:rsid w:val="00B84660"/>
    <w:rsid w:val="00B852D9"/>
    <w:rsid w:val="00B859E7"/>
    <w:rsid w:val="00B85D3C"/>
    <w:rsid w:val="00B870E2"/>
    <w:rsid w:val="00B92206"/>
    <w:rsid w:val="00B92F07"/>
    <w:rsid w:val="00B92F13"/>
    <w:rsid w:val="00B930A9"/>
    <w:rsid w:val="00B950A7"/>
    <w:rsid w:val="00B96531"/>
    <w:rsid w:val="00B96BF0"/>
    <w:rsid w:val="00B979D2"/>
    <w:rsid w:val="00B97B89"/>
    <w:rsid w:val="00BA10C5"/>
    <w:rsid w:val="00BA6F39"/>
    <w:rsid w:val="00BB46B7"/>
    <w:rsid w:val="00BB5735"/>
    <w:rsid w:val="00BB6611"/>
    <w:rsid w:val="00BC2447"/>
    <w:rsid w:val="00BC4532"/>
    <w:rsid w:val="00BC6714"/>
    <w:rsid w:val="00BC75C7"/>
    <w:rsid w:val="00BD307E"/>
    <w:rsid w:val="00BD3376"/>
    <w:rsid w:val="00BD7548"/>
    <w:rsid w:val="00BE25CB"/>
    <w:rsid w:val="00BE297D"/>
    <w:rsid w:val="00BE3667"/>
    <w:rsid w:val="00BE65D1"/>
    <w:rsid w:val="00BE7905"/>
    <w:rsid w:val="00BF0C40"/>
    <w:rsid w:val="00BF31C5"/>
    <w:rsid w:val="00BF53F0"/>
    <w:rsid w:val="00BF5D04"/>
    <w:rsid w:val="00BF64F0"/>
    <w:rsid w:val="00BF7804"/>
    <w:rsid w:val="00C01C27"/>
    <w:rsid w:val="00C035EE"/>
    <w:rsid w:val="00C03BB9"/>
    <w:rsid w:val="00C044A1"/>
    <w:rsid w:val="00C0503B"/>
    <w:rsid w:val="00C052AD"/>
    <w:rsid w:val="00C05C9D"/>
    <w:rsid w:val="00C076AD"/>
    <w:rsid w:val="00C07AAC"/>
    <w:rsid w:val="00C10709"/>
    <w:rsid w:val="00C12BCF"/>
    <w:rsid w:val="00C15129"/>
    <w:rsid w:val="00C15A09"/>
    <w:rsid w:val="00C164D6"/>
    <w:rsid w:val="00C20B7E"/>
    <w:rsid w:val="00C2179D"/>
    <w:rsid w:val="00C22568"/>
    <w:rsid w:val="00C22F82"/>
    <w:rsid w:val="00C233CF"/>
    <w:rsid w:val="00C23EE6"/>
    <w:rsid w:val="00C250C9"/>
    <w:rsid w:val="00C26822"/>
    <w:rsid w:val="00C26EA3"/>
    <w:rsid w:val="00C27596"/>
    <w:rsid w:val="00C3019A"/>
    <w:rsid w:val="00C3028E"/>
    <w:rsid w:val="00C342DD"/>
    <w:rsid w:val="00C34518"/>
    <w:rsid w:val="00C34704"/>
    <w:rsid w:val="00C35E46"/>
    <w:rsid w:val="00C365D2"/>
    <w:rsid w:val="00C41D61"/>
    <w:rsid w:val="00C4349A"/>
    <w:rsid w:val="00C43752"/>
    <w:rsid w:val="00C44A38"/>
    <w:rsid w:val="00C44C56"/>
    <w:rsid w:val="00C4530C"/>
    <w:rsid w:val="00C4581A"/>
    <w:rsid w:val="00C47706"/>
    <w:rsid w:val="00C47ECB"/>
    <w:rsid w:val="00C53415"/>
    <w:rsid w:val="00C53C18"/>
    <w:rsid w:val="00C53EB9"/>
    <w:rsid w:val="00C55AAE"/>
    <w:rsid w:val="00C55E59"/>
    <w:rsid w:val="00C563A6"/>
    <w:rsid w:val="00C565C2"/>
    <w:rsid w:val="00C56C0E"/>
    <w:rsid w:val="00C606A6"/>
    <w:rsid w:val="00C6208D"/>
    <w:rsid w:val="00C63B1A"/>
    <w:rsid w:val="00C66DF8"/>
    <w:rsid w:val="00C76F95"/>
    <w:rsid w:val="00C774B5"/>
    <w:rsid w:val="00C77C41"/>
    <w:rsid w:val="00C77D66"/>
    <w:rsid w:val="00C80E19"/>
    <w:rsid w:val="00C82F59"/>
    <w:rsid w:val="00C84DFA"/>
    <w:rsid w:val="00C86D62"/>
    <w:rsid w:val="00C9031B"/>
    <w:rsid w:val="00C921D0"/>
    <w:rsid w:val="00C94906"/>
    <w:rsid w:val="00C957A3"/>
    <w:rsid w:val="00C95DED"/>
    <w:rsid w:val="00C97380"/>
    <w:rsid w:val="00C97A8C"/>
    <w:rsid w:val="00C97E91"/>
    <w:rsid w:val="00CA0081"/>
    <w:rsid w:val="00CA0327"/>
    <w:rsid w:val="00CA0A00"/>
    <w:rsid w:val="00CA164B"/>
    <w:rsid w:val="00CA1B95"/>
    <w:rsid w:val="00CA1ED3"/>
    <w:rsid w:val="00CA23FE"/>
    <w:rsid w:val="00CA2F01"/>
    <w:rsid w:val="00CA3F91"/>
    <w:rsid w:val="00CA41D1"/>
    <w:rsid w:val="00CA5280"/>
    <w:rsid w:val="00CA6806"/>
    <w:rsid w:val="00CA7419"/>
    <w:rsid w:val="00CB15C2"/>
    <w:rsid w:val="00CB15FD"/>
    <w:rsid w:val="00CB3AFC"/>
    <w:rsid w:val="00CB3EDD"/>
    <w:rsid w:val="00CB6B93"/>
    <w:rsid w:val="00CB7315"/>
    <w:rsid w:val="00CC0947"/>
    <w:rsid w:val="00CC291D"/>
    <w:rsid w:val="00CC3699"/>
    <w:rsid w:val="00CC54DD"/>
    <w:rsid w:val="00CC56A9"/>
    <w:rsid w:val="00CC64C1"/>
    <w:rsid w:val="00CC691F"/>
    <w:rsid w:val="00CC77FF"/>
    <w:rsid w:val="00CD003F"/>
    <w:rsid w:val="00CD55E9"/>
    <w:rsid w:val="00CD5FA0"/>
    <w:rsid w:val="00CD7228"/>
    <w:rsid w:val="00CE1D3C"/>
    <w:rsid w:val="00CE2B3C"/>
    <w:rsid w:val="00CE3ED6"/>
    <w:rsid w:val="00CE453C"/>
    <w:rsid w:val="00CE5555"/>
    <w:rsid w:val="00CE6ED8"/>
    <w:rsid w:val="00CE7FE1"/>
    <w:rsid w:val="00CF0979"/>
    <w:rsid w:val="00CF0A39"/>
    <w:rsid w:val="00CF0E89"/>
    <w:rsid w:val="00CF14D0"/>
    <w:rsid w:val="00CF2D5B"/>
    <w:rsid w:val="00CF6635"/>
    <w:rsid w:val="00CF7A76"/>
    <w:rsid w:val="00D02C1D"/>
    <w:rsid w:val="00D02C44"/>
    <w:rsid w:val="00D067B6"/>
    <w:rsid w:val="00D06E5E"/>
    <w:rsid w:val="00D077B5"/>
    <w:rsid w:val="00D078F3"/>
    <w:rsid w:val="00D111FF"/>
    <w:rsid w:val="00D11AF5"/>
    <w:rsid w:val="00D131AD"/>
    <w:rsid w:val="00D1443C"/>
    <w:rsid w:val="00D14E9D"/>
    <w:rsid w:val="00D15F39"/>
    <w:rsid w:val="00D16F1E"/>
    <w:rsid w:val="00D20AE9"/>
    <w:rsid w:val="00D220B7"/>
    <w:rsid w:val="00D23F7F"/>
    <w:rsid w:val="00D258D8"/>
    <w:rsid w:val="00D25B30"/>
    <w:rsid w:val="00D32146"/>
    <w:rsid w:val="00D3217A"/>
    <w:rsid w:val="00D327D8"/>
    <w:rsid w:val="00D3305C"/>
    <w:rsid w:val="00D3388C"/>
    <w:rsid w:val="00D348FE"/>
    <w:rsid w:val="00D37A1F"/>
    <w:rsid w:val="00D40857"/>
    <w:rsid w:val="00D4436C"/>
    <w:rsid w:val="00D45C67"/>
    <w:rsid w:val="00D46D43"/>
    <w:rsid w:val="00D47B74"/>
    <w:rsid w:val="00D501EA"/>
    <w:rsid w:val="00D504E9"/>
    <w:rsid w:val="00D516A8"/>
    <w:rsid w:val="00D531B6"/>
    <w:rsid w:val="00D54A74"/>
    <w:rsid w:val="00D54B14"/>
    <w:rsid w:val="00D55E46"/>
    <w:rsid w:val="00D56671"/>
    <w:rsid w:val="00D60C21"/>
    <w:rsid w:val="00D61D6F"/>
    <w:rsid w:val="00D63DCF"/>
    <w:rsid w:val="00D65067"/>
    <w:rsid w:val="00D65DA2"/>
    <w:rsid w:val="00D665A1"/>
    <w:rsid w:val="00D66756"/>
    <w:rsid w:val="00D66B2D"/>
    <w:rsid w:val="00D71BCC"/>
    <w:rsid w:val="00D725B9"/>
    <w:rsid w:val="00D733C7"/>
    <w:rsid w:val="00D76D3B"/>
    <w:rsid w:val="00D811AA"/>
    <w:rsid w:val="00D83310"/>
    <w:rsid w:val="00D846E5"/>
    <w:rsid w:val="00D86663"/>
    <w:rsid w:val="00D87383"/>
    <w:rsid w:val="00D873E5"/>
    <w:rsid w:val="00D927C8"/>
    <w:rsid w:val="00D930B3"/>
    <w:rsid w:val="00D93445"/>
    <w:rsid w:val="00D945D1"/>
    <w:rsid w:val="00D95363"/>
    <w:rsid w:val="00D967A0"/>
    <w:rsid w:val="00DA0183"/>
    <w:rsid w:val="00DA06B1"/>
    <w:rsid w:val="00DA1E9D"/>
    <w:rsid w:val="00DA1F40"/>
    <w:rsid w:val="00DA32B8"/>
    <w:rsid w:val="00DA62C5"/>
    <w:rsid w:val="00DB07AC"/>
    <w:rsid w:val="00DB0B0C"/>
    <w:rsid w:val="00DB0C4D"/>
    <w:rsid w:val="00DB1DB9"/>
    <w:rsid w:val="00DB453A"/>
    <w:rsid w:val="00DB494E"/>
    <w:rsid w:val="00DB58AC"/>
    <w:rsid w:val="00DB5C01"/>
    <w:rsid w:val="00DB5D2F"/>
    <w:rsid w:val="00DB6369"/>
    <w:rsid w:val="00DB6585"/>
    <w:rsid w:val="00DB7797"/>
    <w:rsid w:val="00DB7A31"/>
    <w:rsid w:val="00DC01FD"/>
    <w:rsid w:val="00DC0CF3"/>
    <w:rsid w:val="00DC1447"/>
    <w:rsid w:val="00DC1B99"/>
    <w:rsid w:val="00DC307B"/>
    <w:rsid w:val="00DC3CFA"/>
    <w:rsid w:val="00DC4004"/>
    <w:rsid w:val="00DC5744"/>
    <w:rsid w:val="00DC79F8"/>
    <w:rsid w:val="00DD0CED"/>
    <w:rsid w:val="00DD12F8"/>
    <w:rsid w:val="00DD1B03"/>
    <w:rsid w:val="00DD2BFF"/>
    <w:rsid w:val="00DD78FA"/>
    <w:rsid w:val="00DD7E99"/>
    <w:rsid w:val="00DE0B05"/>
    <w:rsid w:val="00DE10F0"/>
    <w:rsid w:val="00DE331E"/>
    <w:rsid w:val="00DE6AA8"/>
    <w:rsid w:val="00DE75DC"/>
    <w:rsid w:val="00DE77E9"/>
    <w:rsid w:val="00DE795F"/>
    <w:rsid w:val="00DF0F57"/>
    <w:rsid w:val="00DF5E34"/>
    <w:rsid w:val="00DF6454"/>
    <w:rsid w:val="00DF65F2"/>
    <w:rsid w:val="00DF6814"/>
    <w:rsid w:val="00E000D8"/>
    <w:rsid w:val="00E001BF"/>
    <w:rsid w:val="00E01D20"/>
    <w:rsid w:val="00E02CC3"/>
    <w:rsid w:val="00E105C1"/>
    <w:rsid w:val="00E10DE6"/>
    <w:rsid w:val="00E11C82"/>
    <w:rsid w:val="00E1239E"/>
    <w:rsid w:val="00E14701"/>
    <w:rsid w:val="00E1494C"/>
    <w:rsid w:val="00E17FE6"/>
    <w:rsid w:val="00E21FED"/>
    <w:rsid w:val="00E220D1"/>
    <w:rsid w:val="00E22FE2"/>
    <w:rsid w:val="00E23F39"/>
    <w:rsid w:val="00E26484"/>
    <w:rsid w:val="00E308BE"/>
    <w:rsid w:val="00E359F8"/>
    <w:rsid w:val="00E40784"/>
    <w:rsid w:val="00E4091B"/>
    <w:rsid w:val="00E42648"/>
    <w:rsid w:val="00E42A72"/>
    <w:rsid w:val="00E445C3"/>
    <w:rsid w:val="00E448AF"/>
    <w:rsid w:val="00E458C8"/>
    <w:rsid w:val="00E464E7"/>
    <w:rsid w:val="00E47E63"/>
    <w:rsid w:val="00E503CB"/>
    <w:rsid w:val="00E526E9"/>
    <w:rsid w:val="00E528D6"/>
    <w:rsid w:val="00E54F3D"/>
    <w:rsid w:val="00E55B7C"/>
    <w:rsid w:val="00E55F1A"/>
    <w:rsid w:val="00E567C4"/>
    <w:rsid w:val="00E56BD1"/>
    <w:rsid w:val="00E57247"/>
    <w:rsid w:val="00E57398"/>
    <w:rsid w:val="00E57C15"/>
    <w:rsid w:val="00E626BB"/>
    <w:rsid w:val="00E62DB5"/>
    <w:rsid w:val="00E63391"/>
    <w:rsid w:val="00E64500"/>
    <w:rsid w:val="00E64F9B"/>
    <w:rsid w:val="00E653B2"/>
    <w:rsid w:val="00E70FDC"/>
    <w:rsid w:val="00E71057"/>
    <w:rsid w:val="00E7377C"/>
    <w:rsid w:val="00E74455"/>
    <w:rsid w:val="00E744BF"/>
    <w:rsid w:val="00E74588"/>
    <w:rsid w:val="00E77089"/>
    <w:rsid w:val="00E803B3"/>
    <w:rsid w:val="00E80B03"/>
    <w:rsid w:val="00E81425"/>
    <w:rsid w:val="00E845EC"/>
    <w:rsid w:val="00E866C4"/>
    <w:rsid w:val="00E86BC8"/>
    <w:rsid w:val="00E87A31"/>
    <w:rsid w:val="00E909B1"/>
    <w:rsid w:val="00E9126E"/>
    <w:rsid w:val="00E924B9"/>
    <w:rsid w:val="00E9454E"/>
    <w:rsid w:val="00E947B8"/>
    <w:rsid w:val="00E94EF9"/>
    <w:rsid w:val="00E95840"/>
    <w:rsid w:val="00E9696F"/>
    <w:rsid w:val="00EA2BCF"/>
    <w:rsid w:val="00EA44FD"/>
    <w:rsid w:val="00EA464D"/>
    <w:rsid w:val="00EA51B6"/>
    <w:rsid w:val="00EB0BBE"/>
    <w:rsid w:val="00EB3A1D"/>
    <w:rsid w:val="00EB3E38"/>
    <w:rsid w:val="00EC0D79"/>
    <w:rsid w:val="00EC287D"/>
    <w:rsid w:val="00EC37BE"/>
    <w:rsid w:val="00EC5884"/>
    <w:rsid w:val="00EC622D"/>
    <w:rsid w:val="00EC69E3"/>
    <w:rsid w:val="00ED2A37"/>
    <w:rsid w:val="00ED6F3B"/>
    <w:rsid w:val="00EE1B6B"/>
    <w:rsid w:val="00EE32EC"/>
    <w:rsid w:val="00EE38B3"/>
    <w:rsid w:val="00EE620A"/>
    <w:rsid w:val="00EE717F"/>
    <w:rsid w:val="00EE7500"/>
    <w:rsid w:val="00EF1D3B"/>
    <w:rsid w:val="00EF218F"/>
    <w:rsid w:val="00EF5AA9"/>
    <w:rsid w:val="00EF606C"/>
    <w:rsid w:val="00F0005A"/>
    <w:rsid w:val="00F027AC"/>
    <w:rsid w:val="00F0308F"/>
    <w:rsid w:val="00F0455B"/>
    <w:rsid w:val="00F05F5F"/>
    <w:rsid w:val="00F064DA"/>
    <w:rsid w:val="00F0758A"/>
    <w:rsid w:val="00F0799D"/>
    <w:rsid w:val="00F11517"/>
    <w:rsid w:val="00F1387A"/>
    <w:rsid w:val="00F13EC5"/>
    <w:rsid w:val="00F1460D"/>
    <w:rsid w:val="00F15004"/>
    <w:rsid w:val="00F2356D"/>
    <w:rsid w:val="00F257F3"/>
    <w:rsid w:val="00F27A6B"/>
    <w:rsid w:val="00F30293"/>
    <w:rsid w:val="00F32268"/>
    <w:rsid w:val="00F324DF"/>
    <w:rsid w:val="00F3295B"/>
    <w:rsid w:val="00F33F78"/>
    <w:rsid w:val="00F34384"/>
    <w:rsid w:val="00F37342"/>
    <w:rsid w:val="00F378B7"/>
    <w:rsid w:val="00F37EA7"/>
    <w:rsid w:val="00F40A45"/>
    <w:rsid w:val="00F42863"/>
    <w:rsid w:val="00F4330D"/>
    <w:rsid w:val="00F44719"/>
    <w:rsid w:val="00F44915"/>
    <w:rsid w:val="00F46345"/>
    <w:rsid w:val="00F46C1F"/>
    <w:rsid w:val="00F473BF"/>
    <w:rsid w:val="00F507EB"/>
    <w:rsid w:val="00F51346"/>
    <w:rsid w:val="00F554A6"/>
    <w:rsid w:val="00F5701E"/>
    <w:rsid w:val="00F5702A"/>
    <w:rsid w:val="00F575ED"/>
    <w:rsid w:val="00F577B4"/>
    <w:rsid w:val="00F603E1"/>
    <w:rsid w:val="00F60EFE"/>
    <w:rsid w:val="00F620B3"/>
    <w:rsid w:val="00F6426D"/>
    <w:rsid w:val="00F66EF1"/>
    <w:rsid w:val="00F70F42"/>
    <w:rsid w:val="00F73BCE"/>
    <w:rsid w:val="00F749FD"/>
    <w:rsid w:val="00F772DC"/>
    <w:rsid w:val="00F80F94"/>
    <w:rsid w:val="00F82544"/>
    <w:rsid w:val="00F83735"/>
    <w:rsid w:val="00F83DB0"/>
    <w:rsid w:val="00F84D77"/>
    <w:rsid w:val="00F909E2"/>
    <w:rsid w:val="00F91EB1"/>
    <w:rsid w:val="00F92E13"/>
    <w:rsid w:val="00F952BD"/>
    <w:rsid w:val="00F96171"/>
    <w:rsid w:val="00F96AB2"/>
    <w:rsid w:val="00F978E3"/>
    <w:rsid w:val="00FA3551"/>
    <w:rsid w:val="00FA37AA"/>
    <w:rsid w:val="00FA3AE2"/>
    <w:rsid w:val="00FA55D5"/>
    <w:rsid w:val="00FA7FC7"/>
    <w:rsid w:val="00FB1244"/>
    <w:rsid w:val="00FB32A4"/>
    <w:rsid w:val="00FB376E"/>
    <w:rsid w:val="00FB3BD8"/>
    <w:rsid w:val="00FB41DC"/>
    <w:rsid w:val="00FB5AB5"/>
    <w:rsid w:val="00FB696E"/>
    <w:rsid w:val="00FB7E41"/>
    <w:rsid w:val="00FB7EE9"/>
    <w:rsid w:val="00FC047F"/>
    <w:rsid w:val="00FC054C"/>
    <w:rsid w:val="00FC0994"/>
    <w:rsid w:val="00FC1F81"/>
    <w:rsid w:val="00FC21F8"/>
    <w:rsid w:val="00FC36C3"/>
    <w:rsid w:val="00FC55B6"/>
    <w:rsid w:val="00FC6D6C"/>
    <w:rsid w:val="00FC6F0B"/>
    <w:rsid w:val="00FC7310"/>
    <w:rsid w:val="00FC7A51"/>
    <w:rsid w:val="00FC7B73"/>
    <w:rsid w:val="00FD1A39"/>
    <w:rsid w:val="00FD24FC"/>
    <w:rsid w:val="00FD6559"/>
    <w:rsid w:val="00FD6660"/>
    <w:rsid w:val="00FD7823"/>
    <w:rsid w:val="00FE10FB"/>
    <w:rsid w:val="00FE27B5"/>
    <w:rsid w:val="00FE31C5"/>
    <w:rsid w:val="00FE425A"/>
    <w:rsid w:val="00FE54EB"/>
    <w:rsid w:val="00FE7C72"/>
    <w:rsid w:val="00FF0F1C"/>
    <w:rsid w:val="00FF18A6"/>
    <w:rsid w:val="00FF2D2F"/>
    <w:rsid w:val="00FF398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C7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7AC7"/>
    <w:rPr>
      <w:color w:val="0000FF"/>
      <w:u w:val="single"/>
    </w:rPr>
  </w:style>
  <w:style w:type="paragraph" w:styleId="a4">
    <w:name w:val="header"/>
    <w:basedOn w:val="a"/>
    <w:link w:val="a5"/>
    <w:uiPriority w:val="99"/>
    <w:rsid w:val="009E36BE"/>
    <w:pPr>
      <w:tabs>
        <w:tab w:val="center" w:pos="4252"/>
        <w:tab w:val="right" w:pos="8504"/>
      </w:tabs>
      <w:snapToGrid w:val="0"/>
    </w:pPr>
  </w:style>
  <w:style w:type="character" w:customStyle="1" w:styleId="a5">
    <w:name w:val="ヘッダー (文字)"/>
    <w:basedOn w:val="a0"/>
    <w:link w:val="a4"/>
    <w:uiPriority w:val="99"/>
    <w:rsid w:val="00276152"/>
    <w:rPr>
      <w:kern w:val="2"/>
      <w:sz w:val="24"/>
      <w:szCs w:val="24"/>
    </w:rPr>
  </w:style>
  <w:style w:type="paragraph" w:styleId="a6">
    <w:name w:val="footer"/>
    <w:basedOn w:val="a"/>
    <w:link w:val="a7"/>
    <w:uiPriority w:val="99"/>
    <w:rsid w:val="009E36BE"/>
    <w:pPr>
      <w:tabs>
        <w:tab w:val="center" w:pos="4252"/>
        <w:tab w:val="right" w:pos="8504"/>
      </w:tabs>
      <w:snapToGrid w:val="0"/>
    </w:pPr>
  </w:style>
  <w:style w:type="character" w:customStyle="1" w:styleId="a7">
    <w:name w:val="フッター (文字)"/>
    <w:link w:val="a6"/>
    <w:uiPriority w:val="99"/>
    <w:rsid w:val="0017608E"/>
    <w:rPr>
      <w:kern w:val="2"/>
      <w:sz w:val="24"/>
      <w:szCs w:val="24"/>
    </w:rPr>
  </w:style>
  <w:style w:type="character" w:styleId="a8">
    <w:name w:val="page number"/>
    <w:basedOn w:val="a0"/>
    <w:rsid w:val="00500597"/>
  </w:style>
  <w:style w:type="paragraph" w:styleId="a9">
    <w:name w:val="Balloon Text"/>
    <w:basedOn w:val="a"/>
    <w:semiHidden/>
    <w:rsid w:val="00B859E7"/>
    <w:rPr>
      <w:rFonts w:ascii="Arial" w:eastAsia="ＭＳ ゴシック" w:hAnsi="Arial"/>
      <w:sz w:val="18"/>
      <w:szCs w:val="18"/>
    </w:rPr>
  </w:style>
  <w:style w:type="character" w:styleId="aa">
    <w:name w:val="annotation reference"/>
    <w:uiPriority w:val="99"/>
    <w:rsid w:val="005870AF"/>
    <w:rPr>
      <w:sz w:val="18"/>
      <w:szCs w:val="18"/>
    </w:rPr>
  </w:style>
  <w:style w:type="paragraph" w:styleId="ab">
    <w:name w:val="annotation text"/>
    <w:basedOn w:val="a"/>
    <w:link w:val="ac"/>
    <w:rsid w:val="005870AF"/>
    <w:pPr>
      <w:jc w:val="left"/>
    </w:pPr>
  </w:style>
  <w:style w:type="character" w:customStyle="1" w:styleId="ac">
    <w:name w:val="コメント文字列 (文字)"/>
    <w:link w:val="ab"/>
    <w:rsid w:val="005870AF"/>
    <w:rPr>
      <w:kern w:val="2"/>
      <w:sz w:val="24"/>
      <w:szCs w:val="24"/>
    </w:rPr>
  </w:style>
  <w:style w:type="paragraph" w:styleId="ad">
    <w:name w:val="annotation subject"/>
    <w:basedOn w:val="ab"/>
    <w:next w:val="ab"/>
    <w:link w:val="ae"/>
    <w:rsid w:val="005870AF"/>
    <w:rPr>
      <w:b/>
      <w:bCs/>
    </w:rPr>
  </w:style>
  <w:style w:type="character" w:customStyle="1" w:styleId="ae">
    <w:name w:val="コメント内容 (文字)"/>
    <w:link w:val="ad"/>
    <w:rsid w:val="005870AF"/>
    <w:rPr>
      <w:b/>
      <w:bCs/>
      <w:kern w:val="2"/>
      <w:sz w:val="24"/>
      <w:szCs w:val="24"/>
    </w:rPr>
  </w:style>
  <w:style w:type="paragraph" w:styleId="af">
    <w:name w:val="Revision"/>
    <w:hidden/>
    <w:uiPriority w:val="99"/>
    <w:semiHidden/>
    <w:rsid w:val="005870AF"/>
    <w:rPr>
      <w:kern w:val="2"/>
      <w:sz w:val="24"/>
      <w:szCs w:val="24"/>
    </w:rPr>
  </w:style>
  <w:style w:type="table" w:styleId="af0">
    <w:name w:val="Table Grid"/>
    <w:basedOn w:val="a1"/>
    <w:uiPriority w:val="59"/>
    <w:rsid w:val="00E9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174E8E"/>
  </w:style>
  <w:style w:type="character" w:customStyle="1" w:styleId="af2">
    <w:name w:val="日付 (文字)"/>
    <w:link w:val="af1"/>
    <w:rsid w:val="00174E8E"/>
    <w:rPr>
      <w:kern w:val="2"/>
      <w:sz w:val="24"/>
      <w:szCs w:val="24"/>
    </w:rPr>
  </w:style>
  <w:style w:type="paragraph" w:styleId="af3">
    <w:name w:val="List Paragraph"/>
    <w:basedOn w:val="a"/>
    <w:uiPriority w:val="34"/>
    <w:qFormat/>
    <w:rsid w:val="00E26484"/>
    <w:pPr>
      <w:ind w:leftChars="400" w:left="840"/>
    </w:pPr>
  </w:style>
  <w:style w:type="paragraph" w:styleId="af4">
    <w:name w:val="Note Heading"/>
    <w:basedOn w:val="a"/>
    <w:next w:val="a"/>
    <w:link w:val="af5"/>
    <w:rsid w:val="002B63A9"/>
    <w:pPr>
      <w:widowControl/>
      <w:jc w:val="center"/>
    </w:pPr>
    <w:rPr>
      <w:rFonts w:ascii="ＭＳ 明朝" w:eastAsia="ＭＳ Ｐゴシック" w:hAnsi="ＭＳ 明朝"/>
      <w:sz w:val="22"/>
      <w:szCs w:val="22"/>
    </w:rPr>
  </w:style>
  <w:style w:type="character" w:customStyle="1" w:styleId="af5">
    <w:name w:val="記 (文字)"/>
    <w:basedOn w:val="a0"/>
    <w:link w:val="af4"/>
    <w:rsid w:val="002B63A9"/>
    <w:rPr>
      <w:rFonts w:ascii="ＭＳ 明朝" w:eastAsia="ＭＳ Ｐゴシック" w:hAnsi="ＭＳ 明朝"/>
      <w:kern w:val="2"/>
      <w:sz w:val="22"/>
      <w:szCs w:val="22"/>
    </w:rPr>
  </w:style>
  <w:style w:type="paragraph" w:customStyle="1" w:styleId="Default">
    <w:name w:val="Default"/>
    <w:rsid w:val="00130504"/>
    <w:pPr>
      <w:widowControl w:val="0"/>
      <w:autoSpaceDE w:val="0"/>
      <w:autoSpaceDN w:val="0"/>
      <w:adjustRightInd w:val="0"/>
    </w:pPr>
    <w:rPr>
      <w:rFonts w:ascii="ＭＳ 明朝" w:eastAsiaTheme="minorEastAsia" w:hAnsi="ＭＳ 明朝" w:cs="ＭＳ 明朝"/>
      <w:color w:val="000000"/>
      <w:sz w:val="24"/>
      <w:szCs w:val="24"/>
    </w:rPr>
  </w:style>
  <w:style w:type="table" w:customStyle="1" w:styleId="PlainTable2">
    <w:name w:val="Plain Table 2"/>
    <w:basedOn w:val="a1"/>
    <w:uiPriority w:val="42"/>
    <w:rsid w:val="006936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FollowedHyperlink"/>
    <w:basedOn w:val="a0"/>
    <w:uiPriority w:val="99"/>
    <w:unhideWhenUsed/>
    <w:rsid w:val="00DB0C4D"/>
    <w:rPr>
      <w:color w:val="800080"/>
      <w:u w:val="single"/>
    </w:rPr>
  </w:style>
  <w:style w:type="paragraph" w:customStyle="1" w:styleId="msonormal0">
    <w:name w:val="msonormal"/>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font5">
    <w:name w:val="font5"/>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DB0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DB0C4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DB0C4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DB0C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DB0C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DB0C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DB0C4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DB0C4D"/>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DB0C4D"/>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DB0C4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DB0C4D"/>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DB0C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DB0C4D"/>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DB0C4D"/>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DB0C4D"/>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DB0C4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DB0C4D"/>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DB0C4D"/>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DB0C4D"/>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DB0C4D"/>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DB0C4D"/>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DB0C4D"/>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DB0C4D"/>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B0C4D"/>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B0C4D"/>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B0C4D"/>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DB0C4D"/>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DB0C4D"/>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DB0C4D"/>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DB0C4D"/>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DB0C4D"/>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DB0C4D"/>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DB0C4D"/>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DB0C4D"/>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DB0C4D"/>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DB0C4D"/>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DB0C4D"/>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DB0C4D"/>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DB0C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DB0C4D"/>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DB0C4D"/>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DB0C4D"/>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DB0C4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DB0C4D"/>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DB0C4D"/>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DB0C4D"/>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DB0C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DB0C4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DB0C4D"/>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6B7B6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6B7B64"/>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
    <w:name w:val="表 (格子)2"/>
    <w:basedOn w:val="a1"/>
    <w:next w:val="af0"/>
    <w:uiPriority w:val="59"/>
    <w:rsid w:val="0035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38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C7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7AC7"/>
    <w:rPr>
      <w:color w:val="0000FF"/>
      <w:u w:val="single"/>
    </w:rPr>
  </w:style>
  <w:style w:type="paragraph" w:styleId="a4">
    <w:name w:val="header"/>
    <w:basedOn w:val="a"/>
    <w:link w:val="a5"/>
    <w:uiPriority w:val="99"/>
    <w:rsid w:val="009E36BE"/>
    <w:pPr>
      <w:tabs>
        <w:tab w:val="center" w:pos="4252"/>
        <w:tab w:val="right" w:pos="8504"/>
      </w:tabs>
      <w:snapToGrid w:val="0"/>
    </w:pPr>
  </w:style>
  <w:style w:type="character" w:customStyle="1" w:styleId="a5">
    <w:name w:val="ヘッダー (文字)"/>
    <w:basedOn w:val="a0"/>
    <w:link w:val="a4"/>
    <w:uiPriority w:val="99"/>
    <w:rsid w:val="00276152"/>
    <w:rPr>
      <w:kern w:val="2"/>
      <w:sz w:val="24"/>
      <w:szCs w:val="24"/>
    </w:rPr>
  </w:style>
  <w:style w:type="paragraph" w:styleId="a6">
    <w:name w:val="footer"/>
    <w:basedOn w:val="a"/>
    <w:link w:val="a7"/>
    <w:uiPriority w:val="99"/>
    <w:rsid w:val="009E36BE"/>
    <w:pPr>
      <w:tabs>
        <w:tab w:val="center" w:pos="4252"/>
        <w:tab w:val="right" w:pos="8504"/>
      </w:tabs>
      <w:snapToGrid w:val="0"/>
    </w:pPr>
  </w:style>
  <w:style w:type="character" w:customStyle="1" w:styleId="a7">
    <w:name w:val="フッター (文字)"/>
    <w:link w:val="a6"/>
    <w:uiPriority w:val="99"/>
    <w:rsid w:val="0017608E"/>
    <w:rPr>
      <w:kern w:val="2"/>
      <w:sz w:val="24"/>
      <w:szCs w:val="24"/>
    </w:rPr>
  </w:style>
  <w:style w:type="character" w:styleId="a8">
    <w:name w:val="page number"/>
    <w:basedOn w:val="a0"/>
    <w:rsid w:val="00500597"/>
  </w:style>
  <w:style w:type="paragraph" w:styleId="a9">
    <w:name w:val="Balloon Text"/>
    <w:basedOn w:val="a"/>
    <w:semiHidden/>
    <w:rsid w:val="00B859E7"/>
    <w:rPr>
      <w:rFonts w:ascii="Arial" w:eastAsia="ＭＳ ゴシック" w:hAnsi="Arial"/>
      <w:sz w:val="18"/>
      <w:szCs w:val="18"/>
    </w:rPr>
  </w:style>
  <w:style w:type="character" w:styleId="aa">
    <w:name w:val="annotation reference"/>
    <w:uiPriority w:val="99"/>
    <w:rsid w:val="005870AF"/>
    <w:rPr>
      <w:sz w:val="18"/>
      <w:szCs w:val="18"/>
    </w:rPr>
  </w:style>
  <w:style w:type="paragraph" w:styleId="ab">
    <w:name w:val="annotation text"/>
    <w:basedOn w:val="a"/>
    <w:link w:val="ac"/>
    <w:rsid w:val="005870AF"/>
    <w:pPr>
      <w:jc w:val="left"/>
    </w:pPr>
  </w:style>
  <w:style w:type="character" w:customStyle="1" w:styleId="ac">
    <w:name w:val="コメント文字列 (文字)"/>
    <w:link w:val="ab"/>
    <w:rsid w:val="005870AF"/>
    <w:rPr>
      <w:kern w:val="2"/>
      <w:sz w:val="24"/>
      <w:szCs w:val="24"/>
    </w:rPr>
  </w:style>
  <w:style w:type="paragraph" w:styleId="ad">
    <w:name w:val="annotation subject"/>
    <w:basedOn w:val="ab"/>
    <w:next w:val="ab"/>
    <w:link w:val="ae"/>
    <w:rsid w:val="005870AF"/>
    <w:rPr>
      <w:b/>
      <w:bCs/>
    </w:rPr>
  </w:style>
  <w:style w:type="character" w:customStyle="1" w:styleId="ae">
    <w:name w:val="コメント内容 (文字)"/>
    <w:link w:val="ad"/>
    <w:rsid w:val="005870AF"/>
    <w:rPr>
      <w:b/>
      <w:bCs/>
      <w:kern w:val="2"/>
      <w:sz w:val="24"/>
      <w:szCs w:val="24"/>
    </w:rPr>
  </w:style>
  <w:style w:type="paragraph" w:styleId="af">
    <w:name w:val="Revision"/>
    <w:hidden/>
    <w:uiPriority w:val="99"/>
    <w:semiHidden/>
    <w:rsid w:val="005870AF"/>
    <w:rPr>
      <w:kern w:val="2"/>
      <w:sz w:val="24"/>
      <w:szCs w:val="24"/>
    </w:rPr>
  </w:style>
  <w:style w:type="table" w:styleId="af0">
    <w:name w:val="Table Grid"/>
    <w:basedOn w:val="a1"/>
    <w:uiPriority w:val="59"/>
    <w:rsid w:val="00E9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174E8E"/>
  </w:style>
  <w:style w:type="character" w:customStyle="1" w:styleId="af2">
    <w:name w:val="日付 (文字)"/>
    <w:link w:val="af1"/>
    <w:rsid w:val="00174E8E"/>
    <w:rPr>
      <w:kern w:val="2"/>
      <w:sz w:val="24"/>
      <w:szCs w:val="24"/>
    </w:rPr>
  </w:style>
  <w:style w:type="paragraph" w:styleId="af3">
    <w:name w:val="List Paragraph"/>
    <w:basedOn w:val="a"/>
    <w:uiPriority w:val="34"/>
    <w:qFormat/>
    <w:rsid w:val="00E26484"/>
    <w:pPr>
      <w:ind w:leftChars="400" w:left="840"/>
    </w:pPr>
  </w:style>
  <w:style w:type="paragraph" w:styleId="af4">
    <w:name w:val="Note Heading"/>
    <w:basedOn w:val="a"/>
    <w:next w:val="a"/>
    <w:link w:val="af5"/>
    <w:rsid w:val="002B63A9"/>
    <w:pPr>
      <w:widowControl/>
      <w:jc w:val="center"/>
    </w:pPr>
    <w:rPr>
      <w:rFonts w:ascii="ＭＳ 明朝" w:eastAsia="ＭＳ Ｐゴシック" w:hAnsi="ＭＳ 明朝"/>
      <w:sz w:val="22"/>
      <w:szCs w:val="22"/>
    </w:rPr>
  </w:style>
  <w:style w:type="character" w:customStyle="1" w:styleId="af5">
    <w:name w:val="記 (文字)"/>
    <w:basedOn w:val="a0"/>
    <w:link w:val="af4"/>
    <w:rsid w:val="002B63A9"/>
    <w:rPr>
      <w:rFonts w:ascii="ＭＳ 明朝" w:eastAsia="ＭＳ Ｐゴシック" w:hAnsi="ＭＳ 明朝"/>
      <w:kern w:val="2"/>
      <w:sz w:val="22"/>
      <w:szCs w:val="22"/>
    </w:rPr>
  </w:style>
  <w:style w:type="paragraph" w:customStyle="1" w:styleId="Default">
    <w:name w:val="Default"/>
    <w:rsid w:val="00130504"/>
    <w:pPr>
      <w:widowControl w:val="0"/>
      <w:autoSpaceDE w:val="0"/>
      <w:autoSpaceDN w:val="0"/>
      <w:adjustRightInd w:val="0"/>
    </w:pPr>
    <w:rPr>
      <w:rFonts w:ascii="ＭＳ 明朝" w:eastAsiaTheme="minorEastAsia" w:hAnsi="ＭＳ 明朝" w:cs="ＭＳ 明朝"/>
      <w:color w:val="000000"/>
      <w:sz w:val="24"/>
      <w:szCs w:val="24"/>
    </w:rPr>
  </w:style>
  <w:style w:type="table" w:customStyle="1" w:styleId="PlainTable2">
    <w:name w:val="Plain Table 2"/>
    <w:basedOn w:val="a1"/>
    <w:uiPriority w:val="42"/>
    <w:rsid w:val="006936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FollowedHyperlink"/>
    <w:basedOn w:val="a0"/>
    <w:uiPriority w:val="99"/>
    <w:unhideWhenUsed/>
    <w:rsid w:val="00DB0C4D"/>
    <w:rPr>
      <w:color w:val="800080"/>
      <w:u w:val="single"/>
    </w:rPr>
  </w:style>
  <w:style w:type="paragraph" w:customStyle="1" w:styleId="msonormal0">
    <w:name w:val="msonormal"/>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font5">
    <w:name w:val="font5"/>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DB0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DB0C4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DB0C4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DB0C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DB0C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DB0C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DB0C4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DB0C4D"/>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DB0C4D"/>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DB0C4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DB0C4D"/>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DB0C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DB0C4D"/>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DB0C4D"/>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DB0C4D"/>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DB0C4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DB0C4D"/>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DB0C4D"/>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DB0C4D"/>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DB0C4D"/>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DB0C4D"/>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DB0C4D"/>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DB0C4D"/>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B0C4D"/>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B0C4D"/>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B0C4D"/>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DB0C4D"/>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DB0C4D"/>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DB0C4D"/>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DB0C4D"/>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DB0C4D"/>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DB0C4D"/>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DB0C4D"/>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DB0C4D"/>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DB0C4D"/>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DB0C4D"/>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DB0C4D"/>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DB0C4D"/>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DB0C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DB0C4D"/>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DB0C4D"/>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DB0C4D"/>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DB0C4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DB0C4D"/>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DB0C4D"/>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DB0C4D"/>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DB0C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DB0C4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DB0C4D"/>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6B7B6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6B7B64"/>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
    <w:name w:val="表 (格子)2"/>
    <w:basedOn w:val="a1"/>
    <w:next w:val="af0"/>
    <w:uiPriority w:val="59"/>
    <w:rsid w:val="0035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38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6696">
      <w:bodyDiv w:val="1"/>
      <w:marLeft w:val="0"/>
      <w:marRight w:val="0"/>
      <w:marTop w:val="0"/>
      <w:marBottom w:val="0"/>
      <w:divBdr>
        <w:top w:val="none" w:sz="0" w:space="0" w:color="auto"/>
        <w:left w:val="none" w:sz="0" w:space="0" w:color="auto"/>
        <w:bottom w:val="none" w:sz="0" w:space="0" w:color="auto"/>
        <w:right w:val="none" w:sz="0" w:space="0" w:color="auto"/>
      </w:divBdr>
    </w:div>
    <w:div w:id="226496541">
      <w:bodyDiv w:val="1"/>
      <w:marLeft w:val="0"/>
      <w:marRight w:val="0"/>
      <w:marTop w:val="0"/>
      <w:marBottom w:val="0"/>
      <w:divBdr>
        <w:top w:val="none" w:sz="0" w:space="0" w:color="auto"/>
        <w:left w:val="none" w:sz="0" w:space="0" w:color="auto"/>
        <w:bottom w:val="none" w:sz="0" w:space="0" w:color="auto"/>
        <w:right w:val="none" w:sz="0" w:space="0" w:color="auto"/>
      </w:divBdr>
    </w:div>
    <w:div w:id="648242340">
      <w:bodyDiv w:val="1"/>
      <w:marLeft w:val="0"/>
      <w:marRight w:val="0"/>
      <w:marTop w:val="0"/>
      <w:marBottom w:val="0"/>
      <w:divBdr>
        <w:top w:val="none" w:sz="0" w:space="0" w:color="auto"/>
        <w:left w:val="none" w:sz="0" w:space="0" w:color="auto"/>
        <w:bottom w:val="none" w:sz="0" w:space="0" w:color="auto"/>
        <w:right w:val="none" w:sz="0" w:space="0" w:color="auto"/>
      </w:divBdr>
    </w:div>
    <w:div w:id="684399506">
      <w:bodyDiv w:val="1"/>
      <w:marLeft w:val="0"/>
      <w:marRight w:val="0"/>
      <w:marTop w:val="0"/>
      <w:marBottom w:val="0"/>
      <w:divBdr>
        <w:top w:val="none" w:sz="0" w:space="0" w:color="auto"/>
        <w:left w:val="none" w:sz="0" w:space="0" w:color="auto"/>
        <w:bottom w:val="none" w:sz="0" w:space="0" w:color="auto"/>
        <w:right w:val="none" w:sz="0" w:space="0" w:color="auto"/>
      </w:divBdr>
    </w:div>
    <w:div w:id="725878682">
      <w:bodyDiv w:val="1"/>
      <w:marLeft w:val="0"/>
      <w:marRight w:val="0"/>
      <w:marTop w:val="0"/>
      <w:marBottom w:val="0"/>
      <w:divBdr>
        <w:top w:val="none" w:sz="0" w:space="0" w:color="auto"/>
        <w:left w:val="none" w:sz="0" w:space="0" w:color="auto"/>
        <w:bottom w:val="none" w:sz="0" w:space="0" w:color="auto"/>
        <w:right w:val="none" w:sz="0" w:space="0" w:color="auto"/>
      </w:divBdr>
    </w:div>
    <w:div w:id="1051150819">
      <w:bodyDiv w:val="1"/>
      <w:marLeft w:val="0"/>
      <w:marRight w:val="0"/>
      <w:marTop w:val="0"/>
      <w:marBottom w:val="0"/>
      <w:divBdr>
        <w:top w:val="none" w:sz="0" w:space="0" w:color="auto"/>
        <w:left w:val="none" w:sz="0" w:space="0" w:color="auto"/>
        <w:bottom w:val="none" w:sz="0" w:space="0" w:color="auto"/>
        <w:right w:val="none" w:sz="0" w:space="0" w:color="auto"/>
      </w:divBdr>
    </w:div>
    <w:div w:id="1262760986">
      <w:bodyDiv w:val="1"/>
      <w:marLeft w:val="0"/>
      <w:marRight w:val="0"/>
      <w:marTop w:val="0"/>
      <w:marBottom w:val="0"/>
      <w:divBdr>
        <w:top w:val="none" w:sz="0" w:space="0" w:color="auto"/>
        <w:left w:val="none" w:sz="0" w:space="0" w:color="auto"/>
        <w:bottom w:val="none" w:sz="0" w:space="0" w:color="auto"/>
        <w:right w:val="none" w:sz="0" w:space="0" w:color="auto"/>
      </w:divBdr>
    </w:div>
    <w:div w:id="1301807502">
      <w:bodyDiv w:val="1"/>
      <w:marLeft w:val="0"/>
      <w:marRight w:val="0"/>
      <w:marTop w:val="0"/>
      <w:marBottom w:val="0"/>
      <w:divBdr>
        <w:top w:val="none" w:sz="0" w:space="0" w:color="auto"/>
        <w:left w:val="none" w:sz="0" w:space="0" w:color="auto"/>
        <w:bottom w:val="none" w:sz="0" w:space="0" w:color="auto"/>
        <w:right w:val="none" w:sz="0" w:space="0" w:color="auto"/>
      </w:divBdr>
    </w:div>
    <w:div w:id="1405638774">
      <w:bodyDiv w:val="1"/>
      <w:marLeft w:val="0"/>
      <w:marRight w:val="0"/>
      <w:marTop w:val="0"/>
      <w:marBottom w:val="0"/>
      <w:divBdr>
        <w:top w:val="none" w:sz="0" w:space="0" w:color="auto"/>
        <w:left w:val="none" w:sz="0" w:space="0" w:color="auto"/>
        <w:bottom w:val="none" w:sz="0" w:space="0" w:color="auto"/>
        <w:right w:val="none" w:sz="0" w:space="0" w:color="auto"/>
      </w:divBdr>
    </w:div>
    <w:div w:id="1425031864">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68051064">
      <w:bodyDiv w:val="1"/>
      <w:marLeft w:val="0"/>
      <w:marRight w:val="0"/>
      <w:marTop w:val="0"/>
      <w:marBottom w:val="0"/>
      <w:divBdr>
        <w:top w:val="none" w:sz="0" w:space="0" w:color="auto"/>
        <w:left w:val="none" w:sz="0" w:space="0" w:color="auto"/>
        <w:bottom w:val="none" w:sz="0" w:space="0" w:color="auto"/>
        <w:right w:val="none" w:sz="0" w:space="0" w:color="auto"/>
      </w:divBdr>
    </w:div>
    <w:div w:id="20539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4738-A123-4C2E-A73A-E6043371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24DE603C</Template>
  <TotalTime>4</TotalTime>
  <Pages>1</Pages>
  <Words>451</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Links>
    <vt:vector size="12" baseType="variant">
      <vt:variant>
        <vt:i4>65599</vt:i4>
      </vt:variant>
      <vt:variant>
        <vt:i4>3</vt:i4>
      </vt:variant>
      <vt:variant>
        <vt:i4>0</vt:i4>
      </vt:variant>
      <vt:variant>
        <vt:i4>5</vt:i4>
      </vt:variant>
      <vt:variant>
        <vt:lpwstr>mailto:kankou@city.gifu.gifu.jp</vt:lpwstr>
      </vt:variant>
      <vt:variant>
        <vt:lpwstr/>
      </vt:variant>
      <vt:variant>
        <vt:i4>65599</vt:i4>
      </vt:variant>
      <vt:variant>
        <vt:i4>0</vt:i4>
      </vt:variant>
      <vt:variant>
        <vt:i4>0</vt:i4>
      </vt:variant>
      <vt:variant>
        <vt:i4>5</vt:i4>
      </vt:variant>
      <vt:variant>
        <vt:lpwstr>mailto:kankou@city.gifu.gifu.jp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清水 悠吾</cp:lastModifiedBy>
  <cp:revision>7</cp:revision>
  <cp:lastPrinted>2021-12-17T05:15:00Z</cp:lastPrinted>
  <dcterms:created xsi:type="dcterms:W3CDTF">2021-12-17T09:44:00Z</dcterms:created>
  <dcterms:modified xsi:type="dcterms:W3CDTF">2021-12-17T11:00:00Z</dcterms:modified>
</cp:coreProperties>
</file>