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8" w:rsidRDefault="006C2239" w:rsidP="00585B5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様式第１（第5条関係</w:t>
      </w:r>
      <w:r w:rsidR="00585B58">
        <w:rPr>
          <w:rFonts w:hint="eastAsia"/>
          <w:sz w:val="24"/>
          <w:szCs w:val="24"/>
        </w:rPr>
        <w:t>）</w:t>
      </w:r>
    </w:p>
    <w:p w:rsidR="00585B58" w:rsidRDefault="00585B58" w:rsidP="00743B27">
      <w:pPr>
        <w:jc w:val="right"/>
        <w:rPr>
          <w:sz w:val="24"/>
          <w:szCs w:val="24"/>
        </w:rPr>
      </w:pPr>
    </w:p>
    <w:p w:rsidR="00FD64C5" w:rsidRDefault="00BB2066" w:rsidP="00743B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5B58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</w:t>
      </w:r>
      <w:r w:rsidR="00585B58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月〇日</w:t>
      </w:r>
    </w:p>
    <w:p w:rsidR="00585B58" w:rsidRDefault="00585B58">
      <w:pPr>
        <w:rPr>
          <w:sz w:val="24"/>
          <w:szCs w:val="24"/>
        </w:rPr>
      </w:pPr>
    </w:p>
    <w:p w:rsidR="00BB2066" w:rsidRDefault="00BB2066" w:rsidP="003A58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岐阜市長　柴橋　正直　様</w:t>
      </w:r>
    </w:p>
    <w:p w:rsidR="00BB2066" w:rsidRPr="00BB2066" w:rsidRDefault="00BB2066">
      <w:pPr>
        <w:rPr>
          <w:sz w:val="24"/>
          <w:szCs w:val="24"/>
        </w:rPr>
      </w:pPr>
    </w:p>
    <w:p w:rsidR="00BB2066" w:rsidRDefault="00A75B7C" w:rsidP="00743B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BB2066">
        <w:rPr>
          <w:rFonts w:hint="eastAsia"/>
          <w:sz w:val="24"/>
          <w:szCs w:val="24"/>
        </w:rPr>
        <w:t>〇〇建設株式会社</w:t>
      </w:r>
    </w:p>
    <w:p w:rsidR="00BB2066" w:rsidRDefault="00BB2066" w:rsidP="00743B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〇〇〇〇</w:t>
      </w:r>
    </w:p>
    <w:p w:rsidR="00BB2066" w:rsidRDefault="00BB2066">
      <w:pPr>
        <w:rPr>
          <w:sz w:val="24"/>
          <w:szCs w:val="24"/>
        </w:rPr>
      </w:pPr>
    </w:p>
    <w:p w:rsidR="00BB2066" w:rsidRDefault="00BB2066" w:rsidP="00743B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工事計画図書の提出について</w:t>
      </w:r>
    </w:p>
    <w:p w:rsidR="00BB2066" w:rsidRDefault="00BB2066">
      <w:pPr>
        <w:rPr>
          <w:sz w:val="24"/>
          <w:szCs w:val="24"/>
        </w:rPr>
      </w:pPr>
    </w:p>
    <w:p w:rsidR="00743B27" w:rsidRDefault="00743B27">
      <w:pPr>
        <w:rPr>
          <w:sz w:val="24"/>
          <w:szCs w:val="24"/>
        </w:rPr>
      </w:pPr>
    </w:p>
    <w:p w:rsidR="00BB2066" w:rsidRDefault="00BB2066" w:rsidP="00743B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</w:t>
      </w:r>
      <w:r w:rsidR="00A75B7C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で契約した下記工事における工事計画図書を提出します。</w:t>
      </w:r>
    </w:p>
    <w:p w:rsidR="00743B27" w:rsidRDefault="00743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743B27" w:rsidRDefault="00743B27" w:rsidP="00743B27">
      <w:pPr>
        <w:pStyle w:val="a7"/>
      </w:pPr>
      <w:r>
        <w:rPr>
          <w:rFonts w:hint="eastAsia"/>
        </w:rPr>
        <w:t>記</w:t>
      </w:r>
    </w:p>
    <w:p w:rsidR="00585B58" w:rsidRPr="00585B58" w:rsidRDefault="00585B58" w:rsidP="00585B58"/>
    <w:p w:rsidR="00743B27" w:rsidRPr="00743B27" w:rsidRDefault="00743B27" w:rsidP="001470A8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１　</w:t>
      </w:r>
      <w:r w:rsidRPr="006C2239">
        <w:rPr>
          <w:rFonts w:hint="eastAsia"/>
          <w:spacing w:val="80"/>
          <w:kern w:val="0"/>
          <w:sz w:val="24"/>
          <w:szCs w:val="24"/>
          <w:fitText w:val="1440" w:id="-1944917504"/>
        </w:rPr>
        <w:t>契約番</w:t>
      </w:r>
      <w:r w:rsidRPr="006C2239">
        <w:rPr>
          <w:rFonts w:hint="eastAsia"/>
          <w:kern w:val="0"/>
          <w:sz w:val="24"/>
          <w:szCs w:val="24"/>
          <w:fitText w:val="1440" w:id="-1944917504"/>
        </w:rPr>
        <w:t>号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="00585B58">
        <w:rPr>
          <w:rFonts w:hint="eastAsia"/>
          <w:kern w:val="0"/>
          <w:sz w:val="24"/>
          <w:szCs w:val="24"/>
        </w:rPr>
        <w:t>第○○○号</w:t>
      </w:r>
    </w:p>
    <w:p w:rsidR="00743B27" w:rsidRPr="00743B27" w:rsidRDefault="00743B27" w:rsidP="001470A8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２　</w:t>
      </w:r>
      <w:r w:rsidRPr="006C2239">
        <w:rPr>
          <w:rFonts w:hint="eastAsia"/>
          <w:spacing w:val="180"/>
          <w:kern w:val="0"/>
          <w:sz w:val="24"/>
          <w:szCs w:val="24"/>
          <w:fitText w:val="1440" w:id="-1944917503"/>
        </w:rPr>
        <w:t>工事</w:t>
      </w:r>
      <w:r w:rsidRPr="006C2239">
        <w:rPr>
          <w:rFonts w:hint="eastAsia"/>
          <w:kern w:val="0"/>
          <w:sz w:val="24"/>
          <w:szCs w:val="24"/>
          <w:fitText w:val="1440" w:id="-1944917503"/>
        </w:rPr>
        <w:t>名</w:t>
      </w:r>
      <w:r w:rsidR="00585B58">
        <w:rPr>
          <w:rFonts w:hint="eastAsia"/>
          <w:kern w:val="0"/>
          <w:sz w:val="24"/>
          <w:szCs w:val="24"/>
        </w:rPr>
        <w:t xml:space="preserve">　　　　　○○改良工事</w:t>
      </w:r>
    </w:p>
    <w:p w:rsidR="00743B27" w:rsidRPr="00743B27" w:rsidRDefault="00743B27" w:rsidP="001470A8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３　</w:t>
      </w:r>
      <w:r w:rsidRPr="006C2239">
        <w:rPr>
          <w:rFonts w:hint="eastAsia"/>
          <w:spacing w:val="80"/>
          <w:kern w:val="0"/>
          <w:sz w:val="24"/>
          <w:szCs w:val="24"/>
          <w:fitText w:val="1440" w:id="-1944917248"/>
        </w:rPr>
        <w:t>工事場</w:t>
      </w:r>
      <w:r w:rsidRPr="006C2239">
        <w:rPr>
          <w:rFonts w:hint="eastAsia"/>
          <w:kern w:val="0"/>
          <w:sz w:val="24"/>
          <w:szCs w:val="24"/>
          <w:fitText w:val="1440" w:id="-1944917248"/>
        </w:rPr>
        <w:t>所</w:t>
      </w:r>
      <w:r w:rsidR="00585B58">
        <w:rPr>
          <w:rFonts w:hint="eastAsia"/>
          <w:kern w:val="0"/>
          <w:sz w:val="24"/>
          <w:szCs w:val="24"/>
        </w:rPr>
        <w:t xml:space="preserve">　　　　　岐阜市○○地内</w:t>
      </w:r>
    </w:p>
    <w:p w:rsidR="00585B58" w:rsidRDefault="00743B27" w:rsidP="001470A8">
      <w:pPr>
        <w:spacing w:line="360" w:lineRule="auto"/>
        <w:rPr>
          <w:kern w:val="0"/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４　</w:t>
      </w:r>
      <w:r w:rsidRPr="006C2239">
        <w:rPr>
          <w:rFonts w:hint="eastAsia"/>
          <w:spacing w:val="480"/>
          <w:kern w:val="0"/>
          <w:sz w:val="24"/>
          <w:szCs w:val="24"/>
          <w:fitText w:val="1440" w:id="-1944917247"/>
        </w:rPr>
        <w:t>工</w:t>
      </w:r>
      <w:r w:rsidRPr="006C2239">
        <w:rPr>
          <w:rFonts w:hint="eastAsia"/>
          <w:kern w:val="0"/>
          <w:sz w:val="24"/>
          <w:szCs w:val="24"/>
          <w:fitText w:val="1440" w:id="-1944917247"/>
        </w:rPr>
        <w:t>期</w:t>
      </w:r>
      <w:r w:rsidR="00585B58">
        <w:rPr>
          <w:rFonts w:hint="eastAsia"/>
          <w:kern w:val="0"/>
          <w:sz w:val="24"/>
          <w:szCs w:val="24"/>
        </w:rPr>
        <w:t xml:space="preserve">　　　　　令和〇年〇月〇日から</w:t>
      </w:r>
    </w:p>
    <w:p w:rsidR="00743B27" w:rsidRPr="00743B27" w:rsidRDefault="00585B58" w:rsidP="006C2239">
      <w:pPr>
        <w:spacing w:line="360" w:lineRule="auto"/>
        <w:ind w:firstLineChars="1300" w:firstLine="31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令和〇年〇月〇日まで</w:t>
      </w:r>
    </w:p>
    <w:p w:rsidR="006C2239" w:rsidRDefault="00743B27" w:rsidP="001470A8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５　</w:t>
      </w:r>
      <w:r w:rsidR="006C2239" w:rsidRPr="006C2239">
        <w:rPr>
          <w:rFonts w:hint="eastAsia"/>
          <w:spacing w:val="30"/>
          <w:kern w:val="0"/>
          <w:sz w:val="24"/>
          <w:szCs w:val="24"/>
          <w:fitText w:val="1440" w:id="-1944917246"/>
        </w:rPr>
        <w:t>工事着手</w:t>
      </w:r>
      <w:r w:rsidR="006C2239" w:rsidRPr="006C2239">
        <w:rPr>
          <w:rFonts w:hint="eastAsia"/>
          <w:kern w:val="0"/>
          <w:sz w:val="24"/>
          <w:szCs w:val="24"/>
          <w:fitText w:val="1440" w:id="-1944917246"/>
        </w:rPr>
        <w:t>日</w:t>
      </w:r>
      <w:r w:rsidR="006C2239">
        <w:rPr>
          <w:rFonts w:hint="eastAsia"/>
          <w:sz w:val="24"/>
          <w:szCs w:val="24"/>
        </w:rPr>
        <w:t xml:space="preserve">　　　　　令和〇年〇月〇日</w:t>
      </w:r>
    </w:p>
    <w:p w:rsidR="00743B27" w:rsidRPr="00743B27" w:rsidRDefault="006C2239" w:rsidP="001470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743B27" w:rsidRPr="00743B27">
        <w:rPr>
          <w:rFonts w:hint="eastAsia"/>
          <w:sz w:val="24"/>
          <w:szCs w:val="24"/>
        </w:rPr>
        <w:t>工事計画</w:t>
      </w:r>
      <w:r>
        <w:rPr>
          <w:rFonts w:hint="eastAsia"/>
          <w:sz w:val="24"/>
          <w:szCs w:val="24"/>
        </w:rPr>
        <w:t>図</w:t>
      </w:r>
      <w:r w:rsidR="00743B27" w:rsidRPr="00743B27">
        <w:rPr>
          <w:rFonts w:hint="eastAsia"/>
          <w:sz w:val="24"/>
          <w:szCs w:val="24"/>
        </w:rPr>
        <w:t>書</w:t>
      </w:r>
      <w:r w:rsidR="00585B58">
        <w:rPr>
          <w:rFonts w:hint="eastAsia"/>
          <w:sz w:val="24"/>
          <w:szCs w:val="24"/>
        </w:rPr>
        <w:t xml:space="preserve">　　　　　別添のとおり</w:t>
      </w:r>
    </w:p>
    <w:p w:rsidR="00743B27" w:rsidRPr="00743B27" w:rsidRDefault="00743B27" w:rsidP="001470A8">
      <w:pPr>
        <w:spacing w:line="360" w:lineRule="auto"/>
        <w:rPr>
          <w:sz w:val="24"/>
          <w:szCs w:val="24"/>
        </w:rPr>
      </w:pPr>
    </w:p>
    <w:p w:rsidR="00743B27" w:rsidRPr="00743B27" w:rsidRDefault="00743B27" w:rsidP="00743B27">
      <w:pPr>
        <w:rPr>
          <w:sz w:val="24"/>
          <w:szCs w:val="24"/>
        </w:rPr>
      </w:pPr>
    </w:p>
    <w:p w:rsidR="00743B27" w:rsidRDefault="00743B27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585B58" w:rsidP="00743B27">
      <w:pPr>
        <w:rPr>
          <w:sz w:val="24"/>
          <w:szCs w:val="24"/>
        </w:rPr>
      </w:pPr>
    </w:p>
    <w:p w:rsidR="00585B58" w:rsidRDefault="006C2239" w:rsidP="00585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4404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（第5条関係</w:t>
      </w:r>
      <w:r w:rsidR="00585B58">
        <w:rPr>
          <w:rFonts w:hint="eastAsia"/>
          <w:sz w:val="24"/>
          <w:szCs w:val="24"/>
        </w:rPr>
        <w:t>）</w:t>
      </w:r>
    </w:p>
    <w:p w:rsidR="00585B58" w:rsidRDefault="006C2239" w:rsidP="00743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岐阜市基維第〇号</w:t>
      </w:r>
    </w:p>
    <w:p w:rsidR="00585B58" w:rsidRDefault="00585B58" w:rsidP="006C2239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令和〇年〇月〇日</w:t>
      </w:r>
    </w:p>
    <w:p w:rsidR="00585B58" w:rsidRPr="00BB2066" w:rsidRDefault="00585B58" w:rsidP="00585B58">
      <w:pPr>
        <w:rPr>
          <w:sz w:val="24"/>
          <w:szCs w:val="24"/>
        </w:rPr>
      </w:pPr>
    </w:p>
    <w:p w:rsidR="00585B58" w:rsidRDefault="00585B58" w:rsidP="003A58E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〇〇建設株式会社</w:t>
      </w:r>
    </w:p>
    <w:p w:rsidR="00585B58" w:rsidRDefault="00585B58" w:rsidP="003A58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〇〇〇〇　様</w:t>
      </w:r>
    </w:p>
    <w:p w:rsidR="00585B58" w:rsidRDefault="00585B58" w:rsidP="00585B58">
      <w:pPr>
        <w:rPr>
          <w:sz w:val="24"/>
          <w:szCs w:val="24"/>
        </w:rPr>
      </w:pPr>
    </w:p>
    <w:p w:rsidR="00585B58" w:rsidRDefault="00585B58" w:rsidP="00585B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岐阜市長　柴橋　正直</w:t>
      </w:r>
    </w:p>
    <w:p w:rsidR="00585B58" w:rsidRDefault="00585B58" w:rsidP="00585B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（公印省略）</w:t>
      </w:r>
    </w:p>
    <w:p w:rsidR="00585B58" w:rsidRDefault="00585B58" w:rsidP="00585B58">
      <w:pPr>
        <w:rPr>
          <w:sz w:val="24"/>
          <w:szCs w:val="24"/>
        </w:rPr>
      </w:pPr>
    </w:p>
    <w:p w:rsidR="00585B58" w:rsidRDefault="00BC0790" w:rsidP="00585B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施工承諾</w:t>
      </w:r>
      <w:r w:rsidR="00585B58">
        <w:rPr>
          <w:rFonts w:hint="eastAsia"/>
          <w:sz w:val="24"/>
          <w:szCs w:val="24"/>
        </w:rPr>
        <w:t>図書の承認について</w:t>
      </w:r>
      <w:r w:rsidR="006C2239">
        <w:rPr>
          <w:rFonts w:hint="eastAsia"/>
          <w:sz w:val="24"/>
          <w:szCs w:val="24"/>
        </w:rPr>
        <w:t>（通知）</w:t>
      </w:r>
    </w:p>
    <w:p w:rsidR="00585B58" w:rsidRDefault="00585B58" w:rsidP="00585B58">
      <w:pPr>
        <w:rPr>
          <w:sz w:val="24"/>
          <w:szCs w:val="24"/>
        </w:rPr>
      </w:pPr>
    </w:p>
    <w:p w:rsidR="00585B58" w:rsidRDefault="00585B58" w:rsidP="00585B58">
      <w:pPr>
        <w:rPr>
          <w:sz w:val="24"/>
          <w:szCs w:val="24"/>
        </w:rPr>
      </w:pPr>
    </w:p>
    <w:p w:rsidR="00A75B7C" w:rsidRDefault="006C2239" w:rsidP="00585B5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令和〇年〇月〇</w:t>
      </w:r>
      <w:r w:rsidR="00585B58">
        <w:rPr>
          <w:rFonts w:hint="eastAsia"/>
          <w:sz w:val="24"/>
          <w:szCs w:val="24"/>
        </w:rPr>
        <w:t>日付</w:t>
      </w:r>
      <w:r w:rsidR="00A75B7C">
        <w:rPr>
          <w:rFonts w:hint="eastAsia"/>
          <w:sz w:val="24"/>
          <w:szCs w:val="24"/>
        </w:rPr>
        <w:t>け</w:t>
      </w:r>
      <w:r w:rsidR="00585B58">
        <w:rPr>
          <w:rFonts w:hint="eastAsia"/>
          <w:sz w:val="24"/>
          <w:szCs w:val="24"/>
        </w:rPr>
        <w:t>提出された下記工事の工事計画図書を承認します。</w:t>
      </w:r>
    </w:p>
    <w:p w:rsidR="00585B58" w:rsidRDefault="00585B58" w:rsidP="00BC0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6C2239">
        <w:rPr>
          <w:rFonts w:hint="eastAsia"/>
          <w:sz w:val="24"/>
          <w:szCs w:val="24"/>
        </w:rPr>
        <w:t>本承認に伴う請負代金額の変更については、</w:t>
      </w:r>
      <w:r w:rsidR="00525167">
        <w:rPr>
          <w:rFonts w:hint="eastAsia"/>
          <w:sz w:val="24"/>
          <w:szCs w:val="24"/>
        </w:rPr>
        <w:t>岐阜市変更設計ガイドライン</w:t>
      </w:r>
      <w:r w:rsidR="00A75B7C">
        <w:rPr>
          <w:rFonts w:hint="eastAsia"/>
          <w:sz w:val="24"/>
          <w:szCs w:val="24"/>
        </w:rPr>
        <w:t>(</w:t>
      </w:r>
      <w:r w:rsidR="00525167">
        <w:rPr>
          <w:rFonts w:hint="eastAsia"/>
          <w:sz w:val="24"/>
          <w:szCs w:val="24"/>
        </w:rPr>
        <w:t>建設）</w:t>
      </w:r>
      <w:r w:rsidR="00322E9C">
        <w:rPr>
          <w:rFonts w:hint="eastAsia"/>
          <w:sz w:val="24"/>
          <w:szCs w:val="24"/>
        </w:rPr>
        <w:t>（令和元年12月）</w:t>
      </w:r>
      <w:r w:rsidR="00525167">
        <w:rPr>
          <w:rFonts w:hint="eastAsia"/>
          <w:sz w:val="24"/>
          <w:szCs w:val="24"/>
        </w:rPr>
        <w:t>に基づき、</w:t>
      </w:r>
      <w:r w:rsidR="001470A8">
        <w:rPr>
          <w:rFonts w:hint="eastAsia"/>
          <w:sz w:val="24"/>
          <w:szCs w:val="24"/>
        </w:rPr>
        <w:t>（</w:t>
      </w:r>
      <w:r w:rsidR="006B0C5B">
        <w:rPr>
          <w:rFonts w:hint="eastAsia"/>
          <w:sz w:val="24"/>
          <w:szCs w:val="24"/>
        </w:rPr>
        <w:t xml:space="preserve"> </w:t>
      </w:r>
      <w:r w:rsidR="006C2239">
        <w:rPr>
          <w:rFonts w:hint="eastAsia"/>
          <w:sz w:val="24"/>
          <w:szCs w:val="24"/>
        </w:rPr>
        <w:t>速やかに契約変更</w:t>
      </w:r>
      <w:r w:rsidR="006B0C5B">
        <w:rPr>
          <w:rFonts w:hint="eastAsia"/>
          <w:sz w:val="24"/>
          <w:szCs w:val="24"/>
        </w:rPr>
        <w:t xml:space="preserve"> </w:t>
      </w:r>
      <w:r w:rsidR="006C2239">
        <w:rPr>
          <w:rFonts w:hint="eastAsia"/>
          <w:sz w:val="24"/>
          <w:szCs w:val="24"/>
        </w:rPr>
        <w:t>・</w:t>
      </w:r>
      <w:r w:rsidR="00A75B7C">
        <w:rPr>
          <w:rFonts w:hint="eastAsia"/>
          <w:sz w:val="24"/>
          <w:szCs w:val="24"/>
        </w:rPr>
        <w:t xml:space="preserve"> </w:t>
      </w:r>
      <w:r w:rsidR="006C2239">
        <w:rPr>
          <w:rFonts w:hint="eastAsia"/>
          <w:sz w:val="24"/>
          <w:szCs w:val="24"/>
        </w:rPr>
        <w:t>工事完成時までに契約変更</w:t>
      </w:r>
      <w:r w:rsidR="006B0C5B">
        <w:rPr>
          <w:rFonts w:hint="eastAsia"/>
          <w:sz w:val="24"/>
          <w:szCs w:val="24"/>
        </w:rPr>
        <w:t xml:space="preserve"> </w:t>
      </w:r>
      <w:r w:rsidR="001470A8">
        <w:rPr>
          <w:rFonts w:hint="eastAsia"/>
          <w:sz w:val="24"/>
          <w:szCs w:val="24"/>
        </w:rPr>
        <w:t>）を行います</w:t>
      </w:r>
      <w:r w:rsidR="00322E9C">
        <w:rPr>
          <w:rFonts w:hint="eastAsia"/>
          <w:sz w:val="24"/>
          <w:szCs w:val="24"/>
        </w:rPr>
        <w:t>。</w:t>
      </w:r>
    </w:p>
    <w:p w:rsidR="00585B58" w:rsidRDefault="00585B58" w:rsidP="00585B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585B58" w:rsidRDefault="00585B58" w:rsidP="00585B58">
      <w:pPr>
        <w:pStyle w:val="a7"/>
      </w:pPr>
      <w:r>
        <w:rPr>
          <w:rFonts w:hint="eastAsia"/>
        </w:rPr>
        <w:t>記</w:t>
      </w:r>
    </w:p>
    <w:p w:rsidR="00585B58" w:rsidRPr="00585B58" w:rsidRDefault="00585B58" w:rsidP="00585B58"/>
    <w:p w:rsidR="006C2239" w:rsidRPr="00743B27" w:rsidRDefault="006C2239" w:rsidP="006C2239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１　</w:t>
      </w:r>
      <w:r w:rsidRPr="006C2239">
        <w:rPr>
          <w:rFonts w:hint="eastAsia"/>
          <w:spacing w:val="80"/>
          <w:kern w:val="0"/>
          <w:sz w:val="24"/>
          <w:szCs w:val="24"/>
          <w:fitText w:val="1440" w:id="-1944916992"/>
        </w:rPr>
        <w:t>契約番</w:t>
      </w:r>
      <w:r w:rsidRPr="006C2239">
        <w:rPr>
          <w:rFonts w:hint="eastAsia"/>
          <w:kern w:val="0"/>
          <w:sz w:val="24"/>
          <w:szCs w:val="24"/>
          <w:fitText w:val="1440" w:id="-1944916992"/>
        </w:rPr>
        <w:t>号</w:t>
      </w:r>
      <w:r>
        <w:rPr>
          <w:rFonts w:hint="eastAsia"/>
          <w:kern w:val="0"/>
          <w:sz w:val="24"/>
          <w:szCs w:val="24"/>
        </w:rPr>
        <w:t xml:space="preserve">　　　　　第○○○号</w:t>
      </w:r>
    </w:p>
    <w:p w:rsidR="006C2239" w:rsidRPr="00743B27" w:rsidRDefault="006C2239" w:rsidP="006C2239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２　</w:t>
      </w:r>
      <w:r w:rsidRPr="006C2239">
        <w:rPr>
          <w:rFonts w:hint="eastAsia"/>
          <w:spacing w:val="180"/>
          <w:kern w:val="0"/>
          <w:sz w:val="24"/>
          <w:szCs w:val="24"/>
          <w:fitText w:val="1440" w:id="-1944916991"/>
        </w:rPr>
        <w:t>工事</w:t>
      </w:r>
      <w:r w:rsidRPr="006C2239">
        <w:rPr>
          <w:rFonts w:hint="eastAsia"/>
          <w:kern w:val="0"/>
          <w:sz w:val="24"/>
          <w:szCs w:val="24"/>
          <w:fitText w:val="1440" w:id="-194491699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○○改良工事</w:t>
      </w:r>
    </w:p>
    <w:p w:rsidR="006C2239" w:rsidRPr="00743B27" w:rsidRDefault="006C2239" w:rsidP="006C2239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３　</w:t>
      </w:r>
      <w:r w:rsidRPr="006C2239">
        <w:rPr>
          <w:rFonts w:hint="eastAsia"/>
          <w:spacing w:val="80"/>
          <w:kern w:val="0"/>
          <w:sz w:val="24"/>
          <w:szCs w:val="24"/>
          <w:fitText w:val="1440" w:id="-1944916990"/>
        </w:rPr>
        <w:t>工事場</w:t>
      </w:r>
      <w:r w:rsidRPr="006C2239">
        <w:rPr>
          <w:rFonts w:hint="eastAsia"/>
          <w:kern w:val="0"/>
          <w:sz w:val="24"/>
          <w:szCs w:val="24"/>
          <w:fitText w:val="1440" w:id="-1944916990"/>
        </w:rPr>
        <w:t>所</w:t>
      </w:r>
      <w:r>
        <w:rPr>
          <w:rFonts w:hint="eastAsia"/>
          <w:kern w:val="0"/>
          <w:sz w:val="24"/>
          <w:szCs w:val="24"/>
        </w:rPr>
        <w:t xml:space="preserve">　　　　　岐阜市○○地内</w:t>
      </w:r>
    </w:p>
    <w:p w:rsidR="006C2239" w:rsidRDefault="006C2239" w:rsidP="006C2239">
      <w:pPr>
        <w:spacing w:line="360" w:lineRule="auto"/>
        <w:rPr>
          <w:kern w:val="0"/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４　</w:t>
      </w:r>
      <w:r w:rsidRPr="006C2239">
        <w:rPr>
          <w:rFonts w:hint="eastAsia"/>
          <w:spacing w:val="480"/>
          <w:kern w:val="0"/>
          <w:sz w:val="24"/>
          <w:szCs w:val="24"/>
          <w:fitText w:val="1440" w:id="-1944916989"/>
        </w:rPr>
        <w:t>工</w:t>
      </w:r>
      <w:r w:rsidRPr="006C2239">
        <w:rPr>
          <w:rFonts w:hint="eastAsia"/>
          <w:kern w:val="0"/>
          <w:sz w:val="24"/>
          <w:szCs w:val="24"/>
          <w:fitText w:val="1440" w:id="-1944916989"/>
        </w:rPr>
        <w:t>期</w:t>
      </w:r>
      <w:r>
        <w:rPr>
          <w:rFonts w:hint="eastAsia"/>
          <w:kern w:val="0"/>
          <w:sz w:val="24"/>
          <w:szCs w:val="24"/>
        </w:rPr>
        <w:t xml:space="preserve">　　　　　令和〇年〇月〇日から</w:t>
      </w:r>
    </w:p>
    <w:p w:rsidR="006C2239" w:rsidRPr="00743B27" w:rsidRDefault="006C2239" w:rsidP="006C2239">
      <w:pPr>
        <w:spacing w:line="360" w:lineRule="auto"/>
        <w:ind w:firstLineChars="1300" w:firstLine="31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令和〇年〇月〇日まで</w:t>
      </w:r>
    </w:p>
    <w:p w:rsidR="006C2239" w:rsidRDefault="006C2239" w:rsidP="006C2239">
      <w:pPr>
        <w:spacing w:line="360" w:lineRule="auto"/>
        <w:rPr>
          <w:sz w:val="24"/>
          <w:szCs w:val="24"/>
        </w:rPr>
      </w:pPr>
      <w:r w:rsidRPr="00743B27">
        <w:rPr>
          <w:rFonts w:hint="eastAsia"/>
          <w:sz w:val="24"/>
          <w:szCs w:val="24"/>
        </w:rPr>
        <w:t xml:space="preserve">５　</w:t>
      </w:r>
      <w:r w:rsidRPr="006C2239">
        <w:rPr>
          <w:rFonts w:hint="eastAsia"/>
          <w:spacing w:val="30"/>
          <w:kern w:val="0"/>
          <w:sz w:val="24"/>
          <w:szCs w:val="24"/>
          <w:fitText w:val="1440" w:id="-1944916988"/>
        </w:rPr>
        <w:t>工事着手</w:t>
      </w:r>
      <w:r w:rsidRPr="006C2239">
        <w:rPr>
          <w:rFonts w:hint="eastAsia"/>
          <w:kern w:val="0"/>
          <w:sz w:val="24"/>
          <w:szCs w:val="24"/>
          <w:fitText w:val="1440" w:id="-1944916988"/>
        </w:rPr>
        <w:t>日</w:t>
      </w:r>
      <w:r>
        <w:rPr>
          <w:rFonts w:hint="eastAsia"/>
          <w:sz w:val="24"/>
          <w:szCs w:val="24"/>
        </w:rPr>
        <w:t xml:space="preserve">　　　　　令和〇年〇月〇日</w:t>
      </w:r>
    </w:p>
    <w:p w:rsidR="006C2239" w:rsidRPr="00743B27" w:rsidRDefault="006C2239" w:rsidP="006C22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　施工承認図</w:t>
      </w:r>
      <w:r w:rsidRPr="00743B27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　　　　　別添のとおり</w:t>
      </w:r>
    </w:p>
    <w:sectPr w:rsidR="006C2239" w:rsidRPr="00743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6" w:rsidRDefault="00BB2066" w:rsidP="00AB5580">
      <w:r>
        <w:separator/>
      </w:r>
    </w:p>
  </w:endnote>
  <w:endnote w:type="continuationSeparator" w:id="0">
    <w:p w:rsidR="00BB2066" w:rsidRDefault="00BB206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6" w:rsidRDefault="00BB2066" w:rsidP="00AB5580">
      <w:r>
        <w:separator/>
      </w:r>
    </w:p>
  </w:footnote>
  <w:footnote w:type="continuationSeparator" w:id="0">
    <w:p w:rsidR="00BB2066" w:rsidRDefault="00BB2066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6"/>
    <w:rsid w:val="000141A7"/>
    <w:rsid w:val="001470A8"/>
    <w:rsid w:val="001C4032"/>
    <w:rsid w:val="00322E9C"/>
    <w:rsid w:val="003A58EF"/>
    <w:rsid w:val="00525167"/>
    <w:rsid w:val="00550F73"/>
    <w:rsid w:val="00585B58"/>
    <w:rsid w:val="005A431F"/>
    <w:rsid w:val="006B0C5B"/>
    <w:rsid w:val="006C2239"/>
    <w:rsid w:val="00743B27"/>
    <w:rsid w:val="009C23F9"/>
    <w:rsid w:val="00A75B7C"/>
    <w:rsid w:val="00AB5580"/>
    <w:rsid w:val="00BB2066"/>
    <w:rsid w:val="00BC0790"/>
    <w:rsid w:val="00D44040"/>
    <w:rsid w:val="00E27AD9"/>
    <w:rsid w:val="00E9001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743B2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43B2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3B2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43B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2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23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743B2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43B2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3B2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43B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2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2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D380-3BB4-45A5-8DA6-C5B7219C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9BA20F5D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2020-11-27T09:23:00Z</dcterms:created>
  <dcterms:modified xsi:type="dcterms:W3CDTF">2021-08-29T23:26:00Z</dcterms:modified>
</cp:coreProperties>
</file>