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14" w:rsidRPr="00950D95" w:rsidRDefault="002D7E14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1"/>
          <w:szCs w:val="21"/>
        </w:rPr>
      </w:pPr>
      <w:r w:rsidRPr="00950D95">
        <w:rPr>
          <w:rFonts w:ascii="ＭＳ Ｐ明朝" w:eastAsia="ＭＳ 明朝" w:hAnsi="ＭＳ Ｐ明朝" w:cs="Times New Roman"/>
          <w:color w:val="auto"/>
          <w:sz w:val="21"/>
          <w:szCs w:val="21"/>
        </w:rPr>
        <w:t>様式第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6</w:t>
      </w:r>
      <w:r w:rsidRPr="00950D95">
        <w:rPr>
          <w:rFonts w:ascii="ＭＳ Ｐ明朝" w:eastAsia="ＭＳ 明朝" w:hAnsi="ＭＳ Ｐ明朝" w:cs="Times New Roman"/>
          <w:color w:val="auto"/>
          <w:sz w:val="21"/>
          <w:szCs w:val="21"/>
        </w:rPr>
        <w:t>号（第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1"/>
          <w:szCs w:val="21"/>
        </w:rPr>
        <w:t>10</w:t>
      </w:r>
      <w:r w:rsidRPr="00950D95">
        <w:rPr>
          <w:rFonts w:ascii="ＭＳ Ｐ明朝" w:eastAsia="ＭＳ 明朝" w:hAnsi="ＭＳ Ｐ明朝" w:cs="Times New Roman"/>
          <w:color w:val="auto"/>
          <w:sz w:val="21"/>
          <w:szCs w:val="21"/>
        </w:rPr>
        <w:t>条関係）</w:t>
      </w:r>
    </w:p>
    <w:p w:rsidR="006956E2" w:rsidRPr="00950D95" w:rsidRDefault="006956E2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1"/>
          <w:szCs w:val="21"/>
        </w:rPr>
      </w:pPr>
    </w:p>
    <w:p w:rsidR="002D7E14" w:rsidRPr="00950D95" w:rsidRDefault="00A93CD3" w:rsidP="006E187F">
      <w:pPr>
        <w:overflowPunct/>
        <w:autoSpaceDE w:val="0"/>
        <w:autoSpaceDN w:val="0"/>
        <w:adjustRightInd/>
        <w:jc w:val="center"/>
        <w:textAlignment w:val="auto"/>
        <w:rPr>
          <w:rFonts w:ascii="ＭＳ Ｐ明朝" w:eastAsia="ＭＳ 明朝" w:hAnsi="ＭＳ Ｐ明朝" w:cs="Times New Roman"/>
          <w:color w:val="auto"/>
          <w:sz w:val="28"/>
          <w:szCs w:val="20"/>
        </w:rPr>
      </w:pPr>
      <w:r w:rsidRPr="00950D95">
        <w:rPr>
          <w:rFonts w:ascii="ＭＳ Ｐ明朝" w:eastAsia="ＭＳ 明朝" w:hAnsi="ＭＳ Ｐ明朝" w:cs="ＭＳ 明朝" w:hint="eastAsia"/>
          <w:color w:val="auto"/>
          <w:sz w:val="28"/>
          <w:szCs w:val="36"/>
        </w:rPr>
        <w:t>岐阜市ＨＡＣＣＰ導入施設</w:t>
      </w:r>
      <w:r w:rsidR="002D7E14" w:rsidRPr="00950D95">
        <w:rPr>
          <w:rFonts w:ascii="ＭＳ Ｐ明朝" w:eastAsia="ＭＳ 明朝" w:hAnsi="ＭＳ Ｐ明朝" w:cs="Times New Roman"/>
          <w:color w:val="auto"/>
          <w:sz w:val="28"/>
          <w:szCs w:val="20"/>
        </w:rPr>
        <w:t>認定事項変更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8"/>
          <w:szCs w:val="20"/>
        </w:rPr>
        <w:t>届出</w:t>
      </w:r>
      <w:r w:rsidR="002D7E14" w:rsidRPr="00950D95">
        <w:rPr>
          <w:rFonts w:ascii="ＭＳ Ｐ明朝" w:eastAsia="ＭＳ 明朝" w:hAnsi="ＭＳ Ｐ明朝" w:cs="Times New Roman"/>
          <w:color w:val="auto"/>
          <w:sz w:val="28"/>
          <w:szCs w:val="20"/>
        </w:rPr>
        <w:t>書</w:t>
      </w:r>
    </w:p>
    <w:p w:rsidR="002D7E14" w:rsidRPr="00950D95" w:rsidRDefault="002D7E14" w:rsidP="006E187F">
      <w:pPr>
        <w:overflowPunct/>
        <w:autoSpaceDE w:val="0"/>
        <w:autoSpaceDN w:val="0"/>
        <w:adjustRightInd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2D7E14" w:rsidP="006E187F">
      <w:pPr>
        <w:overflowPunct/>
        <w:autoSpaceDE w:val="0"/>
        <w:autoSpaceDN w:val="0"/>
        <w:adjustRightInd/>
        <w:ind w:rightChars="94" w:right="207"/>
        <w:jc w:val="right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年　　月　　日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2D7E14" w:rsidP="006E187F">
      <w:pPr>
        <w:overflowPunct/>
        <w:autoSpaceDE w:val="0"/>
        <w:autoSpaceDN w:val="0"/>
        <w:adjustRightInd/>
        <w:ind w:rightChars="94" w:right="207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（あて先）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岐阜</w:t>
      </w: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市長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</w:t>
      </w:r>
      <w:r w:rsidR="00A93CD3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届出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者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住所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16"/>
          <w:szCs w:val="16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950D95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（法人にあっては、主たる事務所の所在地）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</w:t>
      </w:r>
      <w:r w:rsidR="00BD7D7F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氏名　　　　　　　　　　　　　　　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　　　　　　　　　　　　　　　</w:t>
      </w:r>
      <w:r w:rsidRPr="00950D95">
        <w:rPr>
          <w:rFonts w:ascii="ＭＳ Ｐ明朝" w:eastAsia="ＭＳ 明朝" w:hAnsi="ＭＳ Ｐ明朝" w:cs="Times New Roman" w:hint="eastAsia"/>
          <w:color w:val="auto"/>
          <w:szCs w:val="16"/>
        </w:rPr>
        <w:t>（法人にあっては、名称及び代表者氏名）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BD09B8" w:rsidP="006E187F">
      <w:pPr>
        <w:overflowPunct/>
        <w:autoSpaceDE w:val="0"/>
        <w:autoSpaceDN w:val="0"/>
        <w:adjustRightInd/>
        <w:ind w:left="240" w:hangingChars="100" w:hanging="240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岐阜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市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ＨＡＣＣＰ導入施設認定</w:t>
      </w:r>
      <w:r w:rsidR="00A615D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制度</w:t>
      </w:r>
      <w:r w:rsidR="0068516A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実施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要綱第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10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条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第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項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の規定に</w:t>
      </w: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より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、下記のとおり</w:t>
      </w:r>
      <w:r w:rsidR="00A93CD3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認定事項の変更について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届</w:t>
      </w: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け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出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ます。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jc w:val="center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記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1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施設の名称及び所在地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　</w:t>
      </w:r>
      <w:r w:rsidR="00BD09B8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名　称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所在地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2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業　種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3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年月日及び</w:t>
      </w:r>
      <w:r w:rsidR="002D7E14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番号</w:t>
      </w: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="00BD09B8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年月日</w:t>
      </w:r>
    </w:p>
    <w:p w:rsidR="006956E2" w:rsidRPr="00950D95" w:rsidRDefault="006956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2D7E14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　</w:t>
      </w:r>
      <w:r w:rsidR="00BD09B8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</w:t>
      </w: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認定</w:t>
      </w:r>
      <w:r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>番号</w:t>
      </w:r>
    </w:p>
    <w:p w:rsidR="006956E2" w:rsidRPr="00950D95" w:rsidRDefault="006956E2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2D7E14" w:rsidRPr="00950D95" w:rsidRDefault="00BD09B8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 xml:space="preserve">　</w:t>
      </w:r>
      <w:r w:rsidR="00427B00" w:rsidRPr="00950D95">
        <w:rPr>
          <w:rFonts w:ascii="ＭＳ Ｐ明朝" w:eastAsia="ＭＳ 明朝" w:hAnsi="ＭＳ Ｐ明朝" w:cs="Times New Roman" w:hint="eastAsia"/>
          <w:color w:val="auto"/>
          <w:sz w:val="24"/>
          <w:szCs w:val="20"/>
        </w:rPr>
        <w:t>4</w:t>
      </w:r>
      <w:r w:rsidR="002D7E14" w:rsidRPr="00950D95">
        <w:rPr>
          <w:rFonts w:ascii="ＭＳ Ｐ明朝" w:eastAsia="ＭＳ 明朝" w:hAnsi="ＭＳ Ｐ明朝" w:cs="Times New Roman"/>
          <w:color w:val="auto"/>
          <w:sz w:val="24"/>
          <w:szCs w:val="20"/>
        </w:rPr>
        <w:t xml:space="preserve">　変更事項及び内容</w:t>
      </w:r>
    </w:p>
    <w:p w:rsidR="0047412C" w:rsidRPr="00950D95" w:rsidRDefault="0047412C" w:rsidP="006E187F">
      <w:pPr>
        <w:overflowPunct/>
        <w:autoSpaceDE w:val="0"/>
        <w:autoSpaceDN w:val="0"/>
        <w:adjustRightInd/>
        <w:ind w:rightChars="-5" w:right="-11"/>
        <w:textAlignment w:val="auto"/>
        <w:rPr>
          <w:rFonts w:ascii="ＭＳ Ｐ明朝" w:eastAsia="ＭＳ 明朝" w:hAnsi="ＭＳ Ｐ明朝" w:cs="Times New Roman"/>
          <w:color w:val="auto"/>
          <w:sz w:val="24"/>
          <w:szCs w:val="20"/>
        </w:rPr>
      </w:pPr>
    </w:p>
    <w:p w:rsidR="00E37A5B" w:rsidRPr="00950D95" w:rsidRDefault="00E37A5B" w:rsidP="007E29F9">
      <w:pPr>
        <w:overflowPunct/>
        <w:autoSpaceDE w:val="0"/>
        <w:autoSpaceDN w:val="0"/>
        <w:adjustRightInd/>
        <w:ind w:left="850" w:rightChars="-5" w:right="-11" w:hangingChars="425" w:hanging="850"/>
        <w:textAlignment w:val="auto"/>
        <w:rPr>
          <w:rFonts w:ascii="ＭＳ Ｐ明朝" w:eastAsia="ＭＳ 明朝" w:hAnsi="ＭＳ Ｐ明朝" w:cs="Times New Roman"/>
          <w:color w:val="auto"/>
          <w:sz w:val="20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（注）</w:t>
      </w:r>
      <w:r w:rsidR="006956E2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 </w:t>
      </w: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1</w:t>
      </w: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　ＨＡＣＣＰプランに関する基準の変更の場合は、当該変更に係る</w:t>
      </w:r>
      <w:r w:rsidR="0047412C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書類を添付すること</w:t>
      </w:r>
      <w:r w:rsidR="006956E2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。</w:t>
      </w:r>
    </w:p>
    <w:p w:rsidR="009827A6" w:rsidRPr="00950D95" w:rsidRDefault="006956E2" w:rsidP="004968C6">
      <w:pPr>
        <w:overflowPunct/>
        <w:autoSpaceDE w:val="0"/>
        <w:autoSpaceDN w:val="0"/>
        <w:adjustRightInd/>
        <w:ind w:left="850" w:rightChars="-5" w:right="-11" w:hangingChars="425" w:hanging="850"/>
        <w:textAlignment w:val="auto"/>
        <w:rPr>
          <w:rFonts w:ascii="Century" w:eastAsia="ＭＳ 明朝" w:hAnsi="Century" w:cs="Times New Roman"/>
          <w:color w:val="auto"/>
          <w:sz w:val="20"/>
          <w:szCs w:val="20"/>
        </w:rPr>
      </w:pP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　　</w:t>
      </w: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 </w:t>
      </w:r>
      <w:r w:rsidR="004B631D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 </w:t>
      </w:r>
      <w:r w:rsidR="002404E2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 </w:t>
      </w:r>
      <w:r w:rsidR="0047412C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2</w:t>
      </w:r>
      <w:r w:rsidR="0047412C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 xml:space="preserve">　申請者の住所</w:t>
      </w:r>
      <w:r w:rsidR="00666A5B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若しくは</w:t>
      </w:r>
      <w:r w:rsidR="0047412C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氏名（法人にあっては、主たる事務所の</w:t>
      </w: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所在地又はその名称若しくは代表者の氏名）</w:t>
      </w:r>
      <w:r w:rsidR="00666A5B"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又は</w:t>
      </w:r>
      <w:r w:rsidRPr="00950D95">
        <w:rPr>
          <w:rFonts w:ascii="ＭＳ Ｐ明朝" w:eastAsia="ＭＳ 明朝" w:hAnsi="ＭＳ Ｐ明朝" w:cs="Times New Roman" w:hint="eastAsia"/>
          <w:color w:val="auto"/>
          <w:sz w:val="20"/>
          <w:szCs w:val="20"/>
        </w:rPr>
        <w:t>施設の名称の変更の場合は、認定書を添付すること。</w:t>
      </w:r>
      <w:bookmarkStart w:id="0" w:name="_GoBack"/>
      <w:bookmarkEnd w:id="0"/>
    </w:p>
    <w:sectPr w:rsidR="009827A6" w:rsidRPr="00950D95" w:rsidSect="004B631D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36" w:rsidRDefault="00386A36" w:rsidP="006E0F73">
      <w:r>
        <w:separator/>
      </w:r>
    </w:p>
  </w:endnote>
  <w:endnote w:type="continuationSeparator" w:id="0">
    <w:p w:rsidR="00386A36" w:rsidRDefault="00386A36" w:rsidP="006E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36" w:rsidRDefault="00386A36" w:rsidP="006E0F73">
      <w:r>
        <w:separator/>
      </w:r>
    </w:p>
  </w:footnote>
  <w:footnote w:type="continuationSeparator" w:id="0">
    <w:p w:rsidR="00386A36" w:rsidRDefault="00386A36" w:rsidP="006E0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C8"/>
    <w:rsid w:val="000027B8"/>
    <w:rsid w:val="00036C73"/>
    <w:rsid w:val="00043532"/>
    <w:rsid w:val="0005214D"/>
    <w:rsid w:val="000541F4"/>
    <w:rsid w:val="00085435"/>
    <w:rsid w:val="00093839"/>
    <w:rsid w:val="000E1A90"/>
    <w:rsid w:val="00114E89"/>
    <w:rsid w:val="0014206A"/>
    <w:rsid w:val="00194D92"/>
    <w:rsid w:val="001C6395"/>
    <w:rsid w:val="001F1D60"/>
    <w:rsid w:val="00225B43"/>
    <w:rsid w:val="002404E2"/>
    <w:rsid w:val="002873A1"/>
    <w:rsid w:val="00287ED4"/>
    <w:rsid w:val="002A002E"/>
    <w:rsid w:val="002D7E14"/>
    <w:rsid w:val="002E6226"/>
    <w:rsid w:val="00301734"/>
    <w:rsid w:val="00304C3B"/>
    <w:rsid w:val="00362BD5"/>
    <w:rsid w:val="00386A36"/>
    <w:rsid w:val="003A5A09"/>
    <w:rsid w:val="003B3C34"/>
    <w:rsid w:val="00406564"/>
    <w:rsid w:val="004229D4"/>
    <w:rsid w:val="00427B00"/>
    <w:rsid w:val="00437260"/>
    <w:rsid w:val="00463C0F"/>
    <w:rsid w:val="0047412C"/>
    <w:rsid w:val="004968C6"/>
    <w:rsid w:val="004B631D"/>
    <w:rsid w:val="004F2F54"/>
    <w:rsid w:val="00556F9B"/>
    <w:rsid w:val="00575D5B"/>
    <w:rsid w:val="0059162F"/>
    <w:rsid w:val="005938E3"/>
    <w:rsid w:val="005F66FC"/>
    <w:rsid w:val="00606236"/>
    <w:rsid w:val="00612BBD"/>
    <w:rsid w:val="00617F99"/>
    <w:rsid w:val="00666A5B"/>
    <w:rsid w:val="00672FEE"/>
    <w:rsid w:val="00684D78"/>
    <w:rsid w:val="0068516A"/>
    <w:rsid w:val="006956E2"/>
    <w:rsid w:val="006A0CFD"/>
    <w:rsid w:val="006B03CF"/>
    <w:rsid w:val="006E0F73"/>
    <w:rsid w:val="006E187F"/>
    <w:rsid w:val="007101F2"/>
    <w:rsid w:val="007426C0"/>
    <w:rsid w:val="007640F3"/>
    <w:rsid w:val="007E29F9"/>
    <w:rsid w:val="00814E83"/>
    <w:rsid w:val="008658BD"/>
    <w:rsid w:val="008D0F3B"/>
    <w:rsid w:val="008E44CB"/>
    <w:rsid w:val="00911881"/>
    <w:rsid w:val="00921088"/>
    <w:rsid w:val="00921BFA"/>
    <w:rsid w:val="00927071"/>
    <w:rsid w:val="00936266"/>
    <w:rsid w:val="00945345"/>
    <w:rsid w:val="00950D95"/>
    <w:rsid w:val="00951A67"/>
    <w:rsid w:val="00970C74"/>
    <w:rsid w:val="009827A6"/>
    <w:rsid w:val="009B1DA6"/>
    <w:rsid w:val="009B33B5"/>
    <w:rsid w:val="009E56B6"/>
    <w:rsid w:val="009F204C"/>
    <w:rsid w:val="00A05058"/>
    <w:rsid w:val="00A37851"/>
    <w:rsid w:val="00A615D4"/>
    <w:rsid w:val="00A61FAD"/>
    <w:rsid w:val="00A83675"/>
    <w:rsid w:val="00A843AD"/>
    <w:rsid w:val="00A93CD3"/>
    <w:rsid w:val="00AA1432"/>
    <w:rsid w:val="00AA207F"/>
    <w:rsid w:val="00AB1615"/>
    <w:rsid w:val="00AB42D6"/>
    <w:rsid w:val="00AC05E5"/>
    <w:rsid w:val="00B240D9"/>
    <w:rsid w:val="00B6751E"/>
    <w:rsid w:val="00B805AE"/>
    <w:rsid w:val="00B87FF1"/>
    <w:rsid w:val="00BC2DC3"/>
    <w:rsid w:val="00BD09B8"/>
    <w:rsid w:val="00BD7D7F"/>
    <w:rsid w:val="00BE0BAA"/>
    <w:rsid w:val="00C3459A"/>
    <w:rsid w:val="00C91FEB"/>
    <w:rsid w:val="00CB10D9"/>
    <w:rsid w:val="00CC0282"/>
    <w:rsid w:val="00CC497C"/>
    <w:rsid w:val="00CD0233"/>
    <w:rsid w:val="00CE6658"/>
    <w:rsid w:val="00CF66C1"/>
    <w:rsid w:val="00D43A21"/>
    <w:rsid w:val="00D72773"/>
    <w:rsid w:val="00D9325F"/>
    <w:rsid w:val="00DD175A"/>
    <w:rsid w:val="00E05185"/>
    <w:rsid w:val="00E15716"/>
    <w:rsid w:val="00E37A5B"/>
    <w:rsid w:val="00ED092D"/>
    <w:rsid w:val="00EE09EB"/>
    <w:rsid w:val="00F33DC8"/>
    <w:rsid w:val="00F33FB9"/>
    <w:rsid w:val="00FB6DE2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C8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6E0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F73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B6D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6DE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B6DE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B6DE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B6DE2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B6DE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B6DE2"/>
    <w:rPr>
      <w:rFonts w:ascii="ＭＳ ゴシック" w:eastAsia="ＭＳ ゴシック" w:hAnsi="ＭＳ ゴシック" w:cs="ＭＳ ゴシック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67D5-B805-4841-BEB7-D4AA0857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BAC459C1</Template>
  <TotalTime>2</TotalTime>
  <Pages>1</Pages>
  <Words>74</Words>
  <Characters>425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大野 笑子</cp:lastModifiedBy>
  <cp:revision>2</cp:revision>
  <cp:lastPrinted>2016-05-16T07:38:00Z</cp:lastPrinted>
  <dcterms:created xsi:type="dcterms:W3CDTF">2022-03-29T06:44:00Z</dcterms:created>
  <dcterms:modified xsi:type="dcterms:W3CDTF">2022-03-29T06:44:00Z</dcterms:modified>
</cp:coreProperties>
</file>