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8" w:rsidRPr="00602D5F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1"/>
          <w:szCs w:val="21"/>
        </w:rPr>
      </w:pP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5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9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F33DC8" w:rsidRPr="00A843AD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A843AD">
        <w:rPr>
          <w:rFonts w:ascii="ＭＳ Ｐ明朝" w:eastAsia="ＭＳ 明朝" w:hAnsi="ＭＳ Ｐ明朝" w:cs="ＭＳ 明朝" w:hint="eastAsia"/>
          <w:color w:val="auto"/>
          <w:sz w:val="28"/>
          <w:szCs w:val="36"/>
        </w:rPr>
        <w:t>岐阜市ＨＡＣＣＰ導入施設</w:t>
      </w:r>
      <w:r w:rsidR="00F33DC8" w:rsidRPr="00A843AD">
        <w:rPr>
          <w:rFonts w:ascii="ＭＳ Ｐ明朝" w:eastAsia="ＭＳ 明朝" w:hAnsi="ＭＳ Ｐ明朝" w:cs="Times New Roman"/>
          <w:color w:val="auto"/>
          <w:sz w:val="28"/>
          <w:szCs w:val="20"/>
        </w:rPr>
        <w:t>認定書再交付申請書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606236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="00F33DC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申請者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16"/>
          <w:szCs w:val="16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氏名　　　　　　　　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40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（法人にあっては、名称及び代表者氏名）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9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条第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項の規定に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、下記のとおり</w:t>
      </w:r>
      <w:r w:rsidR="009E56B6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岐阜市</w:t>
      </w:r>
      <w:r w:rsidR="009E56B6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</w:t>
      </w:r>
      <w:r w:rsidR="009E56B6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導入施設認定書の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再交付を申請します。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A93CD3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名　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A93CD3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3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認定年月日及び認定番号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認定年月日</w:t>
      </w:r>
    </w:p>
    <w:p w:rsidR="000027B8" w:rsidRPr="00A843AD" w:rsidRDefault="000027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認定番号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4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再交付の理由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911881" w:rsidRPr="00A843AD" w:rsidRDefault="00911881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4B631D" w:rsidRPr="00A843AD" w:rsidRDefault="004B631D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B84B35" w:rsidRPr="00A843AD" w:rsidRDefault="00617F99" w:rsidP="00B84B35">
      <w:pPr>
        <w:overflowPunct/>
        <w:autoSpaceDE w:val="0"/>
        <w:autoSpaceDN w:val="0"/>
        <w:adjustRightInd/>
        <w:ind w:rightChars="-5" w:right="-11"/>
        <w:textAlignment w:val="auto"/>
        <w:rPr>
          <w:rFonts w:ascii="Century" w:eastAsia="ＭＳ 明朝" w:hAnsi="Century" w:cs="Times New Roman"/>
          <w:color w:val="auto"/>
          <w:sz w:val="20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（注）</w:t>
      </w: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認定書を添付すること（紛失した場合を除く</w:t>
      </w:r>
      <w:r w:rsidR="00C91FEB"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。</w:t>
      </w:r>
      <w:bookmarkStart w:id="0" w:name="_GoBack"/>
      <w:bookmarkEnd w:id="0"/>
    </w:p>
    <w:sectPr w:rsidR="00B84B35" w:rsidRPr="00A843AD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5" w:rsidRDefault="00516FB5" w:rsidP="006E0F73">
      <w:r>
        <w:separator/>
      </w:r>
    </w:p>
  </w:endnote>
  <w:endnote w:type="continuationSeparator" w:id="0">
    <w:p w:rsidR="00516FB5" w:rsidRDefault="00516FB5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5" w:rsidRDefault="00516FB5" w:rsidP="006E0F73">
      <w:r>
        <w:separator/>
      </w:r>
    </w:p>
  </w:footnote>
  <w:footnote w:type="continuationSeparator" w:id="0">
    <w:p w:rsidR="00516FB5" w:rsidRDefault="00516FB5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32FD2"/>
    <w:rsid w:val="0014206A"/>
    <w:rsid w:val="00194D92"/>
    <w:rsid w:val="001C6395"/>
    <w:rsid w:val="001F1D60"/>
    <w:rsid w:val="002404E2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9303A"/>
    <w:rsid w:val="003A5A09"/>
    <w:rsid w:val="003B3C34"/>
    <w:rsid w:val="003D36F9"/>
    <w:rsid w:val="00406564"/>
    <w:rsid w:val="004229D4"/>
    <w:rsid w:val="00427B00"/>
    <w:rsid w:val="00437260"/>
    <w:rsid w:val="00463C0F"/>
    <w:rsid w:val="0047412C"/>
    <w:rsid w:val="004B631D"/>
    <w:rsid w:val="004F2F54"/>
    <w:rsid w:val="00516FB5"/>
    <w:rsid w:val="00556F9B"/>
    <w:rsid w:val="00575D5B"/>
    <w:rsid w:val="0059162F"/>
    <w:rsid w:val="005938E3"/>
    <w:rsid w:val="005F66FC"/>
    <w:rsid w:val="00602D5F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7F22BE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1A67"/>
    <w:rsid w:val="00970C74"/>
    <w:rsid w:val="009827A6"/>
    <w:rsid w:val="009B1DA6"/>
    <w:rsid w:val="009B33B5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AE1712"/>
    <w:rsid w:val="00B240D9"/>
    <w:rsid w:val="00B6751E"/>
    <w:rsid w:val="00B805AE"/>
    <w:rsid w:val="00B84B35"/>
    <w:rsid w:val="00B87FF1"/>
    <w:rsid w:val="00BC2DC3"/>
    <w:rsid w:val="00BD09B8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110D4"/>
    <w:rsid w:val="00D43A21"/>
    <w:rsid w:val="00D72773"/>
    <w:rsid w:val="00D9325F"/>
    <w:rsid w:val="00DD175A"/>
    <w:rsid w:val="00E05185"/>
    <w:rsid w:val="00E15716"/>
    <w:rsid w:val="00E37A5B"/>
    <w:rsid w:val="00ED092D"/>
    <w:rsid w:val="00EE09EB"/>
    <w:rsid w:val="00EE1969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FC1D-59B8-4C94-8AD5-BAAA4DCE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307C3757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2016-05-16T07:38:00Z</cp:lastPrinted>
  <dcterms:created xsi:type="dcterms:W3CDTF">2021-02-08T23:53:00Z</dcterms:created>
  <dcterms:modified xsi:type="dcterms:W3CDTF">2021-02-08T23:53:00Z</dcterms:modified>
</cp:coreProperties>
</file>