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72" w:rsidRPr="000A0C72" w:rsidRDefault="00AF1E2E" w:rsidP="00781924">
      <w:bookmarkStart w:id="0" w:name="_GoBack"/>
      <w:bookmarkEnd w:id="0"/>
      <w:r>
        <w:rPr>
          <w:rFonts w:hint="eastAsia"/>
        </w:rPr>
        <w:t>様式</w:t>
      </w:r>
      <w:r w:rsidR="00EA0AEE">
        <w:rPr>
          <w:rFonts w:hint="eastAsia"/>
        </w:rPr>
        <w:t>第</w:t>
      </w:r>
      <w:r w:rsidR="00EA0AEE">
        <w:rPr>
          <w:rFonts w:hint="eastAsia"/>
        </w:rPr>
        <w:t>3</w:t>
      </w:r>
      <w:r w:rsidR="000A0C72" w:rsidRPr="000A0C72">
        <w:rPr>
          <w:rFonts w:hint="eastAsia"/>
        </w:rPr>
        <w:t>号</w:t>
      </w:r>
      <w:r w:rsidR="00E4522F">
        <w:rPr>
          <w:rFonts w:hint="eastAsia"/>
        </w:rPr>
        <w:t>（第</w:t>
      </w:r>
      <w:r w:rsidR="000A259E">
        <w:rPr>
          <w:rFonts w:hint="eastAsia"/>
        </w:rPr>
        <w:t>6</w:t>
      </w:r>
      <w:r w:rsidR="00E4522F">
        <w:rPr>
          <w:rFonts w:hint="eastAsia"/>
        </w:rPr>
        <w:t>条関係）</w:t>
      </w:r>
    </w:p>
    <w:p w:rsidR="000A0C72" w:rsidRPr="000A0C72" w:rsidRDefault="000A0C72" w:rsidP="000A0C72"/>
    <w:p w:rsidR="000A0C72" w:rsidRPr="000A0C72" w:rsidRDefault="000A0C72" w:rsidP="000A0C72">
      <w:pPr>
        <w:jc w:val="right"/>
      </w:pPr>
      <w:r w:rsidRPr="000A0C72">
        <w:rPr>
          <w:rFonts w:hint="eastAsia"/>
        </w:rPr>
        <w:t xml:space="preserve">　　年　　月　　日</w:t>
      </w:r>
    </w:p>
    <w:p w:rsidR="000A0C72" w:rsidRPr="000A0C72" w:rsidRDefault="000A0C72" w:rsidP="000A0C72"/>
    <w:p w:rsidR="000A0C72" w:rsidRPr="000A0C72" w:rsidRDefault="002411EB" w:rsidP="000A0C72">
      <w:pPr>
        <w:ind w:firstLineChars="100" w:firstLine="210"/>
      </w:pPr>
      <w:r>
        <w:rPr>
          <w:rFonts w:ascii="ＭＳ 明朝" w:hAnsi="ＭＳ 明朝" w:hint="eastAsia"/>
        </w:rPr>
        <w:t>（あて先）岐阜市長</w:t>
      </w:r>
    </w:p>
    <w:p w:rsidR="000A0C72" w:rsidRPr="000A0C72" w:rsidRDefault="000A0C72" w:rsidP="000A0C72"/>
    <w:p w:rsidR="00F76175" w:rsidRPr="00F76175" w:rsidRDefault="00F76175" w:rsidP="00F76175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/>
        </w:rPr>
      </w:pPr>
      <w:r w:rsidRPr="00F7617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（申請者）</w:t>
      </w:r>
      <w:r w:rsidRPr="00F76175">
        <w:rPr>
          <w:rFonts w:ascii="ＭＳ 明朝" w:hAnsi="ＭＳ 明朝" w:hint="eastAsia"/>
        </w:rPr>
        <w:t>住所</w:t>
      </w:r>
    </w:p>
    <w:p w:rsidR="00F76175" w:rsidRPr="00F76175" w:rsidRDefault="00F76175" w:rsidP="00F76175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/>
        </w:rPr>
      </w:pPr>
      <w:r w:rsidRPr="00F76175">
        <w:rPr>
          <w:rFonts w:ascii="ＭＳ 明朝" w:hAnsi="ＭＳ 明朝" w:hint="eastAsia"/>
        </w:rPr>
        <w:t xml:space="preserve">　　　　　　　　　　　　　　　　　　</w:t>
      </w:r>
      <w:r w:rsidRPr="00F76175">
        <w:rPr>
          <w:rFonts w:ascii="ＭＳ 明朝" w:hAnsi="ＭＳ 明朝" w:hint="eastAsia"/>
          <w:sz w:val="18"/>
        </w:rPr>
        <w:t>（法人にあっては、主たる事務所の所在地）</w:t>
      </w:r>
    </w:p>
    <w:p w:rsidR="00F76175" w:rsidRPr="00F76175" w:rsidRDefault="00F76175" w:rsidP="00F76175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/>
        </w:rPr>
      </w:pPr>
      <w:r w:rsidRPr="00F76175">
        <w:rPr>
          <w:rFonts w:ascii="ＭＳ 明朝" w:hAnsi="ＭＳ 明朝" w:hint="eastAsia"/>
        </w:rPr>
        <w:t xml:space="preserve">　　　　　　　　　　　　　　　　　氏名　　　　　　　　　　　　　　　</w:t>
      </w:r>
      <w:r>
        <w:rPr>
          <w:rFonts w:ascii="ＭＳ 明朝" w:hAnsi="ＭＳ 明朝" w:hint="eastAsia"/>
        </w:rPr>
        <w:t xml:space="preserve">　　　</w:t>
      </w:r>
    </w:p>
    <w:p w:rsidR="00F76175" w:rsidRPr="000A0C72" w:rsidRDefault="00F76175" w:rsidP="00F76175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/>
        </w:rPr>
      </w:pPr>
      <w:r w:rsidRPr="00F76175">
        <w:rPr>
          <w:rFonts w:ascii="ＭＳ 明朝" w:hAnsi="ＭＳ 明朝" w:hint="eastAsia"/>
        </w:rPr>
        <w:t xml:space="preserve">　　　　　　　　　　　　　　　　　　</w:t>
      </w:r>
      <w:r w:rsidRPr="00F76175">
        <w:rPr>
          <w:rFonts w:ascii="ＭＳ 明朝" w:hAnsi="ＭＳ 明朝" w:hint="eastAsia"/>
          <w:sz w:val="18"/>
        </w:rPr>
        <w:t>（法人にあっては、名称及び代表者氏名）</w:t>
      </w:r>
    </w:p>
    <w:p w:rsidR="000A0C72" w:rsidRPr="000A0C72" w:rsidRDefault="000A0C72" w:rsidP="000A0C72"/>
    <w:p w:rsidR="000A0C72" w:rsidRPr="000A0C72" w:rsidRDefault="004A0F28" w:rsidP="000A0C7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岐阜市</w:t>
      </w:r>
      <w:r w:rsidR="001C2107" w:rsidRPr="001C2107">
        <w:rPr>
          <w:rFonts w:ascii="ＭＳ 明朝" w:hAnsi="ＭＳ 明朝" w:hint="eastAsia"/>
          <w:sz w:val="22"/>
        </w:rPr>
        <w:t>ＨＡＣＣＰ認定マーク</w:t>
      </w:r>
      <w:r w:rsidR="000A0C72" w:rsidRPr="000A0C72">
        <w:rPr>
          <w:rFonts w:ascii="ＭＳ 明朝" w:hAnsi="ＭＳ 明朝" w:hint="eastAsia"/>
          <w:sz w:val="22"/>
        </w:rPr>
        <w:t>使用報告書</w:t>
      </w:r>
    </w:p>
    <w:p w:rsidR="000A0C72" w:rsidRPr="000A0C72" w:rsidRDefault="000A0C72" w:rsidP="000A0C72">
      <w:pPr>
        <w:jc w:val="left"/>
        <w:rPr>
          <w:rFonts w:ascii="ＭＳ 明朝" w:hAnsi="ＭＳ 明朝"/>
        </w:rPr>
      </w:pPr>
    </w:p>
    <w:p w:rsidR="000A0C72" w:rsidRPr="000A0C72" w:rsidRDefault="001C2107" w:rsidP="000A0C7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A0C72" w:rsidRPr="000A0C72">
        <w:rPr>
          <w:rFonts w:ascii="ＭＳ 明朝" w:hAnsi="ＭＳ 明朝" w:hint="eastAsia"/>
        </w:rPr>
        <w:t xml:space="preserve">　　年　　月　　日付け　　第　　</w:t>
      </w:r>
      <w:r>
        <w:rPr>
          <w:rFonts w:ascii="ＭＳ 明朝" w:hAnsi="ＭＳ 明朝" w:hint="eastAsia"/>
        </w:rPr>
        <w:t xml:space="preserve">　</w:t>
      </w:r>
      <w:r w:rsidR="000A0C72" w:rsidRPr="000A0C72">
        <w:rPr>
          <w:rFonts w:ascii="ＭＳ 明朝" w:hAnsi="ＭＳ 明朝" w:hint="eastAsia"/>
        </w:rPr>
        <w:t>号により承認のあった</w:t>
      </w:r>
      <w:r w:rsidR="004A0F28">
        <w:rPr>
          <w:rFonts w:ascii="ＭＳ 明朝" w:hAnsi="ＭＳ 明朝" w:hint="eastAsia"/>
        </w:rPr>
        <w:t>岐阜市</w:t>
      </w:r>
      <w:r>
        <w:rPr>
          <w:rFonts w:ascii="ＭＳ 明朝" w:hAnsi="ＭＳ 明朝" w:hint="eastAsia"/>
        </w:rPr>
        <w:t>ＨＡＣＣＰ認定マーク</w:t>
      </w:r>
      <w:r w:rsidR="000A0C72" w:rsidRPr="000A0C72">
        <w:rPr>
          <w:rFonts w:ascii="ＭＳ 明朝" w:hAnsi="ＭＳ 明朝" w:hint="eastAsia"/>
        </w:rPr>
        <w:t>の</w:t>
      </w:r>
      <w:r w:rsidR="003F64D8">
        <w:rPr>
          <w:rFonts w:ascii="ＭＳ 明朝" w:hAnsi="ＭＳ 明朝" w:hint="eastAsia"/>
        </w:rPr>
        <w:t xml:space="preserve">　　</w:t>
      </w:r>
      <w:r w:rsidR="00FB2BCB">
        <w:rPr>
          <w:rFonts w:ascii="ＭＳ 明朝" w:hAnsi="ＭＳ 明朝" w:hint="eastAsia"/>
        </w:rPr>
        <w:t xml:space="preserve">  年度の</w:t>
      </w:r>
      <w:r w:rsidR="000A0C72" w:rsidRPr="000A0C72">
        <w:rPr>
          <w:rFonts w:ascii="ＭＳ 明朝" w:hAnsi="ＭＳ 明朝" w:hint="eastAsia"/>
        </w:rPr>
        <w:t>使用については、下記のとおり</w:t>
      </w:r>
      <w:r w:rsidR="00FB2BCB">
        <w:rPr>
          <w:rFonts w:ascii="ＭＳ 明朝" w:hAnsi="ＭＳ 明朝" w:hint="eastAsia"/>
        </w:rPr>
        <w:t>でし</w:t>
      </w:r>
      <w:r w:rsidR="000A0C72" w:rsidRPr="000A0C72">
        <w:rPr>
          <w:rFonts w:ascii="ＭＳ 明朝" w:hAnsi="ＭＳ 明朝" w:hint="eastAsia"/>
        </w:rPr>
        <w:t>たので、</w:t>
      </w:r>
      <w:r w:rsidR="004A0F28">
        <w:rPr>
          <w:rFonts w:hint="eastAsia"/>
        </w:rPr>
        <w:t>岐阜市</w:t>
      </w:r>
      <w:r>
        <w:rPr>
          <w:rFonts w:hint="eastAsia"/>
        </w:rPr>
        <w:t>ＨＡＣＣＰ認定マーク</w:t>
      </w:r>
      <w:r w:rsidR="000A0C72" w:rsidRPr="000A0C72">
        <w:rPr>
          <w:rFonts w:hint="eastAsia"/>
        </w:rPr>
        <w:t>使用取扱要領</w:t>
      </w:r>
      <w:r w:rsidR="00FB2BCB">
        <w:rPr>
          <w:rFonts w:ascii="ＭＳ 明朝" w:hAnsi="ＭＳ 明朝" w:hint="eastAsia"/>
        </w:rPr>
        <w:t>第</w:t>
      </w:r>
      <w:r w:rsidR="000A259E">
        <w:rPr>
          <w:rFonts w:ascii="ＭＳ 明朝" w:hAnsi="ＭＳ 明朝" w:hint="eastAsia"/>
        </w:rPr>
        <w:t>6</w:t>
      </w:r>
      <w:r w:rsidR="00FB2BCB">
        <w:rPr>
          <w:rFonts w:ascii="ＭＳ 明朝" w:hAnsi="ＭＳ 明朝" w:hint="eastAsia"/>
        </w:rPr>
        <w:t>条第3</w:t>
      </w:r>
      <w:r w:rsidR="000A0C72" w:rsidRPr="000A0C72">
        <w:rPr>
          <w:rFonts w:ascii="ＭＳ 明朝" w:hAnsi="ＭＳ 明朝" w:hint="eastAsia"/>
        </w:rPr>
        <w:t>項の規定により報告します。</w:t>
      </w:r>
    </w:p>
    <w:p w:rsidR="000A0C72" w:rsidRPr="000A0C72" w:rsidRDefault="000A0C72" w:rsidP="000A0C72">
      <w:pPr>
        <w:jc w:val="left"/>
        <w:rPr>
          <w:rFonts w:ascii="ＭＳ 明朝" w:hAnsi="ＭＳ 明朝"/>
        </w:rPr>
      </w:pPr>
    </w:p>
    <w:p w:rsidR="000A0C72" w:rsidRPr="00CC33B9" w:rsidRDefault="000A0C72" w:rsidP="00CC33B9">
      <w:pPr>
        <w:jc w:val="center"/>
        <w:rPr>
          <w:rFonts w:ascii="ＭＳ 明朝" w:hAnsi="ＭＳ 明朝"/>
          <w:lang w:val="x-none"/>
        </w:rPr>
      </w:pPr>
      <w:r w:rsidRPr="000A0C72">
        <w:rPr>
          <w:rFonts w:ascii="ＭＳ 明朝" w:hAnsi="ＭＳ 明朝" w:hint="eastAsia"/>
          <w:lang w:val="x-none" w:eastAsia="x-none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911"/>
      </w:tblGrid>
      <w:tr w:rsidR="001C2107" w:rsidRPr="000A0C72" w:rsidTr="001C2107">
        <w:trPr>
          <w:trHeight w:val="531"/>
        </w:trPr>
        <w:tc>
          <w:tcPr>
            <w:tcW w:w="1701" w:type="dxa"/>
            <w:shd w:val="clear" w:color="auto" w:fill="auto"/>
            <w:vAlign w:val="center"/>
          </w:tcPr>
          <w:p w:rsidR="001C2107" w:rsidRPr="000A0C72" w:rsidRDefault="001C2107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C2107" w:rsidRPr="000A0C72" w:rsidRDefault="001C2107" w:rsidP="001C2107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1C2107" w:rsidRPr="000A0C72" w:rsidTr="001C210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1C2107" w:rsidRDefault="001C2107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施設の所在地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C2107" w:rsidRDefault="001C2107" w:rsidP="001C2107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1C2107" w:rsidRPr="000A0C72" w:rsidTr="001C2107">
        <w:trPr>
          <w:trHeight w:val="547"/>
        </w:trPr>
        <w:tc>
          <w:tcPr>
            <w:tcW w:w="1701" w:type="dxa"/>
            <w:shd w:val="clear" w:color="auto" w:fill="auto"/>
            <w:vAlign w:val="center"/>
          </w:tcPr>
          <w:p w:rsidR="001C2107" w:rsidRPr="000A0C72" w:rsidRDefault="001C2107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C2107" w:rsidRPr="000A0C72" w:rsidRDefault="001C2107" w:rsidP="001C2107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FA4DC8" w:rsidRPr="000A0C72" w:rsidTr="001C2107">
        <w:trPr>
          <w:trHeight w:val="547"/>
        </w:trPr>
        <w:tc>
          <w:tcPr>
            <w:tcW w:w="1701" w:type="dxa"/>
            <w:shd w:val="clear" w:color="auto" w:fill="auto"/>
            <w:vAlign w:val="center"/>
          </w:tcPr>
          <w:p w:rsidR="00FA4DC8" w:rsidRDefault="00FA4DC8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A4DC8" w:rsidRDefault="00FA4DC8" w:rsidP="001C2107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1C2107" w:rsidRPr="000A0C72" w:rsidTr="001C2107">
        <w:trPr>
          <w:trHeight w:val="976"/>
        </w:trPr>
        <w:tc>
          <w:tcPr>
            <w:tcW w:w="1701" w:type="dxa"/>
            <w:shd w:val="clear" w:color="auto" w:fill="auto"/>
            <w:vAlign w:val="center"/>
          </w:tcPr>
          <w:p w:rsidR="001C2107" w:rsidRPr="000A0C72" w:rsidRDefault="001C2107" w:rsidP="001C210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 w:rsidRPr="000A0C72">
              <w:rPr>
                <w:rFonts w:ascii="ＭＳ 明朝" w:hAnsi="ＭＳ 明朝" w:hint="eastAsia"/>
              </w:rPr>
              <w:t>使用方法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C2107" w:rsidRPr="000A0C72" w:rsidRDefault="001C2107" w:rsidP="001C2107"/>
        </w:tc>
      </w:tr>
      <w:tr w:rsidR="001C2107" w:rsidRPr="000A0C72" w:rsidTr="001C2107">
        <w:trPr>
          <w:trHeight w:val="976"/>
        </w:trPr>
        <w:tc>
          <w:tcPr>
            <w:tcW w:w="1701" w:type="dxa"/>
            <w:shd w:val="clear" w:color="auto" w:fill="auto"/>
            <w:vAlign w:val="center"/>
          </w:tcPr>
          <w:p w:rsidR="001C2107" w:rsidRPr="000A0C72" w:rsidRDefault="001C2107" w:rsidP="001C2107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使用形態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C2107" w:rsidRDefault="001C2107" w:rsidP="001C2107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1C2107" w:rsidRPr="000A0C72" w:rsidTr="001C2107">
        <w:trPr>
          <w:trHeight w:val="497"/>
        </w:trPr>
        <w:tc>
          <w:tcPr>
            <w:tcW w:w="1701" w:type="dxa"/>
            <w:shd w:val="clear" w:color="auto" w:fill="auto"/>
            <w:vAlign w:val="center"/>
          </w:tcPr>
          <w:p w:rsidR="001C2107" w:rsidRPr="000A0C72" w:rsidRDefault="001C2107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7D4CB6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C2107" w:rsidRPr="000A0C72" w:rsidRDefault="001C2107" w:rsidP="001C210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  <w:r w:rsidR="007D4CB6">
              <w:rPr>
                <w:rFonts w:ascii="ＭＳ 明朝" w:hAnsi="ＭＳ 明朝" w:hint="eastAsia"/>
              </w:rPr>
              <w:t xml:space="preserve">　　～　　　年　　月　　日</w:t>
            </w:r>
          </w:p>
        </w:tc>
      </w:tr>
      <w:tr w:rsidR="00FB2BCB" w:rsidRPr="000A0C72" w:rsidTr="001C2107">
        <w:trPr>
          <w:trHeight w:val="497"/>
        </w:trPr>
        <w:tc>
          <w:tcPr>
            <w:tcW w:w="1701" w:type="dxa"/>
            <w:shd w:val="clear" w:color="auto" w:fill="auto"/>
            <w:vAlign w:val="center"/>
          </w:tcPr>
          <w:p w:rsidR="00FB2BCB" w:rsidRDefault="00CC33B9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CC33B9" w:rsidRDefault="00CC33B9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B2BCB" w:rsidRDefault="00CC33B9" w:rsidP="00CC33B9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部署・氏名：</w:t>
            </w:r>
          </w:p>
          <w:p w:rsidR="00CC33B9" w:rsidRDefault="00CC33B9" w:rsidP="00CC33B9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ＴＥＬ：</w:t>
            </w:r>
          </w:p>
          <w:p w:rsidR="00CC33B9" w:rsidRDefault="00CC33B9" w:rsidP="00CC33B9">
            <w:pPr>
              <w:overflowPunct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Ｅメール：</w:t>
            </w:r>
          </w:p>
        </w:tc>
      </w:tr>
      <w:tr w:rsidR="00FB2BCB" w:rsidRPr="000A0C72" w:rsidTr="001C2107">
        <w:trPr>
          <w:trHeight w:val="497"/>
        </w:trPr>
        <w:tc>
          <w:tcPr>
            <w:tcW w:w="1701" w:type="dxa"/>
            <w:shd w:val="clear" w:color="auto" w:fill="auto"/>
            <w:vAlign w:val="center"/>
          </w:tcPr>
          <w:p w:rsidR="00FB2BCB" w:rsidRDefault="00CC33B9" w:rsidP="00A03B5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B2BCB" w:rsidRDefault="00FB2BCB" w:rsidP="001C2107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ＭＳ 明朝" w:hAnsi="ＭＳ 明朝"/>
              </w:rPr>
            </w:pPr>
          </w:p>
        </w:tc>
      </w:tr>
    </w:tbl>
    <w:p w:rsidR="000A0C72" w:rsidRPr="000A0C72" w:rsidRDefault="000A0C72" w:rsidP="009D5AB3">
      <w:pPr>
        <w:jc w:val="left"/>
      </w:pPr>
      <w:r w:rsidRPr="000A0C72">
        <w:rPr>
          <w:rFonts w:ascii="ＭＳ 明朝" w:hAnsi="ＭＳ 明朝" w:hint="eastAsia"/>
        </w:rPr>
        <w:t xml:space="preserve">※添付書類　</w:t>
      </w:r>
      <w:r w:rsidR="001C2107">
        <w:rPr>
          <w:rFonts w:ascii="ＭＳ 明朝" w:hAnsi="ＭＳ 明朝" w:hint="eastAsia"/>
        </w:rPr>
        <w:t>認定マーク</w:t>
      </w:r>
      <w:r w:rsidRPr="000A0C72">
        <w:rPr>
          <w:rFonts w:ascii="ＭＳ 明朝" w:hAnsi="ＭＳ 明朝" w:hint="eastAsia"/>
        </w:rPr>
        <w:t>を使用したことを証する資料</w:t>
      </w:r>
      <w:r w:rsidR="00DF1F5E">
        <w:rPr>
          <w:rFonts w:ascii="ＭＳ 明朝" w:hAnsi="ＭＳ 明朝" w:hint="eastAsia"/>
        </w:rPr>
        <w:t>（製品の画像等）</w:t>
      </w:r>
    </w:p>
    <w:sectPr w:rsidR="000A0C72" w:rsidRPr="000A0C72" w:rsidSect="00246374">
      <w:pgSz w:w="11906" w:h="16838"/>
      <w:pgMar w:top="1701" w:right="1701" w:bottom="15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E" w:rsidRDefault="00F1687E" w:rsidP="000A0C72">
      <w:r>
        <w:separator/>
      </w:r>
    </w:p>
  </w:endnote>
  <w:endnote w:type="continuationSeparator" w:id="0">
    <w:p w:rsidR="00F1687E" w:rsidRDefault="00F1687E" w:rsidP="000A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E" w:rsidRDefault="00F1687E" w:rsidP="000A0C72">
      <w:r>
        <w:separator/>
      </w:r>
    </w:p>
  </w:footnote>
  <w:footnote w:type="continuationSeparator" w:id="0">
    <w:p w:rsidR="00F1687E" w:rsidRDefault="00F1687E" w:rsidP="000A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76"/>
    <w:rsid w:val="00040884"/>
    <w:rsid w:val="0007366E"/>
    <w:rsid w:val="00076B03"/>
    <w:rsid w:val="0008177E"/>
    <w:rsid w:val="00084016"/>
    <w:rsid w:val="000A0C72"/>
    <w:rsid w:val="000A259E"/>
    <w:rsid w:val="00122733"/>
    <w:rsid w:val="001230BB"/>
    <w:rsid w:val="00137502"/>
    <w:rsid w:val="001424CC"/>
    <w:rsid w:val="00147475"/>
    <w:rsid w:val="00174A63"/>
    <w:rsid w:val="00194933"/>
    <w:rsid w:val="001C2107"/>
    <w:rsid w:val="0023344E"/>
    <w:rsid w:val="002411EB"/>
    <w:rsid w:val="00246374"/>
    <w:rsid w:val="00292E89"/>
    <w:rsid w:val="0029797B"/>
    <w:rsid w:val="002A4A17"/>
    <w:rsid w:val="002A50EA"/>
    <w:rsid w:val="002A7B3D"/>
    <w:rsid w:val="002C166A"/>
    <w:rsid w:val="002D1B48"/>
    <w:rsid w:val="00317835"/>
    <w:rsid w:val="00366B03"/>
    <w:rsid w:val="00376069"/>
    <w:rsid w:val="00376F19"/>
    <w:rsid w:val="00396B48"/>
    <w:rsid w:val="003D38AF"/>
    <w:rsid w:val="003F64D8"/>
    <w:rsid w:val="00421DAE"/>
    <w:rsid w:val="00425262"/>
    <w:rsid w:val="00440CFD"/>
    <w:rsid w:val="0047571A"/>
    <w:rsid w:val="00496CF2"/>
    <w:rsid w:val="004A0F28"/>
    <w:rsid w:val="004A1396"/>
    <w:rsid w:val="004F6ABB"/>
    <w:rsid w:val="00501D7B"/>
    <w:rsid w:val="005043D7"/>
    <w:rsid w:val="005626F3"/>
    <w:rsid w:val="005B52A1"/>
    <w:rsid w:val="005D3076"/>
    <w:rsid w:val="005D3128"/>
    <w:rsid w:val="005E6682"/>
    <w:rsid w:val="005F75C0"/>
    <w:rsid w:val="00602FD0"/>
    <w:rsid w:val="00613FF2"/>
    <w:rsid w:val="00673749"/>
    <w:rsid w:val="006F70CD"/>
    <w:rsid w:val="00781924"/>
    <w:rsid w:val="007D4CB6"/>
    <w:rsid w:val="00814D79"/>
    <w:rsid w:val="008436E7"/>
    <w:rsid w:val="00870E1C"/>
    <w:rsid w:val="008712D4"/>
    <w:rsid w:val="0089053C"/>
    <w:rsid w:val="008907A0"/>
    <w:rsid w:val="008A1801"/>
    <w:rsid w:val="008C58EC"/>
    <w:rsid w:val="008F70A0"/>
    <w:rsid w:val="00920AFB"/>
    <w:rsid w:val="00945947"/>
    <w:rsid w:val="00980DD4"/>
    <w:rsid w:val="009A2495"/>
    <w:rsid w:val="009D4656"/>
    <w:rsid w:val="009D5926"/>
    <w:rsid w:val="009D5AB3"/>
    <w:rsid w:val="009E5915"/>
    <w:rsid w:val="00A03B5C"/>
    <w:rsid w:val="00A20DD8"/>
    <w:rsid w:val="00A23639"/>
    <w:rsid w:val="00A3471D"/>
    <w:rsid w:val="00A519E3"/>
    <w:rsid w:val="00AB4F7E"/>
    <w:rsid w:val="00AF1E2E"/>
    <w:rsid w:val="00B11900"/>
    <w:rsid w:val="00B34844"/>
    <w:rsid w:val="00B35F42"/>
    <w:rsid w:val="00B774A3"/>
    <w:rsid w:val="00B83811"/>
    <w:rsid w:val="00BB1DED"/>
    <w:rsid w:val="00BD6339"/>
    <w:rsid w:val="00BD7107"/>
    <w:rsid w:val="00BF46DA"/>
    <w:rsid w:val="00C075C1"/>
    <w:rsid w:val="00C6016F"/>
    <w:rsid w:val="00C82685"/>
    <w:rsid w:val="00CC33B9"/>
    <w:rsid w:val="00CC4FB5"/>
    <w:rsid w:val="00D10E37"/>
    <w:rsid w:val="00D207BB"/>
    <w:rsid w:val="00D209DA"/>
    <w:rsid w:val="00D55818"/>
    <w:rsid w:val="00D66BEA"/>
    <w:rsid w:val="00D826AC"/>
    <w:rsid w:val="00DB76FD"/>
    <w:rsid w:val="00DD4A1A"/>
    <w:rsid w:val="00DF1F5E"/>
    <w:rsid w:val="00DF5CC9"/>
    <w:rsid w:val="00E2208D"/>
    <w:rsid w:val="00E33AF9"/>
    <w:rsid w:val="00E40C58"/>
    <w:rsid w:val="00E412C1"/>
    <w:rsid w:val="00E4522F"/>
    <w:rsid w:val="00E46BF8"/>
    <w:rsid w:val="00E55407"/>
    <w:rsid w:val="00E63393"/>
    <w:rsid w:val="00E768AE"/>
    <w:rsid w:val="00E92EF2"/>
    <w:rsid w:val="00EA0AEE"/>
    <w:rsid w:val="00EA19FE"/>
    <w:rsid w:val="00EB411E"/>
    <w:rsid w:val="00F06D77"/>
    <w:rsid w:val="00F1687E"/>
    <w:rsid w:val="00F41D3E"/>
    <w:rsid w:val="00F6058D"/>
    <w:rsid w:val="00F76175"/>
    <w:rsid w:val="00F84133"/>
    <w:rsid w:val="00FA4DC8"/>
    <w:rsid w:val="00FB2BCB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0C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0C7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A0C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0C7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76175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uiPriority w:val="99"/>
    <w:rsid w:val="00F76175"/>
    <w:rPr>
      <w:rFonts w:ascii="ＭＳ 明朝" w:hAnsi="ＭＳ 明朝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76175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uiPriority w:val="99"/>
    <w:rsid w:val="00F76175"/>
    <w:rPr>
      <w:rFonts w:ascii="ＭＳ 明朝" w:hAns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0C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0C7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A0C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0C7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76175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uiPriority w:val="99"/>
    <w:rsid w:val="00F76175"/>
    <w:rPr>
      <w:rFonts w:ascii="ＭＳ 明朝" w:hAnsi="ＭＳ 明朝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76175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uiPriority w:val="99"/>
    <w:rsid w:val="00F76175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A2E4538E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大野 笑子</cp:lastModifiedBy>
  <cp:revision>2</cp:revision>
  <cp:lastPrinted>2016-03-02T02:01:00Z</cp:lastPrinted>
  <dcterms:created xsi:type="dcterms:W3CDTF">2021-02-09T00:31:00Z</dcterms:created>
  <dcterms:modified xsi:type="dcterms:W3CDTF">2021-02-09T00:31:00Z</dcterms:modified>
</cp:coreProperties>
</file>