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61" w:rsidRDefault="006E7661" w:rsidP="006E7661">
      <w:pPr>
        <w:jc w:val="center"/>
        <w:rPr>
          <w:sz w:val="40"/>
          <w:szCs w:val="40"/>
        </w:rPr>
      </w:pPr>
      <w:bookmarkStart w:id="0" w:name="_GoBack"/>
      <w:bookmarkEnd w:id="0"/>
      <w:r w:rsidRPr="006E7661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</w:t>
      </w:r>
      <w:r w:rsidRPr="006E7661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</w:t>
      </w:r>
      <w:r w:rsidRPr="006E7661">
        <w:rPr>
          <w:rFonts w:hint="eastAsia"/>
          <w:sz w:val="40"/>
          <w:szCs w:val="40"/>
        </w:rPr>
        <w:t>願</w:t>
      </w:r>
    </w:p>
    <w:p w:rsidR="006E7661" w:rsidRPr="0031459B" w:rsidRDefault="001823B9" w:rsidP="006E76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7661" w:rsidRPr="0031459B">
        <w:rPr>
          <w:rFonts w:hint="eastAsia"/>
          <w:sz w:val="24"/>
          <w:szCs w:val="24"/>
        </w:rPr>
        <w:t xml:space="preserve">　　年　　月　　日</w:t>
      </w:r>
    </w:p>
    <w:p w:rsidR="006E7661" w:rsidRPr="0031459B" w:rsidRDefault="006E7661" w:rsidP="006E7661">
      <w:pPr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>（あて先）　岐阜市長</w:t>
      </w:r>
    </w:p>
    <w:p w:rsidR="006E7661" w:rsidRPr="0031459B" w:rsidRDefault="006E7661" w:rsidP="006E7661">
      <w:pPr>
        <w:rPr>
          <w:sz w:val="24"/>
          <w:szCs w:val="24"/>
        </w:rPr>
      </w:pPr>
    </w:p>
    <w:p w:rsidR="006E7661" w:rsidRPr="0031459B" w:rsidRDefault="006E7661" w:rsidP="0031459B">
      <w:pPr>
        <w:ind w:firstLineChars="1400" w:firstLine="3360"/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>申請人　所在地</w:t>
      </w:r>
    </w:p>
    <w:p w:rsidR="006E7661" w:rsidRPr="0031459B" w:rsidRDefault="006E7661" w:rsidP="006E7661">
      <w:pPr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 xml:space="preserve">　　　　　　　　　　　　</w:t>
      </w:r>
      <w:r w:rsidR="0031459B">
        <w:rPr>
          <w:rFonts w:hint="eastAsia"/>
          <w:sz w:val="24"/>
          <w:szCs w:val="24"/>
        </w:rPr>
        <w:t xml:space="preserve">　　</w:t>
      </w:r>
      <w:r w:rsidRPr="0031459B">
        <w:rPr>
          <w:rFonts w:hint="eastAsia"/>
          <w:sz w:val="24"/>
          <w:szCs w:val="24"/>
        </w:rPr>
        <w:t xml:space="preserve">　　　　（住所）</w:t>
      </w:r>
    </w:p>
    <w:p w:rsidR="006E7661" w:rsidRPr="0031459B" w:rsidRDefault="006E7661" w:rsidP="006E7661">
      <w:pPr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 xml:space="preserve">　　　　　　　　　　　　</w:t>
      </w:r>
      <w:r w:rsidR="0031459B">
        <w:rPr>
          <w:rFonts w:hint="eastAsia"/>
          <w:sz w:val="24"/>
          <w:szCs w:val="24"/>
        </w:rPr>
        <w:t xml:space="preserve">　　</w:t>
      </w:r>
      <w:r w:rsidRPr="0031459B">
        <w:rPr>
          <w:rFonts w:hint="eastAsia"/>
          <w:sz w:val="24"/>
          <w:szCs w:val="24"/>
        </w:rPr>
        <w:t xml:space="preserve">　　　　名　称</w:t>
      </w:r>
      <w:r w:rsidR="00F9174A" w:rsidRPr="0031459B">
        <w:rPr>
          <w:rFonts w:hint="eastAsia"/>
          <w:sz w:val="24"/>
          <w:szCs w:val="24"/>
        </w:rPr>
        <w:t xml:space="preserve">　　</w:t>
      </w:r>
      <w:r w:rsidR="0031459B">
        <w:rPr>
          <w:rFonts w:hint="eastAsia"/>
          <w:sz w:val="24"/>
          <w:szCs w:val="24"/>
        </w:rPr>
        <w:t xml:space="preserve">　</w:t>
      </w:r>
      <w:r w:rsidR="00F9174A" w:rsidRPr="0031459B">
        <w:rPr>
          <w:rFonts w:hint="eastAsia"/>
          <w:sz w:val="24"/>
          <w:szCs w:val="24"/>
        </w:rPr>
        <w:t xml:space="preserve">　　　　　　　　　　　　</w:t>
      </w:r>
    </w:p>
    <w:p w:rsidR="006E7661" w:rsidRPr="0031459B" w:rsidRDefault="006E7661" w:rsidP="006E7661">
      <w:pPr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 xml:space="preserve">　　　　　　　　　　　　</w:t>
      </w:r>
      <w:r w:rsidR="0031459B">
        <w:rPr>
          <w:rFonts w:hint="eastAsia"/>
          <w:sz w:val="24"/>
          <w:szCs w:val="24"/>
        </w:rPr>
        <w:t xml:space="preserve">　　</w:t>
      </w:r>
      <w:r w:rsidRPr="0031459B">
        <w:rPr>
          <w:rFonts w:hint="eastAsia"/>
          <w:sz w:val="24"/>
          <w:szCs w:val="24"/>
        </w:rPr>
        <w:t xml:space="preserve">　　　　（氏名）</w:t>
      </w:r>
    </w:p>
    <w:p w:rsidR="006E7661" w:rsidRPr="0031459B" w:rsidRDefault="006E7661" w:rsidP="006E7661">
      <w:pPr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 xml:space="preserve">　　　　　　　　　　　　</w:t>
      </w:r>
      <w:r w:rsidR="0031459B">
        <w:rPr>
          <w:rFonts w:hint="eastAsia"/>
          <w:sz w:val="24"/>
          <w:szCs w:val="24"/>
        </w:rPr>
        <w:t xml:space="preserve">　　</w:t>
      </w:r>
      <w:r w:rsidRPr="0031459B">
        <w:rPr>
          <w:rFonts w:hint="eastAsia"/>
          <w:sz w:val="24"/>
          <w:szCs w:val="24"/>
        </w:rPr>
        <w:t xml:space="preserve">　　　　代表者名</w:t>
      </w:r>
      <w:r w:rsidR="0031459B" w:rsidRPr="0031459B">
        <w:rPr>
          <w:rFonts w:hint="eastAsia"/>
          <w:sz w:val="24"/>
          <w:szCs w:val="24"/>
        </w:rPr>
        <w:t xml:space="preserve">　</w:t>
      </w:r>
      <w:r w:rsidR="0031459B">
        <w:rPr>
          <w:rFonts w:hint="eastAsia"/>
          <w:sz w:val="24"/>
          <w:szCs w:val="24"/>
        </w:rPr>
        <w:t xml:space="preserve">　　　　　　　　　　　　　</w:t>
      </w:r>
    </w:p>
    <w:p w:rsidR="006E7661" w:rsidRPr="0031459B" w:rsidRDefault="006E7661" w:rsidP="006E7661">
      <w:pPr>
        <w:rPr>
          <w:sz w:val="24"/>
          <w:szCs w:val="24"/>
        </w:rPr>
      </w:pPr>
    </w:p>
    <w:p w:rsidR="006E7661" w:rsidRPr="0031459B" w:rsidRDefault="006E7661" w:rsidP="0031459B">
      <w:pPr>
        <w:ind w:firstLineChars="1400" w:firstLine="3360"/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>代理人　住</w:t>
      </w:r>
      <w:r w:rsidR="0031459B">
        <w:rPr>
          <w:rFonts w:hint="eastAsia"/>
          <w:sz w:val="24"/>
          <w:szCs w:val="24"/>
        </w:rPr>
        <w:t xml:space="preserve">　</w:t>
      </w:r>
      <w:r w:rsidRPr="0031459B">
        <w:rPr>
          <w:rFonts w:hint="eastAsia"/>
          <w:sz w:val="24"/>
          <w:szCs w:val="24"/>
        </w:rPr>
        <w:t>所</w:t>
      </w:r>
    </w:p>
    <w:p w:rsidR="006E7661" w:rsidRPr="0031459B" w:rsidRDefault="006E7661" w:rsidP="006E7661">
      <w:pPr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 xml:space="preserve">　　　　　　　　　　　　　　　</w:t>
      </w:r>
      <w:r w:rsidR="0031459B">
        <w:rPr>
          <w:rFonts w:hint="eastAsia"/>
          <w:sz w:val="24"/>
          <w:szCs w:val="24"/>
        </w:rPr>
        <w:t xml:space="preserve">　　</w:t>
      </w:r>
      <w:r w:rsidRPr="0031459B">
        <w:rPr>
          <w:rFonts w:hint="eastAsia"/>
          <w:sz w:val="24"/>
          <w:szCs w:val="24"/>
        </w:rPr>
        <w:t xml:space="preserve">　氏</w:t>
      </w:r>
      <w:r w:rsidR="0031459B">
        <w:rPr>
          <w:rFonts w:hint="eastAsia"/>
          <w:sz w:val="24"/>
          <w:szCs w:val="24"/>
        </w:rPr>
        <w:t xml:space="preserve">　</w:t>
      </w:r>
      <w:r w:rsidRPr="0031459B">
        <w:rPr>
          <w:rFonts w:hint="eastAsia"/>
          <w:sz w:val="24"/>
          <w:szCs w:val="24"/>
        </w:rPr>
        <w:t>名</w:t>
      </w:r>
      <w:r w:rsidR="0051356B">
        <w:rPr>
          <w:rFonts w:hint="eastAsia"/>
          <w:sz w:val="24"/>
          <w:szCs w:val="24"/>
        </w:rPr>
        <w:t xml:space="preserve">　　　　　　　　　　　　　　　</w:t>
      </w:r>
    </w:p>
    <w:p w:rsidR="00F9174A" w:rsidRPr="0031459B" w:rsidRDefault="00F9174A" w:rsidP="00F9174A">
      <w:pPr>
        <w:rPr>
          <w:sz w:val="24"/>
          <w:szCs w:val="24"/>
        </w:rPr>
      </w:pPr>
    </w:p>
    <w:p w:rsidR="00F9174A" w:rsidRPr="0031459B" w:rsidRDefault="0031459B" w:rsidP="00F9174A">
      <w:pPr>
        <w:rPr>
          <w:sz w:val="24"/>
          <w:szCs w:val="24"/>
        </w:rPr>
      </w:pPr>
      <w:r w:rsidRPr="003145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461010</wp:posOffset>
                </wp:positionH>
                <wp:positionV relativeFrom="paragraph">
                  <wp:posOffset>22860</wp:posOffset>
                </wp:positionV>
                <wp:extent cx="52101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661" w:rsidRDefault="006E7661" w:rsidP="006E7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証明書の</w:t>
                            </w:r>
                          </w:p>
                          <w:p w:rsidR="006E7661" w:rsidRPr="006E7661" w:rsidRDefault="006E7661" w:rsidP="006E76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使用目的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3pt;margin-top:1.8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" filled="f">
                <v:textbox style="mso-fit-shape-to-text:t">
                  <w:txbxContent>
                    <w:p w:rsidR="006E7661" w:rsidRDefault="006E7661" w:rsidP="006E76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証明書の</w:t>
                      </w:r>
                    </w:p>
                    <w:p w:rsidR="006E7661" w:rsidRPr="006E7661" w:rsidRDefault="006E7661" w:rsidP="006E766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使用目的</w:t>
                      </w:r>
                    </w:p>
                  </w:txbxContent>
                </v:textbox>
              </v:shape>
            </w:pict>
          </mc:Fallback>
        </mc:AlternateContent>
      </w:r>
    </w:p>
    <w:p w:rsidR="00F9174A" w:rsidRPr="0031459B" w:rsidRDefault="000E28CD" w:rsidP="00F917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滅失登記のため</w:t>
      </w:r>
    </w:p>
    <w:p w:rsidR="00F9174A" w:rsidRPr="0031459B" w:rsidRDefault="00F9174A" w:rsidP="00F9174A">
      <w:pPr>
        <w:rPr>
          <w:sz w:val="24"/>
          <w:szCs w:val="24"/>
        </w:rPr>
      </w:pPr>
    </w:p>
    <w:p w:rsidR="00F9174A" w:rsidRPr="0031459B" w:rsidRDefault="00F9174A" w:rsidP="0031459B">
      <w:pPr>
        <w:ind w:firstLineChars="100" w:firstLine="240"/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>上記の目的に使用するため、固定資産課税台帳に登録されていないことを証明願います。</w:t>
      </w:r>
    </w:p>
    <w:p w:rsidR="00F9174A" w:rsidRPr="0031459B" w:rsidRDefault="00F9174A" w:rsidP="00F9174A">
      <w:pPr>
        <w:rPr>
          <w:sz w:val="24"/>
          <w:szCs w:val="24"/>
        </w:rPr>
      </w:pPr>
    </w:p>
    <w:p w:rsidR="00F9174A" w:rsidRPr="0031459B" w:rsidRDefault="00F9174A" w:rsidP="00F9174A">
      <w:pPr>
        <w:jc w:val="center"/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>記</w:t>
      </w:r>
    </w:p>
    <w:p w:rsidR="006E7661" w:rsidRPr="0031459B" w:rsidRDefault="00F9174A" w:rsidP="00F9174A">
      <w:pPr>
        <w:tabs>
          <w:tab w:val="left" w:pos="30"/>
        </w:tabs>
        <w:rPr>
          <w:sz w:val="24"/>
          <w:szCs w:val="24"/>
        </w:rPr>
      </w:pPr>
      <w:r w:rsidRPr="0031459B">
        <w:rPr>
          <w:sz w:val="24"/>
          <w:szCs w:val="24"/>
        </w:rPr>
        <w:tab/>
      </w:r>
    </w:p>
    <w:p w:rsidR="00F9174A" w:rsidRPr="0031459B" w:rsidRDefault="00F9174A" w:rsidP="00F9174A">
      <w:pPr>
        <w:tabs>
          <w:tab w:val="left" w:pos="30"/>
        </w:tabs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>所</w:t>
      </w:r>
      <w:r w:rsidR="00C7571D">
        <w:rPr>
          <w:rFonts w:hint="eastAsia"/>
          <w:sz w:val="24"/>
          <w:szCs w:val="24"/>
        </w:rPr>
        <w:t xml:space="preserve">　　</w:t>
      </w:r>
      <w:r w:rsidRPr="0031459B">
        <w:rPr>
          <w:rFonts w:hint="eastAsia"/>
          <w:sz w:val="24"/>
          <w:szCs w:val="24"/>
        </w:rPr>
        <w:t xml:space="preserve">在　</w:t>
      </w:r>
    </w:p>
    <w:p w:rsidR="00C7571D" w:rsidRDefault="00C7571D" w:rsidP="00F9174A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家屋番号</w:t>
      </w:r>
    </w:p>
    <w:p w:rsidR="00F9174A" w:rsidRPr="0031459B" w:rsidRDefault="00F9174A" w:rsidP="00F9174A">
      <w:pPr>
        <w:tabs>
          <w:tab w:val="left" w:pos="30"/>
        </w:tabs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 xml:space="preserve">種　</w:t>
      </w:r>
      <w:r w:rsidR="00C7571D">
        <w:rPr>
          <w:rFonts w:hint="eastAsia"/>
          <w:sz w:val="24"/>
          <w:szCs w:val="24"/>
        </w:rPr>
        <w:t xml:space="preserve">　</w:t>
      </w:r>
      <w:r w:rsidRPr="0031459B">
        <w:rPr>
          <w:rFonts w:hint="eastAsia"/>
          <w:sz w:val="24"/>
          <w:szCs w:val="24"/>
        </w:rPr>
        <w:t xml:space="preserve">類　</w:t>
      </w:r>
    </w:p>
    <w:p w:rsidR="00F9174A" w:rsidRPr="0031459B" w:rsidRDefault="00F9174A" w:rsidP="00F9174A">
      <w:pPr>
        <w:tabs>
          <w:tab w:val="left" w:pos="30"/>
        </w:tabs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>建</w:t>
      </w:r>
      <w:r w:rsidR="00C7571D">
        <w:rPr>
          <w:rFonts w:hint="eastAsia"/>
          <w:sz w:val="24"/>
          <w:szCs w:val="24"/>
        </w:rPr>
        <w:t xml:space="preserve"> </w:t>
      </w:r>
      <w:r w:rsidRPr="0031459B">
        <w:rPr>
          <w:rFonts w:hint="eastAsia"/>
          <w:sz w:val="24"/>
          <w:szCs w:val="24"/>
        </w:rPr>
        <w:t>築</w:t>
      </w:r>
      <w:r w:rsidR="00C7571D">
        <w:rPr>
          <w:rFonts w:hint="eastAsia"/>
          <w:sz w:val="24"/>
          <w:szCs w:val="24"/>
        </w:rPr>
        <w:t xml:space="preserve"> </w:t>
      </w:r>
      <w:r w:rsidRPr="0031459B">
        <w:rPr>
          <w:rFonts w:hint="eastAsia"/>
          <w:sz w:val="24"/>
          <w:szCs w:val="24"/>
        </w:rPr>
        <w:t xml:space="preserve">年　</w:t>
      </w:r>
    </w:p>
    <w:p w:rsidR="0031459B" w:rsidRPr="0031459B" w:rsidRDefault="00F9174A" w:rsidP="00F9174A">
      <w:pPr>
        <w:tabs>
          <w:tab w:val="left" w:pos="30"/>
        </w:tabs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 xml:space="preserve">面　</w:t>
      </w:r>
      <w:r w:rsidR="00C7571D">
        <w:rPr>
          <w:rFonts w:hint="eastAsia"/>
          <w:sz w:val="24"/>
          <w:szCs w:val="24"/>
        </w:rPr>
        <w:t xml:space="preserve">　</w:t>
      </w:r>
      <w:r w:rsidRPr="0031459B">
        <w:rPr>
          <w:rFonts w:hint="eastAsia"/>
          <w:sz w:val="24"/>
          <w:szCs w:val="24"/>
        </w:rPr>
        <w:t xml:space="preserve">積　</w:t>
      </w:r>
    </w:p>
    <w:p w:rsidR="0031459B" w:rsidRDefault="0031459B" w:rsidP="0031459B">
      <w:pPr>
        <w:rPr>
          <w:sz w:val="24"/>
          <w:szCs w:val="24"/>
        </w:rPr>
      </w:pPr>
    </w:p>
    <w:p w:rsidR="0031459B" w:rsidRPr="0031459B" w:rsidRDefault="0031459B" w:rsidP="0031459B">
      <w:pPr>
        <w:rPr>
          <w:sz w:val="24"/>
          <w:szCs w:val="24"/>
        </w:rPr>
      </w:pPr>
    </w:p>
    <w:p w:rsidR="00F9174A" w:rsidRPr="0031459B" w:rsidRDefault="00EB652B" w:rsidP="003145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岐阜市証明財</w:t>
      </w:r>
      <w:r w:rsidR="00F25A4C">
        <w:rPr>
          <w:rFonts w:hint="eastAsia"/>
          <w:sz w:val="24"/>
          <w:szCs w:val="24"/>
        </w:rPr>
        <w:t>税</w:t>
      </w:r>
      <w:r w:rsidR="0031459B" w:rsidRPr="0031459B">
        <w:rPr>
          <w:rFonts w:hint="eastAsia"/>
          <w:sz w:val="24"/>
          <w:szCs w:val="24"/>
        </w:rPr>
        <w:t xml:space="preserve">　　　　号</w:t>
      </w:r>
    </w:p>
    <w:p w:rsidR="0031459B" w:rsidRDefault="0031459B" w:rsidP="0031459B">
      <w:pPr>
        <w:rPr>
          <w:sz w:val="24"/>
          <w:szCs w:val="24"/>
        </w:rPr>
      </w:pPr>
    </w:p>
    <w:p w:rsidR="0031459B" w:rsidRPr="0031459B" w:rsidRDefault="0031459B" w:rsidP="0031459B">
      <w:pPr>
        <w:rPr>
          <w:sz w:val="24"/>
          <w:szCs w:val="24"/>
        </w:rPr>
      </w:pPr>
      <w:r w:rsidRPr="0031459B">
        <w:rPr>
          <w:rFonts w:hint="eastAsia"/>
          <w:sz w:val="24"/>
          <w:szCs w:val="24"/>
        </w:rPr>
        <w:t>上記のとおり相違ないことを証明します。</w:t>
      </w:r>
    </w:p>
    <w:p w:rsidR="0031459B" w:rsidRDefault="0031459B" w:rsidP="0031459B">
      <w:pPr>
        <w:rPr>
          <w:sz w:val="24"/>
          <w:szCs w:val="24"/>
        </w:rPr>
      </w:pPr>
    </w:p>
    <w:p w:rsidR="0031459B" w:rsidRPr="0031459B" w:rsidRDefault="001823B9" w:rsidP="003145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459B" w:rsidRPr="0031459B">
        <w:rPr>
          <w:rFonts w:hint="eastAsia"/>
          <w:sz w:val="24"/>
          <w:szCs w:val="24"/>
        </w:rPr>
        <w:t xml:space="preserve">　　年　　月　　日</w:t>
      </w:r>
    </w:p>
    <w:p w:rsidR="0031459B" w:rsidRPr="0031459B" w:rsidRDefault="0031459B" w:rsidP="0031459B">
      <w:pPr>
        <w:ind w:firstLineChars="2000" w:firstLine="5600"/>
        <w:rPr>
          <w:sz w:val="28"/>
          <w:szCs w:val="28"/>
        </w:rPr>
      </w:pPr>
      <w:r w:rsidRPr="0031459B">
        <w:rPr>
          <w:rFonts w:hint="eastAsia"/>
          <w:sz w:val="28"/>
          <w:szCs w:val="28"/>
        </w:rPr>
        <w:t>岐阜市長</w:t>
      </w:r>
      <w:r w:rsidR="00512A6D">
        <w:rPr>
          <w:rFonts w:hint="eastAsia"/>
          <w:sz w:val="28"/>
          <w:szCs w:val="28"/>
        </w:rPr>
        <w:t xml:space="preserve">　　</w:t>
      </w:r>
      <w:r w:rsidR="00512A6D" w:rsidRPr="00512A6D">
        <w:rPr>
          <w:rFonts w:hint="eastAsia"/>
          <w:sz w:val="28"/>
          <w:szCs w:val="28"/>
        </w:rPr>
        <w:t>柴橋　正直</w:t>
      </w:r>
    </w:p>
    <w:sectPr w:rsidR="0031459B" w:rsidRPr="0031459B" w:rsidSect="003145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B9" w:rsidRDefault="001823B9" w:rsidP="001823B9">
      <w:r>
        <w:separator/>
      </w:r>
    </w:p>
  </w:endnote>
  <w:endnote w:type="continuationSeparator" w:id="0">
    <w:p w:rsidR="001823B9" w:rsidRDefault="001823B9" w:rsidP="0018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B9" w:rsidRDefault="001823B9" w:rsidP="001823B9">
      <w:r>
        <w:separator/>
      </w:r>
    </w:p>
  </w:footnote>
  <w:footnote w:type="continuationSeparator" w:id="0">
    <w:p w:rsidR="001823B9" w:rsidRDefault="001823B9" w:rsidP="0018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61"/>
    <w:rsid w:val="0007396B"/>
    <w:rsid w:val="000E28CD"/>
    <w:rsid w:val="001823B9"/>
    <w:rsid w:val="0031459B"/>
    <w:rsid w:val="003B05BB"/>
    <w:rsid w:val="00512A6D"/>
    <w:rsid w:val="0051356B"/>
    <w:rsid w:val="005F007B"/>
    <w:rsid w:val="006E7661"/>
    <w:rsid w:val="007266A3"/>
    <w:rsid w:val="007B2684"/>
    <w:rsid w:val="009C3D85"/>
    <w:rsid w:val="00AB6297"/>
    <w:rsid w:val="00C7571D"/>
    <w:rsid w:val="00CA4139"/>
    <w:rsid w:val="00D95237"/>
    <w:rsid w:val="00EB652B"/>
    <w:rsid w:val="00F25A4C"/>
    <w:rsid w:val="00F47EE2"/>
    <w:rsid w:val="00F9174A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7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3B9"/>
  </w:style>
  <w:style w:type="paragraph" w:styleId="a7">
    <w:name w:val="footer"/>
    <w:basedOn w:val="a"/>
    <w:link w:val="a8"/>
    <w:uiPriority w:val="99"/>
    <w:unhideWhenUsed/>
    <w:rsid w:val="00182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7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3B9"/>
  </w:style>
  <w:style w:type="paragraph" w:styleId="a7">
    <w:name w:val="footer"/>
    <w:basedOn w:val="a"/>
    <w:link w:val="a8"/>
    <w:uiPriority w:val="99"/>
    <w:unhideWhenUsed/>
    <w:rsid w:val="00182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D40F-27F1-4C23-9C07-B5ACB9B0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5EEB2241</Template>
  <TotalTime>1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内田 景子</cp:lastModifiedBy>
  <cp:revision>2</cp:revision>
  <cp:lastPrinted>2015-07-09T08:10:00Z</cp:lastPrinted>
  <dcterms:created xsi:type="dcterms:W3CDTF">2021-05-07T07:30:00Z</dcterms:created>
  <dcterms:modified xsi:type="dcterms:W3CDTF">2021-05-07T07:30:00Z</dcterms:modified>
</cp:coreProperties>
</file>