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83" w:rsidRDefault="0012688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126883" w:rsidRDefault="00126883">
      <w:pPr>
        <w:wordWrap w:val="0"/>
        <w:overflowPunct w:val="0"/>
        <w:autoSpaceDE w:val="0"/>
        <w:autoSpaceDN w:val="0"/>
      </w:pPr>
    </w:p>
    <w:p w:rsidR="00126883" w:rsidRDefault="00126883">
      <w:pPr>
        <w:wordWrap w:val="0"/>
        <w:overflowPunct w:val="0"/>
        <w:autoSpaceDE w:val="0"/>
        <w:autoSpaceDN w:val="0"/>
        <w:spacing w:after="167"/>
        <w:jc w:val="center"/>
      </w:pPr>
      <w:r>
        <w:rPr>
          <w:rFonts w:hint="eastAsia"/>
          <w:spacing w:val="52"/>
        </w:rPr>
        <w:t>救急搬送証明書交付申請</w:t>
      </w:r>
      <w:r>
        <w:rPr>
          <w:rFonts w:hint="eastAsia"/>
        </w:rPr>
        <w:t>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164"/>
        <w:gridCol w:w="3930"/>
        <w:gridCol w:w="975"/>
        <w:gridCol w:w="1866"/>
      </w:tblGrid>
      <w:tr w:rsidR="00126883">
        <w:tblPrEx>
          <w:tblCellMar>
            <w:top w:w="0" w:type="dxa"/>
            <w:bottom w:w="0" w:type="dxa"/>
          </w:tblCellMar>
        </w:tblPrEx>
        <w:trPr>
          <w:trHeight w:val="3017"/>
        </w:trPr>
        <w:tc>
          <w:tcPr>
            <w:tcW w:w="8535" w:type="dxa"/>
            <w:gridSpan w:val="5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spacing w:before="10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0A059B" w:rsidRPr="00FC5A13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消防署長</w:t>
            </w:r>
          </w:p>
          <w:p w:rsidR="00126883" w:rsidRDefault="00126883">
            <w:pPr>
              <w:wordWrap w:val="0"/>
              <w:overflowPunct w:val="0"/>
              <w:autoSpaceDE w:val="0"/>
              <w:autoSpaceDN w:val="0"/>
            </w:pPr>
          </w:p>
          <w:p w:rsidR="00126883" w:rsidRDefault="0012688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　　　　　　　　　　</w:t>
            </w:r>
          </w:p>
          <w:p w:rsidR="00126883" w:rsidRDefault="0012688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126883" w:rsidRDefault="0012688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印</w:t>
            </w:r>
          </w:p>
          <w:p w:rsidR="00126883" w:rsidRDefault="0012688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  <w:p w:rsidR="00126883" w:rsidRDefault="0012688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傷病者との関係　　　　　　</w:t>
            </w:r>
          </w:p>
          <w:p w:rsidR="00126883" w:rsidRDefault="00126883">
            <w:pPr>
              <w:wordWrap w:val="0"/>
              <w:overflowPunct w:val="0"/>
              <w:autoSpaceDE w:val="0"/>
              <w:autoSpaceDN w:val="0"/>
            </w:pPr>
          </w:p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下記のとおり、救急隊により搬送されたことを証明願います。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00" w:type="dxa"/>
            <w:vMerge w:val="restart"/>
            <w:textDirection w:val="tbRlV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傷病</w:t>
            </w:r>
            <w:r>
              <w:rPr>
                <w:rFonts w:hint="eastAsia"/>
              </w:rPr>
              <w:t>者</w:t>
            </w:r>
          </w:p>
        </w:tc>
        <w:tc>
          <w:tcPr>
            <w:tcW w:w="1164" w:type="dxa"/>
            <w:tcBorders>
              <w:bottom w:val="dashSmallGap" w:sz="4" w:space="0" w:color="auto"/>
            </w:tcBorders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71" w:type="dxa"/>
            <w:gridSpan w:val="3"/>
            <w:tcBorders>
              <w:bottom w:val="dashSmallGap" w:sz="4" w:space="0" w:color="auto"/>
            </w:tcBorders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00" w:type="dxa"/>
            <w:vMerge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4" w:type="dxa"/>
            <w:tcBorders>
              <w:top w:val="dashSmallGap" w:sz="4" w:space="0" w:color="auto"/>
            </w:tcBorders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71" w:type="dxa"/>
            <w:gridSpan w:val="3"/>
            <w:tcBorders>
              <w:top w:val="dashSmallGap" w:sz="4" w:space="0" w:color="auto"/>
            </w:tcBorders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64" w:type="dxa"/>
            <w:gridSpan w:val="2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6771" w:type="dxa"/>
            <w:gridSpan w:val="3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　　　　時　　　　分</w:t>
            </w:r>
            <w:r w:rsidR="008A6D3C">
              <w:rPr>
                <w:rFonts w:hint="eastAsia"/>
              </w:rPr>
              <w:t>こ</w:t>
            </w:r>
            <w:r>
              <w:rPr>
                <w:rFonts w:hint="eastAsia"/>
              </w:rPr>
              <w:t>ろ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64" w:type="dxa"/>
            <w:gridSpan w:val="2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771" w:type="dxa"/>
            <w:gridSpan w:val="3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64" w:type="dxa"/>
            <w:gridSpan w:val="2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収容医療機関</w:t>
            </w:r>
          </w:p>
        </w:tc>
        <w:tc>
          <w:tcPr>
            <w:tcW w:w="6771" w:type="dxa"/>
            <w:gridSpan w:val="3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64" w:type="dxa"/>
            <w:gridSpan w:val="2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930" w:type="dxa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必要数</w:t>
            </w:r>
          </w:p>
        </w:tc>
        <w:tc>
          <w:tcPr>
            <w:tcW w:w="1866" w:type="dxa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64" w:type="dxa"/>
            <w:gridSpan w:val="2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証明書の提出先</w:t>
            </w:r>
          </w:p>
        </w:tc>
        <w:tc>
          <w:tcPr>
            <w:tcW w:w="6771" w:type="dxa"/>
            <w:gridSpan w:val="3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26883" w:rsidRDefault="00126883">
      <w:pPr>
        <w:wordWrap w:val="0"/>
        <w:overflowPunct w:val="0"/>
        <w:autoSpaceDE w:val="0"/>
        <w:autoSpaceDN w:val="0"/>
      </w:pPr>
    </w:p>
    <w:p w:rsidR="00126883" w:rsidRDefault="001268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代理人による申請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119"/>
        <w:gridCol w:w="6771"/>
      </w:tblGrid>
      <w:tr w:rsidR="001268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505" w:type="dxa"/>
            <w:gridSpan w:val="3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私は、下記代理人が救急搬送証明書の交付を受けることを委任します。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4" w:type="dxa"/>
            <w:gridSpan w:val="2"/>
            <w:vAlign w:val="center"/>
          </w:tcPr>
          <w:p w:rsidR="00126883" w:rsidRDefault="009579E0" w:rsidP="009579E0">
            <w:pPr>
              <w:overflowPunct w:val="0"/>
              <w:autoSpaceDE w:val="0"/>
              <w:autoSpaceDN w:val="0"/>
              <w:jc w:val="center"/>
            </w:pPr>
            <w:r w:rsidRPr="003B62F4">
              <w:rPr>
                <w:rFonts w:hint="eastAsia"/>
                <w:spacing w:val="39"/>
                <w:kern w:val="0"/>
                <w:fitText w:val="1365" w:id="1668503040"/>
              </w:rPr>
              <w:t>委任者氏</w:t>
            </w:r>
            <w:r w:rsidRPr="003B62F4">
              <w:rPr>
                <w:rFonts w:hint="eastAsia"/>
                <w:spacing w:val="2"/>
                <w:kern w:val="0"/>
                <w:fitText w:val="1365" w:id="1668503040"/>
              </w:rPr>
              <w:t>名</w:t>
            </w:r>
          </w:p>
        </w:tc>
        <w:tc>
          <w:tcPr>
            <w:tcW w:w="6771" w:type="dxa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15" w:type="dxa"/>
            <w:vMerge w:val="restart"/>
            <w:textDirection w:val="tbRlV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19" w:type="dxa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71" w:type="dxa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688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15" w:type="dxa"/>
            <w:vMerge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19" w:type="dxa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71" w:type="dxa"/>
            <w:vAlign w:val="center"/>
          </w:tcPr>
          <w:p w:rsidR="00126883" w:rsidRDefault="00126883">
            <w:pPr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126883" w:rsidRDefault="00126883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　※　個人情報保護のため申請者の本人確認を行っておりますので、運転免許証、保険証等を提示してください。この場合において、代理人のときは、別に傷病者本人のものも合わせて提示してください。</w:t>
      </w:r>
    </w:p>
    <w:sectPr w:rsidR="0012688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69" w:rsidRDefault="00A52269">
      <w:r>
        <w:separator/>
      </w:r>
    </w:p>
  </w:endnote>
  <w:endnote w:type="continuationSeparator" w:id="0">
    <w:p w:rsidR="00A52269" w:rsidRDefault="00A5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69" w:rsidRDefault="00A52269">
      <w:r>
        <w:separator/>
      </w:r>
    </w:p>
  </w:footnote>
  <w:footnote w:type="continuationSeparator" w:id="0">
    <w:p w:rsidR="00A52269" w:rsidRDefault="00A5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83"/>
    <w:rsid w:val="000A059B"/>
    <w:rsid w:val="00104E76"/>
    <w:rsid w:val="00126883"/>
    <w:rsid w:val="00164DF1"/>
    <w:rsid w:val="003B62F4"/>
    <w:rsid w:val="005F5908"/>
    <w:rsid w:val="00700A21"/>
    <w:rsid w:val="00737450"/>
    <w:rsid w:val="008506AB"/>
    <w:rsid w:val="008A6D3C"/>
    <w:rsid w:val="009579E0"/>
    <w:rsid w:val="00A52269"/>
    <w:rsid w:val="00AE1C15"/>
    <w:rsid w:val="00DB4477"/>
    <w:rsid w:val="00FC5A13"/>
    <w:rsid w:val="00FD0A50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6D3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6D3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6D3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6D3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32C7A089.dotm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(株)ぎょうせい</dc:creator>
  <cp:lastModifiedBy>坂井 保文</cp:lastModifiedBy>
  <cp:revision>2</cp:revision>
  <cp:lastPrinted>2018-03-14T02:34:00Z</cp:lastPrinted>
  <dcterms:created xsi:type="dcterms:W3CDTF">2018-03-14T04:23:00Z</dcterms:created>
  <dcterms:modified xsi:type="dcterms:W3CDTF">2018-03-14T04:23:00Z</dcterms:modified>
</cp:coreProperties>
</file>