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79EA" w:rsidRDefault="009B38BD" w:rsidP="009B38BD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1E20B" wp14:editId="5F8A9C7A">
                <wp:simplePos x="0" y="0"/>
                <wp:positionH relativeFrom="column">
                  <wp:posOffset>5156200</wp:posOffset>
                </wp:positionH>
                <wp:positionV relativeFrom="paragraph">
                  <wp:posOffset>-13335</wp:posOffset>
                </wp:positionV>
                <wp:extent cx="774699" cy="333375"/>
                <wp:effectExtent l="0" t="0" r="26035" b="28575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699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8BD" w:rsidRDefault="009B38BD" w:rsidP="009B38B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資料</w:t>
                            </w:r>
                            <w:r w:rsidR="00AD4D67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１</w:t>
                            </w:r>
                            <w:r w:rsidR="00041D2A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561E2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6pt;margin-top:-1.05pt;width:61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" fillcolor="white [3201]" strokecolor="black [3213]">
                <v:textbox>
                  <w:txbxContent>
                    <w:p w:rsidR="009B38BD" w:rsidRDefault="009B38BD" w:rsidP="009B38B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資料</w:t>
                      </w:r>
                      <w:r w:rsidR="00AD4D67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１</w:t>
                      </w:r>
                      <w:r w:rsidR="00041D2A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4B2D41" w:rsidRDefault="004B2D41" w:rsidP="00DA5CE0">
      <w:pPr>
        <w:autoSpaceDE w:val="0"/>
        <w:autoSpaceDN w:val="0"/>
        <w:adjustRightInd w:val="0"/>
        <w:ind w:firstLineChars="100" w:firstLine="281"/>
        <w:jc w:val="left"/>
        <w:rPr>
          <w:rFonts w:ascii="ＭＳ ゴシック" w:eastAsia="ＭＳ ゴシック" w:hAnsi="ＭＳ ゴシック"/>
          <w:b/>
          <w:kern w:val="0"/>
          <w:sz w:val="28"/>
          <w:szCs w:val="28"/>
        </w:rPr>
      </w:pPr>
    </w:p>
    <w:p w:rsidR="00C179EA" w:rsidRPr="00DA5CE0" w:rsidRDefault="00C179EA" w:rsidP="0094660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DA5CE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業務</w:t>
      </w:r>
      <w:r w:rsidR="00FE26B8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内容</w:t>
      </w:r>
      <w:r w:rsidRPr="00DA5CE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一覧</w:t>
      </w:r>
    </w:p>
    <w:tbl>
      <w:tblPr>
        <w:tblpPr w:leftFromText="142" w:rightFromText="142" w:vertAnchor="text" w:horzAnchor="margin" w:tblpY="4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544"/>
        <w:gridCol w:w="2268"/>
      </w:tblGrid>
      <w:tr w:rsidR="00946605" w:rsidRPr="00913833" w:rsidTr="00946605">
        <w:trPr>
          <w:trHeight w:val="417"/>
        </w:trPr>
        <w:tc>
          <w:tcPr>
            <w:tcW w:w="3652" w:type="dxa"/>
            <w:shd w:val="clear" w:color="auto" w:fill="auto"/>
            <w:vAlign w:val="center"/>
          </w:tcPr>
          <w:p w:rsidR="00946605" w:rsidRPr="00913833" w:rsidRDefault="00946605" w:rsidP="00946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</w:rPr>
            </w:pPr>
            <w:r w:rsidRPr="00913833">
              <w:rPr>
                <w:rFonts w:ascii="Times New Roman" w:hAnsi="Times New Roman" w:hint="eastAsia"/>
                <w:kern w:val="0"/>
              </w:rPr>
              <w:t>業務内容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6605" w:rsidRPr="00913833" w:rsidRDefault="00946605" w:rsidP="00946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</w:rPr>
            </w:pPr>
            <w:r w:rsidRPr="00913833">
              <w:rPr>
                <w:rFonts w:ascii="Times New Roman" w:hAnsi="Times New Roman" w:hint="eastAsia"/>
                <w:kern w:val="0"/>
              </w:rPr>
              <w:t>定期点検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6605" w:rsidRPr="00913833" w:rsidRDefault="00946605" w:rsidP="00946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</w:rPr>
            </w:pPr>
            <w:r w:rsidRPr="00913833">
              <w:rPr>
                <w:rFonts w:ascii="Times New Roman" w:hAnsi="Times New Roman" w:hint="eastAsia"/>
                <w:kern w:val="0"/>
              </w:rPr>
              <w:t>日常保守管理</w:t>
            </w:r>
          </w:p>
        </w:tc>
      </w:tr>
      <w:tr w:rsidR="00946605" w:rsidRPr="00717196" w:rsidTr="00946605">
        <w:trPr>
          <w:trHeight w:val="1696"/>
        </w:trPr>
        <w:tc>
          <w:tcPr>
            <w:tcW w:w="3652" w:type="dxa"/>
            <w:shd w:val="clear" w:color="auto" w:fill="auto"/>
          </w:tcPr>
          <w:p w:rsidR="00946605" w:rsidRPr="00FE1BDA" w:rsidRDefault="00946605" w:rsidP="009466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0"/>
              </w:rPr>
            </w:pPr>
            <w:r w:rsidRPr="00FE1BDA">
              <w:rPr>
                <w:rFonts w:ascii="Times New Roman" w:hAnsi="Times New Roman" w:hint="eastAsia"/>
                <w:b/>
                <w:kern w:val="0"/>
              </w:rPr>
              <w:t>清掃業務</w:t>
            </w:r>
          </w:p>
        </w:tc>
        <w:tc>
          <w:tcPr>
            <w:tcW w:w="3544" w:type="dxa"/>
            <w:shd w:val="clear" w:color="auto" w:fill="auto"/>
          </w:tcPr>
          <w:p w:rsidR="00946605" w:rsidRDefault="00946605" w:rsidP="00946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室内床清掃→年２回</w:t>
            </w:r>
          </w:p>
          <w:p w:rsidR="00946605" w:rsidRPr="00A050A8" w:rsidRDefault="00946605" w:rsidP="00946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</w:rPr>
            </w:pPr>
            <w:r w:rsidRPr="00A050A8">
              <w:rPr>
                <w:rFonts w:ascii="Times New Roman" w:hAnsi="Times New Roman" w:hint="eastAsia"/>
                <w:kern w:val="0"/>
              </w:rPr>
              <w:t>定期清掃→年</w:t>
            </w:r>
            <w:r>
              <w:rPr>
                <w:rFonts w:ascii="Times New Roman" w:hAnsi="Times New Roman" w:hint="eastAsia"/>
                <w:kern w:val="0"/>
              </w:rPr>
              <w:t>２</w:t>
            </w:r>
            <w:r w:rsidRPr="00A050A8">
              <w:rPr>
                <w:rFonts w:ascii="Times New Roman" w:hAnsi="Times New Roman" w:hint="eastAsia"/>
                <w:kern w:val="0"/>
              </w:rPr>
              <w:t>回</w:t>
            </w:r>
          </w:p>
          <w:p w:rsidR="00946605" w:rsidRDefault="00946605" w:rsidP="00946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</w:rPr>
            </w:pPr>
            <w:r w:rsidRPr="00A050A8">
              <w:rPr>
                <w:rFonts w:ascii="Times New Roman" w:hAnsi="Times New Roman" w:hint="eastAsia"/>
                <w:kern w:val="0"/>
              </w:rPr>
              <w:t>室内外窓ガラス清掃→年</w:t>
            </w:r>
            <w:r>
              <w:rPr>
                <w:rFonts w:ascii="Times New Roman" w:hAnsi="Times New Roman" w:hint="eastAsia"/>
                <w:kern w:val="0"/>
              </w:rPr>
              <w:t>１</w:t>
            </w:r>
            <w:r w:rsidRPr="00A050A8">
              <w:rPr>
                <w:rFonts w:ascii="Times New Roman" w:hAnsi="Times New Roman" w:hint="eastAsia"/>
                <w:kern w:val="0"/>
              </w:rPr>
              <w:t>回</w:t>
            </w:r>
          </w:p>
          <w:p w:rsidR="00946605" w:rsidRDefault="00946605" w:rsidP="00946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外回り月１回</w:t>
            </w:r>
          </w:p>
          <w:p w:rsidR="00946605" w:rsidRPr="00B51CE9" w:rsidRDefault="00946605" w:rsidP="00946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46605" w:rsidRPr="00FE1BDA" w:rsidRDefault="00946605" w:rsidP="00946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</w:rPr>
            </w:pPr>
            <w:r w:rsidRPr="00FE1BDA">
              <w:rPr>
                <w:rFonts w:ascii="Times New Roman" w:hAnsi="Times New Roman" w:hint="eastAsia"/>
                <w:kern w:val="0"/>
              </w:rPr>
              <w:t xml:space="preserve">床　　</w:t>
            </w:r>
            <w:r w:rsidRPr="00FE1BDA">
              <w:rPr>
                <w:rFonts w:ascii="Times New Roman" w:hAnsi="Times New Roman" w:hint="eastAsia"/>
                <w:kern w:val="0"/>
              </w:rPr>
              <w:t xml:space="preserve"> </w:t>
            </w:r>
            <w:r w:rsidRPr="00FE1BDA">
              <w:rPr>
                <w:rFonts w:ascii="Times New Roman" w:hAnsi="Times New Roman" w:hint="eastAsia"/>
                <w:kern w:val="0"/>
              </w:rPr>
              <w:t>週３回</w:t>
            </w:r>
          </w:p>
          <w:p w:rsidR="00946605" w:rsidRPr="00FE1BDA" w:rsidRDefault="00946605" w:rsidP="00946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</w:rPr>
            </w:pPr>
            <w:r w:rsidRPr="00FE1BDA">
              <w:rPr>
                <w:rFonts w:ascii="Times New Roman" w:hAnsi="Times New Roman" w:hint="eastAsia"/>
                <w:kern w:val="0"/>
              </w:rPr>
              <w:t>トイレ</w:t>
            </w:r>
            <w:r w:rsidRPr="00FE1BDA">
              <w:rPr>
                <w:rFonts w:ascii="Times New Roman" w:hAnsi="Times New Roman" w:hint="eastAsia"/>
                <w:kern w:val="0"/>
              </w:rPr>
              <w:t xml:space="preserve"> </w:t>
            </w:r>
            <w:r w:rsidRPr="00FE1BDA">
              <w:rPr>
                <w:rFonts w:ascii="Times New Roman" w:hAnsi="Times New Roman" w:hint="eastAsia"/>
                <w:kern w:val="0"/>
              </w:rPr>
              <w:t>週３回</w:t>
            </w:r>
          </w:p>
          <w:p w:rsidR="00946605" w:rsidRPr="00FE1BDA" w:rsidRDefault="00946605" w:rsidP="00946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</w:rPr>
            </w:pPr>
            <w:r w:rsidRPr="00FE1BDA">
              <w:rPr>
                <w:rFonts w:ascii="Times New Roman" w:hAnsi="Times New Roman" w:hint="eastAsia"/>
                <w:kern w:val="0"/>
              </w:rPr>
              <w:t xml:space="preserve">室内　</w:t>
            </w:r>
            <w:r w:rsidRPr="00FE1BDA">
              <w:rPr>
                <w:rFonts w:ascii="Times New Roman" w:hAnsi="Times New Roman" w:hint="eastAsia"/>
                <w:kern w:val="0"/>
              </w:rPr>
              <w:t xml:space="preserve"> </w:t>
            </w:r>
            <w:r w:rsidRPr="00FE1BDA">
              <w:rPr>
                <w:rFonts w:ascii="Times New Roman" w:hAnsi="Times New Roman" w:hint="eastAsia"/>
                <w:kern w:val="0"/>
              </w:rPr>
              <w:t>週２回</w:t>
            </w:r>
          </w:p>
          <w:p w:rsidR="00946605" w:rsidRPr="00FE1BDA" w:rsidRDefault="00946605" w:rsidP="00946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</w:rPr>
            </w:pPr>
            <w:r w:rsidRPr="00FE1BDA">
              <w:rPr>
                <w:rFonts w:ascii="Times New Roman" w:hAnsi="Times New Roman" w:hint="eastAsia"/>
                <w:kern w:val="0"/>
              </w:rPr>
              <w:t>屋外トイレ</w:t>
            </w:r>
            <w:r w:rsidRPr="00FE1BDA">
              <w:rPr>
                <w:rFonts w:ascii="Times New Roman" w:hAnsi="Times New Roman" w:hint="eastAsia"/>
                <w:kern w:val="0"/>
              </w:rPr>
              <w:t xml:space="preserve"> </w:t>
            </w:r>
            <w:r w:rsidRPr="00FE1BDA">
              <w:rPr>
                <w:rFonts w:ascii="Times New Roman" w:hAnsi="Times New Roman" w:hint="eastAsia"/>
                <w:kern w:val="0"/>
              </w:rPr>
              <w:t>週３回</w:t>
            </w:r>
          </w:p>
          <w:p w:rsidR="00946605" w:rsidRPr="00A050A8" w:rsidRDefault="00946605" w:rsidP="00946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946605" w:rsidRPr="00717196" w:rsidTr="00946605">
        <w:trPr>
          <w:trHeight w:val="1125"/>
        </w:trPr>
        <w:tc>
          <w:tcPr>
            <w:tcW w:w="3652" w:type="dxa"/>
            <w:shd w:val="clear" w:color="auto" w:fill="auto"/>
          </w:tcPr>
          <w:p w:rsidR="00946605" w:rsidRPr="00FE1BDA" w:rsidRDefault="00946605" w:rsidP="009466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0"/>
              </w:rPr>
            </w:pPr>
            <w:r w:rsidRPr="00FE1BDA">
              <w:rPr>
                <w:rFonts w:ascii="Times New Roman" w:hAnsi="Times New Roman" w:hint="eastAsia"/>
                <w:b/>
                <w:kern w:val="0"/>
              </w:rPr>
              <w:t>警備業務</w:t>
            </w:r>
          </w:p>
        </w:tc>
        <w:tc>
          <w:tcPr>
            <w:tcW w:w="3544" w:type="dxa"/>
            <w:shd w:val="clear" w:color="auto" w:fill="auto"/>
          </w:tcPr>
          <w:p w:rsidR="00946605" w:rsidRPr="00A050A8" w:rsidRDefault="00946605" w:rsidP="00946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46605" w:rsidRPr="00A050A8" w:rsidRDefault="00946605" w:rsidP="00946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</w:rPr>
            </w:pPr>
            <w:r w:rsidRPr="00A050A8">
              <w:rPr>
                <w:rFonts w:ascii="Times New Roman" w:hAnsi="Times New Roman" w:hint="eastAsia"/>
                <w:kern w:val="0"/>
              </w:rPr>
              <w:t xml:space="preserve">警備機器による　</w:t>
            </w:r>
          </w:p>
          <w:p w:rsidR="00946605" w:rsidRPr="00A050A8" w:rsidRDefault="00946605" w:rsidP="00946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</w:rPr>
            </w:pPr>
            <w:r w:rsidRPr="00A050A8">
              <w:rPr>
                <w:rFonts w:ascii="Times New Roman" w:hAnsi="Times New Roman" w:hint="eastAsia"/>
                <w:kern w:val="0"/>
              </w:rPr>
              <w:t>随時</w:t>
            </w:r>
            <w:r>
              <w:rPr>
                <w:rFonts w:ascii="Times New Roman" w:hAnsi="Times New Roman" w:hint="eastAsia"/>
                <w:kern w:val="0"/>
              </w:rPr>
              <w:t>（</w:t>
            </w:r>
            <w:r w:rsidRPr="00A050A8">
              <w:rPr>
                <w:rFonts w:ascii="Times New Roman" w:hAnsi="Times New Roman" w:hint="eastAsia"/>
                <w:kern w:val="0"/>
              </w:rPr>
              <w:t>夜間及び休館日終日</w:t>
            </w:r>
            <w:r>
              <w:rPr>
                <w:rFonts w:ascii="Times New Roman" w:hAnsi="Times New Roman" w:hint="eastAsia"/>
                <w:kern w:val="0"/>
              </w:rPr>
              <w:t>）</w:t>
            </w:r>
          </w:p>
        </w:tc>
      </w:tr>
      <w:tr w:rsidR="00946605" w:rsidRPr="00717196" w:rsidTr="00946605">
        <w:tc>
          <w:tcPr>
            <w:tcW w:w="3652" w:type="dxa"/>
            <w:shd w:val="clear" w:color="auto" w:fill="auto"/>
          </w:tcPr>
          <w:p w:rsidR="00946605" w:rsidRPr="00FE1BDA" w:rsidRDefault="00946605" w:rsidP="009466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0"/>
              </w:rPr>
            </w:pPr>
            <w:r w:rsidRPr="00FE1BDA">
              <w:rPr>
                <w:rFonts w:ascii="Times New Roman" w:hAnsi="Times New Roman" w:hint="eastAsia"/>
                <w:b/>
                <w:kern w:val="0"/>
              </w:rPr>
              <w:t>消防用設備維持点検業務</w:t>
            </w:r>
          </w:p>
        </w:tc>
        <w:tc>
          <w:tcPr>
            <w:tcW w:w="3544" w:type="dxa"/>
            <w:shd w:val="clear" w:color="auto" w:fill="auto"/>
          </w:tcPr>
          <w:p w:rsidR="00946605" w:rsidRPr="00A050A8" w:rsidRDefault="00946605" w:rsidP="00946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</w:rPr>
            </w:pPr>
            <w:r w:rsidRPr="00A050A8">
              <w:rPr>
                <w:rFonts w:ascii="Times New Roman" w:hAnsi="Times New Roman" w:hint="eastAsia"/>
                <w:kern w:val="0"/>
              </w:rPr>
              <w:t>消火器</w:t>
            </w:r>
            <w:r>
              <w:rPr>
                <w:rFonts w:ascii="Times New Roman" w:hAnsi="Times New Roman" w:hint="eastAsia"/>
                <w:kern w:val="0"/>
              </w:rPr>
              <w:t>維持</w:t>
            </w:r>
            <w:r w:rsidRPr="00A050A8">
              <w:rPr>
                <w:rFonts w:ascii="Times New Roman" w:hAnsi="Times New Roman" w:hint="eastAsia"/>
                <w:kern w:val="0"/>
              </w:rPr>
              <w:t>点検→年２回</w:t>
            </w:r>
          </w:p>
          <w:p w:rsidR="00946605" w:rsidRPr="00A050A8" w:rsidRDefault="00946605" w:rsidP="00946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</w:rPr>
            </w:pPr>
            <w:r w:rsidRPr="00A050A8">
              <w:rPr>
                <w:rFonts w:ascii="Times New Roman" w:hAnsi="Times New Roman" w:hint="eastAsia"/>
                <w:kern w:val="0"/>
              </w:rPr>
              <w:t>自動火災報知設備維持点検→年</w:t>
            </w:r>
            <w:r>
              <w:rPr>
                <w:rFonts w:ascii="Times New Roman" w:hAnsi="Times New Roman" w:hint="eastAsia"/>
                <w:kern w:val="0"/>
              </w:rPr>
              <w:t>１</w:t>
            </w:r>
            <w:r w:rsidRPr="00A050A8">
              <w:rPr>
                <w:rFonts w:ascii="Times New Roman" w:hAnsi="Times New Roman" w:hint="eastAsia"/>
                <w:kern w:val="0"/>
              </w:rPr>
              <w:t>回</w:t>
            </w:r>
          </w:p>
          <w:p w:rsidR="00946605" w:rsidRDefault="00946605" w:rsidP="00946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非常進入口赤色灯維持点検→年２回</w:t>
            </w:r>
          </w:p>
          <w:p w:rsidR="00946605" w:rsidRPr="00717196" w:rsidRDefault="00946605" w:rsidP="00946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</w:rPr>
              <w:t>非常放送維持点検設備→</w:t>
            </w:r>
            <w:r w:rsidRPr="00717196">
              <w:rPr>
                <w:rFonts w:ascii="Times New Roman" w:hAnsi="Times New Roman" w:hint="eastAsia"/>
                <w:kern w:val="0"/>
                <w:sz w:val="20"/>
                <w:szCs w:val="20"/>
              </w:rPr>
              <w:t>年１回</w:t>
            </w:r>
          </w:p>
          <w:p w:rsidR="00946605" w:rsidRDefault="00946605" w:rsidP="00946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</w:rPr>
            </w:pPr>
            <w:r w:rsidRPr="00A050A8">
              <w:rPr>
                <w:rFonts w:ascii="Times New Roman" w:hAnsi="Times New Roman" w:hint="eastAsia"/>
                <w:kern w:val="0"/>
              </w:rPr>
              <w:t>誘導灯維持点検→年２回</w:t>
            </w:r>
          </w:p>
          <w:p w:rsidR="00946605" w:rsidRDefault="00946605" w:rsidP="00946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屋内消火栓設備維持点検→年１回</w:t>
            </w:r>
          </w:p>
          <w:p w:rsidR="00946605" w:rsidRPr="004F696F" w:rsidRDefault="00946605" w:rsidP="00946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防火対象物点検→年１回</w:t>
            </w:r>
          </w:p>
        </w:tc>
        <w:tc>
          <w:tcPr>
            <w:tcW w:w="2268" w:type="dxa"/>
            <w:shd w:val="clear" w:color="auto" w:fill="auto"/>
          </w:tcPr>
          <w:p w:rsidR="00946605" w:rsidRPr="00A050A8" w:rsidRDefault="00946605" w:rsidP="00946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946605" w:rsidRPr="00717196" w:rsidTr="00946605">
        <w:trPr>
          <w:trHeight w:val="505"/>
        </w:trPr>
        <w:tc>
          <w:tcPr>
            <w:tcW w:w="3652" w:type="dxa"/>
            <w:shd w:val="clear" w:color="auto" w:fill="auto"/>
            <w:vAlign w:val="center"/>
          </w:tcPr>
          <w:p w:rsidR="00946605" w:rsidRPr="00FE1BDA" w:rsidRDefault="00946605" w:rsidP="009466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0"/>
              </w:rPr>
            </w:pPr>
            <w:r w:rsidRPr="00FE1BDA">
              <w:rPr>
                <w:rFonts w:ascii="Times New Roman" w:hAnsi="Times New Roman" w:hint="eastAsia"/>
                <w:b/>
                <w:kern w:val="0"/>
              </w:rPr>
              <w:t>自動ドア－開閉装置保守点検業務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6605" w:rsidRPr="00A050A8" w:rsidRDefault="00946605" w:rsidP="0094660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</w:rPr>
            </w:pPr>
            <w:r w:rsidRPr="00A050A8">
              <w:rPr>
                <w:rFonts w:ascii="Times New Roman" w:hAnsi="Times New Roman" w:hint="eastAsia"/>
                <w:kern w:val="0"/>
              </w:rPr>
              <w:t>年２回</w:t>
            </w:r>
          </w:p>
        </w:tc>
        <w:tc>
          <w:tcPr>
            <w:tcW w:w="2268" w:type="dxa"/>
            <w:shd w:val="clear" w:color="auto" w:fill="auto"/>
          </w:tcPr>
          <w:p w:rsidR="00946605" w:rsidRPr="00A050A8" w:rsidRDefault="00946605" w:rsidP="00946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946605" w:rsidRPr="00717196" w:rsidTr="00946605">
        <w:trPr>
          <w:trHeight w:val="5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05" w:rsidRPr="00FE1BDA" w:rsidRDefault="00946605" w:rsidP="00C02E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0"/>
              </w:rPr>
            </w:pPr>
            <w:r w:rsidRPr="00FE1BDA">
              <w:rPr>
                <w:rFonts w:ascii="Times New Roman" w:hAnsi="Times New Roman" w:hint="eastAsia"/>
                <w:b/>
                <w:kern w:val="0"/>
              </w:rPr>
              <w:t>エレベーター保守点検業務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05" w:rsidRPr="00A050A8" w:rsidRDefault="00946605" w:rsidP="0094660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月</w:t>
            </w:r>
            <w:r w:rsidRPr="00A050A8">
              <w:rPr>
                <w:rFonts w:ascii="Times New Roman" w:hAnsi="Times New Roman" w:hint="eastAsia"/>
                <w:kern w:val="0"/>
              </w:rPr>
              <w:t>１回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05" w:rsidRPr="00A050A8" w:rsidRDefault="00946605" w:rsidP="00946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946605" w:rsidRPr="00717196" w:rsidTr="009466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05" w:rsidRPr="00FE1BDA" w:rsidRDefault="00946605" w:rsidP="00C02E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0"/>
              </w:rPr>
            </w:pPr>
            <w:r w:rsidRPr="00FE1BDA">
              <w:rPr>
                <w:rFonts w:ascii="Times New Roman" w:hAnsi="Times New Roman" w:hint="eastAsia"/>
                <w:b/>
                <w:kern w:val="0"/>
              </w:rPr>
              <w:t>自家用電気工作物の</w:t>
            </w:r>
            <w:r w:rsidR="00795F43">
              <w:rPr>
                <w:rFonts w:ascii="Times New Roman" w:hAnsi="Times New Roman" w:hint="eastAsia"/>
                <w:b/>
                <w:kern w:val="0"/>
              </w:rPr>
              <w:t>保安</w:t>
            </w:r>
            <w:r w:rsidR="00C02EF9">
              <w:rPr>
                <w:rFonts w:ascii="Times New Roman" w:hAnsi="Times New Roman" w:hint="eastAsia"/>
                <w:b/>
                <w:kern w:val="0"/>
              </w:rPr>
              <w:t>管理業務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05" w:rsidRPr="00A050A8" w:rsidRDefault="00946605" w:rsidP="00946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</w:rPr>
            </w:pPr>
            <w:r w:rsidRPr="00A050A8">
              <w:rPr>
                <w:rFonts w:ascii="Times New Roman" w:hAnsi="Times New Roman" w:hint="eastAsia"/>
                <w:kern w:val="0"/>
              </w:rPr>
              <w:t>定期清掃→年３回</w:t>
            </w:r>
          </w:p>
          <w:p w:rsidR="00946605" w:rsidRPr="00A050A8" w:rsidRDefault="00946605" w:rsidP="00946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</w:rPr>
            </w:pPr>
            <w:r w:rsidRPr="00A050A8">
              <w:rPr>
                <w:rFonts w:ascii="Times New Roman" w:hAnsi="Times New Roman" w:hint="eastAsia"/>
                <w:kern w:val="0"/>
              </w:rPr>
              <w:t>室内外窓ガラス清掃</w:t>
            </w:r>
          </w:p>
          <w:p w:rsidR="00946605" w:rsidRPr="00A050A8" w:rsidRDefault="00946605" w:rsidP="00946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</w:rPr>
            </w:pPr>
            <w:r w:rsidRPr="00A050A8">
              <w:rPr>
                <w:rFonts w:ascii="Times New Roman" w:hAnsi="Times New Roman" w:hint="eastAsia"/>
                <w:kern w:val="0"/>
              </w:rPr>
              <w:t>→年３回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05" w:rsidRPr="00A050A8" w:rsidRDefault="00946605" w:rsidP="00946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946605" w:rsidRPr="00717196" w:rsidTr="00946605">
        <w:trPr>
          <w:trHeight w:val="4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05" w:rsidRPr="00FE1BDA" w:rsidRDefault="00946605" w:rsidP="00C02E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0"/>
              </w:rPr>
            </w:pPr>
            <w:r w:rsidRPr="00FE1BDA">
              <w:rPr>
                <w:rFonts w:ascii="Times New Roman" w:hAnsi="Times New Roman" w:hint="eastAsia"/>
                <w:b/>
                <w:kern w:val="0"/>
              </w:rPr>
              <w:t>ＧＨＰ（ｶﾞｽﾋｰﾄﾎﾟﾝﾌﾟ）保守点検業務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05" w:rsidRPr="004F696F" w:rsidRDefault="00946605" w:rsidP="0094660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</w:rPr>
            </w:pPr>
            <w:r w:rsidRPr="004F696F">
              <w:rPr>
                <w:rFonts w:ascii="Times New Roman" w:hAnsi="Times New Roman" w:hint="eastAsia"/>
                <w:kern w:val="0"/>
              </w:rPr>
              <w:t>年１回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05" w:rsidRPr="00294618" w:rsidRDefault="00946605" w:rsidP="00946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946605" w:rsidRPr="00717196" w:rsidTr="009466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05" w:rsidRPr="00FE1BDA" w:rsidRDefault="00946605" w:rsidP="009466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0"/>
              </w:rPr>
            </w:pPr>
            <w:r w:rsidRPr="00FE1BDA">
              <w:rPr>
                <w:rFonts w:ascii="Times New Roman" w:hAnsi="Times New Roman" w:hint="eastAsia"/>
                <w:b/>
                <w:kern w:val="0"/>
              </w:rPr>
              <w:t>建築物環境衛生管理業務</w:t>
            </w:r>
          </w:p>
          <w:p w:rsidR="00946605" w:rsidRPr="00FE1BDA" w:rsidRDefault="00946605" w:rsidP="009466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05" w:rsidRDefault="00946605" w:rsidP="00946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水質検査（残留塩素）→週１回</w:t>
            </w:r>
          </w:p>
          <w:p w:rsidR="00946605" w:rsidRDefault="00946605" w:rsidP="00946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水質検査（３種）→年１回</w:t>
            </w:r>
          </w:p>
          <w:p w:rsidR="00946605" w:rsidRDefault="00946605" w:rsidP="00946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空気環境→年６回</w:t>
            </w:r>
          </w:p>
          <w:p w:rsidR="00946605" w:rsidRDefault="00FE1BDA" w:rsidP="00946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衛生害虫・ねずみ</w:t>
            </w:r>
            <w:r w:rsidR="00946605">
              <w:rPr>
                <w:rFonts w:ascii="Times New Roman" w:hAnsi="Times New Roman" w:hint="eastAsia"/>
                <w:kern w:val="0"/>
              </w:rPr>
              <w:t>生息調査→年６回</w:t>
            </w:r>
          </w:p>
          <w:p w:rsidR="00946605" w:rsidRDefault="00946605" w:rsidP="00946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衛生害虫・ねずみ防除施行→年２回</w:t>
            </w:r>
          </w:p>
          <w:p w:rsidR="00946605" w:rsidRPr="00F2526A" w:rsidRDefault="00946605" w:rsidP="00946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受水槽清掃→年１回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05" w:rsidRPr="00A050A8" w:rsidRDefault="00946605" w:rsidP="00946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946605" w:rsidRPr="00717196" w:rsidTr="00946605">
        <w:trPr>
          <w:trHeight w:val="4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05" w:rsidRPr="00FE1BDA" w:rsidRDefault="00946605" w:rsidP="00C02E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0"/>
              </w:rPr>
            </w:pPr>
            <w:r w:rsidRPr="00FE1BDA">
              <w:rPr>
                <w:rFonts w:ascii="Times New Roman" w:hAnsi="Times New Roman" w:hint="eastAsia"/>
                <w:b/>
                <w:kern w:val="0"/>
              </w:rPr>
              <w:t>建築物・建築設備及び防火設備定期点検業務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05" w:rsidRPr="00A050A8" w:rsidRDefault="00946605" w:rsidP="0094660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</w:rPr>
            </w:pPr>
            <w:r w:rsidRPr="00A050A8">
              <w:rPr>
                <w:rFonts w:ascii="Times New Roman" w:hAnsi="Times New Roman" w:hint="eastAsia"/>
                <w:kern w:val="0"/>
              </w:rPr>
              <w:t>年１回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05" w:rsidRPr="00946605" w:rsidRDefault="00946605" w:rsidP="00946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</w:rPr>
            </w:pPr>
            <w:r w:rsidRPr="00946605">
              <w:rPr>
                <w:rFonts w:ascii="Times New Roman" w:hAnsi="Times New Roman" w:hint="eastAsia"/>
                <w:kern w:val="0"/>
              </w:rPr>
              <w:t>建築物定期点検</w:t>
            </w:r>
            <w:r>
              <w:rPr>
                <w:rFonts w:ascii="Times New Roman" w:hAnsi="Times New Roman" w:hint="eastAsia"/>
                <w:kern w:val="0"/>
              </w:rPr>
              <w:t>について</w:t>
            </w:r>
            <w:r w:rsidRPr="00946605">
              <w:rPr>
                <w:rFonts w:ascii="Times New Roman" w:hAnsi="Times New Roman" w:hint="eastAsia"/>
                <w:kern w:val="0"/>
              </w:rPr>
              <w:t>は</w:t>
            </w:r>
            <w:r>
              <w:rPr>
                <w:rFonts w:ascii="Times New Roman" w:hAnsi="Times New Roman" w:hint="eastAsia"/>
                <w:kern w:val="0"/>
              </w:rPr>
              <w:t>、３年に１回</w:t>
            </w:r>
          </w:p>
        </w:tc>
      </w:tr>
    </w:tbl>
    <w:p w:rsidR="00294618" w:rsidRPr="005D449B" w:rsidRDefault="00B51CE9" w:rsidP="00C179EA">
      <w:pPr>
        <w:autoSpaceDE w:val="0"/>
        <w:autoSpaceDN w:val="0"/>
        <w:adjustRightInd w:val="0"/>
        <w:jc w:val="left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　</w:t>
      </w:r>
      <w:r w:rsidR="00294618" w:rsidRPr="005D449B">
        <w:rPr>
          <w:rFonts w:ascii="Times New Roman" w:hAnsi="Times New Roman"/>
          <w:kern w:val="0"/>
          <w:sz w:val="28"/>
        </w:rPr>
        <w:fldChar w:fldCharType="begin"/>
      </w:r>
      <w:r w:rsidR="00294618" w:rsidRPr="005D449B">
        <w:rPr>
          <w:rFonts w:ascii="Times New Roman" w:hAnsi="Times New Roman"/>
          <w:kern w:val="0"/>
          <w:sz w:val="28"/>
        </w:rPr>
        <w:instrText xml:space="preserve"> LINK </w:instrText>
      </w:r>
      <w:r w:rsidR="008779AC" w:rsidRPr="005D449B">
        <w:rPr>
          <w:rFonts w:ascii="Times New Roman" w:hAnsi="Times New Roman"/>
          <w:kern w:val="0"/>
          <w:sz w:val="28"/>
        </w:rPr>
        <w:instrText>Excel.Sheet.12</w:instrText>
      </w:r>
      <w:r w:rsidR="008779AC" w:rsidRPr="005D449B">
        <w:rPr>
          <w:rFonts w:ascii="Times New Roman" w:hAnsi="Times New Roman" w:hint="eastAsia"/>
          <w:kern w:val="0"/>
          <w:sz w:val="28"/>
        </w:rPr>
        <w:instrText xml:space="preserve"> "\\\\gifu-city.local\\gifu\\</w:instrText>
      </w:r>
      <w:r w:rsidR="008779AC" w:rsidRPr="005D449B">
        <w:rPr>
          <w:rFonts w:ascii="Times New Roman" w:hAnsi="Times New Roman" w:hint="eastAsia"/>
          <w:kern w:val="0"/>
          <w:sz w:val="28"/>
        </w:rPr>
        <w:instrText>内部</w:instrText>
      </w:r>
      <w:r w:rsidR="008779AC" w:rsidRPr="005D449B">
        <w:rPr>
          <w:rFonts w:ascii="Times New Roman" w:hAnsi="Times New Roman" w:hint="eastAsia"/>
          <w:kern w:val="0"/>
          <w:sz w:val="28"/>
        </w:rPr>
        <w:instrText>_</w:instrText>
      </w:r>
      <w:r w:rsidR="008779AC" w:rsidRPr="005D449B">
        <w:rPr>
          <w:rFonts w:ascii="Times New Roman" w:hAnsi="Times New Roman" w:hint="eastAsia"/>
          <w:kern w:val="0"/>
          <w:sz w:val="28"/>
        </w:rPr>
        <w:instrText>所属課共有フォルダ４</w:instrText>
      </w:r>
      <w:r w:rsidR="008779AC" w:rsidRPr="005D449B">
        <w:rPr>
          <w:rFonts w:ascii="Times New Roman" w:hAnsi="Times New Roman" w:hint="eastAsia"/>
          <w:kern w:val="0"/>
          <w:sz w:val="28"/>
        </w:rPr>
        <w:instrText>\\2340930\\</w:instrText>
      </w:r>
      <w:r w:rsidR="008779AC" w:rsidRPr="005D449B">
        <w:rPr>
          <w:rFonts w:ascii="Times New Roman" w:hAnsi="Times New Roman" w:hint="eastAsia"/>
          <w:kern w:val="0"/>
          <w:sz w:val="28"/>
        </w:rPr>
        <w:instrText>★優先★指定管理化</w:instrText>
      </w:r>
      <w:r w:rsidR="008779AC" w:rsidRPr="005D449B">
        <w:rPr>
          <w:rFonts w:ascii="Times New Roman" w:hAnsi="Times New Roman" w:hint="eastAsia"/>
          <w:kern w:val="0"/>
          <w:sz w:val="28"/>
        </w:rPr>
        <w:instrText>\\</w:instrText>
      </w:r>
      <w:r w:rsidR="008779AC" w:rsidRPr="005D449B">
        <w:rPr>
          <w:rFonts w:ascii="Times New Roman" w:hAnsi="Times New Roman" w:hint="eastAsia"/>
          <w:kern w:val="0"/>
          <w:sz w:val="28"/>
        </w:rPr>
        <w:instrText>募集要項・仕様書</w:instrText>
      </w:r>
      <w:r w:rsidR="008779AC" w:rsidRPr="005D449B">
        <w:rPr>
          <w:rFonts w:ascii="Times New Roman" w:hAnsi="Times New Roman" w:hint="eastAsia"/>
          <w:kern w:val="0"/>
          <w:sz w:val="28"/>
        </w:rPr>
        <w:instrText>\\H31</w:instrText>
      </w:r>
      <w:r w:rsidR="008779AC" w:rsidRPr="005D449B">
        <w:rPr>
          <w:rFonts w:ascii="Times New Roman" w:hAnsi="Times New Roman" w:hint="eastAsia"/>
          <w:kern w:val="0"/>
          <w:sz w:val="28"/>
        </w:rPr>
        <w:instrText>中青</w:instrText>
      </w:r>
      <w:r w:rsidR="008779AC" w:rsidRPr="005D449B">
        <w:rPr>
          <w:rFonts w:ascii="Times New Roman" w:hAnsi="Times New Roman" w:hint="eastAsia"/>
          <w:kern w:val="0"/>
          <w:sz w:val="28"/>
        </w:rPr>
        <w:instrText>\\</w:instrText>
      </w:r>
      <w:r w:rsidR="008779AC" w:rsidRPr="005D449B">
        <w:rPr>
          <w:rFonts w:ascii="Times New Roman" w:hAnsi="Times New Roman" w:hint="eastAsia"/>
          <w:kern w:val="0"/>
          <w:sz w:val="28"/>
        </w:rPr>
        <w:instrText>コピー</w:instrText>
      </w:r>
      <w:r w:rsidR="008779AC" w:rsidRPr="005D449B">
        <w:rPr>
          <w:rFonts w:ascii="Times New Roman" w:hAnsi="Times New Roman" w:hint="eastAsia"/>
          <w:kern w:val="0"/>
          <w:sz w:val="28"/>
        </w:rPr>
        <w:instrText xml:space="preserve">20190619 </w:instrText>
      </w:r>
      <w:r w:rsidR="008779AC" w:rsidRPr="005D449B">
        <w:rPr>
          <w:rFonts w:ascii="Times New Roman" w:hAnsi="Times New Roman" w:hint="eastAsia"/>
          <w:kern w:val="0"/>
          <w:sz w:val="28"/>
        </w:rPr>
        <w:instrText>指定管理料限度額</w:instrText>
      </w:r>
      <w:r w:rsidR="008779AC" w:rsidRPr="005D449B">
        <w:rPr>
          <w:rFonts w:ascii="Times New Roman" w:hAnsi="Times New Roman" w:hint="eastAsia"/>
          <w:kern w:val="0"/>
          <w:sz w:val="28"/>
        </w:rPr>
        <w:instrText>.xlsx" R3</w:instrText>
      </w:r>
      <w:r w:rsidR="008779AC" w:rsidRPr="005D449B">
        <w:rPr>
          <w:rFonts w:ascii="Times New Roman" w:hAnsi="Times New Roman" w:hint="eastAsia"/>
          <w:kern w:val="0"/>
          <w:sz w:val="28"/>
        </w:rPr>
        <w:instrText>上限額</w:instrText>
      </w:r>
      <w:r w:rsidR="008779AC" w:rsidRPr="005D449B">
        <w:rPr>
          <w:rFonts w:ascii="Times New Roman" w:hAnsi="Times New Roman" w:hint="eastAsia"/>
          <w:kern w:val="0"/>
          <w:sz w:val="28"/>
        </w:rPr>
        <w:instrText xml:space="preserve">!R45C6:R55C6 </w:instrText>
      </w:r>
      <w:r w:rsidR="00294618" w:rsidRPr="005D449B">
        <w:rPr>
          <w:rFonts w:ascii="Times New Roman" w:hAnsi="Times New Roman"/>
          <w:kern w:val="0"/>
          <w:sz w:val="28"/>
        </w:rPr>
        <w:instrText xml:space="preserve">\a \f 5 \h  \* MERGEFORMAT </w:instrText>
      </w:r>
      <w:r w:rsidR="00294618" w:rsidRPr="005D449B">
        <w:rPr>
          <w:rFonts w:ascii="Times New Roman" w:hAnsi="Times New Roman"/>
          <w:kern w:val="0"/>
          <w:sz w:val="28"/>
        </w:rPr>
        <w:fldChar w:fldCharType="separate"/>
      </w:r>
    </w:p>
    <w:p w:rsidR="00C179EA" w:rsidRPr="004B0707" w:rsidRDefault="00294618" w:rsidP="00FE26B8">
      <w:pPr>
        <w:autoSpaceDE w:val="0"/>
        <w:autoSpaceDN w:val="0"/>
        <w:adjustRightInd w:val="0"/>
        <w:ind w:left="179" w:hangingChars="64" w:hanging="179"/>
        <w:jc w:val="left"/>
        <w:rPr>
          <w:rFonts w:ascii="Times New Roman" w:hAnsi="Times New Roman"/>
          <w:kern w:val="0"/>
          <w:sz w:val="28"/>
        </w:rPr>
      </w:pPr>
      <w:r w:rsidRPr="005D449B">
        <w:rPr>
          <w:rFonts w:ascii="Times New Roman" w:hAnsi="Times New Roman"/>
          <w:kern w:val="0"/>
          <w:sz w:val="28"/>
        </w:rPr>
        <w:fldChar w:fldCharType="end"/>
      </w:r>
    </w:p>
    <w:p w:rsidR="002B5B08" w:rsidRPr="00C179EA" w:rsidRDefault="002B5B08"/>
    <w:sectPr w:rsidR="002B5B08" w:rsidRPr="00C179EA" w:rsidSect="00A54337">
      <w:footerReference w:type="default" r:id="rId7"/>
      <w:pgSz w:w="11907" w:h="16840" w:code="9"/>
      <w:pgMar w:top="1418" w:right="1021" w:bottom="1134" w:left="1418" w:header="720" w:footer="720" w:gutter="0"/>
      <w:pgNumType w:fmt="numberInDash" w:start="15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33" w:rsidRDefault="0046436A">
      <w:r>
        <w:separator/>
      </w:r>
    </w:p>
  </w:endnote>
  <w:endnote w:type="continuationSeparator" w:id="0">
    <w:p w:rsidR="00A55E33" w:rsidRDefault="0046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603" w:rsidRDefault="001C1642" w:rsidP="00C45603">
    <w:pPr>
      <w:pStyle w:val="a3"/>
      <w:jc w:val="center"/>
    </w:pPr>
    <w:r>
      <w:rPr>
        <w:rFonts w:hint="eastAsia"/>
      </w:rPr>
      <w:t>-1</w:t>
    </w:r>
    <w:r w:rsidR="00D119EE">
      <w:rPr>
        <w:rFonts w:hint="eastAsia"/>
      </w:rPr>
      <w:t>4</w:t>
    </w:r>
    <w:r>
      <w:rPr>
        <w:rFonts w:hint="eastAsi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33" w:rsidRDefault="0046436A">
      <w:r>
        <w:separator/>
      </w:r>
    </w:p>
  </w:footnote>
  <w:footnote w:type="continuationSeparator" w:id="0">
    <w:p w:rsidR="00A55E33" w:rsidRDefault="00464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A"/>
    <w:rsid w:val="00041D2A"/>
    <w:rsid w:val="000E174F"/>
    <w:rsid w:val="00145BBD"/>
    <w:rsid w:val="001C1642"/>
    <w:rsid w:val="00294618"/>
    <w:rsid w:val="002A1584"/>
    <w:rsid w:val="002B5B08"/>
    <w:rsid w:val="00315687"/>
    <w:rsid w:val="0034601C"/>
    <w:rsid w:val="00384499"/>
    <w:rsid w:val="0046436A"/>
    <w:rsid w:val="004B0707"/>
    <w:rsid w:val="004B2D41"/>
    <w:rsid w:val="004E2392"/>
    <w:rsid w:val="004F696F"/>
    <w:rsid w:val="00556816"/>
    <w:rsid w:val="00583CFB"/>
    <w:rsid w:val="005D449B"/>
    <w:rsid w:val="005E29E1"/>
    <w:rsid w:val="006049E8"/>
    <w:rsid w:val="0063500A"/>
    <w:rsid w:val="0071173A"/>
    <w:rsid w:val="00717196"/>
    <w:rsid w:val="00765727"/>
    <w:rsid w:val="00782519"/>
    <w:rsid w:val="00795F43"/>
    <w:rsid w:val="00800304"/>
    <w:rsid w:val="00870CE2"/>
    <w:rsid w:val="008779AC"/>
    <w:rsid w:val="008B050A"/>
    <w:rsid w:val="008F355D"/>
    <w:rsid w:val="009015B8"/>
    <w:rsid w:val="00903CBB"/>
    <w:rsid w:val="00913833"/>
    <w:rsid w:val="00946605"/>
    <w:rsid w:val="00996A9A"/>
    <w:rsid w:val="009B38BD"/>
    <w:rsid w:val="00A54337"/>
    <w:rsid w:val="00A55E33"/>
    <w:rsid w:val="00A8790E"/>
    <w:rsid w:val="00AD4D67"/>
    <w:rsid w:val="00B50CA0"/>
    <w:rsid w:val="00B51CE9"/>
    <w:rsid w:val="00C02EF9"/>
    <w:rsid w:val="00C179EA"/>
    <w:rsid w:val="00D01A3C"/>
    <w:rsid w:val="00D119EE"/>
    <w:rsid w:val="00D90DAC"/>
    <w:rsid w:val="00DA5CE0"/>
    <w:rsid w:val="00E106C4"/>
    <w:rsid w:val="00E10854"/>
    <w:rsid w:val="00E738C4"/>
    <w:rsid w:val="00EF29B7"/>
    <w:rsid w:val="00EF5007"/>
    <w:rsid w:val="00F2526A"/>
    <w:rsid w:val="00FA752E"/>
    <w:rsid w:val="00FE1BDA"/>
    <w:rsid w:val="00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EA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7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179EA"/>
    <w:rPr>
      <w:rFonts w:ascii="Century" w:eastAsia="ＭＳ 明朝" w:hAnsi="Century" w:cs="Times New Roman"/>
      <w:szCs w:val="21"/>
    </w:rPr>
  </w:style>
  <w:style w:type="character" w:styleId="a5">
    <w:name w:val="page number"/>
    <w:basedOn w:val="a0"/>
    <w:rsid w:val="00C179EA"/>
  </w:style>
  <w:style w:type="paragraph" w:styleId="a6">
    <w:name w:val="header"/>
    <w:basedOn w:val="a"/>
    <w:link w:val="a7"/>
    <w:uiPriority w:val="99"/>
    <w:unhideWhenUsed/>
    <w:rsid w:val="004643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436A"/>
    <w:rPr>
      <w:rFonts w:ascii="Century" w:eastAsia="ＭＳ 明朝" w:hAnsi="Century" w:cs="Times New Roman"/>
      <w:szCs w:val="21"/>
    </w:rPr>
  </w:style>
  <w:style w:type="table" w:styleId="a8">
    <w:name w:val="Table Grid"/>
    <w:basedOn w:val="a1"/>
    <w:uiPriority w:val="59"/>
    <w:rsid w:val="00294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B38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EA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7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179EA"/>
    <w:rPr>
      <w:rFonts w:ascii="Century" w:eastAsia="ＭＳ 明朝" w:hAnsi="Century" w:cs="Times New Roman"/>
      <w:szCs w:val="21"/>
    </w:rPr>
  </w:style>
  <w:style w:type="character" w:styleId="a5">
    <w:name w:val="page number"/>
    <w:basedOn w:val="a0"/>
    <w:rsid w:val="00C179EA"/>
  </w:style>
  <w:style w:type="paragraph" w:styleId="a6">
    <w:name w:val="header"/>
    <w:basedOn w:val="a"/>
    <w:link w:val="a7"/>
    <w:uiPriority w:val="99"/>
    <w:unhideWhenUsed/>
    <w:rsid w:val="004643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436A"/>
    <w:rPr>
      <w:rFonts w:ascii="Century" w:eastAsia="ＭＳ 明朝" w:hAnsi="Century" w:cs="Times New Roman"/>
      <w:szCs w:val="21"/>
    </w:rPr>
  </w:style>
  <w:style w:type="table" w:styleId="a8">
    <w:name w:val="Table Grid"/>
    <w:basedOn w:val="a1"/>
    <w:uiPriority w:val="59"/>
    <w:rsid w:val="00294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B38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DD604949</Template>
  <TotalTime>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中央青少年会館</cp:lastModifiedBy>
  <cp:revision>3</cp:revision>
  <cp:lastPrinted>2019-12-14T00:09:00Z</cp:lastPrinted>
  <dcterms:created xsi:type="dcterms:W3CDTF">2019-12-14T00:00:00Z</dcterms:created>
  <dcterms:modified xsi:type="dcterms:W3CDTF">2019-12-14T00:10:00Z</dcterms:modified>
</cp:coreProperties>
</file>