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3E08F6EA" w:rsidR="00141DE6" w:rsidRDefault="00141DE6" w:rsidP="00446347">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．法第５条第１項から第５項までの規定による認定の申請により当初認定を受けた場合は、当初認定時の工事種別</w:t>
      </w:r>
      <w:bookmarkStart w:id="0" w:name="_GoBack"/>
      <w:bookmarkEnd w:id="0"/>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CF"/>
    <w:rsid w:val="00011ECF"/>
    <w:rsid w:val="0005034F"/>
    <w:rsid w:val="00091E70"/>
    <w:rsid w:val="000B5BCD"/>
    <w:rsid w:val="000C0AAF"/>
    <w:rsid w:val="001329C4"/>
    <w:rsid w:val="00141DE6"/>
    <w:rsid w:val="00182A56"/>
    <w:rsid w:val="00205552"/>
    <w:rsid w:val="00274085"/>
    <w:rsid w:val="00285860"/>
    <w:rsid w:val="00297D3F"/>
    <w:rsid w:val="002E51CD"/>
    <w:rsid w:val="00306A02"/>
    <w:rsid w:val="003C1120"/>
    <w:rsid w:val="003E16AF"/>
    <w:rsid w:val="003E7C77"/>
    <w:rsid w:val="00441FF4"/>
    <w:rsid w:val="00446347"/>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40B22AF7</Template>
  <TotalTime>1</TotalTime>
  <Pages>2</Pages>
  <Words>773</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林 宏樹</cp:lastModifiedBy>
  <cp:revision>3</cp:revision>
  <cp:lastPrinted>2022-07-03T05:39:00Z</cp:lastPrinted>
  <dcterms:created xsi:type="dcterms:W3CDTF">2022-09-22T02:40:00Z</dcterms:created>
  <dcterms:modified xsi:type="dcterms:W3CDTF">2022-09-29T03:40:00Z</dcterms:modified>
</cp:coreProperties>
</file>