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30D25" w14:textId="77777777" w:rsidR="00F04F4B" w:rsidRPr="00985121" w:rsidRDefault="009E57C7">
      <w:pPr>
        <w:rPr>
          <w:rFonts w:hint="default"/>
          <w:szCs w:val="21"/>
        </w:rPr>
      </w:pPr>
      <w:bookmarkStart w:id="0" w:name="_GoBack"/>
      <w:bookmarkEnd w:id="0"/>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77777777" w:rsidR="00F04F4B" w:rsidRPr="00985121" w:rsidRDefault="00D77CA4">
      <w:pPr>
        <w:rPr>
          <w:rFonts w:hint="default"/>
          <w:szCs w:val="21"/>
        </w:rPr>
      </w:pPr>
      <w:r w:rsidRPr="00985121">
        <w:rPr>
          <w:szCs w:val="21"/>
        </w:rPr>
        <w:t xml:space="preserve">　　　所管行政庁　　　殿</w:t>
      </w:r>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FD69F2">
              <w:rPr>
                <w:spacing w:val="15"/>
                <w:fitText w:val="2258" w:id="1547492096"/>
              </w:rPr>
              <w:t>主たる事務所の所在</w:t>
            </w:r>
            <w:r w:rsidRPr="00FD69F2">
              <w:rPr>
                <w:spacing w:val="-60"/>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FD69F2">
              <w:rPr>
                <w:spacing w:val="15"/>
                <w:szCs w:val="21"/>
                <w:fitText w:val="2258" w:id="1547492097"/>
              </w:rPr>
              <w:t>申請者の氏名又は名</w:t>
            </w:r>
            <w:r w:rsidRPr="00FD69F2">
              <w:rPr>
                <w:spacing w:val="-60"/>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FD69F2">
              <w:rPr>
                <w:spacing w:val="90"/>
                <w:szCs w:val="21"/>
                <w:fitText w:val="2258" w:id="1547492098"/>
              </w:rPr>
              <w:t>代表者の氏</w:t>
            </w:r>
            <w:r w:rsidRPr="00FD69F2">
              <w:rPr>
                <w:spacing w:val="45"/>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1E5AA05D"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6A5C1D" w:rsidRPr="006A3E6B">
        <w:rPr>
          <w:szCs w:val="21"/>
        </w:rPr>
        <w:t>係るものであることを指します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FCBA8" w14:textId="77777777" w:rsidR="00D77CA4" w:rsidRDefault="00D77CA4">
      <w:pPr>
        <w:spacing w:before="358"/>
        <w:rPr>
          <w:rFonts w:hint="default"/>
        </w:rPr>
      </w:pPr>
      <w:r>
        <w:continuationSeparator/>
      </w:r>
    </w:p>
  </w:endnote>
  <w:endnote w:type="continuationSeparator" w:id="0">
    <w:p w14:paraId="130DE033" w14:textId="77777777" w:rsidR="00D77CA4" w:rsidRDefault="00D77CA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57EE7" w14:textId="77777777" w:rsidR="00D77CA4" w:rsidRDefault="00D77CA4">
      <w:pPr>
        <w:spacing w:before="358"/>
        <w:rPr>
          <w:rFonts w:hint="default"/>
        </w:rPr>
      </w:pPr>
      <w:r>
        <w:continuationSeparator/>
      </w:r>
    </w:p>
  </w:footnote>
  <w:footnote w:type="continuationSeparator" w:id="0">
    <w:p w14:paraId="460998FD" w14:textId="77777777" w:rsidR="00D77CA4" w:rsidRDefault="00D77CA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120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13B"/>
    <w:rsid w:val="00040589"/>
    <w:rsid w:val="00124BCF"/>
    <w:rsid w:val="00151597"/>
    <w:rsid w:val="00305E78"/>
    <w:rsid w:val="0037313B"/>
    <w:rsid w:val="003C5E4F"/>
    <w:rsid w:val="00422DEB"/>
    <w:rsid w:val="00501B97"/>
    <w:rsid w:val="005606BF"/>
    <w:rsid w:val="006A3E6B"/>
    <w:rsid w:val="006A5C1D"/>
    <w:rsid w:val="006D29A4"/>
    <w:rsid w:val="007A41D8"/>
    <w:rsid w:val="0096027F"/>
    <w:rsid w:val="00985121"/>
    <w:rsid w:val="009E57C7"/>
    <w:rsid w:val="00A041D4"/>
    <w:rsid w:val="00AD2DDE"/>
    <w:rsid w:val="00AE3A36"/>
    <w:rsid w:val="00BB3869"/>
    <w:rsid w:val="00C024FF"/>
    <w:rsid w:val="00C966B5"/>
    <w:rsid w:val="00D02797"/>
    <w:rsid w:val="00D32FAF"/>
    <w:rsid w:val="00D54548"/>
    <w:rsid w:val="00D77CA4"/>
    <w:rsid w:val="00DB01DD"/>
    <w:rsid w:val="00DC40E6"/>
    <w:rsid w:val="00E762A0"/>
    <w:rsid w:val="00EC7F26"/>
    <w:rsid w:val="00F04F4B"/>
    <w:rsid w:val="00F55BC9"/>
    <w:rsid w:val="00FB4625"/>
    <w:rsid w:val="00FB6674"/>
    <w:rsid w:val="00FC22B4"/>
    <w:rsid w:val="00FD6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4A625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790150C8</Template>
  <TotalTime>0</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福井 亮介</dc:creator>
  <cp:lastModifiedBy>林 宏樹</cp:lastModifiedBy>
  <cp:revision>2</cp:revision>
  <cp:lastPrinted>2022-07-03T05:40:00Z</cp:lastPrinted>
  <dcterms:created xsi:type="dcterms:W3CDTF">2022-09-22T02:42:00Z</dcterms:created>
  <dcterms:modified xsi:type="dcterms:W3CDTF">2022-09-22T02:42:00Z</dcterms:modified>
</cp:coreProperties>
</file>