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E05EFD">
              <w:rPr>
                <w:rFonts w:hint="eastAsia"/>
                <w:color w:val="000000" w:themeColor="text1"/>
                <w:spacing w:val="30"/>
                <w:fitText w:val="2258" w:id="-1468358144"/>
              </w:rPr>
              <w:t>申請者の住所又</w:t>
            </w:r>
            <w:r w:rsidRPr="00E05EFD">
              <w:rPr>
                <w:rFonts w:hint="eastAsia"/>
                <w:color w:val="000000" w:themeColor="text1"/>
                <w:spacing w:val="75"/>
                <w:fitText w:val="2258" w:id="-1468358144"/>
              </w:rPr>
              <w:t>は</w:t>
            </w:r>
          </w:p>
          <w:p w14:paraId="767011A1" w14:textId="77777777" w:rsidR="00AF3563" w:rsidRPr="0029232D" w:rsidRDefault="00AF3563" w:rsidP="00C378D1">
            <w:pPr>
              <w:ind w:rightChars="-66" w:right="-139"/>
              <w:rPr>
                <w:color w:val="000000" w:themeColor="text1"/>
              </w:rPr>
            </w:pPr>
            <w:r w:rsidRPr="00E05EFD">
              <w:rPr>
                <w:rFonts w:hint="eastAsia"/>
                <w:color w:val="000000" w:themeColor="text1"/>
                <w:spacing w:val="15"/>
                <w:fitText w:val="2258" w:id="-1513464308"/>
              </w:rPr>
              <w:t>主たる事務所の所在</w:t>
            </w:r>
            <w:r w:rsidRPr="00E05EFD">
              <w:rPr>
                <w:rFonts w:hint="eastAsia"/>
                <w:color w:val="000000" w:themeColor="text1"/>
                <w:spacing w:val="-60"/>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E05EFD">
              <w:rPr>
                <w:rFonts w:hint="eastAsia"/>
                <w:color w:val="000000" w:themeColor="text1"/>
                <w:spacing w:val="15"/>
                <w:fitText w:val="2258" w:id="-1513464307"/>
              </w:rPr>
              <w:t>申請者の氏名又は名</w:t>
            </w:r>
            <w:r w:rsidRPr="00E05EFD">
              <w:rPr>
                <w:rFonts w:hint="eastAsia"/>
                <w:color w:val="000000" w:themeColor="text1"/>
                <w:spacing w:val="-60"/>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E05EFD">
              <w:rPr>
                <w:rFonts w:hint="eastAsia"/>
                <w:color w:val="000000" w:themeColor="text1"/>
                <w:spacing w:val="90"/>
                <w:fitText w:val="2258" w:id="-1513464306"/>
              </w:rPr>
              <w:t>代表者の氏</w:t>
            </w:r>
            <w:r w:rsidRPr="00E05EFD">
              <w:rPr>
                <w:rFonts w:hint="eastAsia"/>
                <w:color w:val="000000" w:themeColor="text1"/>
                <w:spacing w:val="45"/>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E05EFD">
              <w:rPr>
                <w:rFonts w:hint="eastAsia"/>
                <w:color w:val="000000" w:themeColor="text1"/>
                <w:spacing w:val="315"/>
                <w:fitText w:val="1935" w:id="-1513464320"/>
              </w:rPr>
              <w:t>決裁</w:t>
            </w:r>
            <w:r w:rsidRPr="00E05EFD">
              <w:rPr>
                <w:rFonts w:hint="eastAsia"/>
                <w:color w:val="000000" w:themeColor="text1"/>
                <w:spacing w:val="22"/>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05EFD"/>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5AD3-9BCF-4EA7-8319-1A7EFBA4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4E72F86D</Template>
  <TotalTime>0</TotalTime>
  <Pages>3</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槙山 夕華梨</dc:creator>
  <cp:lastModifiedBy>林 宏樹</cp:lastModifiedBy>
  <cp:revision>2</cp:revision>
  <cp:lastPrinted>2022-08-09T04:11:00Z</cp:lastPrinted>
  <dcterms:created xsi:type="dcterms:W3CDTF">2022-09-22T02:39:00Z</dcterms:created>
  <dcterms:modified xsi:type="dcterms:W3CDTF">2022-09-22T02:39:00Z</dcterms:modified>
</cp:coreProperties>
</file>