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1D7FE1">
              <w:rPr>
                <w:rFonts w:hint="eastAsia"/>
                <w:color w:val="000000" w:themeColor="text1"/>
                <w:spacing w:val="15"/>
                <w:fitText w:val="2258" w:id="1"/>
              </w:rPr>
              <w:t>主たる事務所の所在</w:t>
            </w:r>
            <w:r w:rsidRPr="001D7FE1">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1D7FE1">
              <w:rPr>
                <w:rFonts w:hint="eastAsia"/>
                <w:color w:val="000000" w:themeColor="text1"/>
                <w:spacing w:val="15"/>
                <w:fitText w:val="2258" w:id="2"/>
              </w:rPr>
              <w:t>申請者の氏名又は名</w:t>
            </w:r>
            <w:r w:rsidRPr="001D7FE1">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1D7FE1">
              <w:rPr>
                <w:rFonts w:hint="eastAsia"/>
                <w:color w:val="000000" w:themeColor="text1"/>
                <w:spacing w:val="90"/>
                <w:fitText w:val="2258" w:id="3"/>
              </w:rPr>
              <w:t>代表者の氏</w:t>
            </w:r>
            <w:r w:rsidRPr="001D7FE1">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9"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1D7FE1">
              <w:rPr>
                <w:rFonts w:hint="eastAsia"/>
                <w:color w:val="000000" w:themeColor="text1"/>
                <w:spacing w:val="315"/>
                <w:fitText w:val="1935" w:id="-1719910400"/>
              </w:rPr>
              <w:t>決裁</w:t>
            </w:r>
            <w:r w:rsidR="008871D0" w:rsidRPr="001D7FE1">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CD"/>
    <w:rsid w:val="0001708C"/>
    <w:rsid w:val="000A165A"/>
    <w:rsid w:val="000F1365"/>
    <w:rsid w:val="00107744"/>
    <w:rsid w:val="001176F3"/>
    <w:rsid w:val="001D7FE1"/>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6DF1-A608-4BAE-955B-FAA225A7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167333A</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林 宏樹</cp:lastModifiedBy>
  <cp:revision>2</cp:revision>
  <cp:lastPrinted>2022-07-03T05:38:00Z</cp:lastPrinted>
  <dcterms:created xsi:type="dcterms:W3CDTF">2022-09-22T02:38:00Z</dcterms:created>
  <dcterms:modified xsi:type="dcterms:W3CDTF">2022-09-22T02:38:00Z</dcterms:modified>
</cp:coreProperties>
</file>