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D5" w:rsidRDefault="007B7AD5" w:rsidP="007B7AD5">
      <w:pPr>
        <w:pStyle w:val="a6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</w:rPr>
        <w:t>別紙（表）</w:t>
      </w:r>
    </w:p>
    <w:p w:rsidR="007B7AD5" w:rsidRDefault="007B7AD5" w:rsidP="007B7AD5">
      <w:pPr>
        <w:pStyle w:val="a6"/>
        <w:tabs>
          <w:tab w:val="center" w:pos="4677"/>
        </w:tabs>
        <w:jc w:val="left"/>
        <w:rPr>
          <w:b/>
          <w:bCs/>
          <w:spacing w:val="0"/>
        </w:rPr>
      </w:pPr>
      <w:r>
        <w:rPr>
          <w:rFonts w:ascii="ＭＳ Ｐゴシック" w:eastAsia="ＭＳ Ｐゴシック" w:hAnsi="ＭＳ Ｐゴシック" w:cs="ＭＳ Ｐゴシック"/>
          <w:b/>
          <w:bCs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</w:rPr>
        <w:t>説明に関する報告書</w:t>
      </w:r>
    </w:p>
    <w:p w:rsidR="007B7AD5" w:rsidRDefault="007B7AD5" w:rsidP="007B7AD5">
      <w:pPr>
        <w:pStyle w:val="a6"/>
        <w:ind w:firstLineChars="2281" w:firstLine="5566"/>
        <w:rPr>
          <w:rFonts w:ascii="ＭＳ 明朝"/>
          <w:spacing w:val="0"/>
        </w:rPr>
      </w:pPr>
      <w:r>
        <w:rPr>
          <w:rFonts w:ascii="ＭＳ 明朝" w:hAnsi="ＭＳ 明朝" w:hint="eastAsia"/>
        </w:rPr>
        <w:t>建築主　住所</w:t>
      </w:r>
    </w:p>
    <w:p w:rsidR="007B7AD5" w:rsidRDefault="007B7AD5" w:rsidP="007B7AD5">
      <w:pPr>
        <w:pStyle w:val="a6"/>
        <w:tabs>
          <w:tab w:val="left" w:pos="284"/>
        </w:tabs>
        <w:ind w:firstLineChars="2700" w:firstLine="6588"/>
        <w:rPr>
          <w:rFonts w:ascii="ＭＳ 明朝"/>
          <w:spacing w:val="1"/>
        </w:rPr>
      </w:pPr>
      <w:r>
        <w:rPr>
          <w:rFonts w:ascii="ＭＳ 明朝" w:hAnsi="ＭＳ 明朝" w:hint="eastAsia"/>
          <w:lang w:eastAsia="zh-TW"/>
        </w:rPr>
        <w:t>氏名</w:t>
      </w:r>
      <w:r>
        <w:rPr>
          <w:rFonts w:ascii="ＭＳ 明朝"/>
          <w:spacing w:val="1"/>
        </w:rPr>
        <w:t xml:space="preserve">           </w:t>
      </w:r>
    </w:p>
    <w:p w:rsidR="007B7AD5" w:rsidRDefault="007B7AD5" w:rsidP="007B7AD5">
      <w:pPr>
        <w:pStyle w:val="a6"/>
        <w:tabs>
          <w:tab w:val="left" w:pos="284"/>
        </w:tabs>
        <w:ind w:firstLineChars="2300" w:firstLine="5612"/>
        <w:rPr>
          <w:rFonts w:ascii="ＭＳ 明朝"/>
          <w:spacing w:val="0"/>
        </w:rPr>
      </w:pPr>
      <w:r>
        <w:rPr>
          <w:rFonts w:ascii="ＭＳ 明朝" w:hAnsi="ＭＳ 明朝" w:hint="eastAsia"/>
          <w:lang w:eastAsia="zh-TW"/>
        </w:rPr>
        <w:t>報告者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>住所</w:t>
      </w:r>
    </w:p>
    <w:p w:rsidR="007B7AD5" w:rsidRDefault="007B7AD5" w:rsidP="007B7AD5">
      <w:pPr>
        <w:pStyle w:val="a6"/>
        <w:ind w:firstLineChars="2700" w:firstLine="6588"/>
        <w:rPr>
          <w:spacing w:val="0"/>
        </w:rPr>
      </w:pPr>
      <w:r>
        <w:rPr>
          <w:rFonts w:ascii="ＭＳ 明朝" w:hAnsi="ＭＳ 明朝" w:hint="eastAsia"/>
          <w:lang w:eastAsia="zh-TW"/>
        </w:rPr>
        <w:t>氏名</w:t>
      </w:r>
      <w:r>
        <w:rPr>
          <w:rFonts w:eastAsia="Times New Roman"/>
          <w:spacing w:val="1"/>
        </w:rPr>
        <w:t xml:space="preserve">            </w:t>
      </w:r>
      <w:r>
        <w:rPr>
          <w:rFonts w:eastAsia="Times New Roman" w:hint="eastAsia"/>
          <w:spacing w:val="1"/>
        </w:rPr>
        <w:t xml:space="preserve">        </w:t>
      </w:r>
      <w:r>
        <w:rPr>
          <w:rFonts w:eastAsia="Times New Roman"/>
          <w:spacing w:val="1"/>
        </w:rPr>
        <w:t xml:space="preserve">  </w:t>
      </w:r>
      <w:r>
        <w:rPr>
          <w:rFonts w:eastAsia="Times New Roman" w:hint="eastAsia"/>
          <w:spacing w:val="1"/>
        </w:rPr>
        <w:t xml:space="preserve">1　</w:t>
      </w:r>
      <w:r>
        <w:rPr>
          <w:rFonts w:ascii="ＭＳ 明朝" w:hAnsi="ＭＳ 明朝" w:hint="eastAsia"/>
        </w:rPr>
        <w:t>建築物の敷地</w:t>
      </w:r>
      <w:r>
        <w:rPr>
          <w:rFonts w:eastAsia="Times New Roman"/>
          <w:spacing w:val="1"/>
        </w:rPr>
        <w:t xml:space="preserve">        </w:t>
      </w:r>
      <w:r>
        <w:rPr>
          <w:rFonts w:ascii="ＭＳ 明朝" w:hAnsi="ＭＳ 明朝" w:hint="eastAsia"/>
        </w:rPr>
        <w:t>岐阜市</w:t>
      </w:r>
    </w:p>
    <w:p w:rsidR="007B7AD5" w:rsidRDefault="007B7AD5" w:rsidP="007B7AD5">
      <w:pPr>
        <w:pStyle w:val="a6"/>
        <w:rPr>
          <w:rFonts w:ascii="ＭＳ 明朝" w:hAnsi="ＭＳ 明朝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213360</wp:posOffset>
                </wp:positionV>
                <wp:extent cx="5781675" cy="3001645"/>
                <wp:effectExtent l="0" t="8255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00164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.55pt;margin-top:16.8pt;width:455.25pt;height:23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" fillcolor="yellow" stroked="f">
                <v:fill opacity="32896f"/>
                <v:textbox inset="5.85pt,.7pt,5.85pt,.7pt"/>
              </v:rect>
            </w:pict>
          </mc:Fallback>
        </mc:AlternateContent>
      </w:r>
      <w:r>
        <w:rPr>
          <w:rFonts w:eastAsia="Times New Roman" w:hint="eastAsia"/>
          <w:spacing w:val="1"/>
        </w:rPr>
        <w:t xml:space="preserve">2　</w:t>
      </w:r>
      <w:r>
        <w:rPr>
          <w:rFonts w:ascii="ＭＳ 明朝" w:hAnsi="ＭＳ 明朝" w:hint="eastAsia"/>
        </w:rPr>
        <w:t>実施日等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570"/>
        <w:gridCol w:w="4815"/>
        <w:gridCol w:w="711"/>
        <w:gridCol w:w="1824"/>
        <w:gridCol w:w="1294"/>
      </w:tblGrid>
      <w:tr w:rsidR="007B7AD5" w:rsidTr="00617A8C">
        <w:trPr>
          <w:cantSplit/>
          <w:trHeight w:val="301"/>
        </w:trPr>
        <w:tc>
          <w:tcPr>
            <w:tcW w:w="570" w:type="dxa"/>
            <w:vMerge w:val="restart"/>
            <w:shd w:val="clear" w:color="auto" w:fill="FFFFFF"/>
            <w:textDirection w:val="tbRlV"/>
          </w:tcPr>
          <w:p w:rsidR="007B7AD5" w:rsidRPr="00B638F8" w:rsidRDefault="007B7AD5" w:rsidP="00617A8C">
            <w:pPr>
              <w:pStyle w:val="a6"/>
              <w:ind w:left="113" w:right="113"/>
              <w:jc w:val="center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>説明会</w:t>
            </w:r>
          </w:p>
        </w:tc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jc w:val="center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>開催日時</w:t>
            </w:r>
          </w:p>
        </w:tc>
        <w:tc>
          <w:tcPr>
            <w:tcW w:w="25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jc w:val="center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>開催場所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jc w:val="center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>出席者数</w:t>
            </w:r>
          </w:p>
        </w:tc>
      </w:tr>
      <w:tr w:rsidR="007B7AD5" w:rsidTr="00617A8C">
        <w:trPr>
          <w:cantSplit/>
          <w:trHeight w:val="1050"/>
        </w:trPr>
        <w:tc>
          <w:tcPr>
            <w:tcW w:w="570" w:type="dxa"/>
            <w:vMerge/>
            <w:shd w:val="clear" w:color="auto" w:fill="FFFFFF"/>
            <w:textDirection w:val="tbRlV"/>
          </w:tcPr>
          <w:p w:rsidR="007B7AD5" w:rsidRPr="00B638F8" w:rsidRDefault="007B7AD5" w:rsidP="00617A8C">
            <w:pPr>
              <w:pStyle w:val="a6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(1)　　年　月　日（　）　時　分～</w:t>
            </w:r>
          </w:p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(2)　　年　月　日（　）　時　分～</w:t>
            </w: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(3)　　年　月　日（　）　時　分～</w:t>
            </w:r>
          </w:p>
        </w:tc>
        <w:tc>
          <w:tcPr>
            <w:tcW w:w="2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 xml:space="preserve">　　　名</w:t>
            </w: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 xml:space="preserve">　　　名</w:t>
            </w: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 xml:space="preserve">　　　名</w:t>
            </w:r>
          </w:p>
        </w:tc>
      </w:tr>
      <w:tr w:rsidR="007B7AD5" w:rsidTr="00617A8C">
        <w:trPr>
          <w:cantSplit/>
          <w:trHeight w:val="1020"/>
        </w:trPr>
        <w:tc>
          <w:tcPr>
            <w:tcW w:w="570" w:type="dxa"/>
            <w:vMerge/>
            <w:shd w:val="clear" w:color="auto" w:fill="FFFFFF"/>
            <w:textDirection w:val="tbRlV"/>
          </w:tcPr>
          <w:p w:rsidR="007B7AD5" w:rsidRPr="00B638F8" w:rsidRDefault="007B7AD5" w:rsidP="00617A8C">
            <w:pPr>
              <w:pStyle w:val="a6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8644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（建築主側出席者）</w:t>
            </w:r>
          </w:p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</w:tc>
      </w:tr>
      <w:tr w:rsidR="007B7AD5" w:rsidTr="00617A8C">
        <w:trPr>
          <w:cantSplit/>
          <w:trHeight w:val="331"/>
        </w:trPr>
        <w:tc>
          <w:tcPr>
            <w:tcW w:w="570" w:type="dxa"/>
            <w:vMerge w:val="restart"/>
            <w:shd w:val="clear" w:color="auto" w:fill="FFFFFF"/>
            <w:textDirection w:val="tbRlV"/>
          </w:tcPr>
          <w:p w:rsidR="007B7AD5" w:rsidRPr="00B638F8" w:rsidRDefault="007B7AD5" w:rsidP="00617A8C">
            <w:pPr>
              <w:pStyle w:val="a6"/>
              <w:ind w:left="113" w:right="11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戸</w:t>
            </w:r>
            <w:r w:rsidRPr="00B638F8">
              <w:rPr>
                <w:rFonts w:hint="eastAsia"/>
                <w:spacing w:val="0"/>
              </w:rPr>
              <w:t>別説明</w:t>
            </w:r>
          </w:p>
          <w:p w:rsidR="007B7AD5" w:rsidRPr="00B638F8" w:rsidRDefault="007B7AD5" w:rsidP="00617A8C">
            <w:pPr>
              <w:pStyle w:val="a6"/>
              <w:ind w:left="113" w:right="113"/>
              <w:rPr>
                <w:spacing w:val="0"/>
              </w:rPr>
            </w:pPr>
          </w:p>
        </w:tc>
        <w:tc>
          <w:tcPr>
            <w:tcW w:w="552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jc w:val="center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>実施日時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jc w:val="center"/>
              <w:rPr>
                <w:spacing w:val="0"/>
              </w:rPr>
            </w:pPr>
            <w:r w:rsidRPr="00B638F8">
              <w:rPr>
                <w:rFonts w:hint="eastAsia"/>
                <w:spacing w:val="0"/>
              </w:rPr>
              <w:t>説明</w:t>
            </w:r>
            <w:r>
              <w:rPr>
                <w:rFonts w:hint="eastAsia"/>
                <w:spacing w:val="0"/>
              </w:rPr>
              <w:t>者</w:t>
            </w:r>
          </w:p>
        </w:tc>
      </w:tr>
      <w:tr w:rsidR="007B7AD5" w:rsidTr="00617A8C">
        <w:trPr>
          <w:cantSplit/>
          <w:trHeight w:val="1802"/>
        </w:trPr>
        <w:tc>
          <w:tcPr>
            <w:tcW w:w="570" w:type="dxa"/>
            <w:vMerge/>
            <w:shd w:val="clear" w:color="auto" w:fill="FFFFFF"/>
            <w:textDirection w:val="tbRlV"/>
          </w:tcPr>
          <w:p w:rsidR="007B7AD5" w:rsidRPr="00B638F8" w:rsidRDefault="007B7AD5" w:rsidP="00617A8C">
            <w:pPr>
              <w:pStyle w:val="a6"/>
              <w:ind w:left="113" w:right="113"/>
              <w:jc w:val="center"/>
              <w:rPr>
                <w:spacing w:val="0"/>
              </w:rPr>
            </w:pPr>
          </w:p>
        </w:tc>
        <w:tc>
          <w:tcPr>
            <w:tcW w:w="552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(1)　　年　月　日（　）　時　分～　　時　分</w:t>
            </w:r>
          </w:p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(2)　　年　月　日（　）　時　分～　　時　分</w:t>
            </w:r>
          </w:p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(3)　　年　月　日（　）　時　分～　　時　分</w:t>
            </w:r>
          </w:p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(4)　　年　月　日（　）　時　分～　　時　分</w:t>
            </w:r>
          </w:p>
          <w:p w:rsidR="007B7AD5" w:rsidRPr="00B638F8" w:rsidRDefault="007B7AD5" w:rsidP="00617A8C">
            <w:pPr>
              <w:pStyle w:val="a6"/>
              <w:rPr>
                <w:rFonts w:ascii="ＭＳ 明朝" w:hAnsi="ＭＳ 明朝"/>
                <w:spacing w:val="0"/>
              </w:rPr>
            </w:pPr>
            <w:r w:rsidRPr="00B638F8">
              <w:rPr>
                <w:rFonts w:ascii="ＭＳ 明朝" w:hAnsi="ＭＳ 明朝" w:hint="eastAsia"/>
                <w:spacing w:val="0"/>
              </w:rPr>
              <w:t>(5)　　年　月　日（　）　時　分～　　時　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  <w:p w:rsidR="007B7AD5" w:rsidRPr="00B638F8" w:rsidRDefault="007B7AD5" w:rsidP="00617A8C">
            <w:pPr>
              <w:pStyle w:val="a6"/>
              <w:rPr>
                <w:spacing w:val="0"/>
              </w:rPr>
            </w:pPr>
          </w:p>
        </w:tc>
      </w:tr>
    </w:tbl>
    <w:p w:rsidR="007B7AD5" w:rsidRDefault="007B7AD5" w:rsidP="007B7AD5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  <w:spacing w:val="1"/>
        </w:rPr>
        <w:t xml:space="preserve">3　</w:t>
      </w:r>
      <w:r>
        <w:rPr>
          <w:rFonts w:ascii="ＭＳ 明朝" w:hAnsi="ＭＳ 明朝" w:hint="eastAsia"/>
        </w:rPr>
        <w:t>説明状況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089"/>
        <w:gridCol w:w="997"/>
        <w:gridCol w:w="1106"/>
        <w:gridCol w:w="2268"/>
        <w:gridCol w:w="2154"/>
      </w:tblGrid>
      <w:tr w:rsidR="007B7AD5" w:rsidRPr="00C50AFB" w:rsidTr="00617A8C">
        <w:trPr>
          <w:trHeight w:val="405"/>
        </w:trPr>
        <w:tc>
          <w:tcPr>
            <w:tcW w:w="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B7AD5" w:rsidRPr="00C50AFB" w:rsidRDefault="007B7AD5" w:rsidP="00617A8C">
            <w:pPr>
              <w:pStyle w:val="a6"/>
              <w:ind w:left="113" w:right="113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center"/>
              <w:rPr>
                <w:rFonts w:ascii="ＭＳ 明朝" w:hAnsi="ＭＳ 明朝"/>
                <w:spacing w:val="2"/>
                <w:kern w:val="0"/>
                <w:sz w:val="24"/>
              </w:rPr>
            </w:pPr>
            <w:r>
              <w:rPr>
                <w:rFonts w:ascii="ＭＳ 明朝" w:hAnsi="ＭＳ 明朝" w:hint="eastAsia"/>
                <w:noProof/>
                <w:spacing w:val="2"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25400</wp:posOffset>
                      </wp:positionV>
                      <wp:extent cx="2590800" cy="3438525"/>
                      <wp:effectExtent l="0" t="1905" r="0" b="762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0" cy="3438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3.85pt;margin-top:2pt;width:204pt;height:27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" fillcolor="yellow" stroked="f">
                      <v:fill opacity="32896f"/>
                      <v:textbox inset="5.85pt,.7pt,5.85pt,.7pt"/>
                    </v:rect>
                  </w:pict>
                </mc:Fallback>
              </mc:AlternateContent>
            </w:r>
            <w:r w:rsidRPr="00C50AFB">
              <w:rPr>
                <w:rFonts w:ascii="ＭＳ 明朝" w:hAnsi="ＭＳ 明朝" w:hint="eastAsia"/>
                <w:spacing w:val="2"/>
                <w:kern w:val="0"/>
                <w:sz w:val="24"/>
              </w:rPr>
              <w:t>住　所</w:t>
            </w:r>
          </w:p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実施日及び状況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center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C50AFB">
              <w:rPr>
                <w:rFonts w:ascii="ＭＳ 明朝" w:hAnsi="ＭＳ 明朝" w:hint="eastAsia"/>
                <w:spacing w:val="2"/>
                <w:kern w:val="0"/>
                <w:sz w:val="24"/>
              </w:rPr>
              <w:t>住民側の意見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center"/>
              <w:rPr>
                <w:rFonts w:ascii="ＭＳ 明朝" w:hAnsi="ＭＳ 明朝"/>
                <w:spacing w:val="2"/>
                <w:kern w:val="0"/>
                <w:sz w:val="24"/>
              </w:rPr>
            </w:pPr>
            <w:r w:rsidRPr="00C50AFB">
              <w:rPr>
                <w:rFonts w:ascii="ＭＳ 明朝" w:hAnsi="ＭＳ 明朝" w:hint="eastAsia"/>
                <w:spacing w:val="2"/>
                <w:kern w:val="0"/>
                <w:sz w:val="24"/>
              </w:rPr>
              <w:t>建築主側の回答</w:t>
            </w:r>
          </w:p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</w:p>
        </w:tc>
      </w:tr>
      <w:tr w:rsidR="007B7AD5" w:rsidRPr="00C50AFB" w:rsidTr="00617A8C">
        <w:trPr>
          <w:trHeight w:val="375"/>
        </w:trPr>
        <w:tc>
          <w:tcPr>
            <w:tcW w:w="6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日付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7B7AD5" w:rsidRPr="00C50AFB" w:rsidTr="00617A8C">
        <w:trPr>
          <w:trHeight w:val="677"/>
        </w:trPr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</w:tr>
      <w:tr w:rsidR="007B7AD5" w:rsidRPr="00C50AFB" w:rsidTr="00617A8C">
        <w:trPr>
          <w:trHeight w:val="69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</w:tr>
      <w:tr w:rsidR="007B7AD5" w:rsidRPr="00C50AFB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7B7AD5" w:rsidRPr="00C50AFB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</w:rPr>
            </w:pPr>
          </w:p>
        </w:tc>
      </w:tr>
      <w:tr w:rsidR="007B7AD5" w:rsidRPr="00C50AFB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</w:tr>
      <w:tr w:rsidR="007B7AD5" w:rsidRPr="00C50AFB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jc w:val="center"/>
              <w:rPr>
                <w:rFonts w:ascii="ＭＳ 明朝" w:hAnsi="ＭＳ 明朝"/>
              </w:rPr>
            </w:pPr>
            <w:r w:rsidRPr="00C50AFB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B7AD5" w:rsidRPr="00C50AFB" w:rsidRDefault="007B7AD5" w:rsidP="00617A8C">
            <w:pPr>
              <w:pStyle w:val="a6"/>
              <w:rPr>
                <w:rFonts w:ascii="ＭＳ 明朝" w:hAnsi="ＭＳ 明朝"/>
              </w:rPr>
            </w:pPr>
          </w:p>
        </w:tc>
      </w:tr>
    </w:tbl>
    <w:p w:rsidR="007B7AD5" w:rsidRDefault="007B7AD5" w:rsidP="007B7AD5">
      <w:pPr>
        <w:pStyle w:val="a6"/>
        <w:rPr>
          <w:rFonts w:ascii="ＭＳ 明朝" w:hAnsi="ＭＳ 明朝"/>
        </w:rPr>
      </w:pPr>
    </w:p>
    <w:p w:rsidR="007B7AD5" w:rsidRDefault="007B7AD5" w:rsidP="007B7AD5">
      <w:pPr>
        <w:pStyle w:val="a6"/>
        <w:rPr>
          <w:rFonts w:ascii="ＭＳ 明朝" w:hAnsi="ＭＳ 明朝"/>
        </w:rPr>
      </w:pPr>
      <w:r>
        <w:rPr>
          <w:rFonts w:ascii="ＭＳ 明朝" w:hAnsi="ＭＳ 明朝" w:hint="eastAsia"/>
        </w:rPr>
        <w:lastRenderedPageBreak/>
        <w:t>（裏）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00"/>
        <w:gridCol w:w="2089"/>
        <w:gridCol w:w="997"/>
        <w:gridCol w:w="1106"/>
        <w:gridCol w:w="2268"/>
        <w:gridCol w:w="2154"/>
      </w:tblGrid>
      <w:tr w:rsidR="007B7AD5" w:rsidRPr="00AB7512" w:rsidTr="00617A8C">
        <w:trPr>
          <w:trHeight w:val="405"/>
        </w:trPr>
        <w:tc>
          <w:tcPr>
            <w:tcW w:w="60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:rsidR="007B7AD5" w:rsidRPr="00AB7512" w:rsidRDefault="007B7AD5" w:rsidP="00617A8C">
            <w:pPr>
              <w:pStyle w:val="a6"/>
              <w:ind w:left="113" w:right="113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番号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center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pacing w:val="2"/>
                <w:kern w:val="0"/>
                <w:sz w:val="24"/>
                <w:shd w:val="clear" w:color="auto" w:fill="FFFFFF"/>
              </w:rPr>
              <w:t>住　所</w:t>
            </w:r>
          </w:p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氏　名</w:t>
            </w:r>
          </w:p>
        </w:tc>
        <w:tc>
          <w:tcPr>
            <w:tcW w:w="21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実施日及び状況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center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pacing w:val="2"/>
                <w:kern w:val="0"/>
                <w:sz w:val="24"/>
                <w:shd w:val="clear" w:color="auto" w:fill="FFFFFF"/>
              </w:rPr>
              <w:t>住民側の意見</w:t>
            </w:r>
          </w:p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center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pacing w:val="2"/>
                <w:kern w:val="0"/>
                <w:sz w:val="24"/>
                <w:shd w:val="clear" w:color="auto" w:fill="FFFFFF"/>
              </w:rPr>
              <w:t>建築主側の回答</w:t>
            </w:r>
          </w:p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375"/>
        </w:trPr>
        <w:tc>
          <w:tcPr>
            <w:tcW w:w="60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08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日付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状況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677"/>
        </w:trPr>
        <w:tc>
          <w:tcPr>
            <w:tcW w:w="60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７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jc w:val="left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690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８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  <w:p w:rsidR="007B7AD5" w:rsidRPr="00AB7512" w:rsidRDefault="007B7AD5" w:rsidP="00617A8C">
            <w:pPr>
              <w:pStyle w:val="a6"/>
              <w:rPr>
                <w:rFonts w:ascii="ＭＳ 明朝" w:hAnsi="ＭＳ 明朝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９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10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11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13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14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  <w:tr w:rsidR="007B7AD5" w:rsidRPr="00AB7512" w:rsidTr="00617A8C">
        <w:trPr>
          <w:trHeight w:val="787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pStyle w:val="a6"/>
              <w:jc w:val="center"/>
              <w:rPr>
                <w:rFonts w:ascii="ＭＳ 明朝" w:hAnsi="ＭＳ 明朝"/>
                <w:shd w:val="clear" w:color="auto" w:fill="FFFFFF"/>
              </w:rPr>
            </w:pPr>
            <w:r w:rsidRPr="00AB7512">
              <w:rPr>
                <w:rFonts w:ascii="ＭＳ 明朝" w:hAnsi="ＭＳ 明朝" w:hint="eastAsia"/>
                <w:shd w:val="clear" w:color="auto" w:fill="FFFFFF"/>
              </w:rPr>
              <w:t>15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B7AD5" w:rsidRPr="00AB7512" w:rsidRDefault="007B7AD5" w:rsidP="00617A8C">
            <w:pPr>
              <w:widowControl/>
              <w:jc w:val="left"/>
              <w:rPr>
                <w:rFonts w:ascii="ＭＳ 明朝" w:hAnsi="ＭＳ 明朝"/>
                <w:spacing w:val="2"/>
                <w:kern w:val="0"/>
                <w:sz w:val="24"/>
                <w:shd w:val="clear" w:color="auto" w:fill="FFFFFF"/>
              </w:rPr>
            </w:pPr>
          </w:p>
        </w:tc>
      </w:tr>
    </w:tbl>
    <w:p w:rsidR="007B7AD5" w:rsidRPr="00AB7512" w:rsidRDefault="007B7AD5" w:rsidP="007B7AD5">
      <w:pPr>
        <w:pStyle w:val="a6"/>
        <w:rPr>
          <w:spacing w:val="0"/>
          <w:shd w:val="clear" w:color="auto" w:fill="FFFFFF"/>
        </w:rPr>
      </w:pPr>
      <w:r w:rsidRPr="00AB7512">
        <w:rPr>
          <w:rFonts w:ascii="ＭＳ 明朝" w:hAnsi="ＭＳ 明朝" w:hint="eastAsia"/>
          <w:spacing w:val="1"/>
          <w:shd w:val="clear" w:color="auto" w:fill="FFFFFF"/>
        </w:rPr>
        <w:t>（注意）</w:t>
      </w:r>
      <w:r w:rsidRPr="00AB7512">
        <w:rPr>
          <w:rFonts w:eastAsia="Times New Roman"/>
          <w:spacing w:val="1"/>
          <w:shd w:val="clear" w:color="auto" w:fill="FFFFFF"/>
        </w:rPr>
        <w:t xml:space="preserve">                                                                     </w:t>
      </w:r>
    </w:p>
    <w:p w:rsidR="007B7AD5" w:rsidRPr="00AB7512" w:rsidRDefault="007B7AD5" w:rsidP="007B7AD5">
      <w:pPr>
        <w:ind w:left="330" w:hangingChars="150" w:hanging="330"/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1</w:t>
      </w:r>
      <w:r w:rsidRPr="00AB7512">
        <w:rPr>
          <w:rFonts w:hint="eastAsia"/>
          <w:shd w:val="clear" w:color="auto" w:fill="FFFFFF"/>
        </w:rPr>
        <w:t xml:space="preserve">　建築主が法人の場合は、住所の欄にはその事務所の所在地を、氏名の欄にはその名称及び代表者氏名を記入してください。</w:t>
      </w:r>
    </w:p>
    <w:p w:rsidR="007B7AD5" w:rsidRPr="00AB7512" w:rsidRDefault="007B7AD5" w:rsidP="007B7AD5">
      <w:pPr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2</w:t>
      </w:r>
      <w:r w:rsidRPr="00AB7512">
        <w:rPr>
          <w:rFonts w:hint="eastAsia"/>
          <w:spacing w:val="1"/>
          <w:shd w:val="clear" w:color="auto" w:fill="FFFFFF"/>
        </w:rPr>
        <w:t xml:space="preserve">　</w:t>
      </w:r>
      <w:r w:rsidRPr="00AB7512">
        <w:rPr>
          <w:rFonts w:hint="eastAsia"/>
          <w:shd w:val="clear" w:color="auto" w:fill="FFFFFF"/>
        </w:rPr>
        <w:t>番号は、</w:t>
      </w:r>
      <w:r w:rsidRPr="00AB7512">
        <w:rPr>
          <w:rFonts w:hint="eastAsia"/>
          <w:shd w:val="clear" w:color="auto" w:fill="FFFFFF"/>
        </w:rPr>
        <w:t>30</w:t>
      </w:r>
      <w:r w:rsidRPr="00AB7512">
        <w:rPr>
          <w:rFonts w:hint="eastAsia"/>
          <w:shd w:val="clear" w:color="auto" w:fill="FFFFFF"/>
        </w:rPr>
        <w:t>ｍ範囲を示す住宅地図の番号に合わせてください。</w:t>
      </w:r>
    </w:p>
    <w:p w:rsidR="007B7AD5" w:rsidRPr="00AB7512" w:rsidRDefault="007B7AD5" w:rsidP="007B7AD5">
      <w:pPr>
        <w:rPr>
          <w:spacing w:val="2"/>
          <w:kern w:val="0"/>
          <w:sz w:val="24"/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3</w:t>
      </w:r>
      <w:r w:rsidRPr="00AB7512">
        <w:rPr>
          <w:rFonts w:hint="eastAsia"/>
          <w:shd w:val="clear" w:color="auto" w:fill="FFFFFF"/>
        </w:rPr>
        <w:t xml:space="preserve">　</w:t>
      </w:r>
      <w:r w:rsidRPr="00AB7512">
        <w:rPr>
          <w:rFonts w:hint="eastAsia"/>
          <w:spacing w:val="2"/>
          <w:kern w:val="0"/>
          <w:sz w:val="24"/>
          <w:shd w:val="clear" w:color="auto" w:fill="FFFFFF"/>
        </w:rPr>
        <w:t>実施日及び状況の欄には、次のいずれかを記入してください。</w:t>
      </w:r>
    </w:p>
    <w:p w:rsidR="007B7AD5" w:rsidRPr="00AB7512" w:rsidRDefault="007B7AD5" w:rsidP="007B7AD5">
      <w:pPr>
        <w:ind w:firstLineChars="150" w:firstLine="330"/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(1)</w:t>
      </w:r>
      <w:r w:rsidRPr="00AB7512">
        <w:rPr>
          <w:rFonts w:hint="eastAsia"/>
          <w:shd w:val="clear" w:color="auto" w:fill="FFFFFF"/>
        </w:rPr>
        <w:t xml:space="preserve">　説明を行った場合</w:t>
      </w:r>
    </w:p>
    <w:p w:rsidR="007B7AD5" w:rsidRPr="00AB7512" w:rsidRDefault="007B7AD5" w:rsidP="007B7AD5">
      <w:pPr>
        <w:ind w:leftChars="350" w:left="770"/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状況の欄に「説明会」又は「面会」のうち実施したものを記入し、日付の欄には実施した日付を記入してください。</w:t>
      </w:r>
    </w:p>
    <w:p w:rsidR="007B7AD5" w:rsidRPr="00AB7512" w:rsidRDefault="007B7AD5" w:rsidP="007B7AD5">
      <w:pPr>
        <w:ind w:firstLineChars="150" w:firstLine="330"/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(2)</w:t>
      </w:r>
      <w:r w:rsidRPr="00AB7512">
        <w:rPr>
          <w:rFonts w:hint="eastAsia"/>
          <w:shd w:val="clear" w:color="auto" w:fill="FFFFFF"/>
        </w:rPr>
        <w:t xml:space="preserve">　説明を行っていない場合</w:t>
      </w:r>
    </w:p>
    <w:p w:rsidR="007B7AD5" w:rsidRPr="00AB7512" w:rsidRDefault="007B7AD5" w:rsidP="007B7AD5">
      <w:pPr>
        <w:ind w:leftChars="350" w:left="770"/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状況の欄に「不在」、「拒否」、「投函」又は「その他」のうち実施したものを全て記入し、日付の欄にはそれぞれ実施した日付を記入してください。</w:t>
      </w:r>
    </w:p>
    <w:p w:rsidR="007B7AD5" w:rsidRPr="00AB7512" w:rsidRDefault="007B7AD5" w:rsidP="007B7AD5">
      <w:pPr>
        <w:rPr>
          <w:shd w:val="clear" w:color="auto" w:fill="FFFFFF"/>
        </w:rPr>
      </w:pPr>
      <w:r w:rsidRPr="00AB7512">
        <w:rPr>
          <w:rFonts w:hint="eastAsia"/>
          <w:shd w:val="clear" w:color="auto" w:fill="FFFFFF"/>
        </w:rPr>
        <w:t>4</w:t>
      </w:r>
      <w:r w:rsidRPr="00AB7512">
        <w:rPr>
          <w:rFonts w:hint="eastAsia"/>
          <w:shd w:val="clear" w:color="auto" w:fill="FFFFFF"/>
        </w:rPr>
        <w:t xml:space="preserve">　この報告書に書ききれない場合は、別紙に記入してください。</w:t>
      </w:r>
    </w:p>
    <w:p w:rsidR="00E943C1" w:rsidRPr="007B7AD5" w:rsidRDefault="00E943C1"/>
    <w:sectPr w:rsidR="00E943C1" w:rsidRPr="007B7AD5">
      <w:footerReference w:type="even" r:id="rId7"/>
      <w:pgSz w:w="11906" w:h="16838" w:code="9"/>
      <w:pgMar w:top="1418" w:right="1304" w:bottom="1418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B76CD">
      <w:r>
        <w:separator/>
      </w:r>
    </w:p>
  </w:endnote>
  <w:endnote w:type="continuationSeparator" w:id="0">
    <w:p w:rsidR="00000000" w:rsidRDefault="003B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C" w:rsidRDefault="007B7A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2C4C" w:rsidRDefault="003B76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B76CD">
      <w:r>
        <w:separator/>
      </w:r>
    </w:p>
  </w:footnote>
  <w:footnote w:type="continuationSeparator" w:id="0">
    <w:p w:rsidR="00000000" w:rsidRDefault="003B7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D5"/>
    <w:rsid w:val="003B76CD"/>
    <w:rsid w:val="007B7AD5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5"/>
    <w:pPr>
      <w:widowControl w:val="0"/>
      <w:jc w:val="both"/>
    </w:pPr>
    <w:rPr>
      <w:rFonts w:ascii="ＭＳ Ｐ明朝" w:eastAsia="ＭＳ 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7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7AD5"/>
    <w:rPr>
      <w:rFonts w:ascii="ＭＳ Ｐ明朝" w:eastAsia="ＭＳ 明朝" w:hAnsi="ＭＳ Ｐ明朝" w:cs="Times New Roman"/>
      <w:sz w:val="22"/>
      <w:szCs w:val="24"/>
    </w:rPr>
  </w:style>
  <w:style w:type="character" w:styleId="a5">
    <w:name w:val="page number"/>
    <w:basedOn w:val="a0"/>
    <w:rsid w:val="007B7AD5"/>
  </w:style>
  <w:style w:type="paragraph" w:customStyle="1" w:styleId="a6">
    <w:name w:val="一太郎"/>
    <w:rsid w:val="007B7AD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AD5"/>
    <w:pPr>
      <w:widowControl w:val="0"/>
      <w:jc w:val="both"/>
    </w:pPr>
    <w:rPr>
      <w:rFonts w:ascii="ＭＳ Ｐ明朝" w:eastAsia="ＭＳ 明朝" w:hAnsi="ＭＳ Ｐ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7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7B7AD5"/>
    <w:rPr>
      <w:rFonts w:ascii="ＭＳ Ｐ明朝" w:eastAsia="ＭＳ 明朝" w:hAnsi="ＭＳ Ｐ明朝" w:cs="Times New Roman"/>
      <w:sz w:val="22"/>
      <w:szCs w:val="24"/>
    </w:rPr>
  </w:style>
  <w:style w:type="character" w:styleId="a5">
    <w:name w:val="page number"/>
    <w:basedOn w:val="a0"/>
    <w:rsid w:val="007B7AD5"/>
  </w:style>
  <w:style w:type="paragraph" w:customStyle="1" w:styleId="a6">
    <w:name w:val="一太郎"/>
    <w:rsid w:val="007B7AD5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eastAsia="ＭＳ 明朝" w:hAnsi="Times New Roman" w:cs="Times New Roman"/>
      <w:spacing w:val="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AB1D9A49</Template>
  <TotalTime>1</TotalTime>
  <Pages>2</Pages>
  <Words>144</Words>
  <Characters>825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酒井 健太</cp:lastModifiedBy>
  <cp:revision>2</cp:revision>
  <dcterms:created xsi:type="dcterms:W3CDTF">2019-04-01T00:33:00Z</dcterms:created>
  <dcterms:modified xsi:type="dcterms:W3CDTF">2019-04-01T00:33:00Z</dcterms:modified>
</cp:coreProperties>
</file>