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7" w:rsidRPr="00AF4FED" w:rsidRDefault="009B5717">
      <w:pPr>
        <w:pStyle w:val="a3"/>
        <w:rPr>
          <w:rFonts w:ascii="ＭＳ 明朝"/>
          <w:color w:val="000000" w:themeColor="text1"/>
        </w:rPr>
      </w:pPr>
      <w:r w:rsidRPr="001D7B01">
        <w:rPr>
          <w:rFonts w:ascii="ＭＳ 明朝" w:hint="eastAsia"/>
        </w:rPr>
        <w:t>別記第１－</w:t>
      </w:r>
      <w:r w:rsidR="005B1371" w:rsidRPr="00AF4FED">
        <w:rPr>
          <w:rFonts w:ascii="ＭＳ 明朝" w:hint="eastAsia"/>
          <w:color w:val="000000" w:themeColor="text1"/>
        </w:rPr>
        <w:t>４</w:t>
      </w:r>
      <w:r w:rsidRPr="00AF4FED">
        <w:rPr>
          <w:rFonts w:ascii="ＭＳ 明朝" w:hint="eastAsia"/>
          <w:color w:val="000000" w:themeColor="text1"/>
        </w:rPr>
        <w:t>号様式</w:t>
      </w:r>
    </w:p>
    <w:p w:rsidR="009B5717" w:rsidRPr="00A81657" w:rsidRDefault="009B5717" w:rsidP="001F511B">
      <w:pPr>
        <w:pStyle w:val="a3"/>
        <w:jc w:val="center"/>
        <w:rPr>
          <w:rFonts w:ascii="ＭＳ 明朝"/>
          <w:sz w:val="28"/>
          <w:szCs w:val="32"/>
        </w:rPr>
      </w:pPr>
      <w:r w:rsidRPr="00A81657">
        <w:rPr>
          <w:rFonts w:ascii="ＭＳ 明朝" w:hint="eastAsia"/>
          <w:sz w:val="28"/>
          <w:szCs w:val="32"/>
        </w:rPr>
        <w:t>伐採及び伐採後の造林届出図（伐採箇所図）</w:t>
      </w:r>
    </w:p>
    <w:p w:rsidR="001F511B" w:rsidRDefault="0070266B">
      <w:pPr>
        <w:pStyle w:val="a3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40640</wp:posOffset>
                </wp:positionV>
                <wp:extent cx="390525" cy="400050"/>
                <wp:effectExtent l="635" t="0" r="0" b="190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85" w:rsidRDefault="009D2D85" w:rsidP="001F511B"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:rsidR="009D2D85" w:rsidRDefault="009D2D85" w:rsidP="001F511B"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6.15pt;margin-top:3.2pt;width:30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HVtwIAALg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" filled="f" stroked="f">
                <v:textbox inset="5.85pt,.7pt,5.85pt,.7pt">
                  <w:txbxContent>
                    <w:p w:rsidR="009D2D85" w:rsidRDefault="009D2D85" w:rsidP="001F511B">
                      <w:r>
                        <w:rPr>
                          <w:rFonts w:hint="eastAsia"/>
                        </w:rPr>
                        <w:t>町</w:t>
                      </w:r>
                    </w:p>
                    <w:p w:rsidR="009D2D85" w:rsidRDefault="009D2D85" w:rsidP="001F511B">
                      <w:r>
                        <w:rPr>
                          <w:rFonts w:hint="eastAsia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40640</wp:posOffset>
                </wp:positionV>
                <wp:extent cx="361950" cy="400050"/>
                <wp:effectExtent l="635" t="0" r="0" b="190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85" w:rsidRDefault="009D2D85" w:rsidP="001F511B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  <w:p w:rsidR="009D2D85" w:rsidRDefault="009D2D85" w:rsidP="001F511B">
                            <w:r>
                              <w:rPr>
                                <w:rFonts w:hint="eastAsia"/>
                              </w:rPr>
                              <w:t>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56.15pt;margin-top:3.2pt;width:28.5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/MuQ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" filled="f" stroked="f">
                <v:textbox inset="5.85pt,.7pt,5.85pt,.7pt">
                  <w:txbxContent>
                    <w:p w:rsidR="009D2D85" w:rsidRDefault="009D2D85" w:rsidP="001F511B">
                      <w:r>
                        <w:rPr>
                          <w:rFonts w:hint="eastAsia"/>
                        </w:rPr>
                        <w:t>市</w:t>
                      </w:r>
                    </w:p>
                    <w:p w:rsidR="009D2D85" w:rsidRDefault="009D2D85" w:rsidP="001F511B">
                      <w:r>
                        <w:rPr>
                          <w:rFonts w:hint="eastAsia"/>
                        </w:rPr>
                        <w:t>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40640</wp:posOffset>
                </wp:positionV>
                <wp:extent cx="495300" cy="400050"/>
                <wp:effectExtent l="635" t="0" r="0" b="190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D85" w:rsidRDefault="009D2D85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9D2D85" w:rsidRDefault="009D2D85"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60.9pt;margin-top:3.2pt;width:39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umvA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" filled="f" stroked="f">
                <v:textbox inset="5.85pt,.7pt,5.85pt,.7pt">
                  <w:txbxContent>
                    <w:p w:rsidR="009D2D85" w:rsidRDefault="009D2D85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9D2D85" w:rsidRDefault="009D2D85">
                      <w:r>
                        <w:rPr>
                          <w:rFonts w:hint="eastAsia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31115</wp:posOffset>
                </wp:positionV>
                <wp:extent cx="8208010" cy="376555"/>
                <wp:effectExtent l="10160" t="7620" r="11430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85" w:rsidRDefault="009D2D85" w:rsidP="00AD5A43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森林の所在場所　　　　　　　　　　　　　　　　　　　　　　　　　　大字　　　　　　　字　　　　　　　地番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23.65pt;margin-top:2.45pt;width:646.3pt;height:2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uYLQIAAFcEAAAOAAAAZHJzL2Uyb0RvYy54bWysVNuO2yAQfa/Uf0C8N3aSJp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">
                <v:textbox inset="5.85pt,.7pt,5.85pt,.7pt">
                  <w:txbxContent>
                    <w:p w:rsidR="009D2D85" w:rsidRDefault="009D2D85" w:rsidP="00AD5A43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森林の所在場所　　　　　　　　　　　　　　　　　　　　　　　　　　大字　　　　　　　字　　　　　　　地番</w:t>
                      </w:r>
                    </w:p>
                  </w:txbxContent>
                </v:textbox>
              </v:shape>
            </w:pict>
          </mc:Fallback>
        </mc:AlternateContent>
      </w:r>
    </w:p>
    <w:p w:rsidR="001F511B" w:rsidRDefault="001F511B">
      <w:pPr>
        <w:pStyle w:val="a3"/>
        <w:rPr>
          <w:rFonts w:ascii="ＭＳ 明朝"/>
        </w:rPr>
      </w:pPr>
    </w:p>
    <w:p w:rsidR="001F511B" w:rsidRDefault="001F511B">
      <w:pPr>
        <w:pStyle w:val="a3"/>
        <w:rPr>
          <w:rFonts w:ascii="ＭＳ 明朝"/>
        </w:rPr>
      </w:pPr>
    </w:p>
    <w:p w:rsidR="001F511B" w:rsidRDefault="001F511B">
      <w:pPr>
        <w:pStyle w:val="a3"/>
        <w:rPr>
          <w:rFonts w:ascii="ＭＳ 明朝"/>
        </w:rPr>
      </w:pPr>
    </w:p>
    <w:p w:rsidR="00317C04" w:rsidRPr="00B077C5" w:rsidRDefault="00317C04">
      <w:pPr>
        <w:pStyle w:val="a3"/>
        <w:rPr>
          <w:rFonts w:ascii="ＭＳ 明朝"/>
        </w:rPr>
      </w:pPr>
    </w:p>
    <w:p w:rsidR="00317C04" w:rsidRPr="00B077C5" w:rsidRDefault="00317C04">
      <w:pPr>
        <w:pStyle w:val="a3"/>
        <w:rPr>
          <w:rFonts w:ascii="ＭＳ 明朝"/>
        </w:rPr>
      </w:pPr>
    </w:p>
    <w:p w:rsidR="00BE2E01" w:rsidRDefault="00BE2E01">
      <w:pPr>
        <w:pStyle w:val="a3"/>
        <w:rPr>
          <w:rFonts w:ascii="ＭＳ 明朝"/>
        </w:rPr>
      </w:pPr>
    </w:p>
    <w:p w:rsidR="00AC388E" w:rsidRDefault="00AC388E">
      <w:pPr>
        <w:pStyle w:val="a3"/>
        <w:rPr>
          <w:rFonts w:ascii="ＭＳ 明朝"/>
        </w:rPr>
      </w:pPr>
    </w:p>
    <w:p w:rsidR="00BA10DB" w:rsidRDefault="00BA10DB">
      <w:pPr>
        <w:pStyle w:val="a3"/>
        <w:rPr>
          <w:rFonts w:ascii="ＭＳ 明朝"/>
        </w:rPr>
      </w:pPr>
    </w:p>
    <w:p w:rsidR="00BA10DB" w:rsidRDefault="00BA10DB">
      <w:pPr>
        <w:pStyle w:val="a3"/>
        <w:rPr>
          <w:rFonts w:ascii="ＭＳ 明朝"/>
        </w:rPr>
      </w:pPr>
    </w:p>
    <w:p w:rsidR="00AD5A43" w:rsidRDefault="00AD5A43">
      <w:pPr>
        <w:pStyle w:val="a3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2"/>
        <w:gridCol w:w="1843"/>
        <w:gridCol w:w="1843"/>
        <w:gridCol w:w="1843"/>
      </w:tblGrid>
      <w:tr w:rsidR="00A81657" w:rsidRPr="00332EDD" w:rsidTr="00DD699F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ｈａ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有無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幅・列数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本数</w:t>
            </w:r>
          </w:p>
        </w:tc>
      </w:tr>
      <w:tr w:rsidR="00A81657" w:rsidRPr="00332EDD" w:rsidTr="00DD699F">
        <w:trPr>
          <w:jc w:val="center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伐採面積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保護樹帯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  <w:r w:rsidRPr="00332EDD">
              <w:rPr>
                <w:rFonts w:ascii="ＭＳ 明朝" w:hint="eastAsia"/>
              </w:rPr>
              <w:t>保残木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</w:rPr>
            </w:pPr>
          </w:p>
        </w:tc>
      </w:tr>
    </w:tbl>
    <w:p w:rsidR="00BE2E01" w:rsidRPr="00AC388E" w:rsidRDefault="00BE2E01" w:rsidP="00AC388E">
      <w:pPr>
        <w:pStyle w:val="a8"/>
        <w:ind w:firstLineChars="300" w:firstLine="540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>※人工林１ｈａを超える皆伐の場合は、保護樹帯、保残木を記入。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伐採箇所の注意事項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１　図面</w:t>
      </w:r>
      <w:r w:rsidR="00EC1E6B" w:rsidRPr="00AC388E">
        <w:rPr>
          <w:rFonts w:hint="eastAsia"/>
          <w:sz w:val="18"/>
          <w:szCs w:val="18"/>
        </w:rPr>
        <w:t>は</w:t>
      </w:r>
      <w:r w:rsidRPr="00AC388E">
        <w:rPr>
          <w:rFonts w:hint="eastAsia"/>
          <w:sz w:val="18"/>
          <w:szCs w:val="18"/>
        </w:rPr>
        <w:t>可能な限り森林計画図を基に作成</w:t>
      </w:r>
      <w:r w:rsidR="00EC1E6B" w:rsidRPr="00AC388E">
        <w:rPr>
          <w:rFonts w:hint="eastAsia"/>
          <w:sz w:val="18"/>
          <w:szCs w:val="18"/>
        </w:rPr>
        <w:t>し、縮尺、方位を記載すること。</w:t>
      </w:r>
    </w:p>
    <w:p w:rsidR="00BE2E01" w:rsidRPr="00AC388E" w:rsidRDefault="00BE2E01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</w:t>
      </w:r>
      <w:r w:rsidR="00EC1E6B" w:rsidRPr="00AC388E">
        <w:rPr>
          <w:rFonts w:hint="eastAsia"/>
          <w:sz w:val="18"/>
          <w:szCs w:val="18"/>
        </w:rPr>
        <w:t xml:space="preserve">　　※森林計画図は、岐阜県のＨＰ「ぎふ</w:t>
      </w:r>
      <w:r w:rsidR="00EC1E6B" w:rsidRPr="00AC388E">
        <w:rPr>
          <w:rFonts w:hint="eastAsia"/>
          <w:sz w:val="18"/>
          <w:szCs w:val="18"/>
        </w:rPr>
        <w:t xml:space="preserve"> </w:t>
      </w:r>
      <w:r w:rsidR="00EC1E6B" w:rsidRPr="00AC388E">
        <w:rPr>
          <w:rFonts w:hint="eastAsia"/>
          <w:sz w:val="18"/>
          <w:szCs w:val="18"/>
        </w:rPr>
        <w:t>ふぉれナビ」</w:t>
      </w:r>
      <w:r w:rsidR="00470FE2">
        <w:rPr>
          <w:rFonts w:hint="eastAsia"/>
          <w:sz w:val="18"/>
          <w:szCs w:val="18"/>
        </w:rPr>
        <w:t>から</w:t>
      </w:r>
      <w:r w:rsidR="00EC1E6B" w:rsidRPr="00AC388E">
        <w:rPr>
          <w:rFonts w:hint="eastAsia"/>
          <w:sz w:val="18"/>
          <w:szCs w:val="18"/>
        </w:rPr>
        <w:t>印刷できますのでご利用ください。</w:t>
      </w:r>
    </w:p>
    <w:p w:rsidR="00EC1E6B" w:rsidRPr="00AC388E" w:rsidRDefault="00EC1E6B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　　　（ＵＲＬ　</w:t>
      </w:r>
      <w:r w:rsidR="000D41E5" w:rsidRPr="000D41E5">
        <w:rPr>
          <w:sz w:val="18"/>
          <w:szCs w:val="18"/>
        </w:rPr>
        <w:t>https://www.pref.gifu.lg.jp/page/2264.html</w:t>
      </w:r>
      <w:r w:rsidRPr="00AC388E">
        <w:rPr>
          <w:rFonts w:hint="eastAsia"/>
          <w:sz w:val="18"/>
          <w:szCs w:val="18"/>
        </w:rPr>
        <w:t>）</w:t>
      </w:r>
    </w:p>
    <w:p w:rsidR="00EC1E6B" w:rsidRDefault="00EC1E6B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２　</w:t>
      </w:r>
      <w:r w:rsidR="00BA10DB">
        <w:rPr>
          <w:rFonts w:hint="eastAsia"/>
          <w:sz w:val="18"/>
          <w:szCs w:val="18"/>
        </w:rPr>
        <w:t>次の表の事項欄に掲げるものについては、同表の記号を使用し記入すること。</w:t>
      </w:r>
    </w:p>
    <w:tbl>
      <w:tblPr>
        <w:tblW w:w="12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1"/>
        <w:gridCol w:w="1290"/>
        <w:gridCol w:w="1291"/>
        <w:gridCol w:w="1291"/>
        <w:gridCol w:w="1290"/>
        <w:gridCol w:w="1291"/>
        <w:gridCol w:w="1290"/>
        <w:gridCol w:w="1291"/>
        <w:gridCol w:w="1291"/>
      </w:tblGrid>
      <w:tr w:rsidR="00BA10DB" w:rsidRPr="00332EDD" w:rsidTr="00332EDD">
        <w:trPr>
          <w:trHeight w:val="332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事項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記号</w:t>
            </w:r>
          </w:p>
        </w:tc>
      </w:tr>
      <w:tr w:rsidR="00BA10DB" w:rsidRPr="00332EDD" w:rsidTr="00332EDD">
        <w:trPr>
          <w:trHeight w:val="75"/>
          <w:jc w:val="center"/>
        </w:trPr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地番界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10160" t="10160" r="8890" b="8890"/>
                      <wp:wrapNone/>
                      <wp:docPr id="3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6F9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6.6pt;margin-top:14.75pt;width:3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cHgIAADw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伐採箇所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D85" w:rsidRPr="00470FE2" w:rsidRDefault="009D2D8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（赤色）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0" type="#_x0000_t202" style="position:absolute;left:0;text-align:left;margin-left:6.5pt;margin-top:2pt;width:5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hDuA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" filled="f" stroked="f">
                      <v:textbox inset="5.85pt,.7pt,5.85pt,.7pt">
                        <w:txbxContent>
                          <w:p w:rsidR="009D2D85" w:rsidRPr="00470FE2" w:rsidRDefault="009D2D85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（赤色）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403816" id="AutoShape 47" o:spid="_x0000_s1026" type="#_x0000_t32" style="position:absolute;left:0;text-align:left;margin-left:8pt;margin-top:14.75pt;width:3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" strokecolor="red"/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保護樹帯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color w:val="00B050"/>
                <w:sz w:val="18"/>
              </w:rPr>
            </w:pPr>
            <w:r w:rsidRPr="00332EDD">
              <w:rPr>
                <w:rFonts w:ascii="ＭＳ 明朝" w:hint="eastAsia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D85" w:rsidRPr="00470FE2" w:rsidRDefault="009D2D85" w:rsidP="00470FE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（緑色）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1" type="#_x0000_t202" style="position:absolute;left:0;text-align:left;margin-left:5.65pt;margin-top:2pt;width:5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6OuA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" filled="f" stroked="f">
                      <v:textbox inset="5.85pt,.7pt,5.85pt,.7pt">
                        <w:txbxContent>
                          <w:p w:rsidR="009D2D85" w:rsidRPr="00470FE2" w:rsidRDefault="009D2D85" w:rsidP="00470FE2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（緑色）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D7A3C5" id="AutoShape 48" o:spid="_x0000_s1026" type="#_x0000_t32" style="position:absolute;left:0;text-align:left;margin-left:7.9pt;margin-top:14.75pt;width:3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" strokecolor="#00b050"/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保残木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82550</wp:posOffset>
                      </wp:positionV>
                      <wp:extent cx="152400" cy="123825"/>
                      <wp:effectExtent l="19050" t="19685" r="19050" b="8890"/>
                      <wp:wrapNone/>
                      <wp:docPr id="2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2DE15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left:0;text-align:left;margin-left:21.35pt;margin-top:6.5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10DB" w:rsidRPr="00332EDD" w:rsidRDefault="00BA10D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sz w:val="18"/>
              </w:rPr>
              <w:t>作業道（路）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0DB" w:rsidRPr="00332EDD" w:rsidRDefault="0070266B" w:rsidP="00332EDD">
            <w:pPr>
              <w:pStyle w:val="a3"/>
              <w:jc w:val="center"/>
              <w:rPr>
                <w:rFonts w:ascii="ＭＳ 明朝"/>
                <w:sz w:val="18"/>
              </w:rPr>
            </w:pP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25400</wp:posOffset>
                      </wp:positionV>
                      <wp:extent cx="647700" cy="190500"/>
                      <wp:effectExtent l="0" t="635" r="0" b="0"/>
                      <wp:wrapNone/>
                      <wp:docPr id="2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D85" w:rsidRPr="00470FE2" w:rsidRDefault="009D2D85" w:rsidP="00470FE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70FE2">
                                    <w:rPr>
                                      <w:rFonts w:hint="eastAsia"/>
                                      <w:sz w:val="18"/>
                                    </w:rPr>
                                    <w:t>（茶色）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2" type="#_x0000_t202" style="position:absolute;left:0;text-align:left;margin-left:3.3pt;margin-top:2pt;width:5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dsu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" filled="f" stroked="f">
                      <v:textbox inset="5.85pt,.7pt,5.85pt,.7pt">
                        <w:txbxContent>
                          <w:p w:rsidR="009D2D85" w:rsidRPr="00470FE2" w:rsidRDefault="009D2D85" w:rsidP="00470FE2">
                            <w:pPr>
                              <w:rPr>
                                <w:sz w:val="18"/>
                              </w:rPr>
                            </w:pPr>
                            <w:r w:rsidRPr="00470FE2">
                              <w:rPr>
                                <w:rFonts w:hint="eastAsia"/>
                                <w:sz w:val="18"/>
                              </w:rPr>
                              <w:t>（茶色）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EDD"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9525" t="10160" r="9525" b="8890"/>
                      <wp:wrapNone/>
                      <wp:docPr id="2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7470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A99150" id="AutoShape 51" o:spid="_x0000_s1026" type="#_x0000_t32" style="position:absolute;left:0;text-align:left;margin-left:7.05pt;margin-top:14.75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" strokecolor="#974706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BE2E01" w:rsidRPr="00AC388E" w:rsidRDefault="00027DA0" w:rsidP="00AC388E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３　伐採箇所の地番を記載し、赤色で薄く着色すること。</w:t>
      </w:r>
    </w:p>
    <w:p w:rsidR="00AD5A43" w:rsidRPr="00AC388E" w:rsidRDefault="00027DA0" w:rsidP="007E33D0">
      <w:pPr>
        <w:pStyle w:val="a8"/>
        <w:rPr>
          <w:sz w:val="18"/>
          <w:szCs w:val="18"/>
        </w:rPr>
      </w:pPr>
      <w:r w:rsidRPr="00AC388E">
        <w:rPr>
          <w:rFonts w:hint="eastAsia"/>
          <w:sz w:val="18"/>
          <w:szCs w:val="18"/>
        </w:rPr>
        <w:t xml:space="preserve">　　　４　保護樹林帯は幅を記載し、緑色で薄く着色すること。</w:t>
      </w:r>
      <w:bookmarkStart w:id="0" w:name="_GoBack"/>
      <w:bookmarkEnd w:id="0"/>
    </w:p>
    <w:sectPr w:rsidR="00AD5A43" w:rsidRPr="00AC388E" w:rsidSect="007E33D0">
      <w:pgSz w:w="16838" w:h="11906" w:orient="landscape"/>
      <w:pgMar w:top="1021" w:right="1418" w:bottom="1021" w:left="1418" w:header="720" w:footer="720" w:gutter="0"/>
      <w:pgNumType w:start="3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85" w:rsidRDefault="009D2D85" w:rsidP="0019166A">
      <w:r>
        <w:separator/>
      </w:r>
    </w:p>
  </w:endnote>
  <w:endnote w:type="continuationSeparator" w:id="0">
    <w:p w:rsidR="009D2D85" w:rsidRDefault="009D2D85" w:rsidP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85" w:rsidRDefault="009D2D85" w:rsidP="0019166A">
      <w:r>
        <w:separator/>
      </w:r>
    </w:p>
  </w:footnote>
  <w:footnote w:type="continuationSeparator" w:id="0">
    <w:p w:rsidR="009D2D85" w:rsidRDefault="009D2D85" w:rsidP="001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8C5"/>
    <w:multiLevelType w:val="hybridMultilevel"/>
    <w:tmpl w:val="58263E6E"/>
    <w:lvl w:ilvl="0" w:tplc="A28091E4">
      <w:numFmt w:val="bullet"/>
      <w:lvlText w:val="○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F5957"/>
    <w:multiLevelType w:val="multilevel"/>
    <w:tmpl w:val="5016F6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0"/>
        </w:tabs>
        <w:ind w:left="41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B"/>
    <w:rsid w:val="00011A36"/>
    <w:rsid w:val="00013B84"/>
    <w:rsid w:val="0002273E"/>
    <w:rsid w:val="00024DBF"/>
    <w:rsid w:val="00027DA0"/>
    <w:rsid w:val="00035707"/>
    <w:rsid w:val="0004545C"/>
    <w:rsid w:val="00050652"/>
    <w:rsid w:val="00051E3B"/>
    <w:rsid w:val="00061921"/>
    <w:rsid w:val="00067AD6"/>
    <w:rsid w:val="00077B0B"/>
    <w:rsid w:val="00082CB9"/>
    <w:rsid w:val="00095A7D"/>
    <w:rsid w:val="00097949"/>
    <w:rsid w:val="000B47E4"/>
    <w:rsid w:val="000B4E1C"/>
    <w:rsid w:val="000C0501"/>
    <w:rsid w:val="000C1F44"/>
    <w:rsid w:val="000D2D4F"/>
    <w:rsid w:val="000D41E5"/>
    <w:rsid w:val="000D587D"/>
    <w:rsid w:val="000F56A2"/>
    <w:rsid w:val="000F7D57"/>
    <w:rsid w:val="0011010A"/>
    <w:rsid w:val="001262E5"/>
    <w:rsid w:val="001409D7"/>
    <w:rsid w:val="001523F0"/>
    <w:rsid w:val="001525D5"/>
    <w:rsid w:val="0015752B"/>
    <w:rsid w:val="0016608D"/>
    <w:rsid w:val="00170999"/>
    <w:rsid w:val="00173F8D"/>
    <w:rsid w:val="001813A4"/>
    <w:rsid w:val="00183F1F"/>
    <w:rsid w:val="00187C8F"/>
    <w:rsid w:val="0019166A"/>
    <w:rsid w:val="00195711"/>
    <w:rsid w:val="001B1540"/>
    <w:rsid w:val="001C267D"/>
    <w:rsid w:val="001D73F8"/>
    <w:rsid w:val="001D7B01"/>
    <w:rsid w:val="001E15FF"/>
    <w:rsid w:val="001F511B"/>
    <w:rsid w:val="00204F9B"/>
    <w:rsid w:val="00221F55"/>
    <w:rsid w:val="0024550D"/>
    <w:rsid w:val="00253A72"/>
    <w:rsid w:val="00254F32"/>
    <w:rsid w:val="00276DB0"/>
    <w:rsid w:val="00287188"/>
    <w:rsid w:val="0029171D"/>
    <w:rsid w:val="00293461"/>
    <w:rsid w:val="0029533A"/>
    <w:rsid w:val="002A3D1D"/>
    <w:rsid w:val="002A4A3B"/>
    <w:rsid w:val="002C01F3"/>
    <w:rsid w:val="002F4D49"/>
    <w:rsid w:val="00311E5B"/>
    <w:rsid w:val="00317C04"/>
    <w:rsid w:val="0032319A"/>
    <w:rsid w:val="00324306"/>
    <w:rsid w:val="00332EDD"/>
    <w:rsid w:val="00342EC1"/>
    <w:rsid w:val="00344723"/>
    <w:rsid w:val="00365A15"/>
    <w:rsid w:val="003711B9"/>
    <w:rsid w:val="00371722"/>
    <w:rsid w:val="00386161"/>
    <w:rsid w:val="003B6DB3"/>
    <w:rsid w:val="003C1F10"/>
    <w:rsid w:val="003C6781"/>
    <w:rsid w:val="003D26E1"/>
    <w:rsid w:val="003E2240"/>
    <w:rsid w:val="00403E74"/>
    <w:rsid w:val="00405DDC"/>
    <w:rsid w:val="00412F9D"/>
    <w:rsid w:val="00423AAF"/>
    <w:rsid w:val="0043606D"/>
    <w:rsid w:val="00441ED8"/>
    <w:rsid w:val="00450EB3"/>
    <w:rsid w:val="00453990"/>
    <w:rsid w:val="004572B5"/>
    <w:rsid w:val="00470FE2"/>
    <w:rsid w:val="00471320"/>
    <w:rsid w:val="00471993"/>
    <w:rsid w:val="00481EAA"/>
    <w:rsid w:val="004A7899"/>
    <w:rsid w:val="004B07FD"/>
    <w:rsid w:val="004B3329"/>
    <w:rsid w:val="004D0140"/>
    <w:rsid w:val="004D50CC"/>
    <w:rsid w:val="004D69D4"/>
    <w:rsid w:val="004D709D"/>
    <w:rsid w:val="004D7712"/>
    <w:rsid w:val="004E3BE3"/>
    <w:rsid w:val="004E58E9"/>
    <w:rsid w:val="004E7313"/>
    <w:rsid w:val="0051434B"/>
    <w:rsid w:val="00534CE2"/>
    <w:rsid w:val="00546A3F"/>
    <w:rsid w:val="00546FE5"/>
    <w:rsid w:val="00553E55"/>
    <w:rsid w:val="005658E6"/>
    <w:rsid w:val="00574155"/>
    <w:rsid w:val="0058408C"/>
    <w:rsid w:val="00587A75"/>
    <w:rsid w:val="005B1371"/>
    <w:rsid w:val="005C4A72"/>
    <w:rsid w:val="005C5847"/>
    <w:rsid w:val="005D10AE"/>
    <w:rsid w:val="005D594A"/>
    <w:rsid w:val="005D7EFF"/>
    <w:rsid w:val="005E00B8"/>
    <w:rsid w:val="005E7A45"/>
    <w:rsid w:val="005F4D2C"/>
    <w:rsid w:val="00602F1D"/>
    <w:rsid w:val="00633879"/>
    <w:rsid w:val="00635D5B"/>
    <w:rsid w:val="00646B17"/>
    <w:rsid w:val="00651C4C"/>
    <w:rsid w:val="00654D1C"/>
    <w:rsid w:val="006652F4"/>
    <w:rsid w:val="0068383D"/>
    <w:rsid w:val="00686E29"/>
    <w:rsid w:val="006A1AD6"/>
    <w:rsid w:val="006A5607"/>
    <w:rsid w:val="006B7957"/>
    <w:rsid w:val="006D037B"/>
    <w:rsid w:val="006E1C64"/>
    <w:rsid w:val="006E4204"/>
    <w:rsid w:val="006F0B44"/>
    <w:rsid w:val="006F28EA"/>
    <w:rsid w:val="00700AA9"/>
    <w:rsid w:val="00700EDC"/>
    <w:rsid w:val="0070266B"/>
    <w:rsid w:val="007028FE"/>
    <w:rsid w:val="00716404"/>
    <w:rsid w:val="0072095D"/>
    <w:rsid w:val="00720D98"/>
    <w:rsid w:val="00731471"/>
    <w:rsid w:val="00735BB5"/>
    <w:rsid w:val="007466D5"/>
    <w:rsid w:val="007557AA"/>
    <w:rsid w:val="0079537B"/>
    <w:rsid w:val="00797AD5"/>
    <w:rsid w:val="007A37FA"/>
    <w:rsid w:val="007B0D7E"/>
    <w:rsid w:val="007B3669"/>
    <w:rsid w:val="007C0A39"/>
    <w:rsid w:val="007C6C1D"/>
    <w:rsid w:val="007C7290"/>
    <w:rsid w:val="007E2642"/>
    <w:rsid w:val="007E33D0"/>
    <w:rsid w:val="007E3ACF"/>
    <w:rsid w:val="007F318A"/>
    <w:rsid w:val="008007F0"/>
    <w:rsid w:val="00817DCD"/>
    <w:rsid w:val="00834E08"/>
    <w:rsid w:val="00836CE9"/>
    <w:rsid w:val="00843591"/>
    <w:rsid w:val="00861E28"/>
    <w:rsid w:val="008863C8"/>
    <w:rsid w:val="00886B42"/>
    <w:rsid w:val="00890008"/>
    <w:rsid w:val="00894A45"/>
    <w:rsid w:val="00895CB0"/>
    <w:rsid w:val="008B486B"/>
    <w:rsid w:val="008B50DD"/>
    <w:rsid w:val="008C3905"/>
    <w:rsid w:val="008D0C1D"/>
    <w:rsid w:val="009004DA"/>
    <w:rsid w:val="00905A7B"/>
    <w:rsid w:val="00907091"/>
    <w:rsid w:val="00932A9A"/>
    <w:rsid w:val="0093369A"/>
    <w:rsid w:val="00955D40"/>
    <w:rsid w:val="00961753"/>
    <w:rsid w:val="00962B18"/>
    <w:rsid w:val="00980625"/>
    <w:rsid w:val="009914C9"/>
    <w:rsid w:val="009A10F0"/>
    <w:rsid w:val="009A3FEE"/>
    <w:rsid w:val="009B1203"/>
    <w:rsid w:val="009B137F"/>
    <w:rsid w:val="009B5717"/>
    <w:rsid w:val="009C215F"/>
    <w:rsid w:val="009D19E5"/>
    <w:rsid w:val="009D2D85"/>
    <w:rsid w:val="009D5B12"/>
    <w:rsid w:val="009E12BC"/>
    <w:rsid w:val="009F1825"/>
    <w:rsid w:val="009F29A0"/>
    <w:rsid w:val="00A10355"/>
    <w:rsid w:val="00A1043D"/>
    <w:rsid w:val="00A3362F"/>
    <w:rsid w:val="00A42A9A"/>
    <w:rsid w:val="00A44F08"/>
    <w:rsid w:val="00A76165"/>
    <w:rsid w:val="00A7660D"/>
    <w:rsid w:val="00A81657"/>
    <w:rsid w:val="00A850DF"/>
    <w:rsid w:val="00A927F2"/>
    <w:rsid w:val="00AA1468"/>
    <w:rsid w:val="00AA27C9"/>
    <w:rsid w:val="00AB1E98"/>
    <w:rsid w:val="00AB214A"/>
    <w:rsid w:val="00AB7108"/>
    <w:rsid w:val="00AC388E"/>
    <w:rsid w:val="00AC5BD3"/>
    <w:rsid w:val="00AD5A43"/>
    <w:rsid w:val="00AD6F25"/>
    <w:rsid w:val="00AE2391"/>
    <w:rsid w:val="00AE6088"/>
    <w:rsid w:val="00AF4FED"/>
    <w:rsid w:val="00B077C5"/>
    <w:rsid w:val="00B12D1F"/>
    <w:rsid w:val="00B1508C"/>
    <w:rsid w:val="00B47651"/>
    <w:rsid w:val="00B61781"/>
    <w:rsid w:val="00B7386B"/>
    <w:rsid w:val="00B80948"/>
    <w:rsid w:val="00B917BB"/>
    <w:rsid w:val="00B94056"/>
    <w:rsid w:val="00BA0BAE"/>
    <w:rsid w:val="00BA10DB"/>
    <w:rsid w:val="00BE1D34"/>
    <w:rsid w:val="00BE2E01"/>
    <w:rsid w:val="00BF0490"/>
    <w:rsid w:val="00BF5575"/>
    <w:rsid w:val="00C00146"/>
    <w:rsid w:val="00C14D79"/>
    <w:rsid w:val="00C23252"/>
    <w:rsid w:val="00C232A7"/>
    <w:rsid w:val="00C24AF4"/>
    <w:rsid w:val="00C37EA0"/>
    <w:rsid w:val="00C43CE0"/>
    <w:rsid w:val="00C50415"/>
    <w:rsid w:val="00C51790"/>
    <w:rsid w:val="00C52E63"/>
    <w:rsid w:val="00C9454F"/>
    <w:rsid w:val="00C968F9"/>
    <w:rsid w:val="00CC280C"/>
    <w:rsid w:val="00CC599A"/>
    <w:rsid w:val="00D03150"/>
    <w:rsid w:val="00D036B5"/>
    <w:rsid w:val="00D21E0B"/>
    <w:rsid w:val="00D2207C"/>
    <w:rsid w:val="00D23BF0"/>
    <w:rsid w:val="00D30B51"/>
    <w:rsid w:val="00D467E0"/>
    <w:rsid w:val="00D512A8"/>
    <w:rsid w:val="00D522A2"/>
    <w:rsid w:val="00D61B5F"/>
    <w:rsid w:val="00D70AD4"/>
    <w:rsid w:val="00D83B2C"/>
    <w:rsid w:val="00D855F3"/>
    <w:rsid w:val="00D96EA3"/>
    <w:rsid w:val="00DA59A7"/>
    <w:rsid w:val="00DB0B95"/>
    <w:rsid w:val="00DB720D"/>
    <w:rsid w:val="00DD043B"/>
    <w:rsid w:val="00DD3CA3"/>
    <w:rsid w:val="00DD6720"/>
    <w:rsid w:val="00DD699F"/>
    <w:rsid w:val="00DE0FC1"/>
    <w:rsid w:val="00DE12A0"/>
    <w:rsid w:val="00DE4725"/>
    <w:rsid w:val="00E14946"/>
    <w:rsid w:val="00E226B9"/>
    <w:rsid w:val="00E23501"/>
    <w:rsid w:val="00E3294B"/>
    <w:rsid w:val="00E36D70"/>
    <w:rsid w:val="00E46D39"/>
    <w:rsid w:val="00E507ED"/>
    <w:rsid w:val="00E6377E"/>
    <w:rsid w:val="00E75279"/>
    <w:rsid w:val="00E91DE8"/>
    <w:rsid w:val="00E96367"/>
    <w:rsid w:val="00EB7455"/>
    <w:rsid w:val="00EC1E6B"/>
    <w:rsid w:val="00EC39A0"/>
    <w:rsid w:val="00EC7344"/>
    <w:rsid w:val="00ED4CB5"/>
    <w:rsid w:val="00EF5357"/>
    <w:rsid w:val="00F118A4"/>
    <w:rsid w:val="00F11C8C"/>
    <w:rsid w:val="00F12BF5"/>
    <w:rsid w:val="00F234DB"/>
    <w:rsid w:val="00F500B3"/>
    <w:rsid w:val="00F665D8"/>
    <w:rsid w:val="00F77440"/>
    <w:rsid w:val="00F81C7C"/>
    <w:rsid w:val="00F861E0"/>
    <w:rsid w:val="00F87D9D"/>
    <w:rsid w:val="00F93F69"/>
    <w:rsid w:val="00FA028A"/>
    <w:rsid w:val="00FA12DD"/>
    <w:rsid w:val="00FB3F8B"/>
    <w:rsid w:val="00FB5577"/>
    <w:rsid w:val="00FB5DAE"/>
    <w:rsid w:val="00FE1A6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6858D"/>
  <w15:chartTrackingRefBased/>
  <w15:docId w15:val="{A7E5241D-C522-431F-9C4C-92A1DBB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24DB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9166A"/>
    <w:rPr>
      <w:rFonts w:cs="Times New Roman"/>
    </w:rPr>
  </w:style>
  <w:style w:type="paragraph" w:styleId="a6">
    <w:name w:val="footer"/>
    <w:basedOn w:val="a"/>
    <w:link w:val="a7"/>
    <w:uiPriority w:val="99"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9166A"/>
    <w:rPr>
      <w:rFonts w:cs="Times New Roman"/>
    </w:rPr>
  </w:style>
  <w:style w:type="paragraph" w:styleId="a8">
    <w:name w:val="No Spacing"/>
    <w:uiPriority w:val="99"/>
    <w:qFormat/>
    <w:rsid w:val="000B4E1C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39"/>
    <w:rsid w:val="005D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5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5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EC1E6B"/>
    <w:rPr>
      <w:color w:val="0000FF"/>
      <w:u w:val="single"/>
    </w:rPr>
  </w:style>
  <w:style w:type="paragraph" w:customStyle="1" w:styleId="ad">
    <w:name w:val="条文"/>
    <w:basedOn w:val="a"/>
    <w:qFormat/>
    <w:rsid w:val="00587A75"/>
    <w:pPr>
      <w:kinsoku w:val="0"/>
      <w:autoSpaceDE w:val="0"/>
      <w:autoSpaceDN w:val="0"/>
    </w:pPr>
    <w:rPr>
      <w:rFonts w:ascii="ＭＳ 明朝" w:hAnsi="游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to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3F16-9311-4A70-AF09-C1AC9D0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192</TotalTime>
  <Pages>1</Pages>
  <Words>302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別記第１－１号様式</vt:lpstr>
    </vt:vector>
  </TitlesOfParts>
  <Company>岐阜県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別記第１－１号様式</dc:title>
  <dc:subject/>
  <dc:creator>岐阜県</dc:creator>
  <cp:keywords/>
  <cp:lastModifiedBy>米本</cp:lastModifiedBy>
  <cp:revision>23</cp:revision>
  <cp:lastPrinted>2022-04-13T08:36:00Z</cp:lastPrinted>
  <dcterms:created xsi:type="dcterms:W3CDTF">2022-03-07T01:29:00Z</dcterms:created>
  <dcterms:modified xsi:type="dcterms:W3CDTF">2022-04-13T08:37:00Z</dcterms:modified>
</cp:coreProperties>
</file>