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B30A6B" w:rsidTr="00785321">
        <w:trPr>
          <w:trHeight w:val="1303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A6B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</w:p>
          <w:p w:rsidR="00B30A6B" w:rsidRDefault="00B30A6B" w:rsidP="00B30A6B">
            <w:pPr>
              <w:ind w:firstLineChars="3200" w:firstLine="7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B30A6B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住　　所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47372B" w:rsidRDefault="00B30A6B" w:rsidP="00B30A6B">
            <w:pPr>
              <w:rPr>
                <w:rFonts w:asciiTheme="minorEastAsia" w:hAnsiTheme="minorEastAsia"/>
                <w:sz w:val="20"/>
                <w:szCs w:val="20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47372B">
              <w:rPr>
                <w:rFonts w:asciiTheme="minorEastAsia" w:hAnsiTheme="minorEastAsia" w:hint="eastAsia"/>
                <w:sz w:val="20"/>
                <w:szCs w:val="20"/>
              </w:rPr>
              <w:t xml:space="preserve">(フリガナ)　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1C5F5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氏　　名　　　　　　　　　　　　　</w:t>
            </w:r>
            <w:bookmarkStart w:id="0" w:name="_GoBack"/>
            <w:bookmarkEnd w:id="0"/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　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鳥　獣　飼　養　登　録　申　請　書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F74F3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鳥獣の保護及び</w:t>
            </w:r>
            <w:r w:rsidR="00DF7E2D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狩猟の適正化に関する法律第19条第2項の規定により</w:t>
            </w:r>
            <w:r w:rsidR="00F74F3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鳥獣の飼養の登録を受けたいので、下記のとおり申請します。　　</w:t>
            </w:r>
          </w:p>
          <w:p w:rsidR="00B30A6B" w:rsidRPr="00942D88" w:rsidRDefault="00B30A6B" w:rsidP="00B30A6B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B30A6B" w:rsidRPr="00942D88" w:rsidRDefault="00B30A6B" w:rsidP="00B30A6B">
            <w:pPr>
              <w:pStyle w:val="a3"/>
              <w:rPr>
                <w:rFonts w:asciiTheme="minorEastAsia" w:hAnsiTheme="minorEastAsia"/>
              </w:rPr>
            </w:pPr>
            <w:r w:rsidRPr="00942D88">
              <w:rPr>
                <w:rFonts w:asciiTheme="minorEastAsia" w:hAnsiTheme="minorEastAsia" w:hint="eastAsia"/>
              </w:rPr>
              <w:t>記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</w:rPr>
            </w:pPr>
          </w:p>
          <w:p w:rsidR="00B30A6B" w:rsidRPr="00942D88" w:rsidRDefault="00B30A6B" w:rsidP="00B30A6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飼養する鳥獣名、雄雌の別及び数量</w:t>
            </w:r>
          </w:p>
          <w:p w:rsidR="00B30A6B" w:rsidRPr="00942D88" w:rsidRDefault="00B30A6B" w:rsidP="00B30A6B">
            <w:pPr>
              <w:ind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ind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飼養の目的</w:t>
            </w: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30A6B" w:rsidRPr="00942D88" w:rsidRDefault="00B30A6B" w:rsidP="00B30A6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鳥獣の捕獲等又は鳥</w:t>
            </w:r>
            <w:r w:rsidR="000F018F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の卵の採取等の許可証の番号及び交付年月日</w:t>
            </w:r>
          </w:p>
          <w:p w:rsidR="00B30A6B" w:rsidRPr="000F018F" w:rsidRDefault="00B30A6B" w:rsidP="00B30A6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B30A6B" w:rsidRPr="00942D88" w:rsidRDefault="00B30A6B" w:rsidP="00B30A6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第　　　　号　　　　　　　　　　　年　　月　　日</w:t>
            </w:r>
          </w:p>
          <w:p w:rsidR="00B30A6B" w:rsidRPr="00942D88" w:rsidRDefault="00B30A6B" w:rsidP="00B30A6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AC7E33" w:rsidRPr="00EA43A2" w:rsidRDefault="00AC7E33" w:rsidP="00B30A6B"/>
        </w:tc>
      </w:tr>
    </w:tbl>
    <w:p w:rsidR="00681236" w:rsidRDefault="00B30A6B" w:rsidP="00E40BF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様式第7号（第6条関係）</w:t>
      </w:r>
      <w:r w:rsidR="00EA06BE" w:rsidRPr="0000597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:rsidR="00EA43A2" w:rsidRPr="00BF4716" w:rsidRDefault="00681236" w:rsidP="00BF471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BF4716">
        <w:rPr>
          <w:rFonts w:asciiTheme="minorEastAsia" w:hAnsiTheme="minorEastAsia" w:hint="eastAsia"/>
          <w:sz w:val="24"/>
          <w:szCs w:val="24"/>
        </w:rPr>
        <w:t>申請者が法人の場合は、主たる事務所の所在地、名称</w:t>
      </w:r>
      <w:r w:rsidR="00716290">
        <w:rPr>
          <w:rFonts w:asciiTheme="minorEastAsia" w:hAnsiTheme="minorEastAsia" w:hint="eastAsia"/>
          <w:sz w:val="24"/>
          <w:szCs w:val="24"/>
        </w:rPr>
        <w:t>及び</w:t>
      </w:r>
      <w:r w:rsidRPr="00BF4716">
        <w:rPr>
          <w:rFonts w:asciiTheme="minorEastAsia" w:hAnsiTheme="minorEastAsia" w:hint="eastAsia"/>
          <w:sz w:val="24"/>
          <w:szCs w:val="24"/>
        </w:rPr>
        <w:t>代表者名を記載すること。</w:t>
      </w:r>
      <w:r w:rsidR="00EA06BE" w:rsidRPr="00BF4716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EA43A2" w:rsidRPr="00BF4716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EA43A2">
      <w:r>
        <w:separator/>
      </w:r>
    </w:p>
  </w:endnote>
  <w:endnote w:type="continuationSeparator" w:id="0">
    <w:p w:rsidR="00E07333" w:rsidRDefault="00E07333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EA43A2">
      <w:r>
        <w:separator/>
      </w:r>
    </w:p>
  </w:footnote>
  <w:footnote w:type="continuationSeparator" w:id="0">
    <w:p w:rsidR="00E07333" w:rsidRDefault="00E07333" w:rsidP="00E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5348"/>
    <w:rsid w:val="000A6CC6"/>
    <w:rsid w:val="000B3EA4"/>
    <w:rsid w:val="000F018F"/>
    <w:rsid w:val="001279A5"/>
    <w:rsid w:val="00161EE1"/>
    <w:rsid w:val="00171803"/>
    <w:rsid w:val="001C5F5D"/>
    <w:rsid w:val="00200E2D"/>
    <w:rsid w:val="00391582"/>
    <w:rsid w:val="004038A2"/>
    <w:rsid w:val="0040609A"/>
    <w:rsid w:val="00437DFF"/>
    <w:rsid w:val="0047364A"/>
    <w:rsid w:val="0047372B"/>
    <w:rsid w:val="004E6DAF"/>
    <w:rsid w:val="00642AFC"/>
    <w:rsid w:val="00681236"/>
    <w:rsid w:val="00716290"/>
    <w:rsid w:val="007731D1"/>
    <w:rsid w:val="00785321"/>
    <w:rsid w:val="007A657A"/>
    <w:rsid w:val="00924BFE"/>
    <w:rsid w:val="00942D88"/>
    <w:rsid w:val="009A40CC"/>
    <w:rsid w:val="009E652F"/>
    <w:rsid w:val="00A618A5"/>
    <w:rsid w:val="00AC7E33"/>
    <w:rsid w:val="00AF27BE"/>
    <w:rsid w:val="00B02AEB"/>
    <w:rsid w:val="00B056D7"/>
    <w:rsid w:val="00B30A6B"/>
    <w:rsid w:val="00B70CFE"/>
    <w:rsid w:val="00B86C10"/>
    <w:rsid w:val="00BF4716"/>
    <w:rsid w:val="00C31C32"/>
    <w:rsid w:val="00C611F1"/>
    <w:rsid w:val="00C63A9D"/>
    <w:rsid w:val="00C92B3A"/>
    <w:rsid w:val="00CE4637"/>
    <w:rsid w:val="00D44B01"/>
    <w:rsid w:val="00D54415"/>
    <w:rsid w:val="00DB7957"/>
    <w:rsid w:val="00DF7E2D"/>
    <w:rsid w:val="00E07333"/>
    <w:rsid w:val="00E11F28"/>
    <w:rsid w:val="00E40BF6"/>
    <w:rsid w:val="00E44335"/>
    <w:rsid w:val="00EA06BE"/>
    <w:rsid w:val="00EA43A2"/>
    <w:rsid w:val="00EF0497"/>
    <w:rsid w:val="00F23FFC"/>
    <w:rsid w:val="00F3761F"/>
    <w:rsid w:val="00F5370E"/>
    <w:rsid w:val="00F63973"/>
    <w:rsid w:val="00F74F34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7A80-8126-4B1A-945A-092562D3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3</cp:revision>
  <cp:lastPrinted>2013-08-27T06:44:00Z</cp:lastPrinted>
  <dcterms:created xsi:type="dcterms:W3CDTF">2021-03-24T04:47:00Z</dcterms:created>
  <dcterms:modified xsi:type="dcterms:W3CDTF">2022-05-13T05:36:00Z</dcterms:modified>
</cp:coreProperties>
</file>